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20" w:rsidRPr="00996CEE" w:rsidRDefault="00885F20" w:rsidP="00996CEE">
      <w:pPr>
        <w:pStyle w:val="msonormalbullet1gif"/>
        <w:shd w:val="clear" w:color="auto" w:fill="FFFFFF"/>
        <w:spacing w:after="120" w:afterAutospacing="0" w:line="240" w:lineRule="atLeast"/>
        <w:ind w:left="720"/>
        <w:contextualSpacing/>
        <w:jc w:val="center"/>
        <w:outlineLvl w:val="0"/>
        <w:rPr>
          <w:b/>
          <w:bCs/>
          <w:color w:val="000000"/>
          <w:kern w:val="36"/>
        </w:rPr>
      </w:pPr>
      <w:r w:rsidRPr="00996CEE">
        <w:rPr>
          <w:b/>
          <w:bCs/>
          <w:color w:val="000000"/>
          <w:kern w:val="36"/>
        </w:rPr>
        <w:t>Аннотация к рабочей программе по учебному предмету «Алгебра» для 7 класса</w:t>
      </w:r>
    </w:p>
    <w:p w:rsidR="00885F20" w:rsidRPr="002139DA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Рабочая программа по алгебре для 7 класса</w:t>
      </w:r>
      <w:r w:rsidRPr="002139DA">
        <w:rPr>
          <w:b/>
          <w:bCs/>
          <w:color w:val="000000"/>
        </w:rPr>
        <w:t> </w:t>
      </w:r>
      <w:r w:rsidRPr="002139DA">
        <w:rPr>
          <w:color w:val="000000"/>
        </w:rPr>
        <w:t>(далее – программа) составлена на основе Федерального государственного стандарта основного общего образования по математике 2004 года, «Обязательного минимума содержания основного общего образования по математике» и программы общеобразовательных учреждений «Алгебра 7-9 класс», составитель Т.А.Бурмистрова–М.: Просвещение, 2018.</w:t>
      </w:r>
    </w:p>
    <w:p w:rsidR="00885F20" w:rsidRPr="002139DA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Изучение алгебры в 7 классах направлено на достижение следующих целей:</w:t>
      </w:r>
    </w:p>
    <w:p w:rsidR="00885F20" w:rsidRPr="002139DA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85F20" w:rsidRPr="002139DA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85F20" w:rsidRPr="002139DA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Задачи</w:t>
      </w:r>
      <w:r w:rsidRPr="002139DA">
        <w:rPr>
          <w:color w:val="000000"/>
          <w:bdr w:val="none" w:sz="0" w:space="0" w:color="auto" w:frame="1"/>
          <w:shd w:val="clear" w:color="auto" w:fill="FFFFFF"/>
        </w:rPr>
        <w:t>: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создавать условия для формирования у учащихся предметной и учебно-исследовательской компетентностей;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885F20" w:rsidRPr="004F137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Материал курса алгебры в 7 классе располагается следующим образом: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Выражения, тождества, уравнения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Функции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Степень с натуральным показателем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Многочлены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Формулы сокращенного умножения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Системы линейных уравнений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Повторение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85F20" w:rsidRPr="004F1370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Документ состоит из пояснительной записки (включающей цели и задачи, содержание тем учебного курса, требования к уровню подготовки учащихся, описание используемых методов и форм обучения); календарно-тематического планирования; перечня учебно-методического обеспечения. Определён общий объём учебного времени на изучение курса «Алгебра» в 7 классе - 102 часа.</w:t>
      </w:r>
    </w:p>
    <w:p w:rsidR="00885F20" w:rsidRPr="002139DA" w:rsidRDefault="00885F20" w:rsidP="00996CEE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Программа подкреплена учебником «Алгебра 7 класс» автора Ю.Н. Макарычев, Н.Г. Миндюк и др.; под редакцией С.А. Тел</w:t>
      </w:r>
      <w:r>
        <w:rPr>
          <w:color w:val="000000"/>
        </w:rPr>
        <w:t>яковского. М.: Просвещение, 2019</w:t>
      </w:r>
      <w:r w:rsidRPr="002139DA">
        <w:rPr>
          <w:color w:val="000000"/>
        </w:rPr>
        <w:t>, входящим в Федеральный перечень учебников, рекомендованных Министерством образования и науки РФ к использованию в образовательном процессе в общеобразовательных учреждениях.</w:t>
      </w:r>
    </w:p>
    <w:p w:rsidR="00885F20" w:rsidRPr="004F1370" w:rsidRDefault="00885F20" w:rsidP="00996CEE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1370">
        <w:rPr>
          <w:rFonts w:ascii="Times New Roman" w:hAnsi="Times New Roman"/>
          <w:sz w:val="24"/>
          <w:szCs w:val="24"/>
        </w:rPr>
        <w:t xml:space="preserve">Формы контроля. Контроль знаний проводится в форме письменных работ, тестов, зачетов, математических диктантов. В течение учебного года программой предусмотрено 9 контрольных работ и одна итоговая работа. </w:t>
      </w:r>
    </w:p>
    <w:p w:rsidR="00885F20" w:rsidRPr="00E15660" w:rsidRDefault="00885F20" w:rsidP="00996CEE">
      <w:pPr>
        <w:spacing w:before="100" w:beforeAutospacing="1" w:after="120" w:line="240" w:lineRule="atLeast"/>
        <w:ind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865A86">
        <w:rPr>
          <w:rFonts w:ascii="Times New Roman" w:hAnsi="Times New Roman"/>
          <w:sz w:val="24"/>
          <w:szCs w:val="24"/>
        </w:rPr>
        <w:t xml:space="preserve">7. </w:t>
      </w:r>
      <w:r w:rsidRPr="00E15660"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hd w:val="clear" w:color="auto" w:fill="FFFFFF"/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Л.Н.</w:t>
      </w:r>
      <w:r w:rsidRPr="00E15660">
        <w:rPr>
          <w:rFonts w:ascii="Times New Roman" w:hAnsi="Times New Roman"/>
          <w:sz w:val="24"/>
          <w:szCs w:val="24"/>
        </w:rPr>
        <w:t xml:space="preserve">, учитель математики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6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«Ахтырская ООШ».</w:t>
      </w: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Pr="00996CEE" w:rsidRDefault="00885F20" w:rsidP="00996CEE">
      <w:pPr>
        <w:pStyle w:val="msonormalbullet1gif"/>
        <w:shd w:val="clear" w:color="auto" w:fill="FFFFFF"/>
        <w:spacing w:after="120" w:afterAutospacing="0" w:line="240" w:lineRule="atLeast"/>
        <w:contextualSpacing/>
        <w:jc w:val="center"/>
        <w:outlineLvl w:val="0"/>
        <w:rPr>
          <w:b/>
          <w:bCs/>
          <w:color w:val="000000"/>
          <w:kern w:val="36"/>
        </w:rPr>
      </w:pPr>
      <w:r w:rsidRPr="00996CEE">
        <w:rPr>
          <w:b/>
          <w:bCs/>
          <w:color w:val="000000"/>
          <w:kern w:val="36"/>
        </w:rPr>
        <w:t>Аннотация к рабочей программе по учебному предмету «Геометрия» для 7 класса</w:t>
      </w:r>
    </w:p>
    <w:p w:rsidR="00885F20" w:rsidRPr="007E0855" w:rsidRDefault="00885F20" w:rsidP="00996CEE">
      <w:pPr>
        <w:spacing w:after="0" w:line="240" w:lineRule="atLeast"/>
        <w:ind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5F20" w:rsidRPr="00DE76F1" w:rsidRDefault="00885F20" w:rsidP="00996CEE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6F1">
        <w:rPr>
          <w:rFonts w:ascii="Times New Roman" w:hAnsi="Times New Roman"/>
          <w:color w:val="000000"/>
          <w:sz w:val="24"/>
          <w:szCs w:val="24"/>
        </w:rPr>
        <w:t>Рабочая программа у</w:t>
      </w:r>
      <w:r>
        <w:rPr>
          <w:rFonts w:ascii="Times New Roman" w:hAnsi="Times New Roman"/>
          <w:color w:val="000000"/>
          <w:sz w:val="24"/>
          <w:szCs w:val="24"/>
        </w:rPr>
        <w:t>чебного курса по геометрии для 7</w:t>
      </w:r>
      <w:r w:rsidRPr="00DE76F1">
        <w:rPr>
          <w:rFonts w:ascii="Times New Roman" w:hAnsi="Times New Roman"/>
          <w:color w:val="000000"/>
          <w:sz w:val="24"/>
          <w:szCs w:val="24"/>
        </w:rPr>
        <w:t xml:space="preserve"> класса составлена на основе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85F20" w:rsidRPr="009E7BBF" w:rsidRDefault="00885F20" w:rsidP="00996CEE">
      <w:pPr>
        <w:pStyle w:val="BodyText"/>
        <w:spacing w:line="240" w:lineRule="atLeast"/>
        <w:contextualSpacing/>
        <w:rPr>
          <w:bCs/>
          <w:i/>
          <w:iCs/>
          <w:sz w:val="24"/>
          <w:szCs w:val="24"/>
        </w:rPr>
      </w:pPr>
      <w:r w:rsidRPr="00DE76F1">
        <w:rPr>
          <w:i/>
          <w:color w:val="000000"/>
          <w:sz w:val="24"/>
          <w:szCs w:val="24"/>
        </w:rPr>
        <w:t>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авторской программы Т. А. Бурмистровой «Программы образовательных учреждений 7-9 классы». Москва «Про</w:t>
      </w:r>
      <w:r>
        <w:rPr>
          <w:i/>
          <w:color w:val="000000"/>
          <w:sz w:val="24"/>
          <w:szCs w:val="24"/>
        </w:rPr>
        <w:t>свещение» 2018.</w:t>
      </w:r>
    </w:p>
    <w:p w:rsidR="00885F20" w:rsidRPr="007E0855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0855">
        <w:rPr>
          <w:rFonts w:ascii="Times New Roman" w:hAnsi="Times New Roman"/>
          <w:bCs/>
          <w:sz w:val="24"/>
          <w:szCs w:val="24"/>
        </w:rPr>
        <w:t xml:space="preserve">Учителем используются: Геометрия. Методические рекомендации. </w:t>
      </w:r>
      <w:r w:rsidRPr="007E0855">
        <w:rPr>
          <w:rFonts w:ascii="Times New Roman" w:hAnsi="Times New Roman"/>
          <w:sz w:val="24"/>
          <w:szCs w:val="24"/>
        </w:rPr>
        <w:t xml:space="preserve">Учебное пособие для общеобразовательных организаций. /Л.С.Атанасян, В.Ф.Бутузов, Ю.А.Глазков и др./ - М.: Просвещение, </w:t>
      </w:r>
      <w:smartTag w:uri="urn:schemas-microsoft-com:office:smarttags" w:element="metricconverter">
        <w:smartTagPr>
          <w:attr w:name="ProductID" w:val="2016 г"/>
        </w:smartTagPr>
        <w:r w:rsidRPr="007E0855">
          <w:rPr>
            <w:rFonts w:ascii="Times New Roman" w:hAnsi="Times New Roman"/>
            <w:sz w:val="24"/>
            <w:szCs w:val="24"/>
          </w:rPr>
          <w:t>2016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7E0855">
        <w:rPr>
          <w:rFonts w:ascii="Times New Roman" w:hAnsi="Times New Roman"/>
          <w:sz w:val="24"/>
          <w:szCs w:val="24"/>
        </w:rPr>
        <w:t xml:space="preserve"> Учебное пособие для общеобразовательных организаций. /Л.С.Атанасян, В.Ф.Бутузов, Ю.А.Глазков, И.И.Юдина/ - М.: Просвещение, 2018</w:t>
      </w:r>
      <w:r>
        <w:rPr>
          <w:rFonts w:ascii="Times New Roman" w:hAnsi="Times New Roman"/>
          <w:sz w:val="24"/>
          <w:szCs w:val="24"/>
        </w:rPr>
        <w:t>г.</w:t>
      </w:r>
    </w:p>
    <w:p w:rsidR="00885F20" w:rsidRPr="009E4CFE" w:rsidRDefault="00885F20" w:rsidP="00996CEE">
      <w:pPr>
        <w:autoSpaceDE w:val="0"/>
        <w:autoSpaceDN w:val="0"/>
        <w:adjustRightInd w:val="0"/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9E4CFE">
        <w:rPr>
          <w:rFonts w:ascii="Times New Roman" w:hAnsi="Times New Roman"/>
          <w:sz w:val="24"/>
          <w:szCs w:val="24"/>
        </w:rPr>
        <w:t>Цель изучения</w:t>
      </w:r>
      <w:r>
        <w:rPr>
          <w:rFonts w:ascii="Times New Roman" w:hAnsi="Times New Roman"/>
          <w:sz w:val="24"/>
          <w:szCs w:val="24"/>
        </w:rPr>
        <w:t xml:space="preserve"> учебного предмета геометрия в 7</w:t>
      </w:r>
      <w:r w:rsidRPr="009E4CFE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>:</w:t>
      </w:r>
    </w:p>
    <w:p w:rsidR="00885F20" w:rsidRPr="007E0855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85F20" w:rsidRPr="007E0855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85F20" w:rsidRPr="007E0855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885F20" w:rsidRPr="00D61258" w:rsidRDefault="00885F20" w:rsidP="00996CE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76F1">
        <w:rPr>
          <w:rFonts w:ascii="Times New Roman" w:hAnsi="Times New Roman"/>
          <w:bCs/>
          <w:sz w:val="24"/>
          <w:szCs w:val="24"/>
        </w:rPr>
        <w:t>Основные задачи: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 xml:space="preserve">освоение компетенций: учебно-познавательной, коммуникативной, рефлексивной, личностного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саморазвития, ценностно-ориентационной и профессионально-трудового выбора.</w:t>
      </w:r>
    </w:p>
    <w:p w:rsidR="00885F20" w:rsidRPr="009E7BBF" w:rsidRDefault="00885F20" w:rsidP="00996C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</w:rPr>
      </w:pPr>
      <w:r w:rsidRPr="009E7BBF">
        <w:rPr>
          <w:rFonts w:ascii="Times New Roman" w:hAnsi="Times New Roman"/>
          <w:color w:val="181818"/>
          <w:sz w:val="24"/>
          <w:szCs w:val="24"/>
        </w:rPr>
        <w:t>В седьмом классе изучаются основные геометрические фигуры и их свойства; рассматривается взаимное расположение точек и прямых на плоскости; вводятся понятия равенства отрезков и углов; доказываются признаки равенства треугольников; свойства равнобедренного треугольника; выясняются соотношения между сторонами и углами треугольника, между перпендикуляром и наклонной; исследуются случаи взаимного расположения двух окружностей, прямой и окружности; рассматриваются основные геометрические места точек и решаются задачи на построение.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В результате изучения курса геометрии учащиеся должны знать и уметь: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-пользоваться геометрическим языком для описания предметов окружающего мира;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-изображать геометрические фигуры; выполнять чертежи по условию задач; осуществлять преобразование фигур;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-вычислять значения геометрических величин (длин отрезков, градусную меру углов);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-решать простейшие планиметрические задачи в пространстве;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-использовать приобретенные знания, умения, навыки в практической деятельности и повседневной жизни для: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-описания реальных ситуаций на языке геометрии;</w:t>
      </w:r>
    </w:p>
    <w:p w:rsidR="00885F20" w:rsidRPr="004F7C7C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-решения практических задач;</w:t>
      </w:r>
    </w:p>
    <w:p w:rsidR="00885F20" w:rsidRPr="009E7BBF" w:rsidRDefault="00885F20" w:rsidP="00996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-построений геометрическими инструментами (линейка, угольник, циркуль, транспортир).</w:t>
      </w:r>
    </w:p>
    <w:p w:rsidR="00885F20" w:rsidRPr="009E7BBF" w:rsidRDefault="00885F20" w:rsidP="00996CEE">
      <w:pPr>
        <w:spacing w:after="0" w:line="240" w:lineRule="atLeast"/>
        <w:ind w:righ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E7BBF">
        <w:rPr>
          <w:rFonts w:ascii="Times New Roman" w:hAnsi="Times New Roman"/>
          <w:i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885F20" w:rsidRPr="009E7BBF" w:rsidRDefault="00885F20" w:rsidP="00996CEE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7BBF">
        <w:rPr>
          <w:rFonts w:ascii="Times New Roman" w:hAnsi="Times New Roman"/>
          <w:iCs/>
          <w:sz w:val="24"/>
          <w:szCs w:val="24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геометрии на этапе ос</w:t>
      </w:r>
      <w:r>
        <w:rPr>
          <w:rFonts w:ascii="Times New Roman" w:hAnsi="Times New Roman"/>
          <w:iCs/>
          <w:sz w:val="24"/>
          <w:szCs w:val="24"/>
        </w:rPr>
        <w:t>новного общего образования  в  7</w:t>
      </w:r>
      <w:r w:rsidRPr="009E7BBF">
        <w:rPr>
          <w:rFonts w:ascii="Times New Roman" w:hAnsi="Times New Roman"/>
          <w:iCs/>
          <w:sz w:val="24"/>
          <w:szCs w:val="24"/>
        </w:rPr>
        <w:t xml:space="preserve">  классе в объёме  68 часов, 2 часа в неделю, 34 недели.  </w:t>
      </w:r>
      <w:r w:rsidRPr="009E7BBF">
        <w:rPr>
          <w:rFonts w:ascii="Times New Roman" w:hAnsi="Times New Roman"/>
          <w:sz w:val="24"/>
          <w:szCs w:val="24"/>
        </w:rPr>
        <w:t xml:space="preserve">Учебный материал изучается в полном объеме. Срок реализации программы – 1 год. </w:t>
      </w:r>
      <w:r w:rsidRPr="009E7BBF">
        <w:rPr>
          <w:rFonts w:ascii="Times New Roman" w:hAnsi="Times New Roman"/>
          <w:color w:val="000000"/>
          <w:sz w:val="24"/>
          <w:szCs w:val="24"/>
        </w:rPr>
        <w:t>Контрольных работ - 5.</w:t>
      </w:r>
    </w:p>
    <w:p w:rsidR="00885F20" w:rsidRPr="009E7BBF" w:rsidRDefault="00885F20" w:rsidP="00996CEE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7BBF">
        <w:rPr>
          <w:rFonts w:ascii="Times New Roman" w:hAnsi="Times New Roman"/>
          <w:sz w:val="24"/>
          <w:szCs w:val="24"/>
        </w:rPr>
        <w:t>Составитель: Миронова Л.Н., учитель математики  МБОУ «Ахтырская ООШ».</w:t>
      </w: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Pr="00996CEE" w:rsidRDefault="00885F20" w:rsidP="00996CEE">
      <w:pPr>
        <w:pStyle w:val="msonormalbullet1gif"/>
        <w:shd w:val="clear" w:color="auto" w:fill="FFFFFF"/>
        <w:spacing w:after="120" w:afterAutospacing="0" w:line="240" w:lineRule="atLeast"/>
        <w:contextualSpacing/>
        <w:jc w:val="center"/>
        <w:outlineLvl w:val="0"/>
        <w:rPr>
          <w:b/>
          <w:bCs/>
          <w:color w:val="000000"/>
          <w:kern w:val="36"/>
        </w:rPr>
      </w:pPr>
      <w:r w:rsidRPr="00996CEE">
        <w:rPr>
          <w:b/>
          <w:bCs/>
          <w:color w:val="000000"/>
          <w:kern w:val="36"/>
        </w:rPr>
        <w:t>Аннотация к рабочей программе по учебному предмету «Алгебра» для 8 класса</w:t>
      </w:r>
    </w:p>
    <w:p w:rsidR="00885F20" w:rsidRDefault="00885F20" w:rsidP="00996CEE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 w:rsidRPr="00213578">
        <w:t xml:space="preserve">1. Место предмета в структуре основной образовательной программы школы. Рабочая программа по алгебре для 8 класса реализуется в общеобразовательном классе, и составлена на основе - примерной программы основного общего образования по математике, - </w:t>
      </w:r>
      <w:r>
        <w:t>учебного плана МБОУ «Ахтырская О</w:t>
      </w:r>
      <w:r w:rsidRPr="00213578">
        <w:t>ОШ», - Программы общеобразовательных учреждений. Алгебра. 7-9 классы. Составитель: Бурмистрова Т</w:t>
      </w:r>
      <w:r>
        <w:t xml:space="preserve">.А. – М.: Просвещение,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213578">
          <w:t xml:space="preserve"> г</w:t>
        </w:r>
      </w:smartTag>
      <w:r>
        <w:t>.</w:t>
      </w:r>
      <w:r w:rsidRPr="00213578">
        <w:t xml:space="preserve"> Преподавание ведется по учебнику «Алгебра. 8 класс» / Ю.Н. Макарычев, Н.Г. Миндюк, К.И.</w:t>
      </w:r>
      <w:r>
        <w:t xml:space="preserve"> </w:t>
      </w:r>
      <w:r w:rsidRPr="00213578">
        <w:t>Нешков, С.Б.Суворова; под ред. С.А. Тел</w:t>
      </w:r>
      <w:r>
        <w:t>яковского. М.: Просвещение, 2019</w:t>
      </w:r>
      <w:r w:rsidRPr="00213578">
        <w:t xml:space="preserve">. Рабочая программа рассчитана на 102 часов в год (3 часа в неделю). </w:t>
      </w:r>
      <w:r>
        <w:t>Срок реализации программы – 1 год.</w:t>
      </w:r>
    </w:p>
    <w:p w:rsidR="00885F20" w:rsidRDefault="00885F20" w:rsidP="00996CEE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 w:rsidRPr="00213578">
        <w:t xml:space="preserve">2. Цель изучения предмета овладение системой математических знаний и умений, необходимых для применения в практической деятельности; интеллектуальное развитие, формирование качеств личности, необходимых человеку для полноценной жизни в современном обществе;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личности. </w:t>
      </w:r>
    </w:p>
    <w:p w:rsidR="00885F20" w:rsidRDefault="00885F20" w:rsidP="00996CEE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 w:rsidRPr="00213578">
        <w:t>3. Содержание программы</w:t>
      </w:r>
      <w:r>
        <w:t>:</w:t>
      </w:r>
    </w:p>
    <w:p w:rsidR="00885F20" w:rsidRDefault="00885F20" w:rsidP="00996CEE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 w:rsidRPr="00213578">
        <w:t xml:space="preserve"> Рациональные дроби, квадратные корни, квадратные уравнения, неравенства, степень с целым по</w:t>
      </w:r>
      <w:r>
        <w:t>казателем, элементы статистики, повторение.</w:t>
      </w:r>
    </w:p>
    <w:p w:rsidR="00885F20" w:rsidRDefault="00885F20" w:rsidP="00996CEE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 w:rsidRPr="00213578">
        <w:t xml:space="preserve">4. Основные образовательные технологии. В процессе изучения предмета используются технологии уровневой дифференциации, проблемного обучения, групповые технологии, классно-урочная система. 5. Требования к результатам освоения программы В результате изучения программы обучающийся должен </w:t>
      </w:r>
      <w:r w:rsidRPr="00213578">
        <w:rPr>
          <w:i/>
        </w:rPr>
        <w:t>знать/понимать</w:t>
      </w:r>
      <w:r>
        <w:rPr>
          <w:i/>
        </w:rPr>
        <w:t>:</w:t>
      </w:r>
      <w:r w:rsidRPr="00213578">
        <w:t xml:space="preserve"> существо понятия математического доказательства; примеры доказательств; существо понятия алгоритма; примеры алгоритмов; как используются математические формулы, уравнения и неравенства; примеры их применения для решения математических и практических задач; как математически определенные функции могут описывать реальные зависимости; приводить примеры такого описания; как потребности практики привели математическую науку к необходимости расширения понятия числа; вероятностный характер многих закономерностей окружающего мира; примеры статистических закономерностей и выводов; смысл идеализации, позволяющей решать задачи реальной действительности математическими методами, примеры ошибок, возникающих при идеализации; уметь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применять свойства арифметических квадратных корней для вычисления значений и преобразований числовых выражений, содержащих квадратные корни; решать линейные, квадратные уравнения и рациональные уравнения, сводящиеся к ним; решать линейные неравенства с одной переменной и их системы;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определять свойства функции по ее графику; применять графические представления при решении уравнений, систем, неравенств; описывать свойства изученных функций, строить их графики. </w:t>
      </w:r>
    </w:p>
    <w:p w:rsidR="00885F20" w:rsidRDefault="00885F20" w:rsidP="00996CEE">
      <w:pPr>
        <w:pStyle w:val="NormalWeb"/>
        <w:spacing w:before="0" w:beforeAutospacing="0" w:after="0" w:afterAutospacing="0" w:line="240" w:lineRule="atLeast"/>
        <w:contextualSpacing/>
        <w:jc w:val="both"/>
        <w:textAlignment w:val="baseline"/>
      </w:pPr>
      <w:r w:rsidRPr="00213578">
        <w:t>6. Формы контроля. Контроль знаний проводится в форме письменн</w:t>
      </w:r>
      <w:r>
        <w:t xml:space="preserve">ых работ, тестов, зачетов, </w:t>
      </w:r>
      <w:r w:rsidRPr="00213578">
        <w:t>математических д</w:t>
      </w:r>
      <w:r>
        <w:t>иктантов.</w:t>
      </w:r>
      <w:r w:rsidRPr="00213578">
        <w:t xml:space="preserve"> В течение учебного года программой пр</w:t>
      </w:r>
      <w:r>
        <w:t>едусмотрено 9 контрольных работ и одна итоговая работа.</w:t>
      </w:r>
      <w:r w:rsidRPr="00213578">
        <w:t xml:space="preserve"> </w:t>
      </w:r>
    </w:p>
    <w:p w:rsidR="00885F20" w:rsidRPr="00E15660" w:rsidRDefault="00885F20" w:rsidP="00996CEE">
      <w:pPr>
        <w:spacing w:before="100" w:beforeAutospacing="1" w:after="120" w:line="240" w:lineRule="atLeast"/>
        <w:ind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865A86">
        <w:rPr>
          <w:rFonts w:ascii="Times New Roman" w:hAnsi="Times New Roman"/>
          <w:sz w:val="24"/>
          <w:szCs w:val="24"/>
        </w:rPr>
        <w:t xml:space="preserve">7. </w:t>
      </w:r>
      <w:r w:rsidRPr="00E15660"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hd w:val="clear" w:color="auto" w:fill="FFFFFF"/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Л.Н.</w:t>
      </w:r>
      <w:r w:rsidRPr="00E15660">
        <w:rPr>
          <w:rFonts w:ascii="Times New Roman" w:hAnsi="Times New Roman"/>
          <w:sz w:val="24"/>
          <w:szCs w:val="24"/>
        </w:rPr>
        <w:t xml:space="preserve">, учитель математики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6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«Ахтырская ООШ».</w:t>
      </w: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Pr="00996CEE" w:rsidRDefault="00885F20" w:rsidP="00996CEE">
      <w:pPr>
        <w:pStyle w:val="msonormalbullet1gif"/>
        <w:shd w:val="clear" w:color="auto" w:fill="FFFFFF"/>
        <w:spacing w:after="120" w:afterAutospacing="0" w:line="240" w:lineRule="atLeast"/>
        <w:contextualSpacing/>
        <w:jc w:val="center"/>
        <w:outlineLvl w:val="0"/>
        <w:rPr>
          <w:b/>
          <w:bCs/>
          <w:color w:val="000000"/>
          <w:kern w:val="36"/>
        </w:rPr>
      </w:pPr>
      <w:r w:rsidRPr="00996CEE">
        <w:rPr>
          <w:b/>
          <w:bCs/>
          <w:color w:val="000000"/>
          <w:kern w:val="36"/>
        </w:rPr>
        <w:t>Аннотация к рабочей программе по учебному предмету «Геометрия» для 8 класса</w:t>
      </w:r>
    </w:p>
    <w:p w:rsidR="00885F20" w:rsidRPr="00996CEE" w:rsidRDefault="00885F20" w:rsidP="00996CEE">
      <w:pPr>
        <w:spacing w:after="0" w:line="240" w:lineRule="atLeast"/>
        <w:ind w:left="-567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5F20" w:rsidRPr="00996CEE" w:rsidRDefault="00885F20" w:rsidP="00996CEE">
      <w:pPr>
        <w:spacing w:after="0" w:line="240" w:lineRule="atLeast"/>
        <w:ind w:left="-567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5F20" w:rsidRPr="00DE76F1" w:rsidRDefault="00885F20" w:rsidP="00996CEE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6F1">
        <w:rPr>
          <w:rFonts w:ascii="Times New Roman" w:hAnsi="Times New Roman"/>
          <w:color w:val="000000"/>
          <w:sz w:val="24"/>
          <w:szCs w:val="24"/>
        </w:rPr>
        <w:t>Рабочая программа у</w:t>
      </w:r>
      <w:r>
        <w:rPr>
          <w:rFonts w:ascii="Times New Roman" w:hAnsi="Times New Roman"/>
          <w:color w:val="000000"/>
          <w:sz w:val="24"/>
          <w:szCs w:val="24"/>
        </w:rPr>
        <w:t>чебного курса по геометрии для 8</w:t>
      </w:r>
      <w:r w:rsidRPr="00DE76F1">
        <w:rPr>
          <w:rFonts w:ascii="Times New Roman" w:hAnsi="Times New Roman"/>
          <w:color w:val="000000"/>
          <w:sz w:val="24"/>
          <w:szCs w:val="24"/>
        </w:rPr>
        <w:t xml:space="preserve"> класса составлена на основе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85F20" w:rsidRPr="00DE76F1" w:rsidRDefault="00885F20" w:rsidP="00996CEE">
      <w:pPr>
        <w:pStyle w:val="BodyText"/>
        <w:spacing w:line="240" w:lineRule="atLeast"/>
        <w:contextualSpacing/>
        <w:rPr>
          <w:bCs/>
          <w:i/>
          <w:iCs/>
          <w:sz w:val="24"/>
          <w:szCs w:val="24"/>
        </w:rPr>
      </w:pPr>
      <w:r w:rsidRPr="00DE76F1">
        <w:rPr>
          <w:i/>
          <w:color w:val="000000"/>
          <w:sz w:val="24"/>
          <w:szCs w:val="24"/>
        </w:rPr>
        <w:t>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авторской программы Т. А. Бурмистровой «Программы образовательных учреждений 7-9 классы». Москва «Про</w:t>
      </w:r>
      <w:r>
        <w:rPr>
          <w:i/>
          <w:color w:val="000000"/>
          <w:sz w:val="24"/>
          <w:szCs w:val="24"/>
        </w:rPr>
        <w:t>свещение» 2018.</w:t>
      </w:r>
    </w:p>
    <w:p w:rsidR="00885F20" w:rsidRDefault="00885F20" w:rsidP="00996CEE">
      <w:pPr>
        <w:spacing w:after="0" w:line="240" w:lineRule="atLeast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85F20" w:rsidRPr="007E0855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0855">
        <w:rPr>
          <w:rFonts w:ascii="Times New Roman" w:hAnsi="Times New Roman"/>
          <w:bCs/>
          <w:sz w:val="24"/>
          <w:szCs w:val="24"/>
        </w:rPr>
        <w:t xml:space="preserve">Учителем используются: Геометрия. Методические рекомендации. </w:t>
      </w:r>
      <w:r w:rsidRPr="007E0855">
        <w:rPr>
          <w:rFonts w:ascii="Times New Roman" w:hAnsi="Times New Roman"/>
          <w:sz w:val="24"/>
          <w:szCs w:val="24"/>
        </w:rPr>
        <w:t>Учебное пособие для общеобразовательных организаций. /Л.С.Атанасян, В.Ф.Бутузов, Ю.А.Глазков и др./ - М.: Просвещение, 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E0855">
        <w:rPr>
          <w:rFonts w:ascii="Times New Roman" w:hAnsi="Times New Roman"/>
          <w:sz w:val="24"/>
          <w:szCs w:val="24"/>
        </w:rPr>
        <w:t xml:space="preserve"> Учебное пособие для общеобразовательных организаций. /Л.С.Атанасян, В.Ф.Бутузов, Ю.А.Глазков, И.И.Юдина/ - М.: Просвещение, 2018</w:t>
      </w:r>
      <w:r>
        <w:rPr>
          <w:rFonts w:ascii="Times New Roman" w:hAnsi="Times New Roman"/>
          <w:sz w:val="24"/>
          <w:szCs w:val="24"/>
        </w:rPr>
        <w:t>г.</w:t>
      </w:r>
    </w:p>
    <w:p w:rsidR="00885F20" w:rsidRPr="007E0855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5F20" w:rsidRPr="007E0855" w:rsidRDefault="00885F20" w:rsidP="00996CEE">
      <w:pPr>
        <w:spacing w:after="0" w:line="240" w:lineRule="atLeast"/>
        <w:ind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5F20" w:rsidRPr="009E4CFE" w:rsidRDefault="00885F20" w:rsidP="00996CEE">
      <w:pPr>
        <w:autoSpaceDE w:val="0"/>
        <w:autoSpaceDN w:val="0"/>
        <w:adjustRightInd w:val="0"/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9E4CFE">
        <w:rPr>
          <w:rFonts w:ascii="Times New Roman" w:hAnsi="Times New Roman"/>
          <w:sz w:val="24"/>
          <w:szCs w:val="24"/>
        </w:rPr>
        <w:t>Цель изучения учебного предмета геометрия в 8 классе</w:t>
      </w:r>
      <w:r>
        <w:rPr>
          <w:rFonts w:ascii="Times New Roman" w:hAnsi="Times New Roman"/>
          <w:sz w:val="24"/>
          <w:szCs w:val="24"/>
        </w:rPr>
        <w:t>:</w:t>
      </w:r>
    </w:p>
    <w:p w:rsidR="00885F20" w:rsidRPr="007E0855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85F20" w:rsidRPr="007E0855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85F20" w:rsidRPr="007E0855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85F20" w:rsidRDefault="00885F20" w:rsidP="00996CEE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885F20" w:rsidRPr="00D61258" w:rsidRDefault="00885F20" w:rsidP="00996CE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76F1">
        <w:rPr>
          <w:rFonts w:ascii="Times New Roman" w:hAnsi="Times New Roman"/>
          <w:bCs/>
          <w:sz w:val="24"/>
          <w:szCs w:val="24"/>
        </w:rPr>
        <w:t>Основные задачи: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 xml:space="preserve">освоение компетенций: учебно-познавательной, коммуникативной, рефлексивной, личностного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саморазвития, ценностно-ориентационной и профессионально-трудового выбора.</w:t>
      </w:r>
    </w:p>
    <w:p w:rsidR="00885F20" w:rsidRDefault="00885F20" w:rsidP="00996CEE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885F20" w:rsidRPr="009E4CFE" w:rsidRDefault="00885F20" w:rsidP="00996CEE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6F1">
        <w:rPr>
          <w:rFonts w:ascii="Times New Roman" w:hAnsi="Times New Roman"/>
          <w:color w:val="000000"/>
          <w:sz w:val="24"/>
          <w:szCs w:val="24"/>
        </w:rPr>
        <w:t>Изучение уче</w:t>
      </w:r>
      <w:r>
        <w:rPr>
          <w:rFonts w:ascii="Times New Roman" w:hAnsi="Times New Roman"/>
          <w:color w:val="000000"/>
          <w:sz w:val="24"/>
          <w:szCs w:val="24"/>
        </w:rPr>
        <w:t>бного материала по геометрии в 8</w:t>
      </w:r>
      <w:r w:rsidRPr="00DE76F1">
        <w:rPr>
          <w:rFonts w:ascii="Times New Roman" w:hAnsi="Times New Roman"/>
          <w:color w:val="000000"/>
          <w:sz w:val="24"/>
          <w:szCs w:val="24"/>
        </w:rPr>
        <w:t xml:space="preserve"> классе строится по следующим разделам:</w:t>
      </w:r>
    </w:p>
    <w:p w:rsidR="00885F20" w:rsidRPr="009E4CFE" w:rsidRDefault="00885F20" w:rsidP="00996CEE">
      <w:pPr>
        <w:pStyle w:val="ListParagraph"/>
        <w:spacing w:line="240" w:lineRule="atLeast"/>
        <w:ind w:left="0" w:right="-284"/>
        <w:jc w:val="both"/>
        <w:rPr>
          <w:rFonts w:ascii="Times New Roman" w:hAnsi="Times New Roman"/>
          <w:iCs/>
          <w:sz w:val="24"/>
          <w:szCs w:val="24"/>
        </w:rPr>
      </w:pPr>
      <w:r w:rsidRPr="009E4CFE">
        <w:rPr>
          <w:rFonts w:ascii="Times New Roman" w:hAnsi="Times New Roman"/>
          <w:iCs/>
          <w:sz w:val="24"/>
          <w:szCs w:val="24"/>
        </w:rPr>
        <w:t>- четырехугольники;</w:t>
      </w:r>
    </w:p>
    <w:p w:rsidR="00885F20" w:rsidRPr="009E4CFE" w:rsidRDefault="00885F20" w:rsidP="00996CEE">
      <w:pPr>
        <w:pStyle w:val="ListParagraph"/>
        <w:spacing w:line="240" w:lineRule="atLeast"/>
        <w:ind w:left="0" w:right="-284"/>
        <w:jc w:val="both"/>
        <w:rPr>
          <w:rFonts w:ascii="Times New Roman" w:hAnsi="Times New Roman"/>
          <w:iCs/>
          <w:sz w:val="24"/>
          <w:szCs w:val="24"/>
        </w:rPr>
      </w:pPr>
      <w:r w:rsidRPr="009E4CFE">
        <w:rPr>
          <w:rFonts w:ascii="Times New Roman" w:hAnsi="Times New Roman"/>
          <w:iCs/>
          <w:sz w:val="24"/>
          <w:szCs w:val="24"/>
        </w:rPr>
        <w:t>- площадь;</w:t>
      </w:r>
    </w:p>
    <w:p w:rsidR="00885F20" w:rsidRPr="009E4CFE" w:rsidRDefault="00885F20" w:rsidP="00996CEE">
      <w:pPr>
        <w:pStyle w:val="ListParagraph"/>
        <w:spacing w:line="240" w:lineRule="atLeast"/>
        <w:ind w:left="0" w:right="-284"/>
        <w:jc w:val="both"/>
        <w:rPr>
          <w:rFonts w:ascii="Times New Roman" w:hAnsi="Times New Roman"/>
          <w:iCs/>
          <w:sz w:val="24"/>
          <w:szCs w:val="24"/>
        </w:rPr>
      </w:pPr>
      <w:r w:rsidRPr="009E4CFE">
        <w:rPr>
          <w:rFonts w:ascii="Times New Roman" w:hAnsi="Times New Roman"/>
          <w:iCs/>
          <w:sz w:val="24"/>
          <w:szCs w:val="24"/>
        </w:rPr>
        <w:t>- подобные треугольники;</w:t>
      </w:r>
    </w:p>
    <w:p w:rsidR="00885F20" w:rsidRPr="009E4CFE" w:rsidRDefault="00885F20" w:rsidP="00996CEE">
      <w:pPr>
        <w:pStyle w:val="ListParagraph"/>
        <w:spacing w:line="240" w:lineRule="atLeast"/>
        <w:ind w:left="0" w:right="-284"/>
        <w:jc w:val="both"/>
        <w:rPr>
          <w:rFonts w:ascii="Times New Roman" w:hAnsi="Times New Roman"/>
          <w:iCs/>
          <w:sz w:val="24"/>
          <w:szCs w:val="24"/>
        </w:rPr>
      </w:pPr>
      <w:r w:rsidRPr="009E4CFE">
        <w:rPr>
          <w:rFonts w:ascii="Times New Roman" w:hAnsi="Times New Roman"/>
          <w:iCs/>
          <w:sz w:val="24"/>
          <w:szCs w:val="24"/>
        </w:rPr>
        <w:t>- окружность;</w:t>
      </w:r>
    </w:p>
    <w:p w:rsidR="00885F20" w:rsidRDefault="00885F20" w:rsidP="00996CEE">
      <w:pPr>
        <w:pStyle w:val="ListParagraph"/>
        <w:spacing w:line="240" w:lineRule="atLeast"/>
        <w:ind w:left="0" w:right="-284"/>
        <w:jc w:val="both"/>
        <w:rPr>
          <w:rFonts w:ascii="Times New Roman" w:hAnsi="Times New Roman"/>
          <w:iCs/>
          <w:sz w:val="24"/>
          <w:szCs w:val="24"/>
        </w:rPr>
      </w:pPr>
      <w:r w:rsidRPr="009E4CFE">
        <w:rPr>
          <w:rFonts w:ascii="Times New Roman" w:hAnsi="Times New Roman"/>
          <w:iCs/>
          <w:sz w:val="24"/>
          <w:szCs w:val="24"/>
        </w:rPr>
        <w:t>- повторение.</w:t>
      </w:r>
    </w:p>
    <w:p w:rsidR="00885F20" w:rsidRPr="004117F2" w:rsidRDefault="00885F20" w:rsidP="00996CEE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6F1">
        <w:rPr>
          <w:rFonts w:ascii="Times New Roman" w:hAnsi="Times New Roman"/>
          <w:color w:val="000000"/>
          <w:sz w:val="24"/>
          <w:szCs w:val="24"/>
        </w:rPr>
        <w:t>Целью изучения курса геометрии в IX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885F20" w:rsidRPr="00D61258" w:rsidRDefault="00885F20" w:rsidP="00996CEE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76F1">
        <w:rPr>
          <w:rFonts w:ascii="Times New Roman" w:hAnsi="Times New Roman"/>
          <w:bCs/>
          <w:sz w:val="24"/>
          <w:szCs w:val="24"/>
        </w:rPr>
        <w:t>Основные задачи: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885F20" w:rsidRPr="00DE76F1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 xml:space="preserve">освоение компетенций: учебно-познавательной, коммуникативной, рефлексивной, личностного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саморазвития, ценностно-ориентационной и профессионально-трудового выбора.</w:t>
      </w:r>
    </w:p>
    <w:p w:rsidR="00885F20" w:rsidRPr="007E0855" w:rsidRDefault="00885F20" w:rsidP="00996CEE">
      <w:pPr>
        <w:spacing w:after="0" w:line="240" w:lineRule="atLeast"/>
        <w:ind w:right="-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85F20" w:rsidRPr="009E4CFE" w:rsidRDefault="00885F20" w:rsidP="00996CEE">
      <w:pPr>
        <w:spacing w:after="0" w:line="240" w:lineRule="atLeast"/>
        <w:ind w:righ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E4CFE">
        <w:rPr>
          <w:rFonts w:ascii="Times New Roman" w:hAnsi="Times New Roman"/>
          <w:i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885F20" w:rsidRPr="00DE76F1" w:rsidRDefault="00885F20" w:rsidP="00996CEE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855">
        <w:rPr>
          <w:rFonts w:ascii="Times New Roman" w:hAnsi="Times New Roman"/>
          <w:iCs/>
          <w:sz w:val="24"/>
          <w:szCs w:val="24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геометрии на этапе основного общего образования  в  8  классе в объёме  68 часов, 2 часа в неделю, 34 недели.  </w:t>
      </w:r>
      <w:r w:rsidRPr="007E0855">
        <w:rPr>
          <w:rFonts w:ascii="Times New Roman" w:hAnsi="Times New Roman"/>
          <w:sz w:val="24"/>
          <w:szCs w:val="24"/>
        </w:rPr>
        <w:t>Учебный материал изучается в полном объеме. Срок реализации программы – 1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6F1">
        <w:rPr>
          <w:rFonts w:ascii="Times New Roman" w:hAnsi="Times New Roman"/>
          <w:color w:val="000000"/>
          <w:sz w:val="24"/>
          <w:szCs w:val="24"/>
        </w:rPr>
        <w:t>Контрольных работ - 5.</w:t>
      </w:r>
    </w:p>
    <w:p w:rsidR="00885F20" w:rsidRPr="008E6237" w:rsidRDefault="00885F20" w:rsidP="00996CEE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E76F1">
        <w:rPr>
          <w:rFonts w:ascii="Times New Roman" w:hAnsi="Times New Roman"/>
          <w:sz w:val="24"/>
          <w:szCs w:val="24"/>
        </w:rPr>
        <w:t>Составитель</w:t>
      </w:r>
      <w:r w:rsidRPr="00362D22">
        <w:rPr>
          <w:sz w:val="36"/>
          <w:szCs w:val="36"/>
        </w:rPr>
        <w:t xml:space="preserve">: </w:t>
      </w:r>
      <w:r>
        <w:rPr>
          <w:rFonts w:ascii="Times New Roman" w:hAnsi="Times New Roman"/>
          <w:sz w:val="24"/>
          <w:szCs w:val="24"/>
        </w:rPr>
        <w:t>Миронова Л.Н.</w:t>
      </w:r>
      <w:r w:rsidRPr="00E15660">
        <w:rPr>
          <w:rFonts w:ascii="Times New Roman" w:hAnsi="Times New Roman"/>
          <w:sz w:val="24"/>
          <w:szCs w:val="24"/>
        </w:rPr>
        <w:t xml:space="preserve">, учитель математики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6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«Ахтырская ООШ».</w:t>
      </w: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Pr="00996CEE" w:rsidRDefault="00885F20" w:rsidP="00996CEE">
      <w:pPr>
        <w:pStyle w:val="msonormalbullet1gif"/>
        <w:shd w:val="clear" w:color="auto" w:fill="FFFFFF"/>
        <w:spacing w:after="120" w:afterAutospacing="0" w:line="240" w:lineRule="atLeast"/>
        <w:contextualSpacing/>
        <w:jc w:val="center"/>
        <w:outlineLvl w:val="0"/>
        <w:rPr>
          <w:b/>
          <w:bCs/>
          <w:color w:val="000000"/>
          <w:kern w:val="36"/>
        </w:rPr>
      </w:pPr>
      <w:r w:rsidRPr="00996CEE">
        <w:rPr>
          <w:b/>
          <w:bCs/>
          <w:color w:val="000000"/>
          <w:kern w:val="36"/>
        </w:rPr>
        <w:t>Аннотация к рабочей программе по учебному предмету «Алгебра» для 9 класса</w:t>
      </w:r>
    </w:p>
    <w:p w:rsidR="00885F20" w:rsidRPr="00E15660" w:rsidRDefault="00885F20" w:rsidP="000551AE">
      <w:pPr>
        <w:numPr>
          <w:ilvl w:val="0"/>
          <w:numId w:val="31"/>
        </w:numPr>
        <w:spacing w:after="108" w:line="240" w:lineRule="atLeast"/>
        <w:ind w:left="456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Место дисциплины в структуре основной образовательной программы.</w:t>
      </w:r>
    </w:p>
    <w:p w:rsidR="00885F20" w:rsidRPr="00E15660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5660">
        <w:rPr>
          <w:rFonts w:ascii="Times New Roman" w:hAnsi="Times New Roman"/>
          <w:bCs/>
          <w:sz w:val="24"/>
          <w:szCs w:val="24"/>
        </w:rPr>
        <w:t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Ю.Н.Макарычева. Рабочая программа рассчитана на 3 часа алгебры в неделю (102 часа в год) и разработана для учебника Макарычев Ю.Н., Миндюк Н.Г., Нешков К.И., Суворова С.Б., «Алгебра. Учебник для 9 класса общеобразовательных учреждений».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 </w:t>
      </w:r>
    </w:p>
    <w:p w:rsidR="00885F20" w:rsidRPr="00E15660" w:rsidRDefault="00885F20" w:rsidP="000551AE">
      <w:pPr>
        <w:numPr>
          <w:ilvl w:val="0"/>
          <w:numId w:val="32"/>
        </w:numPr>
        <w:spacing w:after="108" w:line="240" w:lineRule="atLeast"/>
        <w:ind w:left="564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Цель изучения алгебры</w:t>
      </w:r>
      <w:r>
        <w:rPr>
          <w:rFonts w:ascii="Times New Roman" w:hAnsi="Times New Roman"/>
          <w:sz w:val="24"/>
          <w:szCs w:val="24"/>
        </w:rPr>
        <w:t>:</w:t>
      </w:r>
    </w:p>
    <w:p w:rsidR="00885F20" w:rsidRPr="00E15660" w:rsidRDefault="00885F20" w:rsidP="000551AE">
      <w:pPr>
        <w:numPr>
          <w:ilvl w:val="0"/>
          <w:numId w:val="33"/>
        </w:numPr>
        <w:spacing w:after="108" w:line="240" w:lineRule="atLeast"/>
        <w:ind w:left="564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85F20" w:rsidRPr="00E15660" w:rsidRDefault="00885F20" w:rsidP="000551AE">
      <w:pPr>
        <w:numPr>
          <w:ilvl w:val="0"/>
          <w:numId w:val="33"/>
        </w:numPr>
        <w:spacing w:after="108" w:line="240" w:lineRule="atLeast"/>
        <w:ind w:left="564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интеллектуальное развитие</w:t>
      </w:r>
      <w:r w:rsidRPr="00E15660">
        <w:rPr>
          <w:rFonts w:ascii="Times New Roman" w:hAnsi="Times New Roman"/>
          <w:bCs/>
          <w:sz w:val="24"/>
          <w:szCs w:val="24"/>
        </w:rPr>
        <w:t>, </w:t>
      </w:r>
      <w:r w:rsidRPr="00E15660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85F20" w:rsidRPr="00E15660" w:rsidRDefault="00885F20" w:rsidP="000551AE">
      <w:pPr>
        <w:numPr>
          <w:ilvl w:val="0"/>
          <w:numId w:val="33"/>
        </w:numPr>
        <w:spacing w:after="108" w:line="240" w:lineRule="atLeast"/>
        <w:ind w:left="564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85F20" w:rsidRPr="00E15660" w:rsidRDefault="00885F20" w:rsidP="000551AE">
      <w:pPr>
        <w:numPr>
          <w:ilvl w:val="0"/>
          <w:numId w:val="33"/>
        </w:numPr>
        <w:spacing w:after="108" w:line="240" w:lineRule="atLeast"/>
        <w:ind w:left="564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85F20" w:rsidRPr="00E15660" w:rsidRDefault="00885F20" w:rsidP="000551AE">
      <w:pPr>
        <w:numPr>
          <w:ilvl w:val="0"/>
          <w:numId w:val="33"/>
        </w:numPr>
        <w:spacing w:after="108" w:line="240" w:lineRule="atLeast"/>
        <w:ind w:left="564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885F20" w:rsidRPr="00E15660" w:rsidRDefault="00885F20" w:rsidP="00996CEE">
      <w:pPr>
        <w:spacing w:after="108" w:line="240" w:lineRule="atLeast"/>
        <w:ind w:left="10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bCs/>
          <w:sz w:val="24"/>
          <w:szCs w:val="24"/>
        </w:rPr>
        <w:t>Задачи курса: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- систематизировать и обобщить сведения о решении целых и дробных рациональных уравнений с одной переменной;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- научить решать квадратичные неравенства;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- завершается изучение систем уравнений с двумя переменными;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- вводится понятие последовательности, изучается арифметическая и геометрическая прогрессии;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- ввести элементы комбинаторики и теории вероятностей.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 </w:t>
      </w:r>
    </w:p>
    <w:p w:rsidR="00885F20" w:rsidRPr="00E15660" w:rsidRDefault="00885F20" w:rsidP="000551AE">
      <w:pPr>
        <w:numPr>
          <w:ilvl w:val="0"/>
          <w:numId w:val="34"/>
        </w:numPr>
        <w:spacing w:after="108" w:line="240" w:lineRule="atLeast"/>
        <w:ind w:left="1428"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Структура дисциплины:</w:t>
      </w:r>
    </w:p>
    <w:p w:rsidR="00885F20" w:rsidRPr="00E15660" w:rsidRDefault="00885F20" w:rsidP="00996CEE">
      <w:pPr>
        <w:spacing w:after="108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1. Квадратичная функция.</w:t>
      </w:r>
    </w:p>
    <w:p w:rsidR="00885F20" w:rsidRPr="00E15660" w:rsidRDefault="00885F20" w:rsidP="00996CEE">
      <w:pPr>
        <w:spacing w:after="108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2. Уравнения и неравенства с одной переменной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pacing w:after="108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sz w:val="24"/>
          <w:szCs w:val="24"/>
        </w:rPr>
        <w:t>Уравнения и неравенства</w:t>
      </w:r>
      <w:r w:rsidRPr="00E15660">
        <w:rPr>
          <w:rFonts w:ascii="Times New Roman" w:hAnsi="Times New Roman"/>
          <w:sz w:val="24"/>
          <w:szCs w:val="24"/>
        </w:rPr>
        <w:t xml:space="preserve"> с двумя переменными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pacing w:after="108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4. Арифметическая и геометрическая прогрессии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pacing w:after="108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5. Элементы комбинаторики и теории вероятностей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pacing w:after="108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6. Повторение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pacing w:after="108" w:line="240" w:lineRule="atLeast"/>
        <w:ind w:left="12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5660">
        <w:rPr>
          <w:rFonts w:ascii="Times New Roman" w:hAnsi="Times New Roman"/>
          <w:sz w:val="24"/>
          <w:szCs w:val="24"/>
        </w:rPr>
        <w:t>. Требования к результатам освоения дисциплины Алгебра</w:t>
      </w:r>
      <w:r>
        <w:rPr>
          <w:rFonts w:ascii="Times New Roman" w:hAnsi="Times New Roman"/>
          <w:sz w:val="24"/>
          <w:szCs w:val="24"/>
        </w:rPr>
        <w:t>:</w:t>
      </w:r>
    </w:p>
    <w:p w:rsidR="00885F20" w:rsidRPr="00E15660" w:rsidRDefault="00885F20" w:rsidP="00996CEE">
      <w:pPr>
        <w:spacing w:after="108" w:line="240" w:lineRule="atLeast"/>
        <w:ind w:left="12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15660">
        <w:rPr>
          <w:rFonts w:ascii="Times New Roman" w:hAnsi="Times New Roman"/>
          <w:sz w:val="24"/>
          <w:szCs w:val="24"/>
        </w:rPr>
        <w:t>меть</w:t>
      </w:r>
      <w:r>
        <w:rPr>
          <w:rFonts w:ascii="Times New Roman" w:hAnsi="Times New Roman"/>
          <w:sz w:val="24"/>
          <w:szCs w:val="24"/>
        </w:rPr>
        <w:t>: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описывать свойства изученных функций (у=кх</w:t>
      </w:r>
      <w:r w:rsidRPr="00E15660">
        <w:rPr>
          <w:rFonts w:ascii="Times New Roman" w:hAnsi="Times New Roman"/>
          <w:i/>
          <w:iCs/>
          <w:sz w:val="24"/>
          <w:szCs w:val="24"/>
        </w:rPr>
        <w:t>, </w:t>
      </w:r>
      <w:r w:rsidRPr="00E15660">
        <w:rPr>
          <w:rFonts w:ascii="Times New Roman" w:hAnsi="Times New Roman"/>
          <w:sz w:val="24"/>
          <w:szCs w:val="24"/>
        </w:rPr>
        <w:t>где к0, у=кх+</w:t>
      </w:r>
      <w:r w:rsidRPr="00E15660">
        <w:rPr>
          <w:rFonts w:ascii="Times New Roman" w:hAnsi="Times New Roman"/>
          <w:sz w:val="24"/>
          <w:szCs w:val="24"/>
          <w:lang w:val="en-US"/>
        </w:rPr>
        <w:t>b</w:t>
      </w:r>
      <w:r w:rsidRPr="00E15660">
        <w:rPr>
          <w:rFonts w:ascii="Times New Roman" w:hAnsi="Times New Roman"/>
          <w:sz w:val="24"/>
          <w:szCs w:val="24"/>
        </w:rPr>
        <w:t>, у=х</w:t>
      </w:r>
      <w:r w:rsidRPr="00E15660">
        <w:rPr>
          <w:rFonts w:ascii="Times New Roman" w:hAnsi="Times New Roman"/>
          <w:sz w:val="24"/>
          <w:szCs w:val="24"/>
          <w:vertAlign w:val="superscript"/>
        </w:rPr>
        <w:t>2</w:t>
      </w:r>
      <w:r w:rsidRPr="00E15660">
        <w:rPr>
          <w:rFonts w:ascii="Times New Roman" w:hAnsi="Times New Roman"/>
          <w:sz w:val="24"/>
          <w:szCs w:val="24"/>
        </w:rPr>
        <w:t>, у=х</w:t>
      </w:r>
      <w:r w:rsidRPr="00E15660">
        <w:rPr>
          <w:rFonts w:ascii="Times New Roman" w:hAnsi="Times New Roman"/>
          <w:sz w:val="24"/>
          <w:szCs w:val="24"/>
          <w:vertAlign w:val="superscript"/>
        </w:rPr>
        <w:t>3</w:t>
      </w:r>
      <w:r w:rsidRPr="00E15660">
        <w:rPr>
          <w:rFonts w:ascii="Times New Roman" w:hAnsi="Times New Roman"/>
          <w:sz w:val="24"/>
          <w:szCs w:val="24"/>
        </w:rPr>
        <w:t>, у</w:t>
      </w:r>
      <w:r w:rsidRPr="00E15660">
        <w:rPr>
          <w:rFonts w:ascii="Times New Roman" w:hAnsi="Times New Roman"/>
          <w:i/>
          <w:iCs/>
          <w:sz w:val="24"/>
          <w:szCs w:val="24"/>
        </w:rPr>
        <w:t> =</w:t>
      </w:r>
      <w:r w:rsidRPr="00E15660">
        <w:rPr>
          <w:rFonts w:ascii="Times New Roman" w:hAnsi="Times New Roman"/>
          <w:sz w:val="24"/>
          <w:szCs w:val="24"/>
        </w:rPr>
        <w:t>, у=), строить их графики;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85F20" w:rsidRPr="00E15660" w:rsidRDefault="00885F20" w:rsidP="000551AE">
      <w:pPr>
        <w:numPr>
          <w:ilvl w:val="0"/>
          <w:numId w:val="35"/>
        </w:numPr>
        <w:spacing w:after="108" w:line="240" w:lineRule="atLeast"/>
        <w:ind w:left="1728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логики, комбинаторики, </w:t>
      </w:r>
      <w:r w:rsidRPr="00E15660">
        <w:rPr>
          <w:rFonts w:ascii="Times New Roman" w:hAnsi="Times New Roman"/>
          <w:sz w:val="24"/>
          <w:szCs w:val="24"/>
        </w:rPr>
        <w:t>статистики и теории вероятностей</w:t>
      </w:r>
    </w:p>
    <w:p w:rsidR="00885F20" w:rsidRPr="00E15660" w:rsidRDefault="00885F20" w:rsidP="00996CEE">
      <w:pPr>
        <w:spacing w:after="0" w:line="240" w:lineRule="atLeast"/>
        <w:ind w:left="16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E15660">
        <w:rPr>
          <w:rFonts w:ascii="Times New Roman" w:hAnsi="Times New Roman"/>
          <w:bCs/>
          <w:sz w:val="24"/>
          <w:szCs w:val="24"/>
        </w:rPr>
        <w:t>меть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85F20" w:rsidRPr="00E15660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885F20" w:rsidRPr="00087914" w:rsidRDefault="00885F20" w:rsidP="000551AE">
      <w:pPr>
        <w:numPr>
          <w:ilvl w:val="0"/>
          <w:numId w:val="36"/>
        </w:numPr>
        <w:spacing w:after="108" w:line="240" w:lineRule="atLeast"/>
        <w:ind w:left="2052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885F20" w:rsidRPr="00E15660" w:rsidRDefault="00885F20" w:rsidP="00996CEE">
      <w:pPr>
        <w:spacing w:after="108" w:line="240" w:lineRule="atLeast"/>
        <w:ind w:left="16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5660">
        <w:rPr>
          <w:rFonts w:ascii="Times New Roman" w:hAnsi="Times New Roman"/>
          <w:sz w:val="24"/>
          <w:szCs w:val="24"/>
        </w:rPr>
        <w:t>. Общая трудоемкость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885F20" w:rsidRPr="00E15660" w:rsidRDefault="00885F20" w:rsidP="00996CEE">
      <w:pPr>
        <w:spacing w:after="108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9 классе отводится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60">
        <w:rPr>
          <w:rFonts w:ascii="Times New Roman" w:hAnsi="Times New Roman"/>
          <w:sz w:val="24"/>
          <w:szCs w:val="24"/>
        </w:rPr>
        <w:t>часа в неделю, всего 102 часа. </w:t>
      </w:r>
      <w:r>
        <w:rPr>
          <w:rFonts w:ascii="Times New Roman" w:hAnsi="Times New Roman"/>
          <w:sz w:val="24"/>
          <w:szCs w:val="24"/>
        </w:rPr>
        <w:t>Срок реализации программы – 1 год.</w:t>
      </w:r>
    </w:p>
    <w:p w:rsidR="00885F20" w:rsidRPr="008E6237" w:rsidRDefault="00885F20" w:rsidP="00996CEE">
      <w:pPr>
        <w:pStyle w:val="ListParagraph"/>
        <w:widowControl/>
        <w:numPr>
          <w:ilvl w:val="0"/>
          <w:numId w:val="33"/>
        </w:numPr>
        <w:autoSpaceDE/>
        <w:autoSpaceDN/>
        <w:spacing w:before="0" w:after="108" w:line="240" w:lineRule="atLeast"/>
        <w:ind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8E6237">
        <w:rPr>
          <w:rFonts w:ascii="Times New Roman" w:hAnsi="Times New Roman"/>
          <w:sz w:val="24"/>
          <w:szCs w:val="24"/>
        </w:rPr>
        <w:t>Формы контроля.</w:t>
      </w:r>
    </w:p>
    <w:p w:rsidR="00885F20" w:rsidRDefault="00885F20" w:rsidP="00996CEE">
      <w:pPr>
        <w:pStyle w:val="NormalWeb"/>
        <w:spacing w:before="0" w:beforeAutospacing="0" w:after="0" w:afterAutospacing="0" w:line="240" w:lineRule="atLeast"/>
        <w:ind w:left="360"/>
        <w:contextualSpacing/>
        <w:jc w:val="both"/>
        <w:textAlignment w:val="baseline"/>
      </w:pPr>
      <w:r>
        <w:t xml:space="preserve"> </w:t>
      </w:r>
      <w:r w:rsidRPr="00213578">
        <w:t xml:space="preserve"> Контроль знаний проводится в форме письмен</w:t>
      </w:r>
      <w:r>
        <w:t xml:space="preserve">ных работ, </w:t>
      </w:r>
      <w:r w:rsidRPr="00213578">
        <w:t>математических д</w:t>
      </w:r>
      <w:r>
        <w:t xml:space="preserve">иктантов, зачетов, тестов. </w:t>
      </w:r>
      <w:r w:rsidRPr="00213578">
        <w:t xml:space="preserve">В течение учебного </w:t>
      </w:r>
      <w:r>
        <w:t>года программой предусмотрено 7</w:t>
      </w:r>
      <w:r w:rsidRPr="00213578">
        <w:t xml:space="preserve"> контрольных работ</w:t>
      </w:r>
      <w:r>
        <w:t xml:space="preserve"> и одна итоговая работа</w:t>
      </w:r>
      <w:r w:rsidRPr="00213578">
        <w:t xml:space="preserve">. </w:t>
      </w:r>
      <w:r>
        <w:t>Э</w:t>
      </w:r>
      <w:r w:rsidRPr="00E15660">
        <w:t>кзамен в формате ГИА – 9 класс.</w:t>
      </w:r>
    </w:p>
    <w:p w:rsidR="00885F20" w:rsidRDefault="00885F20" w:rsidP="00996CEE">
      <w:pPr>
        <w:pStyle w:val="NormalWeb"/>
        <w:numPr>
          <w:ilvl w:val="0"/>
          <w:numId w:val="33"/>
        </w:numPr>
        <w:spacing w:before="0" w:beforeAutospacing="0" w:after="0" w:afterAutospacing="0" w:line="240" w:lineRule="atLeast"/>
        <w:contextualSpacing/>
        <w:jc w:val="both"/>
        <w:textAlignment w:val="baseline"/>
      </w:pPr>
      <w:r w:rsidRPr="00E15660">
        <w:t>Составитель</w:t>
      </w:r>
      <w:r>
        <w:t xml:space="preserve">.   </w:t>
      </w:r>
      <w:r w:rsidRPr="008B33B9">
        <w:t>Миронова Л.Н., учитель математики  МБОУ «Ахтырская ООШ».</w:t>
      </w:r>
    </w:p>
    <w:p w:rsidR="00885F20" w:rsidRPr="008B33B9" w:rsidRDefault="00885F20" w:rsidP="00996CEE">
      <w:pPr>
        <w:pStyle w:val="ListParagraph"/>
        <w:shd w:val="clear" w:color="auto" w:fill="FFFFFF"/>
        <w:spacing w:after="120" w:line="240" w:lineRule="atLeas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8B33B9">
        <w:rPr>
          <w:rFonts w:ascii="Times New Roman" w:hAnsi="Times New Roman"/>
          <w:bCs/>
          <w:color w:val="000000"/>
          <w:kern w:val="36"/>
          <w:sz w:val="24"/>
          <w:szCs w:val="24"/>
        </w:rPr>
        <w:t>Аннотация к рабочей программе по учебному предмету «Геометрия» для 9 класса</w:t>
      </w:r>
    </w:p>
    <w:p w:rsidR="00885F20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Рабочая программа учебного курса по геометрии для 9 класса составлена на основе:</w:t>
      </w:r>
    </w:p>
    <w:p w:rsidR="00885F20" w:rsidRPr="00DE76F1" w:rsidRDefault="00885F20" w:rsidP="00996CEE">
      <w:pPr>
        <w:pStyle w:val="BodyText"/>
        <w:spacing w:line="240" w:lineRule="atLeast"/>
        <w:ind w:left="720"/>
        <w:contextualSpacing/>
        <w:rPr>
          <w:bCs/>
          <w:i/>
          <w:iCs/>
          <w:sz w:val="24"/>
          <w:szCs w:val="24"/>
        </w:rPr>
      </w:pPr>
      <w:r w:rsidRPr="00DE76F1">
        <w:rPr>
          <w:i/>
          <w:color w:val="000000"/>
          <w:sz w:val="24"/>
          <w:szCs w:val="24"/>
        </w:rPr>
        <w:t>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авторской программы Т. А. Бурмистровой «Программы образовательных учреждений 7-9 классы». Москва «Про</w:t>
      </w:r>
      <w:r>
        <w:rPr>
          <w:i/>
          <w:color w:val="000000"/>
          <w:sz w:val="24"/>
          <w:szCs w:val="24"/>
        </w:rPr>
        <w:t>свещение» 2018.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Рабочая программа рассчитана на 68 часов (по 2 часа в неделю).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 xml:space="preserve">Контрольных работ - 5. </w:t>
      </w:r>
      <w:r w:rsidRPr="008B33B9">
        <w:rPr>
          <w:rFonts w:ascii="Times New Roman" w:hAnsi="Times New Roman"/>
          <w:sz w:val="24"/>
          <w:szCs w:val="24"/>
        </w:rPr>
        <w:t>Срок реализации программы – 1 год.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комплект: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• Атанасян, Л. С. Геометрия: учебник для 7-9 кл. общеобразовательных учреждений М: Просвещение, 2016.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• Атанасян, Л. С. Изучение геометрии в 7-9 классах: методические рекомендации для учителя Просвещение, 2016.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• Зив Б. Г. Дидактические материалы по геометрии для 9 кл. М.: Просвещение, 2019.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Изучение учебного материала по геометрии в 9 классе строится по следующим разделам: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1. Векторы.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2. Метод координат.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3. Соотношение между сторонами и углами треугольника.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4. Длина окружности и площадь круга.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5. Движения.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6. Об аксиомах планиметрии.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7. Повторение.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Внесены элементы дополнительного содержания: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- при повторении темы «Треугольники»: формулы, выражающие площадь треугольника через периметр и радиус вписанной окружности, через стороны треугольника и радиус описанной окружности, формула Герона;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- при повторении темы «Четырехугольники»: площадь четырехугольника.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Целью изучения курса геометрии в IX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885F20" w:rsidRPr="008B33B9" w:rsidRDefault="00885F20" w:rsidP="00996CEE">
      <w:pPr>
        <w:pStyle w:val="ListParagraph"/>
        <w:tabs>
          <w:tab w:val="left" w:pos="180"/>
          <w:tab w:val="left" w:pos="360"/>
        </w:tabs>
        <w:adjustRightInd w:val="0"/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85F20" w:rsidRPr="008B33B9" w:rsidRDefault="00885F20" w:rsidP="00996CEE">
      <w:pPr>
        <w:pStyle w:val="ListParagraph"/>
        <w:tabs>
          <w:tab w:val="left" w:pos="180"/>
          <w:tab w:val="left" w:pos="360"/>
        </w:tabs>
        <w:adjustRightInd w:val="0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B33B9">
        <w:rPr>
          <w:rFonts w:ascii="Times New Roman" w:hAnsi="Times New Roman"/>
          <w:bCs/>
          <w:sz w:val="24"/>
          <w:szCs w:val="24"/>
        </w:rPr>
        <w:t>Основные задачи:</w:t>
      </w:r>
    </w:p>
    <w:p w:rsidR="00885F20" w:rsidRPr="008B33B9" w:rsidRDefault="00885F20" w:rsidP="00996CEE">
      <w:pPr>
        <w:pStyle w:val="ListParagraph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33B9">
        <w:rPr>
          <w:rFonts w:ascii="Times New Roman" w:hAnsi="Times New Roman"/>
          <w:sz w:val="24"/>
          <w:szCs w:val="24"/>
        </w:rPr>
        <w:t>- приобретение математических знаний и умений;</w:t>
      </w:r>
    </w:p>
    <w:p w:rsidR="00885F20" w:rsidRPr="008B33B9" w:rsidRDefault="00885F20" w:rsidP="00996CEE">
      <w:pPr>
        <w:pStyle w:val="ListParagraph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33B9">
        <w:rPr>
          <w:rFonts w:ascii="Times New Roman" w:hAnsi="Times New Roman"/>
          <w:sz w:val="24"/>
          <w:szCs w:val="24"/>
        </w:rPr>
        <w:t>- овладение обобщенными способами мыслительной, творческой деятельностей;</w:t>
      </w:r>
    </w:p>
    <w:p w:rsidR="00885F20" w:rsidRPr="008B33B9" w:rsidRDefault="00885F20" w:rsidP="00996CEE">
      <w:pPr>
        <w:pStyle w:val="ListParagraph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33B9">
        <w:rPr>
          <w:rFonts w:ascii="Times New Roman" w:hAnsi="Times New Roman"/>
          <w:sz w:val="24"/>
          <w:szCs w:val="24"/>
        </w:rPr>
        <w:t>- освоение компетенций: учебно-познавательной, коммуникативной, рефлексивной, личностного - саморазвития, ценностно-ориентационной и профессионально-трудового выбора.</w:t>
      </w: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F20" w:rsidRPr="008B33B9" w:rsidRDefault="00885F20" w:rsidP="00996CEE">
      <w:pPr>
        <w:pStyle w:val="ListParagraph"/>
        <w:shd w:val="clear" w:color="auto" w:fill="FFFFFF"/>
        <w:spacing w:after="15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B33B9">
        <w:rPr>
          <w:rFonts w:ascii="Times New Roman" w:hAnsi="Times New Roman"/>
          <w:color w:val="000000"/>
          <w:sz w:val="24"/>
          <w:szCs w:val="24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885F20" w:rsidRPr="008B33B9" w:rsidRDefault="00885F20" w:rsidP="00996CEE">
      <w:pPr>
        <w:pStyle w:val="ListParagraph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33B9">
        <w:rPr>
          <w:rFonts w:ascii="Times New Roman" w:hAnsi="Times New Roman"/>
          <w:sz w:val="24"/>
          <w:szCs w:val="24"/>
        </w:rPr>
        <w:t>Составитель</w:t>
      </w:r>
      <w:r w:rsidRPr="008B33B9">
        <w:rPr>
          <w:sz w:val="36"/>
          <w:szCs w:val="36"/>
        </w:rPr>
        <w:t xml:space="preserve">: </w:t>
      </w:r>
      <w:r w:rsidRPr="008B33B9">
        <w:rPr>
          <w:rFonts w:ascii="Times New Roman" w:hAnsi="Times New Roman"/>
          <w:sz w:val="24"/>
          <w:szCs w:val="24"/>
        </w:rPr>
        <w:t>Миронова Л.Н., учитель математики  МБОУ «Ахтырская ООШ».</w:t>
      </w:r>
    </w:p>
    <w:p w:rsidR="00885F20" w:rsidRDefault="00885F20" w:rsidP="00996CEE">
      <w:pPr>
        <w:pStyle w:val="NormalWeb"/>
        <w:spacing w:before="0" w:beforeAutospacing="0" w:after="0" w:afterAutospacing="0" w:line="240" w:lineRule="atLeast"/>
        <w:ind w:left="720"/>
        <w:contextualSpacing/>
        <w:jc w:val="center"/>
        <w:textAlignment w:val="baseline"/>
      </w:pPr>
    </w:p>
    <w:p w:rsidR="00885F20" w:rsidRDefault="00885F20" w:rsidP="00996CEE">
      <w:pPr>
        <w:pStyle w:val="NormalWeb"/>
        <w:spacing w:before="0" w:beforeAutospacing="0" w:after="0" w:afterAutospacing="0" w:line="240" w:lineRule="atLeast"/>
        <w:ind w:left="720"/>
        <w:contextualSpacing/>
        <w:jc w:val="center"/>
        <w:textAlignment w:val="baseline"/>
      </w:pPr>
    </w:p>
    <w:p w:rsidR="00885F20" w:rsidRPr="008B33B9" w:rsidRDefault="00885F20" w:rsidP="00996CEE">
      <w:pPr>
        <w:pStyle w:val="NormalWeb"/>
        <w:spacing w:before="0" w:beforeAutospacing="0" w:after="0" w:afterAutospacing="0" w:line="240" w:lineRule="atLeast"/>
        <w:ind w:left="720"/>
        <w:contextualSpacing/>
        <w:jc w:val="center"/>
        <w:textAlignment w:val="baseline"/>
      </w:pPr>
    </w:p>
    <w:p w:rsidR="00885F20" w:rsidRPr="00996CEE" w:rsidRDefault="00885F20" w:rsidP="00996C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CEE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учебному предмету «Математика» для 6 класса</w:t>
      </w:r>
    </w:p>
    <w:p w:rsidR="00885F20" w:rsidRPr="00996CEE" w:rsidRDefault="00885F20" w:rsidP="00996C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F20" w:rsidRPr="000545F2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45F2">
        <w:rPr>
          <w:rFonts w:ascii="Times New Roman" w:hAnsi="Times New Roman"/>
          <w:sz w:val="24"/>
          <w:szCs w:val="24"/>
        </w:rPr>
        <w:t xml:space="preserve">     Программа  по дисциплине «Математика» составлена  на основе требований Федерального государственного образовательного стандарта основного общего образования (ФГОС ООО), авторской программы А.Г. Мерзляк, В.Б. Полонский, М.С. Якир, Е.В. Буцко (Математика: программы: 5–11 классы А.Г. Мерзляк, В.Б. Полонский, М.С.Якир, Е.В. Буцко</w:t>
      </w:r>
      <w:r>
        <w:rPr>
          <w:rFonts w:ascii="Times New Roman" w:hAnsi="Times New Roman"/>
          <w:sz w:val="24"/>
          <w:szCs w:val="24"/>
        </w:rPr>
        <w:t xml:space="preserve"> / —М. :Вентана-Граф, 2016</w:t>
      </w:r>
      <w:r w:rsidRPr="000545F2">
        <w:rPr>
          <w:rFonts w:ascii="Times New Roman" w:hAnsi="Times New Roman"/>
          <w:sz w:val="24"/>
          <w:szCs w:val="24"/>
        </w:rPr>
        <w:t xml:space="preserve">.) </w:t>
      </w:r>
    </w:p>
    <w:p w:rsidR="00885F20" w:rsidRPr="000545F2" w:rsidRDefault="00885F20" w:rsidP="00996CEE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545F2">
        <w:rPr>
          <w:rFonts w:ascii="Times New Roman" w:hAnsi="Times New Roman"/>
          <w:sz w:val="24"/>
          <w:szCs w:val="24"/>
        </w:rPr>
        <w:t>Предлагаемый курс позволяет обеспечить формирование, как</w:t>
      </w:r>
      <w:r w:rsidRPr="000545F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545F2">
        <w:rPr>
          <w:rFonts w:ascii="Times New Roman" w:hAnsi="Times New Roman"/>
          <w:iCs/>
          <w:sz w:val="24"/>
          <w:szCs w:val="24"/>
        </w:rPr>
        <w:t>предметных</w:t>
      </w:r>
      <w:r w:rsidRPr="000545F2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0545F2">
        <w:rPr>
          <w:rFonts w:ascii="Times New Roman" w:hAnsi="Times New Roman"/>
          <w:sz w:val="24"/>
          <w:szCs w:val="24"/>
        </w:rPr>
        <w:t>умений</w:t>
      </w:r>
      <w:r w:rsidRPr="000545F2">
        <w:rPr>
          <w:rFonts w:ascii="Times New Roman" w:hAnsi="Times New Roman"/>
          <w:iCs/>
          <w:sz w:val="24"/>
          <w:szCs w:val="24"/>
        </w:rPr>
        <w:t>,</w:t>
      </w:r>
      <w:r w:rsidRPr="000545F2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0545F2">
        <w:rPr>
          <w:rFonts w:ascii="Times New Roman" w:hAnsi="Times New Roman"/>
          <w:sz w:val="24"/>
          <w:szCs w:val="24"/>
        </w:rPr>
        <w:t>так и</w:t>
      </w:r>
      <w:r w:rsidRPr="000545F2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0545F2">
        <w:rPr>
          <w:rFonts w:ascii="Times New Roman" w:hAnsi="Times New Roman"/>
          <w:iCs/>
          <w:sz w:val="24"/>
          <w:szCs w:val="24"/>
        </w:rPr>
        <w:t>универсальных учебных действий</w:t>
      </w:r>
      <w:r w:rsidRPr="000545F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545F2">
        <w:rPr>
          <w:rFonts w:ascii="Times New Roman" w:hAnsi="Times New Roman"/>
          <w:sz w:val="24"/>
          <w:szCs w:val="24"/>
        </w:rPr>
        <w:t>школьников, а также способствует достижению определённых во ФГОС ООО личностных результатов, которые в дальнейшем позволят обучающимся применять полученные знания и умения для решения различных жизненных задач.</w:t>
      </w:r>
    </w:p>
    <w:p w:rsidR="00885F20" w:rsidRPr="00C64938" w:rsidRDefault="00885F20" w:rsidP="00996CEE">
      <w:pPr>
        <w:pStyle w:val="NormalWeb"/>
        <w:spacing w:line="240" w:lineRule="atLeast"/>
        <w:contextualSpacing/>
        <w:jc w:val="both"/>
        <w:rPr>
          <w:bCs/>
          <w:iCs/>
        </w:rPr>
      </w:pPr>
      <w:bookmarkStart w:id="0" w:name="_Toc343544347"/>
      <w:r w:rsidRPr="00C64938">
        <w:rPr>
          <w:bCs/>
          <w:iCs/>
        </w:rPr>
        <w:t xml:space="preserve">Цели </w:t>
      </w:r>
      <w:bookmarkEnd w:id="0"/>
      <w:r w:rsidRPr="00C64938">
        <w:rPr>
          <w:bCs/>
          <w:iCs/>
        </w:rPr>
        <w:t>программы:</w:t>
      </w:r>
    </w:p>
    <w:p w:rsidR="00885F20" w:rsidRPr="000545F2" w:rsidRDefault="00885F20" w:rsidP="00996CEE">
      <w:pPr>
        <w:pStyle w:val="NormalWeb"/>
        <w:spacing w:line="240" w:lineRule="atLeast"/>
        <w:contextualSpacing/>
        <w:jc w:val="both"/>
      </w:pPr>
      <w:r w:rsidRPr="000545F2">
        <w:t xml:space="preserve">1) </w:t>
      </w:r>
      <w:r w:rsidRPr="000545F2">
        <w:rPr>
          <w:iCs/>
        </w:rPr>
        <w:t>в направлении личностного развития:</w:t>
      </w:r>
    </w:p>
    <w:p w:rsidR="00885F20" w:rsidRPr="000545F2" w:rsidRDefault="00885F20" w:rsidP="00996CEE">
      <w:pPr>
        <w:pStyle w:val="NormalWeb"/>
        <w:numPr>
          <w:ilvl w:val="0"/>
          <w:numId w:val="37"/>
        </w:numPr>
        <w:spacing w:line="240" w:lineRule="atLeast"/>
        <w:contextualSpacing/>
        <w:jc w:val="both"/>
      </w:pPr>
      <w:r w:rsidRPr="000545F2">
        <w:t>формирование представлений о математике как части общечеловеческой культуры, о значимости математики в раз</w:t>
      </w:r>
      <w:r w:rsidRPr="000545F2">
        <w:softHyphen/>
        <w:t>витии цивилизации и современного общества;</w:t>
      </w:r>
    </w:p>
    <w:p w:rsidR="00885F20" w:rsidRPr="000545F2" w:rsidRDefault="00885F20" w:rsidP="00996CEE">
      <w:pPr>
        <w:pStyle w:val="NormalWeb"/>
        <w:numPr>
          <w:ilvl w:val="0"/>
          <w:numId w:val="37"/>
        </w:numPr>
        <w:spacing w:line="240" w:lineRule="atLeast"/>
        <w:contextualSpacing/>
        <w:jc w:val="both"/>
      </w:pPr>
      <w:r w:rsidRPr="000545F2">
        <w:t>развитие логического и критического мышления, куль</w:t>
      </w:r>
      <w:r w:rsidRPr="000545F2">
        <w:softHyphen/>
        <w:t>туры речи, способности к умственному эксперименту;</w:t>
      </w:r>
    </w:p>
    <w:p w:rsidR="00885F20" w:rsidRPr="000545F2" w:rsidRDefault="00885F20" w:rsidP="00996CEE">
      <w:pPr>
        <w:pStyle w:val="NormalWeb"/>
        <w:numPr>
          <w:ilvl w:val="0"/>
          <w:numId w:val="37"/>
        </w:numPr>
        <w:spacing w:line="240" w:lineRule="atLeast"/>
        <w:contextualSpacing/>
        <w:jc w:val="both"/>
      </w:pPr>
      <w:r w:rsidRPr="000545F2">
        <w:t>формирование интеллектуальной честности и объектив</w:t>
      </w:r>
      <w:r w:rsidRPr="000545F2">
        <w:softHyphen/>
        <w:t>ности, способности к преодолению мыслительных стереоти</w:t>
      </w:r>
      <w:r w:rsidRPr="000545F2">
        <w:softHyphen/>
        <w:t>пов, вытекающих из обыденного опыта;</w:t>
      </w:r>
    </w:p>
    <w:p w:rsidR="00885F20" w:rsidRPr="000545F2" w:rsidRDefault="00885F20" w:rsidP="00996CEE">
      <w:pPr>
        <w:pStyle w:val="NormalWeb"/>
        <w:numPr>
          <w:ilvl w:val="0"/>
          <w:numId w:val="37"/>
        </w:numPr>
        <w:spacing w:line="240" w:lineRule="atLeast"/>
        <w:contextualSpacing/>
        <w:jc w:val="both"/>
      </w:pPr>
      <w:r w:rsidRPr="000545F2">
        <w:t>воспитание качеств личности, обеспечивающих соци</w:t>
      </w:r>
      <w:r w:rsidRPr="000545F2">
        <w:softHyphen/>
        <w:t>альную мобильность, способность принимать самостоятель</w:t>
      </w:r>
      <w:r w:rsidRPr="000545F2">
        <w:softHyphen/>
        <w:t>ные решения;</w:t>
      </w:r>
    </w:p>
    <w:p w:rsidR="00885F20" w:rsidRPr="000545F2" w:rsidRDefault="00885F20" w:rsidP="00996CEE">
      <w:pPr>
        <w:pStyle w:val="NormalWeb"/>
        <w:numPr>
          <w:ilvl w:val="0"/>
          <w:numId w:val="37"/>
        </w:numPr>
        <w:spacing w:line="240" w:lineRule="atLeast"/>
        <w:contextualSpacing/>
        <w:jc w:val="both"/>
      </w:pPr>
      <w:r w:rsidRPr="000545F2">
        <w:t>формирование качеств мышления, необходимых для адаптации в современном информационном обществе;</w:t>
      </w:r>
    </w:p>
    <w:p w:rsidR="00885F20" w:rsidRPr="000545F2" w:rsidRDefault="00885F20" w:rsidP="00996CEE">
      <w:pPr>
        <w:pStyle w:val="NormalWeb"/>
        <w:numPr>
          <w:ilvl w:val="0"/>
          <w:numId w:val="37"/>
        </w:numPr>
        <w:spacing w:line="240" w:lineRule="atLeast"/>
        <w:contextualSpacing/>
        <w:jc w:val="both"/>
      </w:pPr>
      <w:r w:rsidRPr="000545F2">
        <w:t>развитие интереса к математическому творчеству и ма</w:t>
      </w:r>
      <w:r w:rsidRPr="000545F2">
        <w:softHyphen/>
        <w:t>тематических способностей;</w:t>
      </w:r>
    </w:p>
    <w:p w:rsidR="00885F20" w:rsidRPr="000545F2" w:rsidRDefault="00885F20" w:rsidP="00996CEE">
      <w:pPr>
        <w:pStyle w:val="NormalWeb"/>
        <w:spacing w:line="240" w:lineRule="atLeast"/>
        <w:contextualSpacing/>
        <w:jc w:val="both"/>
      </w:pPr>
      <w:r w:rsidRPr="000545F2">
        <w:t xml:space="preserve">2) </w:t>
      </w:r>
      <w:r w:rsidRPr="000545F2">
        <w:rPr>
          <w:iCs/>
        </w:rPr>
        <w:t>в метапредметном направлении:</w:t>
      </w:r>
    </w:p>
    <w:p w:rsidR="00885F20" w:rsidRPr="000545F2" w:rsidRDefault="00885F20" w:rsidP="00996CEE">
      <w:pPr>
        <w:pStyle w:val="NormalWeb"/>
        <w:numPr>
          <w:ilvl w:val="0"/>
          <w:numId w:val="38"/>
        </w:numPr>
        <w:spacing w:line="240" w:lineRule="atLeast"/>
        <w:contextualSpacing/>
        <w:jc w:val="both"/>
      </w:pPr>
      <w:r w:rsidRPr="000545F2">
        <w:t>развитие представлений о математике как форме опи</w:t>
      </w:r>
      <w:r w:rsidRPr="000545F2"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85F20" w:rsidRPr="000545F2" w:rsidRDefault="00885F20" w:rsidP="00996CEE">
      <w:pPr>
        <w:pStyle w:val="NormalWeb"/>
        <w:numPr>
          <w:ilvl w:val="0"/>
          <w:numId w:val="38"/>
        </w:numPr>
        <w:spacing w:line="240" w:lineRule="atLeast"/>
        <w:contextualSpacing/>
        <w:jc w:val="both"/>
      </w:pPr>
      <w:r w:rsidRPr="000545F2">
        <w:t>формирование общих способов интеллектуальной дея</w:t>
      </w:r>
      <w:r w:rsidRPr="000545F2">
        <w:softHyphen/>
        <w:t>тельности, характерных для математики и являющихся осно</w:t>
      </w:r>
      <w:r w:rsidRPr="000545F2">
        <w:softHyphen/>
        <w:t>вой познавательной культуры, значимой для различных сфер человеческой деятельности;</w:t>
      </w:r>
    </w:p>
    <w:p w:rsidR="00885F20" w:rsidRPr="000545F2" w:rsidRDefault="00885F20" w:rsidP="00996CEE">
      <w:pPr>
        <w:pStyle w:val="NormalWeb"/>
        <w:spacing w:line="240" w:lineRule="atLeast"/>
        <w:contextualSpacing/>
        <w:jc w:val="both"/>
      </w:pPr>
      <w:r w:rsidRPr="000545F2">
        <w:t xml:space="preserve">3) </w:t>
      </w:r>
      <w:r w:rsidRPr="000545F2">
        <w:rPr>
          <w:iCs/>
        </w:rPr>
        <w:t>в предметном направлении:</w:t>
      </w:r>
    </w:p>
    <w:p w:rsidR="00885F20" w:rsidRPr="000545F2" w:rsidRDefault="00885F20" w:rsidP="00996CEE">
      <w:pPr>
        <w:pStyle w:val="NormalWeb"/>
        <w:numPr>
          <w:ilvl w:val="0"/>
          <w:numId w:val="39"/>
        </w:numPr>
        <w:spacing w:line="240" w:lineRule="atLeast"/>
        <w:contextualSpacing/>
        <w:jc w:val="both"/>
      </w:pPr>
      <w:r w:rsidRPr="000545F2">
        <w:t>овладение математическими знаниями и умениями, не</w:t>
      </w:r>
      <w:r w:rsidRPr="000545F2">
        <w:softHyphen/>
        <w:t>обходимыми для продолжения образования, изучения смеж</w:t>
      </w:r>
      <w:r w:rsidRPr="000545F2">
        <w:softHyphen/>
        <w:t>ных дисциплин, применения в повседневной жизни;</w:t>
      </w:r>
    </w:p>
    <w:p w:rsidR="00885F20" w:rsidRPr="000545F2" w:rsidRDefault="00885F20" w:rsidP="00996CEE">
      <w:pPr>
        <w:pStyle w:val="NormalWeb"/>
        <w:numPr>
          <w:ilvl w:val="0"/>
          <w:numId w:val="39"/>
        </w:numPr>
        <w:spacing w:line="240" w:lineRule="atLeast"/>
        <w:contextualSpacing/>
        <w:jc w:val="both"/>
      </w:pPr>
      <w:r w:rsidRPr="000545F2">
        <w:t>создание фундамента для математического развития, формирования механизмов мышления, характерных для мате</w:t>
      </w:r>
      <w:r w:rsidRPr="000545F2">
        <w:softHyphen/>
        <w:t>матической деятельности.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</w:pPr>
      <w:r w:rsidRPr="00C64938">
        <w:t>Основными задачами являются</w:t>
      </w:r>
      <w:r>
        <w:t>: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  <w:rPr>
          <w:color w:val="000000"/>
        </w:rPr>
      </w:pPr>
      <w:r>
        <w:t xml:space="preserve">- </w:t>
      </w:r>
      <w:r w:rsidRPr="00F9469E">
        <w:t>обеспечить формирование, как</w:t>
      </w:r>
      <w:r w:rsidRPr="00F9469E">
        <w:rPr>
          <w:rStyle w:val="apple-converted-space"/>
        </w:rPr>
        <w:t> </w:t>
      </w:r>
      <w:r w:rsidRPr="00F9469E">
        <w:rPr>
          <w:iCs/>
        </w:rPr>
        <w:t>предметных</w:t>
      </w:r>
      <w:r w:rsidRPr="00F9469E">
        <w:rPr>
          <w:rStyle w:val="apple-converted-space"/>
          <w:iCs/>
        </w:rPr>
        <w:t> </w:t>
      </w:r>
      <w:r w:rsidRPr="00F9469E">
        <w:t>умений</w:t>
      </w:r>
      <w:r w:rsidRPr="00F9469E">
        <w:rPr>
          <w:iCs/>
        </w:rPr>
        <w:t>,</w:t>
      </w:r>
      <w:r w:rsidRPr="00F9469E">
        <w:rPr>
          <w:rStyle w:val="apple-converted-space"/>
          <w:iCs/>
        </w:rPr>
        <w:t> </w:t>
      </w:r>
      <w:r w:rsidRPr="00F9469E">
        <w:t>так и</w:t>
      </w:r>
      <w:r w:rsidRPr="00F9469E">
        <w:rPr>
          <w:rStyle w:val="apple-converted-space"/>
          <w:iCs/>
        </w:rPr>
        <w:t> </w:t>
      </w:r>
      <w:r w:rsidRPr="00F9469E">
        <w:rPr>
          <w:iCs/>
        </w:rPr>
        <w:t>универсальных учебных действий</w:t>
      </w:r>
      <w:r w:rsidRPr="00F9469E">
        <w:rPr>
          <w:rStyle w:val="apple-converted-space"/>
        </w:rPr>
        <w:t> </w:t>
      </w:r>
      <w:r w:rsidRPr="00F9469E">
        <w:t>школьников, а также способствует достижению определённых во ФГОС ООО личностных результатов, которые в дальнейшем позволят обучающимся применять полученные знания и умения для решения различных жизненных задач.</w:t>
      </w:r>
      <w:r w:rsidRPr="00F9469E">
        <w:rPr>
          <w:color w:val="000000"/>
        </w:rPr>
        <w:t xml:space="preserve"> 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  <w:rPr>
          <w:color w:val="000000"/>
        </w:rPr>
      </w:pPr>
      <w:r w:rsidRPr="00DE76F1">
        <w:rPr>
          <w:color w:val="000000"/>
        </w:rPr>
        <w:t>Изучение уче</w:t>
      </w:r>
      <w:r>
        <w:rPr>
          <w:color w:val="000000"/>
        </w:rPr>
        <w:t>бного материала по геометрии в 8</w:t>
      </w:r>
      <w:r w:rsidRPr="00DE76F1">
        <w:rPr>
          <w:color w:val="000000"/>
        </w:rPr>
        <w:t xml:space="preserve"> классе строится по следующим разделам: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</w:pPr>
      <w:r>
        <w:rPr>
          <w:color w:val="000000"/>
        </w:rPr>
        <w:t xml:space="preserve">- </w:t>
      </w:r>
      <w:r>
        <w:t>делимость натуральных чисел;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</w:pPr>
      <w:r>
        <w:t>- обыкновенные дроби;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</w:pPr>
      <w:r>
        <w:t>- отношения и пропорции;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</w:pPr>
      <w:r>
        <w:t>- рациональные числа и действия над ними;</w:t>
      </w:r>
    </w:p>
    <w:p w:rsidR="00885F20" w:rsidRDefault="00885F20" w:rsidP="00996CEE">
      <w:pPr>
        <w:pStyle w:val="NormalWeb"/>
        <w:spacing w:line="240" w:lineRule="atLeast"/>
        <w:ind w:left="360"/>
        <w:contextualSpacing/>
        <w:jc w:val="both"/>
      </w:pPr>
      <w:r>
        <w:t>- повторение.</w:t>
      </w:r>
    </w:p>
    <w:p w:rsidR="00885F20" w:rsidRPr="00F9469E" w:rsidRDefault="00885F20" w:rsidP="00996CEE">
      <w:pPr>
        <w:pStyle w:val="NormalWeb"/>
        <w:spacing w:line="240" w:lineRule="atLeast"/>
        <w:ind w:left="360"/>
        <w:contextualSpacing/>
        <w:jc w:val="both"/>
        <w:rPr>
          <w:rStyle w:val="FontStyle17"/>
          <w:rFonts w:cs="Century Schoolbook"/>
          <w:szCs w:val="18"/>
        </w:rPr>
      </w:pPr>
      <w:r w:rsidRPr="00DE76F1">
        <w:rPr>
          <w:color w:val="000000"/>
        </w:rPr>
        <w:t>Используемый учебно-методический комплект</w:t>
      </w:r>
      <w:r>
        <w:rPr>
          <w:color w:val="000000"/>
        </w:rPr>
        <w:t>:</w:t>
      </w:r>
    </w:p>
    <w:p w:rsidR="00885F20" w:rsidRPr="000545F2" w:rsidRDefault="00885F20" w:rsidP="00996CEE">
      <w:pPr>
        <w:pStyle w:val="NormalWeb"/>
        <w:numPr>
          <w:ilvl w:val="0"/>
          <w:numId w:val="40"/>
        </w:numPr>
        <w:spacing w:line="240" w:lineRule="atLeast"/>
        <w:contextualSpacing/>
        <w:jc w:val="both"/>
      </w:pPr>
      <w:r w:rsidRPr="000545F2">
        <w:t>Ма</w:t>
      </w:r>
      <w:r>
        <w:t>тематика: 6</w:t>
      </w:r>
      <w:r w:rsidRPr="000545F2">
        <w:t xml:space="preserve"> класс: учебник для учащихся общеобразовательных учреждений / А.Г.Мерзляк, В.Б.Полонский, </w:t>
      </w:r>
      <w:r>
        <w:t>М.С.Якир. – М.:Вентана-Граф,2016</w:t>
      </w:r>
      <w:r w:rsidRPr="000545F2">
        <w:t>.</w:t>
      </w:r>
    </w:p>
    <w:p w:rsidR="00885F20" w:rsidRPr="000545F2" w:rsidRDefault="00885F20" w:rsidP="00996CEE">
      <w:pPr>
        <w:pStyle w:val="NormalWeb"/>
        <w:numPr>
          <w:ilvl w:val="0"/>
          <w:numId w:val="40"/>
        </w:numPr>
        <w:spacing w:line="240" w:lineRule="atLeast"/>
        <w:contextualSpacing/>
        <w:jc w:val="both"/>
      </w:pPr>
      <w:r w:rsidRPr="000545F2">
        <w:t>Математика:5 класс: дидактические материалы: сборник задач и контрольных работ / А.Г.Мерзляк, В.Б.Полонский, М.С.Якир. – М</w:t>
      </w:r>
      <w:r>
        <w:t>.:Вентана-Граф,2016</w:t>
      </w:r>
      <w:r w:rsidRPr="000545F2">
        <w:t>.</w:t>
      </w:r>
    </w:p>
    <w:p w:rsidR="00885F20" w:rsidRPr="00F9469E" w:rsidRDefault="00885F20" w:rsidP="00996CEE">
      <w:pPr>
        <w:pStyle w:val="NormalWeb"/>
        <w:spacing w:line="240" w:lineRule="atLeast"/>
        <w:ind w:left="720"/>
        <w:contextualSpacing/>
        <w:jc w:val="both"/>
      </w:pPr>
      <w:r w:rsidRPr="00F9469E">
        <w:rPr>
          <w:bCs/>
        </w:rPr>
        <w:t>Место предмета в учебном плане.</w:t>
      </w:r>
    </w:p>
    <w:p w:rsidR="00885F20" w:rsidRPr="00F9469E" w:rsidRDefault="00885F20" w:rsidP="00996CEE">
      <w:pPr>
        <w:pStyle w:val="NormalWeb"/>
        <w:spacing w:line="240" w:lineRule="atLeast"/>
        <w:ind w:left="720"/>
        <w:contextualSpacing/>
        <w:jc w:val="both"/>
      </w:pPr>
      <w:r w:rsidRPr="00F9469E">
        <w:t xml:space="preserve">На изучение математики в 6 классе основной школы отводит 5 учебных часов в неделю </w:t>
      </w:r>
      <w:r w:rsidRPr="00F9469E">
        <w:rPr>
          <w:iCs/>
        </w:rPr>
        <w:t xml:space="preserve">в течение года обучения, всего 170 часов (34 учебные недели). </w:t>
      </w:r>
      <w:r w:rsidRPr="00F9469E">
        <w:t xml:space="preserve">Учебный материал изучается в полном объеме. Срок реализации программы – 1 год. </w:t>
      </w:r>
      <w:r w:rsidRPr="00F9469E">
        <w:rPr>
          <w:color w:val="000000"/>
        </w:rPr>
        <w:t>Контрольных работ – 11 и одна итоговая.</w:t>
      </w:r>
    </w:p>
    <w:p w:rsidR="00885F20" w:rsidRPr="00C64938" w:rsidRDefault="00885F20" w:rsidP="00996CEE">
      <w:pPr>
        <w:pStyle w:val="ListParagraph"/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64938">
        <w:rPr>
          <w:rFonts w:ascii="Times New Roman" w:hAnsi="Times New Roman"/>
          <w:sz w:val="24"/>
          <w:szCs w:val="24"/>
        </w:rPr>
        <w:t>Составитель</w:t>
      </w:r>
      <w:r w:rsidRPr="00C64938">
        <w:rPr>
          <w:sz w:val="36"/>
          <w:szCs w:val="36"/>
        </w:rPr>
        <w:t xml:space="preserve">: </w:t>
      </w:r>
      <w:r w:rsidRPr="00C64938">
        <w:rPr>
          <w:rFonts w:ascii="Times New Roman" w:hAnsi="Times New Roman"/>
          <w:sz w:val="24"/>
          <w:szCs w:val="24"/>
        </w:rPr>
        <w:t>Миронова Л.Н., учитель математики  МБОУ «Ахтырская ООШ».</w:t>
      </w: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Default="00885F20" w:rsidP="00996CE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51DCD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«География»                       для 6-9 классов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    Рабочая программа по учебному предмету «География»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программы, на основе программы основного общего образования по Географии. 5-9 классы: География. 5—9 классы: рабочая программа к линии УМК под ред. О.А. Климановой, А.И. Алексеева/Э.В.Ким. — М.: Дрофа, 2017, рекомендованных к использованию в образовательном процессе в образовательных учреждениях, реализующих программы общего образования; на основе Основной образовательной программы основного общего образования, реализующей ФГОС.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  Изучение учебного предмета географии направлено на достижение целей: -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обучающихся. 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Изучение географической среды для жизни и деятельности человека и общества способствует решению следующих задач: 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- овладение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 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- формирование умений объяснения различных явлений природы, работы с материалами учебника, карт и других источников географических знаний;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- развитие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 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- воспитание любви к своей «Малой Родине», своей стране, бережного отношения к природе. 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   География в основной школе изучается с 5 по 9 класс. В учебном плане общее количество времени на изучение учебного предмета «География»: - в 6 классе – 34 часа; из расчета одного учебного часа в неделю, - в 7-9 классе – 68 часов, из расчета 2 учебных часа в неделю.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  </w:t>
      </w:r>
      <w:bookmarkStart w:id="1" w:name="_GoBack"/>
      <w:bookmarkEnd w:id="1"/>
      <w:r w:rsidRPr="00151DCD">
        <w:rPr>
          <w:rFonts w:ascii="Times New Roman" w:hAnsi="Times New Roman"/>
          <w:sz w:val="24"/>
          <w:szCs w:val="24"/>
        </w:rPr>
        <w:t xml:space="preserve"> Используемые учебники Климанова О.А. Климанов В.В., Ким Э.В. и др.; под ред. Климановой О.А..5-6 класс. География. Землеведение. М.: Дрофа, 2021; Климанова О.А.,Климанов В.В.,Ким Э.В. и др.;под ред. Климановой О.А..7 класс. География. Страноведение М.: Дрофа, 2021; Алексеев А.И., Низовцев В.И., Ким Э.В. и др. География России. Природа и население. 8 класс. М.: Дрофа, 2020; Алексеев А.И., Низовцев В.И., Ким Э.В. и др. География России. Хозяйство и географические районы. 9 класс. М.: Дрофа, 2021.</w:t>
      </w:r>
    </w:p>
    <w:p w:rsidR="00885F20" w:rsidRPr="00151DCD" w:rsidRDefault="00885F20" w:rsidP="00151DCD">
      <w:pPr>
        <w:pStyle w:val="Heading1"/>
        <w:ind w:left="180"/>
        <w:jc w:val="center"/>
        <w:rPr>
          <w:sz w:val="28"/>
          <w:szCs w:val="28"/>
        </w:rPr>
      </w:pPr>
      <w:r w:rsidRPr="00151DCD">
        <w:rPr>
          <w:sz w:val="28"/>
          <w:szCs w:val="28"/>
        </w:rPr>
        <w:t>Аннотация</w:t>
      </w:r>
      <w:r w:rsidRPr="00151DCD">
        <w:rPr>
          <w:spacing w:val="-6"/>
          <w:sz w:val="28"/>
          <w:szCs w:val="28"/>
        </w:rPr>
        <w:t xml:space="preserve"> </w:t>
      </w:r>
      <w:r w:rsidRPr="00151DCD">
        <w:rPr>
          <w:sz w:val="28"/>
          <w:szCs w:val="28"/>
        </w:rPr>
        <w:t>к</w:t>
      </w:r>
      <w:r w:rsidRPr="00151DCD">
        <w:rPr>
          <w:spacing w:val="-1"/>
          <w:sz w:val="28"/>
          <w:szCs w:val="28"/>
        </w:rPr>
        <w:t xml:space="preserve"> </w:t>
      </w:r>
      <w:r w:rsidRPr="00151DCD">
        <w:rPr>
          <w:sz w:val="28"/>
          <w:szCs w:val="28"/>
        </w:rPr>
        <w:t xml:space="preserve">рабочей программе по ИЗО в 5 классе  </w:t>
      </w:r>
    </w:p>
    <w:p w:rsidR="00885F20" w:rsidRPr="00151DCD" w:rsidRDefault="00885F20" w:rsidP="00151DCD">
      <w:pPr>
        <w:pStyle w:val="Heading1"/>
        <w:ind w:left="180"/>
        <w:jc w:val="center"/>
        <w:rPr>
          <w:sz w:val="28"/>
          <w:szCs w:val="28"/>
        </w:rPr>
      </w:pPr>
      <w:r w:rsidRPr="00151DCD">
        <w:rPr>
          <w:sz w:val="28"/>
          <w:szCs w:val="28"/>
        </w:rPr>
        <w:t>2022-2023 учебный год</w:t>
      </w:r>
    </w:p>
    <w:p w:rsidR="00885F20" w:rsidRPr="00151DCD" w:rsidRDefault="00885F20" w:rsidP="00151DCD">
      <w:pPr>
        <w:pStyle w:val="BodyText"/>
        <w:spacing w:before="10"/>
        <w:ind w:left="180"/>
        <w:jc w:val="center"/>
        <w:rPr>
          <w:b/>
          <w:sz w:val="28"/>
          <w:szCs w:val="28"/>
        </w:rPr>
      </w:pPr>
    </w:p>
    <w:p w:rsidR="00885F20" w:rsidRPr="00151DCD" w:rsidRDefault="00885F20" w:rsidP="00151DCD">
      <w:pPr>
        <w:pStyle w:val="BodyText"/>
        <w:tabs>
          <w:tab w:val="left" w:pos="1883"/>
          <w:tab w:val="left" w:pos="4185"/>
          <w:tab w:val="left" w:pos="5399"/>
          <w:tab w:val="left" w:pos="8970"/>
          <w:tab w:val="left" w:pos="9392"/>
        </w:tabs>
        <w:ind w:left="180"/>
        <w:jc w:val="left"/>
        <w:rPr>
          <w:sz w:val="24"/>
          <w:szCs w:val="24"/>
        </w:rPr>
      </w:pPr>
      <w:r w:rsidRPr="00151DCD">
        <w:rPr>
          <w:sz w:val="24"/>
          <w:szCs w:val="24"/>
        </w:rPr>
        <w:t>ОБЩАЯ</w:t>
      </w:r>
      <w:r w:rsidRPr="00151DCD">
        <w:rPr>
          <w:sz w:val="24"/>
          <w:szCs w:val="24"/>
        </w:rPr>
        <w:tab/>
        <w:t>ХАРАКТЕРИСТИКА</w:t>
      </w:r>
      <w:r w:rsidRPr="00151DCD">
        <w:rPr>
          <w:sz w:val="24"/>
          <w:szCs w:val="24"/>
        </w:rPr>
        <w:tab/>
        <w:t>МОДУЛЯ</w:t>
      </w:r>
      <w:r w:rsidRPr="00151DCD">
        <w:rPr>
          <w:sz w:val="24"/>
          <w:szCs w:val="24"/>
        </w:rPr>
        <w:tab/>
        <w:t>«ДЕКОРАТИВНО-ПРИКЛАДНОЕ</w:t>
      </w:r>
      <w:r w:rsidRPr="00151DCD">
        <w:rPr>
          <w:sz w:val="24"/>
          <w:szCs w:val="24"/>
        </w:rPr>
        <w:tab/>
      </w:r>
    </w:p>
    <w:p w:rsidR="00885F20" w:rsidRPr="00151DCD" w:rsidRDefault="00885F20" w:rsidP="00151DCD">
      <w:pPr>
        <w:pStyle w:val="BodyText"/>
        <w:tabs>
          <w:tab w:val="left" w:pos="1883"/>
          <w:tab w:val="left" w:pos="4185"/>
          <w:tab w:val="left" w:pos="5399"/>
          <w:tab w:val="left" w:pos="8970"/>
          <w:tab w:val="left" w:pos="9392"/>
        </w:tabs>
        <w:ind w:left="180"/>
        <w:jc w:val="left"/>
        <w:rPr>
          <w:sz w:val="24"/>
          <w:szCs w:val="24"/>
        </w:rPr>
      </w:pPr>
      <w:r w:rsidRPr="00151DCD">
        <w:rPr>
          <w:sz w:val="24"/>
          <w:szCs w:val="24"/>
        </w:rPr>
        <w:t>И</w:t>
      </w:r>
      <w:r w:rsidRPr="00151DCD">
        <w:rPr>
          <w:sz w:val="24"/>
          <w:szCs w:val="24"/>
        </w:rPr>
        <w:tab/>
        <w:t>НАРОДНОЕ</w:t>
      </w:r>
    </w:p>
    <w:p w:rsidR="00885F20" w:rsidRPr="00151DCD" w:rsidRDefault="00885F20" w:rsidP="00151DCD">
      <w:pPr>
        <w:pStyle w:val="BodyText"/>
        <w:spacing w:before="1"/>
        <w:ind w:left="180" w:right="117"/>
        <w:rPr>
          <w:sz w:val="24"/>
          <w:szCs w:val="24"/>
        </w:rPr>
      </w:pPr>
      <w:r w:rsidRPr="00151DCD">
        <w:rPr>
          <w:sz w:val="24"/>
          <w:szCs w:val="24"/>
        </w:rPr>
        <w:t>ИСКУССТВО» Основная цель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— развитие визуально-пространственного мышления учащихся как формы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эмоционально-ценностного,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самовыражения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ориентации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художественном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нравственном пространстве культуры.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 рассматривается как особая духовная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сфера, концентрирующая в себе колоссальный эстетический, художественный и нравственный мировой опыт.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основы</w:t>
      </w:r>
      <w:r w:rsidRPr="00151DCD">
        <w:rPr>
          <w:spacing w:val="84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разных</w:t>
      </w:r>
      <w:r w:rsidRPr="00151DCD">
        <w:rPr>
          <w:spacing w:val="79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видов</w:t>
      </w:r>
      <w:r w:rsidRPr="00151DCD">
        <w:rPr>
          <w:spacing w:val="84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визуально-пространственных</w:t>
      </w:r>
      <w:r w:rsidRPr="00151DCD">
        <w:rPr>
          <w:spacing w:val="84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искусств:</w:t>
      </w:r>
      <w:r w:rsidRPr="00151DCD">
        <w:rPr>
          <w:spacing w:val="80"/>
          <w:sz w:val="24"/>
          <w:szCs w:val="24"/>
        </w:rPr>
        <w:t xml:space="preserve"> </w:t>
      </w:r>
      <w:r w:rsidRPr="00151DCD">
        <w:rPr>
          <w:sz w:val="24"/>
          <w:szCs w:val="24"/>
        </w:rPr>
        <w:t>живописи,</w:t>
      </w:r>
      <w:r w:rsidRPr="00151DCD">
        <w:rPr>
          <w:spacing w:val="8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графики,</w:t>
      </w:r>
      <w:r w:rsidRPr="00151DCD">
        <w:rPr>
          <w:spacing w:val="82"/>
          <w:sz w:val="24"/>
          <w:szCs w:val="24"/>
        </w:rPr>
        <w:t xml:space="preserve"> </w:t>
      </w:r>
      <w:r w:rsidRPr="00151DCD">
        <w:rPr>
          <w:sz w:val="24"/>
          <w:szCs w:val="24"/>
        </w:rPr>
        <w:t>скульптуры,</w:t>
      </w:r>
      <w:r w:rsidRPr="00151DCD">
        <w:rPr>
          <w:spacing w:val="86"/>
          <w:sz w:val="24"/>
          <w:szCs w:val="24"/>
        </w:rPr>
        <w:t xml:space="preserve"> </w:t>
      </w:r>
      <w:r w:rsidRPr="00151DCD">
        <w:rPr>
          <w:sz w:val="24"/>
          <w:szCs w:val="24"/>
        </w:rPr>
        <w:t>дизайна,</w:t>
      </w:r>
    </w:p>
    <w:p w:rsidR="00885F20" w:rsidRPr="00151DCD" w:rsidRDefault="00885F20" w:rsidP="00151DCD">
      <w:pPr>
        <w:pStyle w:val="BodyText"/>
        <w:spacing w:before="75"/>
        <w:ind w:left="180" w:right="106"/>
        <w:rPr>
          <w:sz w:val="24"/>
          <w:szCs w:val="24"/>
        </w:rPr>
      </w:pPr>
      <w:r w:rsidRPr="00151DCD">
        <w:rPr>
          <w:sz w:val="24"/>
          <w:szCs w:val="24"/>
        </w:rPr>
        <w:t>архитектуры,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декоративно-прикладного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фотографии,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функции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изображения в зрелищных и экранных искусствах. Основные формы учебной деятельности — практическая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художественно-творческая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зрительское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восприятие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наблюдение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окружающего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мира.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Важнейшими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задачами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являются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активного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отношения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традициям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смысловой,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личностно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значимой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ценности,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гражданственности и патриотизма, уважения и бережного отношения к истории культуры своего Отечества,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выраженной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3"/>
          <w:sz w:val="24"/>
          <w:szCs w:val="24"/>
        </w:rPr>
        <w:t xml:space="preserve"> </w:t>
      </w:r>
      <w:r w:rsidRPr="00151DCD">
        <w:rPr>
          <w:sz w:val="24"/>
          <w:szCs w:val="24"/>
        </w:rPr>
        <w:t>её</w:t>
      </w:r>
      <w:r w:rsidRPr="00151DCD">
        <w:rPr>
          <w:spacing w:val="10"/>
          <w:sz w:val="24"/>
          <w:szCs w:val="24"/>
        </w:rPr>
        <w:t xml:space="preserve"> </w:t>
      </w:r>
      <w:r w:rsidRPr="00151DCD">
        <w:rPr>
          <w:sz w:val="24"/>
          <w:szCs w:val="24"/>
        </w:rPr>
        <w:t>архитектуре,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изобразительном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искусстве,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20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национальных</w:t>
      </w:r>
      <w:r w:rsidRPr="00151DCD">
        <w:rPr>
          <w:spacing w:val="1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образах</w:t>
      </w:r>
      <w:r w:rsidRPr="00151DCD">
        <w:rPr>
          <w:spacing w:val="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предметно-материальной</w:t>
      </w:r>
      <w:r w:rsidRPr="00151DCD">
        <w:rPr>
          <w:spacing w:val="-53"/>
          <w:sz w:val="24"/>
          <w:szCs w:val="24"/>
        </w:rPr>
        <w:t xml:space="preserve"> </w:t>
      </w:r>
      <w:r w:rsidRPr="00151DCD">
        <w:rPr>
          <w:sz w:val="24"/>
          <w:szCs w:val="24"/>
        </w:rPr>
        <w:t>и пространственной среды, в понимании красоты человека. Программа направлена на достижение основного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результата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—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обучающегося,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активной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учебно-познавательной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готовности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саморазвитию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непрерывному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образованию.</w:t>
      </w:r>
      <w:r w:rsidRPr="00151DCD">
        <w:rPr>
          <w:spacing w:val="24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Рабочая</w:t>
      </w:r>
      <w:r w:rsidRPr="00151DCD">
        <w:rPr>
          <w:spacing w:val="2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программа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ориентирована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>психолого-возрастные</w:t>
      </w:r>
      <w:r w:rsidRPr="00151DCD">
        <w:rPr>
          <w:spacing w:val="2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особенности</w:t>
      </w:r>
      <w:r w:rsidRPr="00151DCD">
        <w:rPr>
          <w:spacing w:val="28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развития</w:t>
      </w:r>
      <w:r w:rsidRPr="00151DCD">
        <w:rPr>
          <w:spacing w:val="22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детей</w:t>
      </w:r>
      <w:r w:rsidRPr="00151DCD">
        <w:rPr>
          <w:spacing w:val="29"/>
          <w:sz w:val="24"/>
          <w:szCs w:val="24"/>
        </w:rPr>
        <w:t xml:space="preserve"> </w:t>
      </w:r>
      <w:r w:rsidRPr="00151DCD">
        <w:rPr>
          <w:sz w:val="24"/>
          <w:szCs w:val="24"/>
        </w:rPr>
        <w:t>11—</w:t>
      </w:r>
    </w:p>
    <w:p w:rsidR="00885F20" w:rsidRPr="00151DCD" w:rsidRDefault="00885F20" w:rsidP="00151DCD">
      <w:pPr>
        <w:pStyle w:val="BodyText"/>
        <w:spacing w:before="2"/>
        <w:ind w:left="180" w:right="111"/>
        <w:rPr>
          <w:sz w:val="24"/>
          <w:szCs w:val="24"/>
        </w:rPr>
      </w:pPr>
      <w:r w:rsidRPr="00151DCD">
        <w:rPr>
          <w:sz w:val="24"/>
          <w:szCs w:val="24"/>
        </w:rPr>
        <w:t>15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лет,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занятий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может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быть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адаптировано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учётом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индивидуальных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качеств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обучающихся как для детей, проявляющих выдающиеся способности, так и для детей-инвалидов и детей 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ОВЗ. Для оценки качества образования кроме личностных и метапредметных образовательных результатов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выделены и описаны предметные результаты обучения. Их достижение определяется чётко поставленными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учебными задачами по каждой теме, и они являются общеобразовательными требованиями. В урочное время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обучающихся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организуется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индивидуальной,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групповой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форме.</w:t>
      </w:r>
      <w:r w:rsidRPr="00151DCD">
        <w:rPr>
          <w:spacing w:val="55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Каждому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учащемуся необходим личный творческий опыт, но также необходимо сотворчество в команде – совместная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коллективная художественная деятельность,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которая предусмотрена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тематическим планом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может иметь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разные формы организации. Учебный материал каждого модуля разделён на тематические блоки, которые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могут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быть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основанием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организации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проектной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которая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включает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себя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исследовательскую, так и художественно-творческую деятельность, а также презентацию результата. Однако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необходимо различать и сочетать в учебном процессе историко-культурологическую,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искусствоведческую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исследовательскую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учащихся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собственно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проектную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продуктом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которой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является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созданное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композиционного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поиска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(индивидуальное или коллективное, на плоскости или в объёме, макете). Большое значение имеет связь 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внеурочной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деятельностью,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активная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социокультурная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процессе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которой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обучающиеся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участвуют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оформлении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общешкольных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событий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праздников,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организации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выставок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конкурсах,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также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смотрят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памятники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архитектуры,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посещают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художественные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музеи.</w:t>
      </w:r>
    </w:p>
    <w:p w:rsidR="00885F20" w:rsidRPr="00151DCD" w:rsidRDefault="00885F20" w:rsidP="00151DCD">
      <w:pPr>
        <w:pStyle w:val="BodyText"/>
        <w:spacing w:line="253" w:lineRule="exact"/>
        <w:ind w:left="180"/>
        <w:jc w:val="left"/>
        <w:rPr>
          <w:sz w:val="24"/>
          <w:szCs w:val="24"/>
        </w:rPr>
      </w:pPr>
      <w:r w:rsidRPr="00151DCD">
        <w:rPr>
          <w:sz w:val="24"/>
          <w:szCs w:val="24"/>
        </w:rPr>
        <w:t>ЦЕЛЬ</w:t>
      </w:r>
      <w:r w:rsidRPr="00151DCD">
        <w:rPr>
          <w:spacing w:val="45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103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МОДУЛЯ</w:t>
      </w:r>
      <w:r w:rsidRPr="00151DCD">
        <w:rPr>
          <w:spacing w:val="103"/>
          <w:sz w:val="24"/>
          <w:szCs w:val="24"/>
        </w:rPr>
        <w:t xml:space="preserve"> </w:t>
      </w:r>
      <w:r w:rsidRPr="00151DCD">
        <w:rPr>
          <w:sz w:val="24"/>
          <w:szCs w:val="24"/>
        </w:rPr>
        <w:t>«ДЕКОРАТИВНО-ПРИКЛАДНОЕ</w:t>
      </w:r>
      <w:r w:rsidRPr="00151DCD">
        <w:rPr>
          <w:spacing w:val="10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0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НАРОДНОЕ</w:t>
      </w:r>
      <w:r w:rsidRPr="00151DCD">
        <w:rPr>
          <w:spacing w:val="10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ИСКУССТВО»</w:t>
      </w:r>
    </w:p>
    <w:p w:rsidR="00885F20" w:rsidRPr="00151DCD" w:rsidRDefault="00885F20" w:rsidP="00151DCD">
      <w:pPr>
        <w:pStyle w:val="BodyText"/>
        <w:spacing w:before="1"/>
        <w:ind w:left="180" w:right="105"/>
        <w:rPr>
          <w:sz w:val="24"/>
          <w:szCs w:val="24"/>
        </w:rPr>
      </w:pPr>
      <w:r w:rsidRPr="00151DCD">
        <w:rPr>
          <w:sz w:val="24"/>
          <w:szCs w:val="24"/>
        </w:rPr>
        <w:t>Целью изучения является освоение разных видов визуально-пространственных искусств: живописи, графики,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скульптуры,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дизайна,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архитектуры,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декоративно-прикладного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зрелищных и экранных искусствах (вариативно). Модуль объединяет в единую образовательную структуру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художественно-творческую деятельность, восприятие произведений искусства и художественно-эстетическое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освоение окружающей действительности. Художественное развитие обучающихся осуществляется в процессе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практической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разнообразными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художественными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материалами.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Задачами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«Декоративно-прикладное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являются: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выражения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пространственных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духовных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ценностей,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месте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значении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жизни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общества;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 у обучающихся представлений об отечественной и мировой художественной культуре во всём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многообразии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её видов;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 у обучающихся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навыков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эстетического видения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55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преобразования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мира; приобретение опыта создания творческой работы посредством различных художественных материалов в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визуально-пространственных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изобразительных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(живопись,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графика,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скульптура),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декоративно-прикладных,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архитектуре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дизайне,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опыта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творчества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компьютерной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графике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анимации,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фотографии,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синтетических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(театре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кино)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(вариативно);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пространственного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мышления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аналитических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визуальных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способностей;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овладение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представлениями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средствах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выразительности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изобразительного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воплощения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видимых пространственных формах переживаний, чувств и мировоззренческих позиций человека; развитие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наблюдательности, ассоциативного мышления и творческого воображения; воспитание уважения и любви 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цивилизационному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наследию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России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через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отечественной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потребности в общении с произведениями изобразительного искусства, формирование активного отношения 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традициям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художественной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 как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смысловой,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эстетической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личностно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значимой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ценности.</w:t>
      </w:r>
    </w:p>
    <w:p w:rsidR="00885F20" w:rsidRPr="00151DCD" w:rsidRDefault="00885F20" w:rsidP="00151DCD">
      <w:pPr>
        <w:pStyle w:val="BodyText"/>
        <w:spacing w:before="4" w:line="251" w:lineRule="exact"/>
        <w:ind w:left="180"/>
        <w:jc w:val="left"/>
        <w:rPr>
          <w:sz w:val="24"/>
          <w:szCs w:val="24"/>
        </w:rPr>
      </w:pPr>
      <w:r w:rsidRPr="00151DCD">
        <w:rPr>
          <w:sz w:val="24"/>
          <w:szCs w:val="24"/>
        </w:rPr>
        <w:t>МЕСТО</w:t>
      </w:r>
      <w:r w:rsidRPr="00151DCD">
        <w:rPr>
          <w:spacing w:val="39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МОДУЛЯ</w:t>
      </w:r>
      <w:r w:rsidRPr="00151DCD">
        <w:rPr>
          <w:spacing w:val="41"/>
          <w:sz w:val="24"/>
          <w:szCs w:val="24"/>
        </w:rPr>
        <w:t xml:space="preserve"> </w:t>
      </w:r>
      <w:r w:rsidRPr="00151DCD">
        <w:rPr>
          <w:sz w:val="24"/>
          <w:szCs w:val="24"/>
        </w:rPr>
        <w:t>«ДЕКОРАТИВНО-ПРИКЛАДНОЕ</w:t>
      </w:r>
      <w:r w:rsidRPr="00151DCD">
        <w:rPr>
          <w:spacing w:val="4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44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НАРОДНОЕ</w:t>
      </w:r>
      <w:r w:rsidRPr="00151DCD">
        <w:rPr>
          <w:spacing w:val="44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ИСКУССТВО»</w:t>
      </w:r>
      <w:r w:rsidRPr="00151DCD">
        <w:rPr>
          <w:spacing w:val="40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4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УЧЕБНОМ</w:t>
      </w:r>
    </w:p>
    <w:p w:rsidR="00885F20" w:rsidRPr="00151DCD" w:rsidRDefault="00885F20" w:rsidP="00151DCD">
      <w:pPr>
        <w:pStyle w:val="BodyText"/>
        <w:tabs>
          <w:tab w:val="left" w:pos="5513"/>
          <w:tab w:val="left" w:pos="10137"/>
        </w:tabs>
        <w:ind w:left="180" w:right="110"/>
        <w:rPr>
          <w:sz w:val="24"/>
          <w:szCs w:val="24"/>
        </w:rPr>
      </w:pPr>
      <w:r w:rsidRPr="00151DCD">
        <w:rPr>
          <w:sz w:val="24"/>
          <w:szCs w:val="24"/>
        </w:rPr>
        <w:t>ПЛАНЕ Модуль «Декоративно-прикладное и народное искусство» изучается 1 час в неделю, общий объем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составляет  34 </w:t>
      </w:r>
      <w:r w:rsidRPr="00151DCD">
        <w:rPr>
          <w:spacing w:val="-1"/>
          <w:sz w:val="24"/>
          <w:szCs w:val="24"/>
        </w:rPr>
        <w:t>часа.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Title"/>
        <w:spacing w:line="259" w:lineRule="auto"/>
        <w:ind w:left="180" w:firstLine="0"/>
        <w:jc w:val="right"/>
        <w:rPr>
          <w:sz w:val="24"/>
          <w:szCs w:val="24"/>
          <w:u w:val="none"/>
        </w:rPr>
      </w:pPr>
      <w:r w:rsidRPr="00151DCD">
        <w:rPr>
          <w:sz w:val="24"/>
          <w:szCs w:val="24"/>
          <w:u w:val="thick"/>
        </w:rPr>
        <w:t>Аннотация к рабочей программе по изобразительному искусству</w:t>
      </w:r>
      <w:r w:rsidRPr="00151DCD">
        <w:rPr>
          <w:spacing w:val="-67"/>
          <w:sz w:val="24"/>
          <w:szCs w:val="24"/>
          <w:u w:val="none"/>
        </w:rPr>
        <w:t xml:space="preserve"> </w:t>
      </w:r>
      <w:r w:rsidRPr="00151DCD">
        <w:rPr>
          <w:sz w:val="24"/>
          <w:szCs w:val="24"/>
          <w:u w:val="thick"/>
        </w:rPr>
        <w:t>5-8</w:t>
      </w:r>
      <w:r w:rsidRPr="00151DCD">
        <w:rPr>
          <w:spacing w:val="69"/>
          <w:sz w:val="24"/>
          <w:szCs w:val="24"/>
          <w:u w:val="thick"/>
        </w:rPr>
        <w:t xml:space="preserve"> </w:t>
      </w:r>
      <w:r w:rsidRPr="00151DCD">
        <w:rPr>
          <w:sz w:val="24"/>
          <w:szCs w:val="24"/>
          <w:u w:val="thick"/>
        </w:rPr>
        <w:t>классы</w:t>
      </w:r>
      <w:r w:rsidRPr="00151DCD">
        <w:rPr>
          <w:spacing w:val="-2"/>
          <w:sz w:val="24"/>
          <w:szCs w:val="24"/>
          <w:u w:val="thick"/>
        </w:rPr>
        <w:t xml:space="preserve"> </w:t>
      </w:r>
      <w:r w:rsidRPr="00151DCD">
        <w:rPr>
          <w:sz w:val="24"/>
          <w:szCs w:val="24"/>
          <w:u w:val="thick"/>
        </w:rPr>
        <w:t>(ФГОС).</w:t>
      </w:r>
    </w:p>
    <w:p w:rsidR="00885F20" w:rsidRPr="00151DCD" w:rsidRDefault="00885F20" w:rsidP="00151DCD">
      <w:pPr>
        <w:pStyle w:val="BodyText"/>
        <w:ind w:left="180"/>
        <w:rPr>
          <w:b/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90" w:line="268" w:lineRule="auto"/>
        <w:ind w:left="180" w:right="120" w:firstLine="590"/>
        <w:rPr>
          <w:sz w:val="24"/>
          <w:szCs w:val="24"/>
        </w:rPr>
      </w:pPr>
      <w:r w:rsidRPr="00151DCD">
        <w:rPr>
          <w:sz w:val="24"/>
          <w:szCs w:val="24"/>
        </w:rPr>
        <w:t>Рабочая программа по предмету составлена на основе Федерального государственного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примерной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изобразительному искусству, программы по изобразительному искусству Б. М. Неменского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(Изобразительное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искусство.</w:t>
      </w:r>
      <w:r w:rsidRPr="00151DCD">
        <w:rPr>
          <w:spacing w:val="39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Рабочие</w:t>
      </w:r>
      <w:r w:rsidRPr="00151DCD">
        <w:rPr>
          <w:spacing w:val="-1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программы.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Предметная</w:t>
      </w:r>
      <w:r w:rsidRPr="00151DCD">
        <w:rPr>
          <w:spacing w:val="-12"/>
          <w:sz w:val="24"/>
          <w:szCs w:val="24"/>
        </w:rPr>
        <w:t xml:space="preserve"> </w:t>
      </w:r>
      <w:r w:rsidRPr="00151DCD">
        <w:rPr>
          <w:sz w:val="24"/>
          <w:szCs w:val="24"/>
        </w:rPr>
        <w:t>линия</w:t>
      </w:r>
      <w:r w:rsidRPr="00151DCD">
        <w:rPr>
          <w:spacing w:val="-1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учебников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</w:t>
      </w:r>
      <w:r w:rsidRPr="00151DCD">
        <w:rPr>
          <w:spacing w:val="-12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редакцией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Б.М.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Неменского.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5-8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классы:</w:t>
      </w:r>
      <w:r w:rsidRPr="00151DCD">
        <w:rPr>
          <w:spacing w:val="-9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учеб.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пособие</w:t>
      </w:r>
      <w:r w:rsidRPr="00151DCD">
        <w:rPr>
          <w:spacing w:val="-14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общеобразоват.</w:t>
      </w:r>
      <w:r w:rsidRPr="00151DCD">
        <w:rPr>
          <w:spacing w:val="-12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организаций/</w:t>
      </w:r>
      <w:r w:rsidRPr="00151DCD">
        <w:rPr>
          <w:spacing w:val="-14"/>
          <w:sz w:val="24"/>
          <w:szCs w:val="24"/>
        </w:rPr>
        <w:t xml:space="preserve"> </w:t>
      </w:r>
      <w:r w:rsidRPr="00151DCD">
        <w:rPr>
          <w:sz w:val="24"/>
          <w:szCs w:val="24"/>
        </w:rPr>
        <w:t>[Б.М.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Неменский,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Л.А.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Неменская,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Н.А.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Горяева,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А.С.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Питерских].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-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4-е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изд.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-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М.: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Просвещение,</w:t>
      </w:r>
    </w:p>
    <w:p w:rsidR="00885F20" w:rsidRPr="00151DCD" w:rsidRDefault="00885F20" w:rsidP="00151DCD">
      <w:pPr>
        <w:pStyle w:val="BodyText"/>
        <w:spacing w:before="8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2015.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-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176с.)</w:t>
      </w:r>
    </w:p>
    <w:p w:rsidR="00885F20" w:rsidRPr="00151DCD" w:rsidRDefault="00885F20" w:rsidP="00151DCD">
      <w:pPr>
        <w:pStyle w:val="BodyText"/>
        <w:spacing w:before="46" w:line="268" w:lineRule="auto"/>
        <w:ind w:left="180" w:right="116" w:firstLine="590"/>
        <w:rPr>
          <w:sz w:val="24"/>
          <w:szCs w:val="24"/>
        </w:rPr>
      </w:pPr>
      <w:r w:rsidRPr="00151DCD">
        <w:rPr>
          <w:spacing w:val="-1"/>
          <w:sz w:val="24"/>
          <w:szCs w:val="24"/>
        </w:rPr>
        <w:t>Федеральный</w:t>
      </w:r>
      <w:r w:rsidRPr="00151DCD">
        <w:rPr>
          <w:spacing w:val="-14"/>
          <w:sz w:val="24"/>
          <w:szCs w:val="24"/>
        </w:rPr>
        <w:t xml:space="preserve"> </w:t>
      </w:r>
      <w:r w:rsidRPr="00151DCD">
        <w:rPr>
          <w:sz w:val="24"/>
          <w:szCs w:val="24"/>
        </w:rPr>
        <w:t>государственный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образовательный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</w:t>
      </w:r>
      <w:r w:rsidRPr="00151DCD">
        <w:rPr>
          <w:spacing w:val="-1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-15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(п.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11.6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18.3)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предусматривает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обязательных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предметов, курсов, в том числе предмета «Изобразительное искусство». Время, необходимое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предметов,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курсов,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период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их изучения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(классы)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стандартом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определяются.</w:t>
      </w:r>
    </w:p>
    <w:p w:rsidR="00885F20" w:rsidRPr="00151DCD" w:rsidRDefault="00885F20" w:rsidP="00151DCD">
      <w:pPr>
        <w:pStyle w:val="BodyText"/>
        <w:spacing w:before="7" w:line="268" w:lineRule="auto"/>
        <w:ind w:left="180" w:right="205" w:firstLine="590"/>
        <w:rPr>
          <w:sz w:val="24"/>
          <w:szCs w:val="24"/>
        </w:rPr>
      </w:pPr>
      <w:r w:rsidRPr="00151DCD">
        <w:rPr>
          <w:sz w:val="24"/>
          <w:szCs w:val="24"/>
        </w:rPr>
        <w:t>В соответствии с основной образовательной программой основного общего образования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МКОУ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Кибьинская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ООШ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данного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 отводится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136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часов:</w:t>
      </w:r>
    </w:p>
    <w:p w:rsidR="00885F20" w:rsidRPr="00151DCD" w:rsidRDefault="00885F20" w:rsidP="00151DCD">
      <w:pPr>
        <w:pStyle w:val="BodyText"/>
        <w:spacing w:before="13" w:line="278" w:lineRule="auto"/>
        <w:ind w:left="180" w:right="5524"/>
        <w:rPr>
          <w:sz w:val="24"/>
          <w:szCs w:val="24"/>
        </w:rPr>
      </w:pPr>
      <w:r w:rsidRPr="00151DCD">
        <w:rPr>
          <w:sz w:val="24"/>
          <w:szCs w:val="24"/>
        </w:rPr>
        <w:t>5 класс - 34часа в год, 1 час в неделю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6 класс - 34часа в год, 1 час в неделю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7 класс - 34часа в год, 1 час в неделю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8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-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34часа 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год,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1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неделю</w:t>
      </w:r>
    </w:p>
    <w:p w:rsidR="00885F20" w:rsidRPr="00151DCD" w:rsidRDefault="00885F20" w:rsidP="00151DCD">
      <w:pPr>
        <w:pStyle w:val="BodyText"/>
        <w:spacing w:before="4" w:line="268" w:lineRule="auto"/>
        <w:ind w:left="180" w:right="117" w:firstLine="566"/>
        <w:rPr>
          <w:b/>
          <w:sz w:val="24"/>
          <w:szCs w:val="24"/>
        </w:rPr>
      </w:pPr>
      <w:r w:rsidRPr="00151DCD">
        <w:rPr>
          <w:sz w:val="24"/>
          <w:szCs w:val="24"/>
        </w:rPr>
        <w:t xml:space="preserve">Основная цель предмета </w:t>
      </w:r>
      <w:r w:rsidRPr="00151DCD">
        <w:rPr>
          <w:b/>
          <w:sz w:val="24"/>
          <w:szCs w:val="24"/>
        </w:rPr>
        <w:t xml:space="preserve">- </w:t>
      </w:r>
      <w:r w:rsidRPr="00151DCD">
        <w:rPr>
          <w:sz w:val="24"/>
          <w:szCs w:val="24"/>
        </w:rPr>
        <w:t>развитие визуально-пространственного мышления учащихся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 формы эмоционально-ценностного, эстетического освоения мира, дающего возможность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самовыражения</w:t>
      </w:r>
      <w:r w:rsidRPr="00151DCD">
        <w:rPr>
          <w:spacing w:val="-1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0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ориентации</w:t>
      </w:r>
      <w:r w:rsidRPr="00151DCD">
        <w:rPr>
          <w:spacing w:val="-9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1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художественном,</w:t>
      </w:r>
      <w:r w:rsidRPr="00151DCD">
        <w:rPr>
          <w:spacing w:val="-10"/>
          <w:sz w:val="24"/>
          <w:szCs w:val="24"/>
        </w:rPr>
        <w:t xml:space="preserve"> </w:t>
      </w:r>
      <w:r w:rsidRPr="00151DCD">
        <w:rPr>
          <w:sz w:val="24"/>
          <w:szCs w:val="24"/>
        </w:rPr>
        <w:t>нравственном</w:t>
      </w:r>
      <w:r w:rsidRPr="00151DCD">
        <w:rPr>
          <w:spacing w:val="-10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пространстве</w:t>
      </w:r>
      <w:r w:rsidRPr="00151DCD">
        <w:rPr>
          <w:spacing w:val="-1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Задачи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b/>
          <w:sz w:val="24"/>
          <w:szCs w:val="24"/>
        </w:rPr>
        <w:t>: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spacing w:line="266" w:lineRule="auto"/>
        <w:ind w:left="180" w:right="1423" w:hanging="1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восприятия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визуального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образа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реальности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 произведений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искусства;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spacing w:before="17" w:line="266" w:lineRule="auto"/>
        <w:ind w:left="180" w:right="1364" w:hanging="1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выражения в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пространственных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формах</w:t>
      </w:r>
      <w:r w:rsidRPr="00151D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духовных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ценностей;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spacing w:before="16" w:line="266" w:lineRule="auto"/>
        <w:ind w:left="180" w:right="2419" w:hanging="1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</w:t>
      </w:r>
      <w:r w:rsidRPr="00151DC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визуальнопространственной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формы;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spacing w:before="16" w:line="268" w:lineRule="auto"/>
        <w:ind w:left="180" w:right="952" w:hanging="1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действиям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ситуации неопределённости;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spacing w:before="10" w:line="268" w:lineRule="auto"/>
        <w:ind w:left="180" w:right="412" w:hanging="1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формирование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активного,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заинтересованного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отношения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традициям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культуры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как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смысловой,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эстетической и личностно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значимой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ценности;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spacing w:before="11" w:line="268" w:lineRule="auto"/>
        <w:ind w:left="180" w:right="218" w:hanging="1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её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архитектуре, изобразительном искусстве, в национальных образах предметно-материальной и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пространственной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среды и в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понимании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красоты человека;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ind w:left="180" w:hanging="70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развитие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способности ориентироваться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мире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современной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художественной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культуры;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267"/>
        </w:tabs>
        <w:spacing w:before="34" w:line="268" w:lineRule="auto"/>
        <w:ind w:left="180" w:right="164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реальный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мир,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как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способностью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анализу</w:t>
      </w:r>
      <w:r w:rsidRPr="00151D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структурированию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визуального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основе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эмоционально-нравственной оценки;</w:t>
      </w:r>
    </w:p>
    <w:p w:rsidR="00885F20" w:rsidRPr="00151DCD" w:rsidRDefault="00885F20" w:rsidP="000551AE">
      <w:pPr>
        <w:pStyle w:val="ListParagraph"/>
        <w:numPr>
          <w:ilvl w:val="0"/>
          <w:numId w:val="2"/>
        </w:numPr>
        <w:tabs>
          <w:tab w:val="left" w:pos="826"/>
        </w:tabs>
        <w:spacing w:line="266" w:lineRule="auto"/>
        <w:ind w:left="180" w:right="565" w:hanging="1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овладение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основами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культуры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практической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работы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различными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художественными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материалами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инструментами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для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эстетической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организации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оформления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школьной,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бытовой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производственной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среды.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38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ListParagraph"/>
        <w:tabs>
          <w:tab w:val="left" w:pos="259"/>
        </w:tabs>
        <w:spacing w:line="268" w:lineRule="auto"/>
        <w:ind w:left="180" w:right="1108" w:firstLine="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11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Учебно-методический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комплекс:</w:t>
      </w:r>
    </w:p>
    <w:p w:rsidR="00885F20" w:rsidRPr="00151DCD" w:rsidRDefault="00885F20" w:rsidP="00151DCD">
      <w:pPr>
        <w:pStyle w:val="ListParagraph"/>
        <w:numPr>
          <w:ilvl w:val="0"/>
          <w:numId w:val="1"/>
        </w:numPr>
        <w:tabs>
          <w:tab w:val="left" w:pos="475"/>
        </w:tabs>
        <w:spacing w:before="45" w:line="266" w:lineRule="auto"/>
        <w:ind w:left="180" w:right="303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Изобразительное искусство. 5-8 классы: рабочие программы по учебникам под редакцией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Б.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Неменского/автор-сост.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Л. В.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Шампарова.</w:t>
      </w:r>
      <w:r w:rsidRPr="00151D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-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Волгоград: Учитель,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2011. -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55с.</w:t>
      </w:r>
    </w:p>
    <w:p w:rsidR="00885F20" w:rsidRPr="00151DCD" w:rsidRDefault="00885F20" w:rsidP="00151DCD">
      <w:pPr>
        <w:pStyle w:val="ListParagraph"/>
        <w:numPr>
          <w:ilvl w:val="0"/>
          <w:numId w:val="1"/>
        </w:numPr>
        <w:tabs>
          <w:tab w:val="left" w:pos="475"/>
        </w:tabs>
        <w:spacing w:before="16" w:line="268" w:lineRule="auto"/>
        <w:ind w:left="180" w:right="1545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Программы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общеобразовательных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учреждений: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Изобразительное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искусство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художественный труд: 1-9 классы/под руководством Б.М. Неменского. – М. :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Просвещение,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2010.</w:t>
      </w:r>
    </w:p>
    <w:p w:rsidR="00885F20" w:rsidRPr="00151DCD" w:rsidRDefault="00885F20" w:rsidP="00151DCD">
      <w:pPr>
        <w:pStyle w:val="ListParagraph"/>
        <w:numPr>
          <w:ilvl w:val="0"/>
          <w:numId w:val="1"/>
        </w:numPr>
        <w:tabs>
          <w:tab w:val="left" w:pos="475"/>
        </w:tabs>
        <w:spacing w:before="12" w:line="266" w:lineRule="auto"/>
        <w:ind w:left="180" w:right="205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Неменская Л.А. Изобразительное искусство: искусство в жизни человека. 6 класс: учебник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для общеобразоват. учреждений/Л. А. Неменская; под ред. Б. М. Неменского. - 4-е изд. -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М.:</w:t>
      </w:r>
      <w:r w:rsidRPr="00151D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Просвещение, 2011.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-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175с.</w:t>
      </w:r>
    </w:p>
    <w:p w:rsidR="00885F20" w:rsidRPr="00151DCD" w:rsidRDefault="00885F20" w:rsidP="00151DCD">
      <w:pPr>
        <w:pStyle w:val="ListParagraph"/>
        <w:numPr>
          <w:ilvl w:val="0"/>
          <w:numId w:val="1"/>
        </w:numPr>
        <w:tabs>
          <w:tab w:val="left" w:pos="475"/>
        </w:tabs>
        <w:spacing w:before="17" w:line="268" w:lineRule="auto"/>
        <w:ind w:left="180" w:right="26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Питерских А. С.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Изобразительное искусство: дизайн и архитектура в жизни человека. 7-8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классы: учебник для общеобразоват. учреждений/А. С. Питерских, Г. Е. Гуров; под ред. Б.</w:t>
      </w:r>
      <w:r w:rsidRPr="00151DC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Неменского. -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4-е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изд. -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М.:</w:t>
      </w:r>
      <w:r w:rsidRPr="00151D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Просвещение,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2011.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-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175с.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C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6-9 классы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      Рабочая программа предназначена для изучения курса История России, истории Средних веков и Всеобщей истории в 6 - 9 классе, составлена в соответствии с положениями Концепции единого учебно-методического комплекса по отечественной истории (включающей Историко-культурный стандарт), Федерального государственного образовательного стандарта основного общего образования, на основе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 А. В. Торкунова в основной школе (6—9 классы). А также Федерального компонента государственного стандарта основного общего образования по истории.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     Содержание учебного предмета «История» в основной школе изучается в рамках двух курсов: «История России» и «Всеобщая история».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sz w:val="24"/>
          <w:szCs w:val="24"/>
        </w:rPr>
        <w:t xml:space="preserve">      Главная цель изучения истории</w:t>
      </w:r>
      <w:r w:rsidRPr="00151DCD">
        <w:rPr>
          <w:rFonts w:ascii="Times New Roman" w:hAnsi="Times New Roman" w:cs="Times New Roman"/>
          <w:sz w:val="24"/>
          <w:szCs w:val="24"/>
        </w:rPr>
        <w:t xml:space="preserve">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    </w:t>
      </w:r>
      <w:r w:rsidRPr="00151DCD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 конфессиональном обществе.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sz w:val="24"/>
          <w:szCs w:val="24"/>
        </w:rPr>
        <w:t xml:space="preserve">      Общая характеристика учебного предмета и курса:</w:t>
      </w:r>
      <w:r w:rsidRPr="00151DCD">
        <w:rPr>
          <w:rFonts w:ascii="Times New Roman" w:hAnsi="Times New Roman" w:cs="Times New Roman"/>
          <w:sz w:val="24"/>
          <w:szCs w:val="24"/>
        </w:rPr>
        <w:t xml:space="preserve"> Примерная программа учебного предмета «История» на ступени основного общего образования предусматривает изучение в 6—9 классах истории России и всеобщей истории с древности до наших дней. Во взаимосвязи с общим курсом отечественной истории рассматривается также региональная и локальная история. Основу школьных курсов истории составляют следующие содержательные линии. 1.Историческое время — хронология и периодизация событий и процессов. 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 3. Историческое движение: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—социальных, этнонациональных, религиозных и др.; динамика социальных движений в истории (мотивы, движущие силы, формы);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 развитие отношений между народами, государствами, цивилизациями (соседство, завоевания, преемственность); проблема войны и мира в истории. 4. Человек в истории: </w:t>
      </w: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условия жизни и быта людей в различные исторические эпохи;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их потребности, интересы, мотивы действия;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sym w:font="Symbol" w:char="F0B7"/>
      </w:r>
      <w:r w:rsidRPr="00151DCD">
        <w:rPr>
          <w:rFonts w:ascii="Times New Roman" w:hAnsi="Times New Roman" w:cs="Times New Roman"/>
          <w:sz w:val="24"/>
          <w:szCs w:val="24"/>
        </w:rPr>
        <w:t xml:space="preserve">восприятие мира, ценностей. Содержание подготовки школьников по истории на ступени основного общего образования определяется с учетом деятельностного и компетентностного подходов,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 Приведенные положения составляют основу примерной программы по учебному предмету «История» на ступени основного общего образования.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        Содержание учебного предмета «История» для 6—9 классов изложено в ней в виде двух курсов —«История России» (занимающего приоритетное место по объему учебного времени) и «Всеобщая история».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       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региональной и локальной истории (количество таких часов в конкретных темах является вариативным, поскольку определяется для отдельных регионов в связи с наиболее значимыми этапами их истории).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задач,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          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       Отбор содержания курсов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методологических и оценочных знаний. При этом учитываются возрастные возможности и собственный социальный опыт учащихся 6—9 классов. Значительное место отводится материалу, служащему выработке у подростков младшего и среднего возраста эмоционально-ценностного отношения к событиям и людям, формированию гражданской позиции.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  <w:rPr>
          <w:sz w:val="28"/>
          <w:szCs w:val="28"/>
        </w:rPr>
      </w:pPr>
      <w:r w:rsidRPr="00151DCD">
        <w:rPr>
          <w:sz w:val="28"/>
          <w:szCs w:val="28"/>
        </w:rPr>
        <w:t>Аннотация</w:t>
      </w:r>
      <w:r w:rsidRPr="00151DCD">
        <w:rPr>
          <w:spacing w:val="-4"/>
          <w:sz w:val="28"/>
          <w:szCs w:val="28"/>
        </w:rPr>
        <w:t xml:space="preserve"> </w:t>
      </w:r>
      <w:r w:rsidRPr="00151DCD">
        <w:rPr>
          <w:sz w:val="28"/>
          <w:szCs w:val="28"/>
        </w:rPr>
        <w:t>к</w:t>
      </w:r>
      <w:r w:rsidRPr="00151DCD">
        <w:rPr>
          <w:spacing w:val="1"/>
          <w:sz w:val="28"/>
          <w:szCs w:val="28"/>
        </w:rPr>
        <w:t xml:space="preserve"> рабочей программе по музыке в 5 класс 2022-2023 учебный год</w:t>
      </w:r>
    </w:p>
    <w:p w:rsidR="00885F20" w:rsidRPr="00151DCD" w:rsidRDefault="00885F20" w:rsidP="00151DCD">
      <w:pPr>
        <w:pStyle w:val="BodyText"/>
        <w:spacing w:before="74"/>
        <w:ind w:left="180" w:right="123" w:firstLine="427"/>
        <w:rPr>
          <w:sz w:val="24"/>
          <w:szCs w:val="24"/>
        </w:rPr>
      </w:pPr>
      <w:r w:rsidRPr="00151DCD">
        <w:rPr>
          <w:sz w:val="24"/>
          <w:szCs w:val="24"/>
        </w:rPr>
        <w:t>Рабочая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уровне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5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 составлена на основе Требований к результатам освоения программы основного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Федеральном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государственном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стандарте основного общего образования, с учётом распределённых по модулям проверяемых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требований к результатам освоения основной образовательной программы основного общего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 по</w:t>
      </w:r>
      <w:r w:rsidRPr="00151DCD">
        <w:rPr>
          <w:spacing w:val="-9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«Музыка»,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Примерной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воспитания.</w:t>
      </w:r>
    </w:p>
    <w:p w:rsidR="00885F20" w:rsidRPr="00151DCD" w:rsidRDefault="00885F20" w:rsidP="00151DCD">
      <w:pPr>
        <w:pStyle w:val="BodyText"/>
        <w:tabs>
          <w:tab w:val="left" w:pos="1589"/>
          <w:tab w:val="left" w:pos="3843"/>
          <w:tab w:val="left" w:pos="5229"/>
          <w:tab w:val="left" w:pos="6629"/>
          <w:tab w:val="left" w:pos="8021"/>
          <w:tab w:val="left" w:pos="8989"/>
        </w:tabs>
        <w:spacing w:before="76"/>
        <w:ind w:left="180"/>
        <w:jc w:val="left"/>
        <w:rPr>
          <w:sz w:val="24"/>
          <w:szCs w:val="24"/>
        </w:rPr>
      </w:pPr>
      <w:r w:rsidRPr="00151DCD">
        <w:rPr>
          <w:sz w:val="24"/>
          <w:szCs w:val="24"/>
        </w:rPr>
        <w:t>ОБЩАЯ</w:t>
      </w:r>
      <w:r w:rsidRPr="00151DCD">
        <w:rPr>
          <w:sz w:val="24"/>
          <w:szCs w:val="24"/>
        </w:rPr>
        <w:tab/>
        <w:t>ХАРАКТЕРИСТИКА</w:t>
      </w:r>
      <w:r w:rsidRPr="00151DCD">
        <w:rPr>
          <w:sz w:val="24"/>
          <w:szCs w:val="24"/>
        </w:rPr>
        <w:tab/>
        <w:t>УЧЕБНОГО</w:t>
      </w:r>
      <w:r w:rsidRPr="00151DCD">
        <w:rPr>
          <w:sz w:val="24"/>
          <w:szCs w:val="24"/>
        </w:rPr>
        <w:tab/>
        <w:t>ПРЕДМЕТА</w:t>
      </w:r>
      <w:r w:rsidRPr="00151DCD">
        <w:rPr>
          <w:sz w:val="24"/>
          <w:szCs w:val="24"/>
        </w:rPr>
        <w:tab/>
        <w:t>«МУЗЫКА»</w:t>
      </w:r>
      <w:r w:rsidRPr="00151DCD">
        <w:rPr>
          <w:sz w:val="24"/>
          <w:szCs w:val="24"/>
        </w:rPr>
        <w:tab/>
        <w:t>Музыка</w:t>
      </w:r>
      <w:r w:rsidRPr="00151DCD">
        <w:rPr>
          <w:sz w:val="24"/>
          <w:szCs w:val="24"/>
        </w:rPr>
        <w:tab/>
        <w:t>—</w:t>
      </w:r>
    </w:p>
    <w:p w:rsidR="00885F20" w:rsidRPr="00151DCD" w:rsidRDefault="00885F20" w:rsidP="00151DCD">
      <w:pPr>
        <w:pStyle w:val="BodyText"/>
        <w:spacing w:before="1"/>
        <w:ind w:left="180" w:right="115"/>
        <w:rPr>
          <w:sz w:val="24"/>
          <w:szCs w:val="24"/>
        </w:rPr>
      </w:pPr>
      <w:r w:rsidRPr="00151DCD">
        <w:rPr>
          <w:sz w:val="24"/>
          <w:szCs w:val="24"/>
        </w:rPr>
        <w:t>универсальный антропологический феномен, неизменно присутствующий во всех культурах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цивилизациях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протяжении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всей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истории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человечества.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Используя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интонационновыразительные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средства,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порождать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эмоции,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разнообразные чувства и мысли, яркие художественные образы, для которых характерны, 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одной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стороны,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высокий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уровень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обобщённости,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другой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—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глубокая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степень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психологической вовлечённости личности. Эта особенность открывает уникальный потенциал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 развития внутреннего мира человека, гармонизации его взаимоотношений с самим собой,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другими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людьми,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окружающим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через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занятия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искусством.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действует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невербальном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уровне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развивает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такие важнейшие качества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свойства,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целостное восприятие мира, интуиция, сопереживание, содержательная рефлексия. Огромное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значение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имеет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качестве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универсального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языка,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требующего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перевода,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позволяющего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понимать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принимать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жизни,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мышления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мировоззрение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представителей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других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являясь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эффективным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коммуникации, обеспечивает межличностное и социальное взаимодействие людей, в том числе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является</w:t>
      </w:r>
      <w:r w:rsidRPr="00151DCD">
        <w:rPr>
          <w:spacing w:val="20"/>
          <w:sz w:val="24"/>
          <w:szCs w:val="24"/>
        </w:rPr>
        <w:t xml:space="preserve"> </w:t>
      </w:r>
      <w:r w:rsidRPr="00151DCD">
        <w:rPr>
          <w:sz w:val="24"/>
          <w:szCs w:val="24"/>
        </w:rPr>
        <w:t>средством</w:t>
      </w:r>
      <w:r w:rsidRPr="00151DCD">
        <w:rPr>
          <w:spacing w:val="2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сохранения</w:t>
      </w:r>
      <w:r w:rsidRPr="00151DCD">
        <w:rPr>
          <w:spacing w:val="2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4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передачи</w:t>
      </w:r>
      <w:r w:rsidRPr="00151DCD">
        <w:rPr>
          <w:spacing w:val="23"/>
          <w:sz w:val="24"/>
          <w:szCs w:val="24"/>
        </w:rPr>
        <w:t xml:space="preserve"> </w:t>
      </w:r>
      <w:r w:rsidRPr="00151DCD">
        <w:rPr>
          <w:sz w:val="24"/>
          <w:szCs w:val="24"/>
        </w:rPr>
        <w:t>идей</w:t>
      </w:r>
      <w:r w:rsidRPr="00151DCD">
        <w:rPr>
          <w:spacing w:val="2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9"/>
          <w:sz w:val="24"/>
          <w:szCs w:val="24"/>
        </w:rPr>
        <w:t xml:space="preserve"> </w:t>
      </w:r>
      <w:r w:rsidRPr="00151DCD">
        <w:rPr>
          <w:sz w:val="24"/>
          <w:szCs w:val="24"/>
        </w:rPr>
        <w:t>смыслов,</w:t>
      </w:r>
      <w:r w:rsidRPr="00151DCD">
        <w:rPr>
          <w:spacing w:val="23"/>
          <w:sz w:val="24"/>
          <w:szCs w:val="24"/>
        </w:rPr>
        <w:t xml:space="preserve"> </w:t>
      </w:r>
      <w:r w:rsidRPr="00151DCD">
        <w:rPr>
          <w:sz w:val="24"/>
          <w:szCs w:val="24"/>
        </w:rPr>
        <w:t>рождённых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9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предыдущие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века</w:t>
      </w:r>
      <w:r w:rsidRPr="00151DCD">
        <w:rPr>
          <w:spacing w:val="2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</w:p>
    <w:p w:rsidR="00885F20" w:rsidRPr="00151DCD" w:rsidRDefault="00885F20" w:rsidP="00151DCD">
      <w:pPr>
        <w:pStyle w:val="BodyText"/>
        <w:spacing w:before="71"/>
        <w:ind w:left="180" w:right="117"/>
        <w:rPr>
          <w:sz w:val="24"/>
          <w:szCs w:val="24"/>
        </w:rPr>
      </w:pPr>
      <w:r w:rsidRPr="00151DCD">
        <w:rPr>
          <w:sz w:val="24"/>
          <w:szCs w:val="24"/>
        </w:rPr>
        <w:t>отражённых в народной, духовной музыке, произведениях великих композиторов прошлого.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Особое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значение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приобретает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свете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целей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укрепления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национальной идентичности. Родные интонации, мелодии и ритмы являются квинтэссенцией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кода,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сохраняющего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свёрнутом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всю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систему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мировоззрения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предков,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передаваемую</w:t>
      </w:r>
      <w:r w:rsidRPr="00151DCD">
        <w:rPr>
          <w:spacing w:val="1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музыкой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не</w:t>
      </w:r>
      <w:r w:rsidRPr="00151DCD">
        <w:rPr>
          <w:spacing w:val="7"/>
          <w:sz w:val="24"/>
          <w:szCs w:val="24"/>
        </w:rPr>
        <w:t xml:space="preserve"> </w:t>
      </w:r>
      <w:r w:rsidRPr="00151DCD">
        <w:rPr>
          <w:sz w:val="24"/>
          <w:szCs w:val="24"/>
        </w:rPr>
        <w:t>только</w:t>
      </w:r>
      <w:r w:rsidRPr="00151DCD">
        <w:rPr>
          <w:spacing w:val="8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через</w:t>
      </w:r>
      <w:r w:rsidRPr="00151DCD">
        <w:rPr>
          <w:spacing w:val="13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сознание,</w:t>
      </w:r>
      <w:r w:rsidRPr="00151DCD">
        <w:rPr>
          <w:spacing w:val="15"/>
          <w:sz w:val="24"/>
          <w:szCs w:val="24"/>
        </w:rPr>
        <w:t xml:space="preserve"> </w:t>
      </w:r>
      <w:r w:rsidRPr="00151DCD">
        <w:rPr>
          <w:sz w:val="24"/>
          <w:szCs w:val="24"/>
        </w:rPr>
        <w:t>но</w:t>
      </w:r>
      <w:r w:rsidRPr="00151DCD">
        <w:rPr>
          <w:spacing w:val="9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более</w:t>
      </w:r>
      <w:r w:rsidRPr="00151DCD">
        <w:rPr>
          <w:spacing w:val="7"/>
          <w:sz w:val="24"/>
          <w:szCs w:val="24"/>
        </w:rPr>
        <w:t xml:space="preserve"> </w:t>
      </w:r>
      <w:r w:rsidRPr="00151DCD">
        <w:rPr>
          <w:sz w:val="24"/>
          <w:szCs w:val="24"/>
        </w:rPr>
        <w:t>глубоком</w:t>
      </w:r>
      <w:r w:rsidRPr="00151DCD">
        <w:rPr>
          <w:spacing w:val="25"/>
          <w:sz w:val="24"/>
          <w:szCs w:val="24"/>
        </w:rPr>
        <w:t xml:space="preserve"> </w:t>
      </w:r>
      <w:r w:rsidRPr="00151DCD">
        <w:rPr>
          <w:sz w:val="24"/>
          <w:szCs w:val="24"/>
        </w:rPr>
        <w:t>—</w:t>
      </w:r>
      <w:r w:rsidRPr="00151DCD">
        <w:rPr>
          <w:spacing w:val="15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подсознательном</w:t>
      </w:r>
    </w:p>
    <w:p w:rsidR="00885F20" w:rsidRPr="00151DCD" w:rsidRDefault="00885F20" w:rsidP="000551AE">
      <w:pPr>
        <w:pStyle w:val="ListParagraph"/>
        <w:numPr>
          <w:ilvl w:val="0"/>
          <w:numId w:val="3"/>
        </w:numPr>
        <w:tabs>
          <w:tab w:val="left" w:pos="443"/>
        </w:tabs>
        <w:spacing w:before="0"/>
        <w:ind w:left="180" w:right="106" w:firstLine="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уровне. Музыка — временнóе искусство. В связи с этим важнейшим вкладом в развитие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комплекса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психических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качеств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личности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является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способность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развивать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чувство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времени, чуткость к распознаванию причинно-следственных связей и логики развития событий,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обогощать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индивидуальный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опыт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предвидении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будущего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сравнении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прошлым.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обеспечивает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развитие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интеллектуальных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творческих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способностей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ребёнка,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развивает его абстрактное мышление, память и воображение, формирует умения и навыки 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сфере эмоционального интеллекта, способствует самореализации и самопринятию личности.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Таким образом музыкальное обучение и воспитание вносит огромный вклад в эстетическое 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нравственное развитие ребёнка, формирование всей системы ценностей. Рабочая программа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позволит учителю: — реализовать в процессе преподавания музыки современные подходы к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формированию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личностных,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метапредметных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предметных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результатов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обучения,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сформулированных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Федеральном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государственном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образовательном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стандарте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основного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общего образования; — определить и структурировать планируемые результаты обучения 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содержание учебного предмета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«Музыка»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 годам обучения 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соответствии</w:t>
      </w:r>
      <w:r w:rsidRPr="00151D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 ФГОС</w:t>
      </w:r>
      <w:r w:rsidRPr="00151D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ООО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(утв.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приказом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Министерства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образования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науки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РФ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от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17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декабря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2010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№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1897,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изменениями и дополнениями от 29 декабря 2014 г., 31 декабря 2015 г., 11 декабря 2020 г.);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Примерной основной образовательной программой основного общего образования (в редакции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протокола № 1/20 от 04.02.2020 Федерального учебно-методического объединения по общему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образованию); Примерной программой воспитания (одобрена решением Федерального учебно-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методического объединения по общему образованию, протокол от 2 июня 2020 г. №2/20); —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разработать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календарно-тематическое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планирование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учётом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особенностей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конкретного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региона,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образовательного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учреждения,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класса,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используя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рекомендованное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рабочей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программе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примерное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распределение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учебного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времени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изучение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определённого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раздела/темы,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также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предложенные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основные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виды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деятельности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для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освоения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учебного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материала.</w:t>
      </w:r>
    </w:p>
    <w:p w:rsidR="00885F20" w:rsidRPr="00151DCD" w:rsidRDefault="00885F20" w:rsidP="00151DCD">
      <w:pPr>
        <w:pStyle w:val="BodyText"/>
        <w:spacing w:before="78"/>
        <w:ind w:left="180"/>
        <w:jc w:val="left"/>
        <w:rPr>
          <w:sz w:val="24"/>
          <w:szCs w:val="24"/>
        </w:rPr>
      </w:pPr>
      <w:r w:rsidRPr="00151DCD">
        <w:rPr>
          <w:sz w:val="24"/>
          <w:szCs w:val="24"/>
        </w:rPr>
        <w:t>ЦЕЛИ</w:t>
      </w:r>
      <w:r w:rsidRPr="00151DCD">
        <w:rPr>
          <w:spacing w:val="2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22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ЗАДАЧИ</w:t>
      </w:r>
      <w:r w:rsidRPr="00151DCD">
        <w:rPr>
          <w:spacing w:val="23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24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2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</w:t>
      </w:r>
      <w:r w:rsidRPr="00151DCD">
        <w:rPr>
          <w:spacing w:val="27"/>
          <w:sz w:val="24"/>
          <w:szCs w:val="24"/>
        </w:rPr>
        <w:t xml:space="preserve"> </w:t>
      </w:r>
      <w:r w:rsidRPr="00151DCD">
        <w:rPr>
          <w:sz w:val="24"/>
          <w:szCs w:val="24"/>
        </w:rPr>
        <w:t>жизненно</w:t>
      </w:r>
    </w:p>
    <w:p w:rsidR="00885F20" w:rsidRPr="00151DCD" w:rsidRDefault="00885F20" w:rsidP="00151DCD">
      <w:pPr>
        <w:pStyle w:val="BodyText"/>
        <w:spacing w:before="2"/>
        <w:ind w:left="180" w:right="106"/>
        <w:rPr>
          <w:sz w:val="24"/>
          <w:szCs w:val="24"/>
        </w:rPr>
      </w:pPr>
      <w:r w:rsidRPr="00151DCD">
        <w:rPr>
          <w:sz w:val="24"/>
          <w:szCs w:val="24"/>
        </w:rPr>
        <w:t>необходима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полноценного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ребёнка,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психики,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эмоциональной и интеллектуальной сфер, творческого потенциала. Признание самоценности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человека,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уникального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вклада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образование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делает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неприменимыми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критерии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утилитарности.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Основная цель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реализации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—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всей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духовной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обучающихся.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Основным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является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личный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коллективный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опыт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проживания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осознания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специфического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эмоций,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чувств,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образов, идей, порождаемых ситуациями эстетического восприятия (постижение мира через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переживание,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интонационно-смысловое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обобщение,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содержательный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анализ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моделирование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художественно-творческого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процесса,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самовыражение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через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творчество).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процессе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конкретизации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целей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реализация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осуществляется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следующим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направлениям: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1)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становление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системы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ценностей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обучающихся,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целостного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миропонимания в единстве эмоциональной и познавательной сферы; 2) развитие потребности 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осознание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универсальной формы невербальной коммуникации между людьми разных эпох и народов,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эффективного способа автокоммуникации; 3) формирование творческих способностей ребёнка,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 внутренней мотивации к интонационно-содержательной деятельности. Важнейшими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задачами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являются: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1.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Приобщение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общечеловеческим духовным ценностям через личный психологический опыт эмоционально-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эстетического переживания. 2. Осознание социальной функции музыки. Стремление понять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закономерности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условия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разнообразного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проявления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бытования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человеческом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обществе,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специфики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её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воздействия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человека.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3.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ценностных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предпочтений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сфере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уважительного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отношения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системе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ценностей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других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людей.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Приверженность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парадигме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сохранения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многообразия.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4.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</w:t>
      </w:r>
      <w:r w:rsidRPr="00151DCD">
        <w:rPr>
          <w:spacing w:val="31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целостного</w:t>
      </w:r>
      <w:r w:rsidRPr="00151DCD">
        <w:rPr>
          <w:spacing w:val="3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представления</w:t>
      </w:r>
      <w:r w:rsidRPr="00151DCD">
        <w:rPr>
          <w:spacing w:val="44"/>
          <w:sz w:val="24"/>
          <w:szCs w:val="24"/>
        </w:rPr>
        <w:t xml:space="preserve"> </w:t>
      </w:r>
      <w:r w:rsidRPr="00151DCD">
        <w:rPr>
          <w:sz w:val="24"/>
          <w:szCs w:val="24"/>
        </w:rPr>
        <w:t>о</w:t>
      </w:r>
      <w:r w:rsidRPr="00151DCD">
        <w:rPr>
          <w:spacing w:val="33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комплексе</w:t>
      </w:r>
      <w:r w:rsidRPr="00151DCD">
        <w:rPr>
          <w:spacing w:val="32"/>
          <w:sz w:val="24"/>
          <w:szCs w:val="24"/>
        </w:rPr>
        <w:t xml:space="preserve"> </w:t>
      </w:r>
      <w:r w:rsidRPr="00151DCD">
        <w:rPr>
          <w:sz w:val="24"/>
          <w:szCs w:val="24"/>
        </w:rPr>
        <w:t>выразительных</w:t>
      </w:r>
      <w:r w:rsidRPr="00151DCD">
        <w:rPr>
          <w:spacing w:val="38"/>
          <w:sz w:val="24"/>
          <w:szCs w:val="24"/>
        </w:rPr>
        <w:t xml:space="preserve"> </w:t>
      </w:r>
      <w:r w:rsidRPr="00151DCD">
        <w:rPr>
          <w:sz w:val="24"/>
          <w:szCs w:val="24"/>
        </w:rPr>
        <w:t>средств</w:t>
      </w:r>
      <w:r w:rsidRPr="00151DCD">
        <w:rPr>
          <w:spacing w:val="39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</w:p>
    <w:p w:rsidR="00885F20" w:rsidRPr="00151DCD" w:rsidRDefault="00885F20" w:rsidP="00151DCD">
      <w:pPr>
        <w:pStyle w:val="BodyText"/>
        <w:spacing w:before="71"/>
        <w:ind w:left="180" w:right="112"/>
        <w:rPr>
          <w:sz w:val="24"/>
          <w:szCs w:val="24"/>
        </w:rPr>
      </w:pPr>
      <w:r w:rsidRPr="00151DCD">
        <w:rPr>
          <w:sz w:val="24"/>
          <w:szCs w:val="24"/>
        </w:rPr>
        <w:t>искусства. Освоение ключевых элементов музыкального языка, характерных для различных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стилей.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5.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специальных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способностей,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совершенствование в предметных умениях и навыках, в том числе: а) слушание (расширение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приёмов и навыков вдумчивого, осмысленного восприятия музыки; аналитической, оценочной,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рефлексивной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связи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прослушанным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произведением);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б)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исполнение (пение в различных манерах, составах, стилях; игра на доступных 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инструментах,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опыт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исполнительской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электронных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виртуальных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инструментах);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сочинение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(элементы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вокальной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импровизации,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композиции,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аранжировки,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числе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использованием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цифровых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продуктов);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движение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(пластическое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интонирование,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инсценировка, танец, двигательное моделирование и др.); д) творческие проекты, музыкально-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театральная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(концерты,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фестивали,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представления);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исследовательская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материале музыкального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6. Расширение культурного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кругозора,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накопление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знаний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музыкантах,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достаточное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активного,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осознанного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восприятия лучших образцов народного и профессионального искусства родной страны и мира,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ориентации в истории развития музыкального искусства и современной музыкальной культуре.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составлена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принципа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допускает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вариативный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подход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очерёдности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модулей,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принципам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компоновки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тем,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методов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содержания.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структурно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девятью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(тематическими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линиями),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обеспечивающими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преемственность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начального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непрерывность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области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«Искусство»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протяжении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всего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курса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школьного обучения: модуль № 1 «Музыка моего края»; модуль № 2 «Народное музыкальное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творчество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России»;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3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мира»;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4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«Европейская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классическая музыка»; модуль № 5 «Русская классическая музыка»; модуль № 6 «Истоки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русской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европейской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духовной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музыки»;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7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«Современная</w:t>
      </w:r>
      <w:r w:rsidRPr="00151DCD">
        <w:rPr>
          <w:spacing w:val="55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основные жанры и направления»; модуль № 8 «Связь музыки с другими видами искусства»;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9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«Жанры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искусства».</w:t>
      </w:r>
    </w:p>
    <w:p w:rsidR="00885F20" w:rsidRPr="00151DCD" w:rsidRDefault="00885F20" w:rsidP="00151DCD">
      <w:pPr>
        <w:pStyle w:val="BodyText"/>
        <w:spacing w:before="75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МЕСТО</w:t>
      </w:r>
      <w:r w:rsidRPr="00151DCD">
        <w:rPr>
          <w:spacing w:val="36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3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37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38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44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УЧЕБНОМ</w:t>
      </w:r>
      <w:r w:rsidRPr="00151DCD">
        <w:rPr>
          <w:spacing w:val="39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ПЛАНЕ</w:t>
      </w:r>
      <w:r w:rsidRPr="00151DCD">
        <w:rPr>
          <w:spacing w:val="43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39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соответствии</w:t>
      </w:r>
      <w:r w:rsidRPr="00151DCD">
        <w:rPr>
          <w:spacing w:val="45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</w:p>
    <w:p w:rsidR="00885F20" w:rsidRPr="00151DCD" w:rsidRDefault="00885F20" w:rsidP="00151DCD">
      <w:pPr>
        <w:pStyle w:val="BodyText"/>
        <w:spacing w:before="2"/>
        <w:ind w:left="180" w:right="111"/>
        <w:rPr>
          <w:sz w:val="24"/>
          <w:szCs w:val="24"/>
        </w:rPr>
      </w:pPr>
      <w:r w:rsidRPr="00151DCD">
        <w:rPr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учебный предмет «Музыка» входит в предметную область «Искусство», является обязательным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и преподаётся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основной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5</w:t>
      </w:r>
      <w:r w:rsidRPr="00151DCD">
        <w:rPr>
          <w:spacing w:val="3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8</w:t>
      </w:r>
      <w:r w:rsidRPr="00151DCD">
        <w:rPr>
          <w:spacing w:val="3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включительно.</w:t>
      </w:r>
      <w:r w:rsidRPr="00151DCD">
        <w:rPr>
          <w:spacing w:val="5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</w:p>
    <w:p w:rsidR="00885F20" w:rsidRPr="00151DCD" w:rsidRDefault="00885F20" w:rsidP="00151DCD">
      <w:pPr>
        <w:pStyle w:val="BodyText"/>
        <w:ind w:left="180" w:right="105"/>
        <w:rPr>
          <w:sz w:val="24"/>
          <w:szCs w:val="24"/>
        </w:rPr>
      </w:pPr>
      <w:r w:rsidRPr="00151DCD">
        <w:rPr>
          <w:sz w:val="24"/>
          <w:szCs w:val="24"/>
        </w:rPr>
        <w:t>«Музыка»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предполагает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активную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социокультурную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обучающихся,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участие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исследовательских и творческих проектах, в том числе основанных на межпредметных связях 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такими  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дисциплинами  </w:t>
      </w:r>
      <w:r w:rsidRPr="00151DCD">
        <w:rPr>
          <w:spacing w:val="27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образовательной  </w:t>
      </w:r>
      <w:r w:rsidRPr="00151DCD">
        <w:rPr>
          <w:spacing w:val="31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программы,  </w:t>
      </w:r>
      <w:r w:rsidRPr="00151DCD">
        <w:rPr>
          <w:spacing w:val="34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как  </w:t>
      </w:r>
      <w:r w:rsidRPr="00151DCD">
        <w:rPr>
          <w:spacing w:val="28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«Изобразительное  </w:t>
      </w:r>
      <w:r w:rsidRPr="00151DCD">
        <w:rPr>
          <w:spacing w:val="24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искусство»,</w:t>
      </w:r>
    </w:p>
    <w:p w:rsidR="00885F20" w:rsidRPr="00151DCD" w:rsidRDefault="00885F20" w:rsidP="00151DCD">
      <w:pPr>
        <w:pStyle w:val="BodyText"/>
        <w:ind w:left="180" w:right="110"/>
        <w:rPr>
          <w:sz w:val="24"/>
          <w:szCs w:val="24"/>
        </w:rPr>
      </w:pPr>
      <w:r w:rsidRPr="00151DCD">
        <w:rPr>
          <w:sz w:val="24"/>
          <w:szCs w:val="24"/>
        </w:rPr>
        <w:t>«Литература», «География», «История», «Обществознание», «Иностранный язык» и др. Общее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число часов, отведённых на изучение предмета «Музыка» в 5 классе составляет 34 часа (не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менее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1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часа</w:t>
      </w:r>
      <w:r w:rsidRPr="00151DCD">
        <w:rPr>
          <w:spacing w:val="5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неделю).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71"/>
        <w:ind w:left="180" w:right="112"/>
        <w:rPr>
          <w:sz w:val="24"/>
          <w:szCs w:val="24"/>
        </w:rPr>
      </w:pPr>
      <w:r w:rsidRPr="00151DCD">
        <w:rPr>
          <w:sz w:val="24"/>
          <w:szCs w:val="24"/>
        </w:rPr>
        <w:t>искусства. Освоение ключевых элементов музыкального языка, характерных для различных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стилей.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5.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специальных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способностей,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совершенствование в предметных умениях и навыках, в том числе: а) слушание (расширение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приёмов и навыков вдумчивого, осмысленного восприятия музыки; аналитической, оценочной,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рефлексивной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связи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прослушанным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произведением);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б)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исполнение (пение в различных манерах, составах, стилях; игра на доступных 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инструментах,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опыт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исполнительской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электронных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виртуальных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инструментах);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сочинение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(элементы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вокальной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импровизации,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композиции,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аранжировки,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числе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использованием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цифровых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продуктов);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движение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(пластическое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интонирование,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инсценировка, танец, двигательное моделирование и др.); д) творческие проекты, музыкально-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театральная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(концерты,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фестивали,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представления);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е)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исследовательская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материале музыкального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6. Расширение культурного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кругозора,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накопление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знаний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музыкантах,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достаточное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активного,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осознанного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восприятия лучших образцов народного и профессионального искусства родной страны и мира,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ориентации в истории развития музыкального искусства и современной музыкальной культуре.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составлена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принципа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допускает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вариативный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подход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очерёдности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модулей,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принципам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компоновки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тем,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методов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содержания.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структурно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девятью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(тематическими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линиями),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обеспечивающими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преемственность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начального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непрерывность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области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«Искусство»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протяжении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всего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курса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школьного обучения: модуль № 1 «Музыка моего края»; модуль № 2 «Народное музыкальное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творчество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России»;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3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мира»;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4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«Европейская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классическая музыка»; модуль № 5 «Русская классическая музыка»; модуль № 6 «Истоки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русской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европейской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духовной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музыки»;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7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«Современная</w:t>
      </w:r>
      <w:r w:rsidRPr="00151DCD">
        <w:rPr>
          <w:spacing w:val="55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основные жанры и направления»; модуль № 8 «Связь музыки с другими видами искусства»;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модуль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9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«Жанры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искусства».</w:t>
      </w:r>
    </w:p>
    <w:p w:rsidR="00885F20" w:rsidRPr="00151DCD" w:rsidRDefault="00885F20" w:rsidP="00151DCD">
      <w:pPr>
        <w:pStyle w:val="BodyText"/>
        <w:spacing w:before="75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МЕСТО</w:t>
      </w:r>
      <w:r w:rsidRPr="00151DCD">
        <w:rPr>
          <w:spacing w:val="36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3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37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38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44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УЧЕБНОМ</w:t>
      </w:r>
      <w:r w:rsidRPr="00151DCD">
        <w:rPr>
          <w:spacing w:val="39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ПЛАНЕ</w:t>
      </w:r>
      <w:r w:rsidRPr="00151DCD">
        <w:rPr>
          <w:spacing w:val="43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39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соответствии</w:t>
      </w:r>
      <w:r w:rsidRPr="00151DCD">
        <w:rPr>
          <w:spacing w:val="45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</w:p>
    <w:p w:rsidR="00885F20" w:rsidRPr="00151DCD" w:rsidRDefault="00885F20" w:rsidP="00151DCD">
      <w:pPr>
        <w:pStyle w:val="BodyText"/>
        <w:spacing w:before="2"/>
        <w:ind w:left="180" w:right="111"/>
        <w:rPr>
          <w:sz w:val="24"/>
          <w:szCs w:val="24"/>
        </w:rPr>
      </w:pPr>
      <w:r w:rsidRPr="00151DCD">
        <w:rPr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учебный предмет «Музыка» входит в предметную область «Искусство», является обязательным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и преподаётся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основной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5</w:t>
      </w:r>
      <w:r w:rsidRPr="00151DCD">
        <w:rPr>
          <w:spacing w:val="3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8</w:t>
      </w:r>
      <w:r w:rsidRPr="00151DCD">
        <w:rPr>
          <w:spacing w:val="3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включительно.</w:t>
      </w:r>
      <w:r w:rsidRPr="00151DCD">
        <w:rPr>
          <w:spacing w:val="5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</w:p>
    <w:p w:rsidR="00885F20" w:rsidRPr="00151DCD" w:rsidRDefault="00885F20" w:rsidP="00151DCD">
      <w:pPr>
        <w:pStyle w:val="BodyText"/>
        <w:ind w:left="180" w:right="105"/>
        <w:rPr>
          <w:sz w:val="24"/>
          <w:szCs w:val="24"/>
        </w:rPr>
      </w:pPr>
      <w:r w:rsidRPr="00151DCD">
        <w:rPr>
          <w:sz w:val="24"/>
          <w:szCs w:val="24"/>
        </w:rPr>
        <w:t>«Музыка»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предполагает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активную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социокультурную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обучающихся,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участие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исследовательских и творческих проектах, в том числе основанных на межпредметных связях 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такими  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дисциплинами  </w:t>
      </w:r>
      <w:r w:rsidRPr="00151DCD">
        <w:rPr>
          <w:spacing w:val="27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образовательной  </w:t>
      </w:r>
      <w:r w:rsidRPr="00151DCD">
        <w:rPr>
          <w:spacing w:val="31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программы,  </w:t>
      </w:r>
      <w:r w:rsidRPr="00151DCD">
        <w:rPr>
          <w:spacing w:val="34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как  </w:t>
      </w:r>
      <w:r w:rsidRPr="00151DCD">
        <w:rPr>
          <w:spacing w:val="28"/>
          <w:sz w:val="24"/>
          <w:szCs w:val="24"/>
        </w:rPr>
        <w:t xml:space="preserve"> </w:t>
      </w:r>
      <w:r w:rsidRPr="00151DCD">
        <w:rPr>
          <w:sz w:val="24"/>
          <w:szCs w:val="24"/>
        </w:rPr>
        <w:t xml:space="preserve">«Изобразительное  </w:t>
      </w:r>
      <w:r w:rsidRPr="00151DCD">
        <w:rPr>
          <w:spacing w:val="24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искусство»,</w:t>
      </w:r>
    </w:p>
    <w:p w:rsidR="00885F20" w:rsidRPr="00151DCD" w:rsidRDefault="00885F20" w:rsidP="00151DCD">
      <w:pPr>
        <w:pStyle w:val="BodyText"/>
        <w:ind w:left="180" w:right="110"/>
        <w:rPr>
          <w:sz w:val="24"/>
          <w:szCs w:val="24"/>
        </w:rPr>
      </w:pPr>
      <w:r w:rsidRPr="00151DCD">
        <w:rPr>
          <w:sz w:val="24"/>
          <w:szCs w:val="24"/>
        </w:rPr>
        <w:t>«Литература», «География», «История», «Обществознание», «Иностранный язык» и др. Общее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число часов, отведённых на изучение предмета «Музыка» в 5 классе составляет 34 часа (не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менее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1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часа</w:t>
      </w:r>
      <w:r w:rsidRPr="00151DCD">
        <w:rPr>
          <w:spacing w:val="5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неделю).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Heading1"/>
        <w:spacing w:before="72"/>
        <w:ind w:left="180" w:right="1836"/>
        <w:jc w:val="center"/>
        <w:rPr>
          <w:sz w:val="28"/>
          <w:szCs w:val="28"/>
        </w:rPr>
      </w:pPr>
      <w:r w:rsidRPr="00151DCD">
        <w:rPr>
          <w:sz w:val="28"/>
          <w:szCs w:val="28"/>
        </w:rPr>
        <w:t>Аннотация</w:t>
      </w:r>
      <w:r w:rsidRPr="00151DCD">
        <w:rPr>
          <w:spacing w:val="-4"/>
          <w:sz w:val="28"/>
          <w:szCs w:val="28"/>
        </w:rPr>
        <w:t xml:space="preserve"> </w:t>
      </w:r>
      <w:r w:rsidRPr="00151DCD">
        <w:rPr>
          <w:sz w:val="28"/>
          <w:szCs w:val="28"/>
        </w:rPr>
        <w:t>к</w:t>
      </w:r>
      <w:r w:rsidRPr="00151DCD">
        <w:rPr>
          <w:spacing w:val="-3"/>
          <w:sz w:val="28"/>
          <w:szCs w:val="28"/>
        </w:rPr>
        <w:t xml:space="preserve"> </w:t>
      </w:r>
      <w:r w:rsidRPr="00151DCD">
        <w:rPr>
          <w:sz w:val="28"/>
          <w:szCs w:val="28"/>
        </w:rPr>
        <w:t>рабочей</w:t>
      </w:r>
      <w:r w:rsidRPr="00151DCD">
        <w:rPr>
          <w:spacing w:val="-3"/>
          <w:sz w:val="28"/>
          <w:szCs w:val="28"/>
        </w:rPr>
        <w:t xml:space="preserve"> </w:t>
      </w:r>
      <w:r w:rsidRPr="00151DCD">
        <w:rPr>
          <w:sz w:val="28"/>
          <w:szCs w:val="28"/>
        </w:rPr>
        <w:t>программе</w:t>
      </w:r>
      <w:r w:rsidRPr="00151DCD">
        <w:rPr>
          <w:spacing w:val="-2"/>
          <w:sz w:val="28"/>
          <w:szCs w:val="28"/>
        </w:rPr>
        <w:t xml:space="preserve"> </w:t>
      </w:r>
      <w:r w:rsidRPr="00151DCD">
        <w:rPr>
          <w:sz w:val="28"/>
          <w:szCs w:val="28"/>
        </w:rPr>
        <w:t>по</w:t>
      </w:r>
      <w:r w:rsidRPr="00151DCD">
        <w:rPr>
          <w:spacing w:val="67"/>
          <w:sz w:val="28"/>
          <w:szCs w:val="28"/>
        </w:rPr>
        <w:t xml:space="preserve"> </w:t>
      </w:r>
      <w:r w:rsidRPr="00151DCD">
        <w:rPr>
          <w:sz w:val="28"/>
          <w:szCs w:val="28"/>
        </w:rPr>
        <w:t>предмету</w:t>
      </w:r>
    </w:p>
    <w:p w:rsidR="00885F20" w:rsidRPr="00151DCD" w:rsidRDefault="00885F20" w:rsidP="00151DCD">
      <w:pPr>
        <w:spacing w:before="2"/>
        <w:ind w:left="180" w:right="1831"/>
        <w:jc w:val="center"/>
        <w:rPr>
          <w:rFonts w:ascii="Times New Roman" w:hAnsi="Times New Roman"/>
          <w:b/>
          <w:sz w:val="28"/>
          <w:szCs w:val="28"/>
        </w:rPr>
      </w:pPr>
      <w:r w:rsidRPr="00151DCD">
        <w:rPr>
          <w:rFonts w:ascii="Times New Roman" w:hAnsi="Times New Roman"/>
          <w:b/>
          <w:sz w:val="28"/>
          <w:szCs w:val="28"/>
        </w:rPr>
        <w:t>«Музыка» для</w:t>
      </w:r>
      <w:r w:rsidRPr="00151DC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151DCD">
        <w:rPr>
          <w:rFonts w:ascii="Times New Roman" w:hAnsi="Times New Roman"/>
          <w:b/>
          <w:sz w:val="28"/>
          <w:szCs w:val="28"/>
        </w:rPr>
        <w:t>6-8</w:t>
      </w:r>
      <w:r w:rsidRPr="00151DC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51DCD">
        <w:rPr>
          <w:rFonts w:ascii="Times New Roman" w:hAnsi="Times New Roman"/>
          <w:b/>
          <w:sz w:val="28"/>
          <w:szCs w:val="28"/>
        </w:rPr>
        <w:t>классы</w:t>
      </w:r>
    </w:p>
    <w:p w:rsidR="00885F20" w:rsidRPr="00151DCD" w:rsidRDefault="00885F20" w:rsidP="00151DCD">
      <w:pPr>
        <w:pStyle w:val="BodyText"/>
        <w:spacing w:before="6"/>
        <w:ind w:left="180"/>
        <w:rPr>
          <w:b/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right="104" w:firstLine="707"/>
        <w:rPr>
          <w:sz w:val="24"/>
          <w:szCs w:val="24"/>
        </w:rPr>
      </w:pPr>
      <w:r w:rsidRPr="00151DCD">
        <w:rPr>
          <w:sz w:val="24"/>
          <w:szCs w:val="24"/>
        </w:rPr>
        <w:t>Рабочая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составлена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Федерального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государственного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Примерной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авторской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5</w:t>
      </w:r>
      <w:r w:rsidRPr="00151DCD">
        <w:rPr>
          <w:spacing w:val="70"/>
          <w:sz w:val="24"/>
          <w:szCs w:val="24"/>
        </w:rPr>
        <w:t xml:space="preserve"> </w:t>
      </w:r>
      <w:r w:rsidRPr="00151DCD">
        <w:rPr>
          <w:sz w:val="24"/>
          <w:szCs w:val="24"/>
        </w:rPr>
        <w:t>–</w:t>
      </w:r>
      <w:r w:rsidRPr="00151DCD">
        <w:rPr>
          <w:spacing w:val="70"/>
          <w:sz w:val="24"/>
          <w:szCs w:val="24"/>
        </w:rPr>
        <w:t xml:space="preserve"> </w:t>
      </w:r>
      <w:r w:rsidRPr="00151DCD">
        <w:rPr>
          <w:sz w:val="24"/>
          <w:szCs w:val="24"/>
        </w:rPr>
        <w:t>8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классы. Искусство. 8 – 9 классы»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Е.Д. Критской, Г.П. Сергеевой. — М. 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Просвещение,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2019.</w:t>
      </w:r>
    </w:p>
    <w:p w:rsidR="00885F20" w:rsidRPr="00151DCD" w:rsidRDefault="00885F20" w:rsidP="00151DCD">
      <w:pPr>
        <w:pStyle w:val="BodyText"/>
        <w:ind w:left="180" w:right="104" w:firstLine="359"/>
        <w:rPr>
          <w:sz w:val="24"/>
          <w:szCs w:val="24"/>
        </w:rPr>
      </w:pPr>
      <w:r w:rsidRPr="00151DCD">
        <w:rPr>
          <w:sz w:val="24"/>
          <w:szCs w:val="24"/>
        </w:rPr>
        <w:t>В соответствии с учебным планом предмет «Музыка» изучается в 5 - 8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классах в объеме не менее 136 часов (по 34 часа в каждом учебном году) из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расчёта</w:t>
      </w:r>
      <w:r w:rsidRPr="00151DCD">
        <w:rPr>
          <w:spacing w:val="68"/>
          <w:sz w:val="24"/>
          <w:szCs w:val="24"/>
        </w:rPr>
        <w:t xml:space="preserve"> </w:t>
      </w:r>
      <w:r w:rsidRPr="00151DCD">
        <w:rPr>
          <w:sz w:val="24"/>
          <w:szCs w:val="24"/>
        </w:rPr>
        <w:t>1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 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неделю.</w:t>
      </w:r>
    </w:p>
    <w:p w:rsidR="00885F20" w:rsidRPr="00151DCD" w:rsidRDefault="00885F20" w:rsidP="00151DCD">
      <w:pPr>
        <w:pStyle w:val="BodyText"/>
        <w:ind w:left="180" w:right="104" w:firstLine="359"/>
        <w:rPr>
          <w:sz w:val="24"/>
          <w:szCs w:val="24"/>
        </w:rPr>
      </w:pPr>
      <w:r w:rsidRPr="00151DCD">
        <w:rPr>
          <w:sz w:val="24"/>
          <w:szCs w:val="24"/>
        </w:rPr>
        <w:t>Освоение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данной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рабочей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МАОУ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СОШ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40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им.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М.К.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Видова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Новороссийска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Краснодарского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края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реализуется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5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-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8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общеобразовательных классах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базовом уровне.</w:t>
      </w:r>
    </w:p>
    <w:p w:rsidR="00885F20" w:rsidRPr="00151DCD" w:rsidRDefault="00885F20" w:rsidP="00151DCD">
      <w:pPr>
        <w:pStyle w:val="BodyText"/>
        <w:spacing w:before="1"/>
        <w:ind w:left="180" w:right="111" w:firstLine="359"/>
        <w:rPr>
          <w:sz w:val="24"/>
          <w:szCs w:val="24"/>
        </w:rPr>
      </w:pPr>
      <w:r w:rsidRPr="00151DCD">
        <w:rPr>
          <w:sz w:val="24"/>
          <w:szCs w:val="24"/>
        </w:rPr>
        <w:t>Для реализации данной программы используются</w:t>
      </w:r>
      <w:r w:rsidRPr="00151DCD">
        <w:rPr>
          <w:spacing w:val="70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учебники, включённые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 Федеральный перечень учебников, рекомендованных для использования 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учреждениях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РФ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соответствующих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требованиям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ФГОС: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669"/>
          <w:tab w:val="left" w:pos="1889"/>
          <w:tab w:val="left" w:pos="2233"/>
          <w:tab w:val="left" w:pos="3083"/>
          <w:tab w:val="left" w:pos="3365"/>
          <w:tab w:val="left" w:pos="4185"/>
          <w:tab w:val="left" w:pos="4799"/>
          <w:tab w:val="left" w:pos="8573"/>
          <w:tab w:val="left" w:pos="8856"/>
        </w:tabs>
        <w:spacing w:before="0"/>
        <w:ind w:left="180" w:right="11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Музыка.</w:t>
      </w:r>
      <w:r w:rsidRPr="00151DCD">
        <w:rPr>
          <w:rFonts w:ascii="Times New Roman" w:hAnsi="Times New Roman"/>
          <w:sz w:val="24"/>
          <w:szCs w:val="24"/>
        </w:rPr>
        <w:tab/>
        <w:t>5</w:t>
      </w:r>
      <w:r w:rsidRPr="00151DCD">
        <w:rPr>
          <w:rFonts w:ascii="Times New Roman" w:hAnsi="Times New Roman"/>
          <w:sz w:val="24"/>
          <w:szCs w:val="24"/>
        </w:rPr>
        <w:tab/>
        <w:t>класс</w:t>
      </w:r>
      <w:r w:rsidRPr="00151DCD">
        <w:rPr>
          <w:rFonts w:ascii="Times New Roman" w:hAnsi="Times New Roman"/>
          <w:sz w:val="24"/>
          <w:szCs w:val="24"/>
        </w:rPr>
        <w:tab/>
        <w:t>:</w:t>
      </w:r>
      <w:r w:rsidRPr="00151DCD">
        <w:rPr>
          <w:rFonts w:ascii="Times New Roman" w:hAnsi="Times New Roman"/>
          <w:sz w:val="24"/>
          <w:szCs w:val="24"/>
        </w:rPr>
        <w:tab/>
        <w:t>учеб.</w:t>
      </w:r>
      <w:r w:rsidRPr="00151DCD">
        <w:rPr>
          <w:rFonts w:ascii="Times New Roman" w:hAnsi="Times New Roman"/>
          <w:sz w:val="24"/>
          <w:szCs w:val="24"/>
        </w:rPr>
        <w:tab/>
        <w:t>для</w:t>
      </w:r>
      <w:r w:rsidRPr="00151DCD">
        <w:rPr>
          <w:rFonts w:ascii="Times New Roman" w:hAnsi="Times New Roman"/>
          <w:sz w:val="24"/>
          <w:szCs w:val="24"/>
        </w:rPr>
        <w:tab/>
        <w:t>общеобразоват.</w:t>
      </w:r>
      <w:r w:rsidRPr="00151DCD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организаций</w:t>
      </w:r>
      <w:r w:rsidRPr="00151DCD">
        <w:rPr>
          <w:rFonts w:ascii="Times New Roman" w:hAnsi="Times New Roman"/>
          <w:sz w:val="24"/>
          <w:szCs w:val="24"/>
        </w:rPr>
        <w:tab/>
        <w:t>/</w:t>
      </w:r>
      <w:r w:rsidRPr="00151DCD">
        <w:rPr>
          <w:rFonts w:ascii="Times New Roman" w:hAnsi="Times New Roman"/>
          <w:sz w:val="24"/>
          <w:szCs w:val="24"/>
        </w:rPr>
        <w:tab/>
      </w:r>
      <w:r w:rsidRPr="00151DCD">
        <w:rPr>
          <w:rFonts w:ascii="Times New Roman" w:hAnsi="Times New Roman"/>
          <w:spacing w:val="-1"/>
          <w:sz w:val="24"/>
          <w:szCs w:val="24"/>
        </w:rPr>
        <w:t>[Е.Д.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Критская,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Г.П.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Сергеева]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11-е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изд.,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перераб.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М.: Просвещение,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2019.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669"/>
          <w:tab w:val="left" w:pos="1889"/>
          <w:tab w:val="left" w:pos="2233"/>
          <w:tab w:val="left" w:pos="3083"/>
          <w:tab w:val="left" w:pos="3365"/>
          <w:tab w:val="left" w:pos="4185"/>
          <w:tab w:val="left" w:pos="4799"/>
          <w:tab w:val="left" w:pos="8573"/>
          <w:tab w:val="left" w:pos="8856"/>
        </w:tabs>
        <w:spacing w:before="0"/>
        <w:ind w:left="180" w:right="11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Музыка.</w:t>
      </w:r>
      <w:r w:rsidRPr="00151DCD">
        <w:rPr>
          <w:rFonts w:ascii="Times New Roman" w:hAnsi="Times New Roman"/>
          <w:sz w:val="24"/>
          <w:szCs w:val="24"/>
        </w:rPr>
        <w:tab/>
        <w:t>6</w:t>
      </w:r>
      <w:r w:rsidRPr="00151DCD">
        <w:rPr>
          <w:rFonts w:ascii="Times New Roman" w:hAnsi="Times New Roman"/>
          <w:sz w:val="24"/>
          <w:szCs w:val="24"/>
        </w:rPr>
        <w:tab/>
        <w:t>класс</w:t>
      </w:r>
      <w:r w:rsidRPr="00151DCD">
        <w:rPr>
          <w:rFonts w:ascii="Times New Roman" w:hAnsi="Times New Roman"/>
          <w:sz w:val="24"/>
          <w:szCs w:val="24"/>
        </w:rPr>
        <w:tab/>
        <w:t>:</w:t>
      </w:r>
      <w:r w:rsidRPr="00151DCD">
        <w:rPr>
          <w:rFonts w:ascii="Times New Roman" w:hAnsi="Times New Roman"/>
          <w:sz w:val="24"/>
          <w:szCs w:val="24"/>
        </w:rPr>
        <w:tab/>
        <w:t>учеб.</w:t>
      </w:r>
      <w:r w:rsidRPr="00151DCD">
        <w:rPr>
          <w:rFonts w:ascii="Times New Roman" w:hAnsi="Times New Roman"/>
          <w:sz w:val="24"/>
          <w:szCs w:val="24"/>
        </w:rPr>
        <w:tab/>
        <w:t>для</w:t>
      </w:r>
      <w:r w:rsidRPr="00151DCD">
        <w:rPr>
          <w:rFonts w:ascii="Times New Roman" w:hAnsi="Times New Roman"/>
          <w:sz w:val="24"/>
          <w:szCs w:val="24"/>
        </w:rPr>
        <w:tab/>
        <w:t>общеобразоват.</w:t>
      </w:r>
      <w:r w:rsidRPr="00151DCD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организаций</w:t>
      </w:r>
      <w:r w:rsidRPr="00151DCD">
        <w:rPr>
          <w:rFonts w:ascii="Times New Roman" w:hAnsi="Times New Roman"/>
          <w:sz w:val="24"/>
          <w:szCs w:val="24"/>
        </w:rPr>
        <w:tab/>
        <w:t>/</w:t>
      </w:r>
      <w:r w:rsidRPr="00151DCD">
        <w:rPr>
          <w:rFonts w:ascii="Times New Roman" w:hAnsi="Times New Roman"/>
          <w:sz w:val="24"/>
          <w:szCs w:val="24"/>
        </w:rPr>
        <w:tab/>
      </w:r>
      <w:r w:rsidRPr="00151DCD">
        <w:rPr>
          <w:rFonts w:ascii="Times New Roman" w:hAnsi="Times New Roman"/>
          <w:spacing w:val="-1"/>
          <w:sz w:val="24"/>
          <w:szCs w:val="24"/>
        </w:rPr>
        <w:t>[Е.Д.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Критская,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Г.П.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Сергеева]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11-е изд.,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перераб.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М.: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Просвещение,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2019.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669"/>
          <w:tab w:val="left" w:pos="1889"/>
          <w:tab w:val="left" w:pos="2233"/>
          <w:tab w:val="left" w:pos="3083"/>
          <w:tab w:val="left" w:pos="3365"/>
          <w:tab w:val="left" w:pos="4185"/>
          <w:tab w:val="left" w:pos="4799"/>
          <w:tab w:val="left" w:pos="8573"/>
          <w:tab w:val="left" w:pos="8856"/>
        </w:tabs>
        <w:spacing w:before="0"/>
        <w:ind w:left="180" w:right="11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Музыка.</w:t>
      </w:r>
      <w:r w:rsidRPr="00151DCD">
        <w:rPr>
          <w:rFonts w:ascii="Times New Roman" w:hAnsi="Times New Roman"/>
          <w:sz w:val="24"/>
          <w:szCs w:val="24"/>
        </w:rPr>
        <w:tab/>
        <w:t>7</w:t>
      </w:r>
      <w:r w:rsidRPr="00151DCD">
        <w:rPr>
          <w:rFonts w:ascii="Times New Roman" w:hAnsi="Times New Roman"/>
          <w:sz w:val="24"/>
          <w:szCs w:val="24"/>
        </w:rPr>
        <w:tab/>
        <w:t>класс</w:t>
      </w:r>
      <w:r w:rsidRPr="00151DCD">
        <w:rPr>
          <w:rFonts w:ascii="Times New Roman" w:hAnsi="Times New Roman"/>
          <w:sz w:val="24"/>
          <w:szCs w:val="24"/>
        </w:rPr>
        <w:tab/>
        <w:t>:</w:t>
      </w:r>
      <w:r w:rsidRPr="00151DCD">
        <w:rPr>
          <w:rFonts w:ascii="Times New Roman" w:hAnsi="Times New Roman"/>
          <w:sz w:val="24"/>
          <w:szCs w:val="24"/>
        </w:rPr>
        <w:tab/>
        <w:t>учеб.</w:t>
      </w:r>
      <w:r w:rsidRPr="00151DCD">
        <w:rPr>
          <w:rFonts w:ascii="Times New Roman" w:hAnsi="Times New Roman"/>
          <w:sz w:val="24"/>
          <w:szCs w:val="24"/>
        </w:rPr>
        <w:tab/>
        <w:t>для</w:t>
      </w:r>
      <w:r w:rsidRPr="00151DCD">
        <w:rPr>
          <w:rFonts w:ascii="Times New Roman" w:hAnsi="Times New Roman"/>
          <w:sz w:val="24"/>
          <w:szCs w:val="24"/>
        </w:rPr>
        <w:tab/>
        <w:t>общеобразоват.</w:t>
      </w:r>
      <w:r w:rsidRPr="00151DCD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организаций</w:t>
      </w:r>
      <w:r w:rsidRPr="00151DCD">
        <w:rPr>
          <w:rFonts w:ascii="Times New Roman" w:hAnsi="Times New Roman"/>
          <w:sz w:val="24"/>
          <w:szCs w:val="24"/>
        </w:rPr>
        <w:tab/>
        <w:t>/</w:t>
      </w:r>
      <w:r w:rsidRPr="00151DCD">
        <w:rPr>
          <w:rFonts w:ascii="Times New Roman" w:hAnsi="Times New Roman"/>
          <w:sz w:val="24"/>
          <w:szCs w:val="24"/>
        </w:rPr>
        <w:tab/>
      </w:r>
      <w:r w:rsidRPr="00151DCD">
        <w:rPr>
          <w:rFonts w:ascii="Times New Roman" w:hAnsi="Times New Roman"/>
          <w:spacing w:val="-1"/>
          <w:sz w:val="24"/>
          <w:szCs w:val="24"/>
        </w:rPr>
        <w:t>[Е.Д.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Критская,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Г.П.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Сергеева]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11-е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изд.,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перераб.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М.: Просвещение,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2019.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669"/>
          <w:tab w:val="left" w:pos="1889"/>
          <w:tab w:val="left" w:pos="2233"/>
          <w:tab w:val="left" w:pos="3083"/>
          <w:tab w:val="left" w:pos="3365"/>
          <w:tab w:val="left" w:pos="4185"/>
          <w:tab w:val="left" w:pos="4799"/>
          <w:tab w:val="left" w:pos="8573"/>
          <w:tab w:val="left" w:pos="8865"/>
        </w:tabs>
        <w:spacing w:before="0"/>
        <w:ind w:left="180" w:right="102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Музыка.</w:t>
      </w:r>
      <w:r w:rsidRPr="00151DCD">
        <w:rPr>
          <w:rFonts w:ascii="Times New Roman" w:hAnsi="Times New Roman"/>
          <w:sz w:val="24"/>
          <w:szCs w:val="24"/>
        </w:rPr>
        <w:tab/>
        <w:t>8</w:t>
      </w:r>
      <w:r w:rsidRPr="00151DCD">
        <w:rPr>
          <w:rFonts w:ascii="Times New Roman" w:hAnsi="Times New Roman"/>
          <w:sz w:val="24"/>
          <w:szCs w:val="24"/>
        </w:rPr>
        <w:tab/>
        <w:t>класс</w:t>
      </w:r>
      <w:r w:rsidRPr="00151DCD">
        <w:rPr>
          <w:rFonts w:ascii="Times New Roman" w:hAnsi="Times New Roman"/>
          <w:sz w:val="24"/>
          <w:szCs w:val="24"/>
        </w:rPr>
        <w:tab/>
        <w:t>:</w:t>
      </w:r>
      <w:r w:rsidRPr="00151DCD">
        <w:rPr>
          <w:rFonts w:ascii="Times New Roman" w:hAnsi="Times New Roman"/>
          <w:sz w:val="24"/>
          <w:szCs w:val="24"/>
        </w:rPr>
        <w:tab/>
        <w:t>учеб.</w:t>
      </w:r>
      <w:r w:rsidRPr="00151DCD">
        <w:rPr>
          <w:rFonts w:ascii="Times New Roman" w:hAnsi="Times New Roman"/>
          <w:sz w:val="24"/>
          <w:szCs w:val="24"/>
        </w:rPr>
        <w:tab/>
        <w:t>для</w:t>
      </w:r>
      <w:r w:rsidRPr="00151DCD">
        <w:rPr>
          <w:rFonts w:ascii="Times New Roman" w:hAnsi="Times New Roman"/>
          <w:sz w:val="24"/>
          <w:szCs w:val="24"/>
        </w:rPr>
        <w:tab/>
        <w:t>общеобразоват.</w:t>
      </w:r>
      <w:r w:rsidRPr="00151DCD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организаций</w:t>
      </w:r>
      <w:r w:rsidRPr="00151DCD">
        <w:rPr>
          <w:rFonts w:ascii="Times New Roman" w:hAnsi="Times New Roman"/>
          <w:sz w:val="24"/>
          <w:szCs w:val="24"/>
        </w:rPr>
        <w:tab/>
        <w:t>/</w:t>
      </w:r>
      <w:r w:rsidRPr="00151DCD">
        <w:rPr>
          <w:rFonts w:ascii="Times New Roman" w:hAnsi="Times New Roman"/>
          <w:sz w:val="24"/>
          <w:szCs w:val="24"/>
        </w:rPr>
        <w:tab/>
      </w:r>
      <w:r w:rsidRPr="00151DCD">
        <w:rPr>
          <w:rFonts w:ascii="Times New Roman" w:hAnsi="Times New Roman"/>
          <w:spacing w:val="-1"/>
          <w:sz w:val="24"/>
          <w:szCs w:val="24"/>
        </w:rPr>
        <w:t>[Е.Д.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Критская,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Г.П.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Сергеева]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10-е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изд.,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перераб.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 М.: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Просвещение,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2019.</w:t>
      </w:r>
    </w:p>
    <w:p w:rsidR="00885F20" w:rsidRPr="00151DCD" w:rsidRDefault="00885F20" w:rsidP="00151DCD">
      <w:pPr>
        <w:pStyle w:val="BodyText"/>
        <w:spacing w:before="7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right="291" w:firstLine="283"/>
        <w:rPr>
          <w:sz w:val="24"/>
          <w:szCs w:val="24"/>
        </w:rPr>
      </w:pPr>
      <w:r w:rsidRPr="00151DCD">
        <w:rPr>
          <w:sz w:val="24"/>
          <w:szCs w:val="24"/>
        </w:rPr>
        <w:t>Данная программа используется для УМК Е.Д. Критской, Г.П. Сергеевой,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утвержденного Приказом № 345 от 28.12.2018 г. «О федеральном перечне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учебников, рекомендованных к использованию имеющих государственную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аккредитацию программ начального общего, основного общего, среднего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образования».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1"/>
        <w:ind w:left="180" w:right="937" w:firstLine="283"/>
        <w:rPr>
          <w:sz w:val="24"/>
          <w:szCs w:val="24"/>
        </w:rPr>
      </w:pPr>
      <w:r w:rsidRPr="00151DCD">
        <w:rPr>
          <w:b/>
          <w:sz w:val="24"/>
          <w:szCs w:val="24"/>
        </w:rPr>
        <w:t xml:space="preserve">Цель </w:t>
      </w:r>
      <w:r w:rsidRPr="00151DCD">
        <w:rPr>
          <w:sz w:val="24"/>
          <w:szCs w:val="24"/>
        </w:rPr>
        <w:t>массового музыкального образования и воспитания – развитие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музыкальной культуры школьников как неотъемлемой части духовной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культуры.</w:t>
      </w:r>
    </w:p>
    <w:p w:rsidR="00885F20" w:rsidRPr="00151DCD" w:rsidRDefault="00885F20" w:rsidP="00151DCD">
      <w:pPr>
        <w:pStyle w:val="BodyText"/>
        <w:spacing w:before="1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качестве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приоритетных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данной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выдвигаются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следующие</w:t>
      </w:r>
    </w:p>
    <w:p w:rsidR="00885F20" w:rsidRPr="00151DCD" w:rsidRDefault="00885F20" w:rsidP="00151DCD">
      <w:pPr>
        <w:pStyle w:val="Heading1"/>
        <w:spacing w:line="321" w:lineRule="exact"/>
        <w:ind w:left="180"/>
        <w:rPr>
          <w:b w:val="0"/>
        </w:rPr>
      </w:pPr>
      <w:r w:rsidRPr="00151DCD">
        <w:t>задачи</w:t>
      </w:r>
      <w:r w:rsidRPr="00151DCD">
        <w:rPr>
          <w:spacing w:val="-4"/>
        </w:rPr>
        <w:t xml:space="preserve"> </w:t>
      </w:r>
      <w:r w:rsidRPr="00151DCD">
        <w:rPr>
          <w:b w:val="0"/>
        </w:rPr>
        <w:t>и</w:t>
      </w:r>
      <w:r w:rsidRPr="00151DCD">
        <w:rPr>
          <w:b w:val="0"/>
          <w:spacing w:val="-2"/>
        </w:rPr>
        <w:t xml:space="preserve"> </w:t>
      </w:r>
      <w:r w:rsidRPr="00151DCD">
        <w:t>направления</w:t>
      </w:r>
      <w:r w:rsidRPr="00151DCD">
        <w:rPr>
          <w:b w:val="0"/>
        </w:rPr>
        <w:t>: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530"/>
        </w:tabs>
        <w:spacing w:before="0"/>
        <w:ind w:left="180" w:right="100" w:hanging="428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приобщение к музыке как эмоциональному, нравственно-эстетическому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феномену,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осознание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через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музыку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жизненных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явлений,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овладение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культурой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отношения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миру,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запечатлённому</w:t>
      </w:r>
      <w:r w:rsidRPr="00151D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произведениях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искусства,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раскрывающих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духовный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опыт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поколений;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530"/>
        </w:tabs>
        <w:spacing w:before="0"/>
        <w:ind w:left="180" w:right="109" w:hanging="428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воспитание потребности в общении с музыкальным искусством своего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народа</w:t>
      </w:r>
      <w:r w:rsidRPr="00151D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разных</w:t>
      </w:r>
      <w:r w:rsidRPr="00151D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народов</w:t>
      </w:r>
      <w:r w:rsidRPr="00151D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мира,</w:t>
      </w:r>
      <w:r w:rsidRPr="00151D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классическим</w:t>
      </w:r>
      <w:r w:rsidRPr="00151D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современным</w:t>
      </w: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7" w:line="242" w:lineRule="auto"/>
        <w:ind w:left="180" w:right="105"/>
        <w:rPr>
          <w:sz w:val="24"/>
          <w:szCs w:val="24"/>
        </w:rPr>
      </w:pPr>
      <w:r w:rsidRPr="00151DCD">
        <w:rPr>
          <w:sz w:val="24"/>
          <w:szCs w:val="24"/>
        </w:rPr>
        <w:t>музыкальным наследием; эмоционально-ценностного, заинтересованного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отношения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искусству,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стремления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музыкальному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самообразованию;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530"/>
        </w:tabs>
        <w:spacing w:before="0"/>
        <w:ind w:left="180" w:right="109" w:hanging="428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развитие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общей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музыкальности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эмоциональности,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эмпатии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восприимчивости,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интеллектуальной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сферы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творческого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потенциала,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художественного вкуса,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общих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музыкальных способностей;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530"/>
        </w:tabs>
        <w:spacing w:before="0"/>
        <w:ind w:left="180" w:right="109" w:hanging="428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освоение жанрового и стилевого многообразия музыкального искусства,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специфики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выразительных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средств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музыкального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языка,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интонационно-образной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природы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взаимосвязи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различными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видами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искусства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 жизни;</w:t>
      </w:r>
    </w:p>
    <w:p w:rsidR="00885F20" w:rsidRPr="00151DCD" w:rsidRDefault="00885F20" w:rsidP="000551AE">
      <w:pPr>
        <w:pStyle w:val="ListParagraph"/>
        <w:numPr>
          <w:ilvl w:val="0"/>
          <w:numId w:val="6"/>
        </w:numPr>
        <w:tabs>
          <w:tab w:val="left" w:pos="530"/>
        </w:tabs>
        <w:spacing w:before="0"/>
        <w:ind w:left="180" w:right="100" w:hanging="428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овладение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художественно-практическими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умениями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навыками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разнообразных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видах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музыкально-творческой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деятельности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(слушании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пении,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инструментальном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музицировании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музыкально-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пластическом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движении,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импровизации,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драматизации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произведений,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музыкально-творческой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практике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применением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информационно-коммуникационных технологий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(ИКТ).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right="106" w:firstLine="427"/>
        <w:rPr>
          <w:sz w:val="24"/>
          <w:szCs w:val="24"/>
        </w:rPr>
      </w:pPr>
      <w:r w:rsidRPr="00151DCD">
        <w:rPr>
          <w:sz w:val="24"/>
          <w:szCs w:val="24"/>
        </w:rPr>
        <w:t>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ориентирована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реализацию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компенсаторной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функции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восстановление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эмоционально-энергетического</w:t>
      </w:r>
      <w:r w:rsidRPr="00151DCD">
        <w:rPr>
          <w:spacing w:val="71"/>
          <w:sz w:val="24"/>
          <w:szCs w:val="24"/>
        </w:rPr>
        <w:t xml:space="preserve"> </w:t>
      </w:r>
      <w:r w:rsidRPr="00151DCD">
        <w:rPr>
          <w:sz w:val="24"/>
          <w:szCs w:val="24"/>
        </w:rPr>
        <w:t>тонуса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подростков,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снятие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нервно-психических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перегрузок учащихся.</w:t>
      </w:r>
    </w:p>
    <w:p w:rsidR="00885F20" w:rsidRPr="00151DCD" w:rsidRDefault="00885F20" w:rsidP="00151DCD">
      <w:pPr>
        <w:pStyle w:val="BodyText"/>
        <w:spacing w:before="2"/>
        <w:ind w:left="180" w:right="106" w:firstLine="427"/>
        <w:rPr>
          <w:sz w:val="24"/>
          <w:szCs w:val="24"/>
        </w:rPr>
      </w:pPr>
      <w:r w:rsidRPr="00151DCD">
        <w:rPr>
          <w:sz w:val="24"/>
          <w:szCs w:val="24"/>
        </w:rPr>
        <w:t>Методологическими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основаниями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данной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служат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современные научные исследования, в которых отражается идея познания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школьниками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картины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себя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мире.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Приоритетным в программе является введение ребёнка в мир музыки через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интонации,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темы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отечественного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произведения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которого</w:t>
      </w:r>
      <w:r w:rsidRPr="00151DCD">
        <w:rPr>
          <w:spacing w:val="14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рассматриваются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14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постоянных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связях</w:t>
      </w:r>
      <w:r w:rsidRPr="00151DCD">
        <w:rPr>
          <w:spacing w:val="1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4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отношениях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мировой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любви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своей культуре, своему народу и настроенности на восприятие иных культур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(«Я</w:t>
      </w:r>
      <w:r w:rsidRPr="00151DCD">
        <w:rPr>
          <w:spacing w:val="17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другой»)</w:t>
      </w:r>
      <w:r w:rsidRPr="00151DCD">
        <w:rPr>
          <w:spacing w:val="17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обеспечивает</w:t>
      </w:r>
      <w:r w:rsidRPr="00151DCD">
        <w:rPr>
          <w:spacing w:val="15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осознание</w:t>
      </w:r>
      <w:r w:rsidRPr="00151DCD">
        <w:rPr>
          <w:spacing w:val="15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ценностей</w:t>
      </w:r>
      <w:r w:rsidRPr="00151DCD">
        <w:rPr>
          <w:spacing w:val="16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</w:t>
      </w:r>
      <w:r w:rsidRPr="00151DCD">
        <w:rPr>
          <w:spacing w:val="18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народов</w:t>
      </w:r>
      <w:r w:rsidRPr="00151DCD">
        <w:rPr>
          <w:spacing w:val="17"/>
          <w:sz w:val="24"/>
          <w:szCs w:val="24"/>
        </w:rPr>
        <w:t xml:space="preserve"> </w:t>
      </w:r>
      <w:r w:rsidRPr="00151DCD">
        <w:rPr>
          <w:sz w:val="24"/>
          <w:szCs w:val="24"/>
        </w:rPr>
        <w:t>России</w:t>
      </w:r>
      <w:r w:rsidRPr="00151DCD">
        <w:rPr>
          <w:spacing w:val="-68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мира,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 самосознания ребенка.</w:t>
      </w:r>
    </w:p>
    <w:p w:rsidR="00885F20" w:rsidRPr="00151DCD" w:rsidRDefault="00885F20" w:rsidP="00151DCD">
      <w:pPr>
        <w:pStyle w:val="BodyText"/>
        <w:spacing w:before="10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firstLine="707"/>
        <w:rPr>
          <w:sz w:val="24"/>
          <w:szCs w:val="24"/>
        </w:rPr>
      </w:pPr>
      <w:r w:rsidRPr="00151DCD">
        <w:rPr>
          <w:b/>
          <w:sz w:val="24"/>
          <w:szCs w:val="24"/>
        </w:rPr>
        <w:t>Содержание</w:t>
      </w:r>
      <w:r w:rsidRPr="00151DCD">
        <w:rPr>
          <w:b/>
          <w:spacing w:val="2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</w:t>
      </w:r>
      <w:r w:rsidRPr="00151DCD">
        <w:rPr>
          <w:spacing w:val="2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представлено</w:t>
      </w:r>
      <w:r w:rsidRPr="00151DCD">
        <w:rPr>
          <w:spacing w:val="20"/>
          <w:sz w:val="24"/>
          <w:szCs w:val="24"/>
        </w:rPr>
        <w:t xml:space="preserve"> </w:t>
      </w:r>
      <w:r w:rsidRPr="00151DCD">
        <w:rPr>
          <w:sz w:val="24"/>
          <w:szCs w:val="24"/>
        </w:rPr>
        <w:t>следующими</w:t>
      </w:r>
      <w:r w:rsidRPr="00151DCD">
        <w:rPr>
          <w:spacing w:val="23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содержательными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линиями: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«Музыка</w:t>
      </w:r>
      <w:r w:rsidRPr="00151DCD">
        <w:rPr>
          <w:spacing w:val="5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6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</w:t>
      </w:r>
      <w:r w:rsidRPr="00151DCD">
        <w:rPr>
          <w:spacing w:val="5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искусства»,</w:t>
      </w:r>
      <w:r w:rsidRPr="00151DCD">
        <w:rPr>
          <w:spacing w:val="5"/>
          <w:sz w:val="24"/>
          <w:szCs w:val="24"/>
        </w:rPr>
        <w:t xml:space="preserve"> </w:t>
      </w:r>
      <w:r w:rsidRPr="00151DCD">
        <w:rPr>
          <w:sz w:val="24"/>
          <w:szCs w:val="24"/>
        </w:rPr>
        <w:t>«Народное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музыкальное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творчество»,</w:t>
      </w:r>
    </w:p>
    <w:p w:rsidR="00885F20" w:rsidRPr="00151DCD" w:rsidRDefault="00885F20" w:rsidP="00151DCD">
      <w:pPr>
        <w:pStyle w:val="BodyText"/>
        <w:tabs>
          <w:tab w:val="left" w:pos="1399"/>
          <w:tab w:val="left" w:pos="2495"/>
          <w:tab w:val="left" w:pos="2982"/>
          <w:tab w:val="left" w:pos="3903"/>
          <w:tab w:val="left" w:pos="5913"/>
          <w:tab w:val="left" w:pos="6416"/>
          <w:tab w:val="left" w:pos="7503"/>
          <w:tab w:val="left" w:pos="8913"/>
        </w:tabs>
        <w:spacing w:before="1" w:line="322" w:lineRule="exac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«Русская</w:t>
      </w:r>
      <w:r w:rsidRPr="00151DCD">
        <w:rPr>
          <w:sz w:val="24"/>
          <w:szCs w:val="24"/>
        </w:rPr>
        <w:tab/>
        <w:t>музыка</w:t>
      </w:r>
      <w:r w:rsidRPr="00151DCD">
        <w:rPr>
          <w:sz w:val="24"/>
          <w:szCs w:val="24"/>
        </w:rPr>
        <w:tab/>
        <w:t>от</w:t>
      </w:r>
      <w:r w:rsidRPr="00151DCD">
        <w:rPr>
          <w:sz w:val="24"/>
          <w:szCs w:val="24"/>
        </w:rPr>
        <w:tab/>
        <w:t>эпохи</w:t>
      </w:r>
      <w:r w:rsidRPr="00151DCD">
        <w:rPr>
          <w:sz w:val="24"/>
          <w:szCs w:val="24"/>
        </w:rPr>
        <w:tab/>
        <w:t>Средневековья</w:t>
      </w:r>
      <w:r w:rsidRPr="00151DCD">
        <w:rPr>
          <w:sz w:val="24"/>
          <w:szCs w:val="24"/>
        </w:rPr>
        <w:tab/>
        <w:t>до</w:t>
      </w:r>
      <w:r w:rsidRPr="00151DCD">
        <w:rPr>
          <w:sz w:val="24"/>
          <w:szCs w:val="24"/>
        </w:rPr>
        <w:tab/>
        <w:t>рубежа</w:t>
      </w:r>
      <w:r w:rsidRPr="00151DCD">
        <w:rPr>
          <w:sz w:val="24"/>
          <w:szCs w:val="24"/>
        </w:rPr>
        <w:tab/>
        <w:t>XIX—XX</w:t>
      </w:r>
      <w:r w:rsidRPr="00151DCD">
        <w:rPr>
          <w:sz w:val="24"/>
          <w:szCs w:val="24"/>
        </w:rPr>
        <w:tab/>
        <w:t>вв.»,</w:t>
      </w:r>
    </w:p>
    <w:p w:rsidR="00885F20" w:rsidRPr="00151DCD" w:rsidRDefault="00885F20" w:rsidP="00151DCD">
      <w:pPr>
        <w:pStyle w:val="BodyText"/>
        <w:spacing w:line="322" w:lineRule="exac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«Зарубежная</w:t>
      </w:r>
      <w:r w:rsidRPr="00151DCD">
        <w:rPr>
          <w:spacing w:val="9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</w:t>
      </w:r>
      <w:r w:rsidRPr="00151DCD">
        <w:rPr>
          <w:spacing w:val="9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</w:t>
      </w:r>
      <w:r w:rsidRPr="00151DCD">
        <w:rPr>
          <w:spacing w:val="90"/>
          <w:sz w:val="24"/>
          <w:szCs w:val="24"/>
        </w:rPr>
        <w:t xml:space="preserve"> </w:t>
      </w:r>
      <w:r w:rsidRPr="00151DCD">
        <w:rPr>
          <w:sz w:val="24"/>
          <w:szCs w:val="24"/>
        </w:rPr>
        <w:t>эпохи</w:t>
      </w:r>
      <w:r w:rsidRPr="00151DCD">
        <w:rPr>
          <w:spacing w:val="90"/>
          <w:sz w:val="24"/>
          <w:szCs w:val="24"/>
        </w:rPr>
        <w:t xml:space="preserve"> </w:t>
      </w:r>
      <w:r w:rsidRPr="00151DCD">
        <w:rPr>
          <w:sz w:val="24"/>
          <w:szCs w:val="24"/>
        </w:rPr>
        <w:t>Средневековья</w:t>
      </w:r>
      <w:r w:rsidRPr="00151DCD">
        <w:rPr>
          <w:spacing w:val="88"/>
          <w:sz w:val="24"/>
          <w:szCs w:val="24"/>
        </w:rPr>
        <w:t xml:space="preserve"> </w:t>
      </w:r>
      <w:r w:rsidRPr="00151DCD">
        <w:rPr>
          <w:sz w:val="24"/>
          <w:szCs w:val="24"/>
        </w:rPr>
        <w:t>до</w:t>
      </w:r>
      <w:r w:rsidRPr="00151DCD">
        <w:rPr>
          <w:spacing w:val="91"/>
          <w:sz w:val="24"/>
          <w:szCs w:val="24"/>
        </w:rPr>
        <w:t xml:space="preserve"> </w:t>
      </w:r>
      <w:r w:rsidRPr="00151DCD">
        <w:rPr>
          <w:sz w:val="24"/>
          <w:szCs w:val="24"/>
        </w:rPr>
        <w:t>рубежа</w:t>
      </w:r>
      <w:r w:rsidRPr="00151DCD">
        <w:rPr>
          <w:spacing w:val="91"/>
          <w:sz w:val="24"/>
          <w:szCs w:val="24"/>
        </w:rPr>
        <w:t xml:space="preserve"> </w:t>
      </w:r>
      <w:r w:rsidRPr="00151DCD">
        <w:rPr>
          <w:sz w:val="24"/>
          <w:szCs w:val="24"/>
        </w:rPr>
        <w:t>XIX—XX</w:t>
      </w:r>
      <w:r w:rsidRPr="00151DCD">
        <w:rPr>
          <w:spacing w:val="90"/>
          <w:sz w:val="24"/>
          <w:szCs w:val="24"/>
        </w:rPr>
        <w:t xml:space="preserve"> </w:t>
      </w:r>
      <w:r w:rsidRPr="00151DCD">
        <w:rPr>
          <w:sz w:val="24"/>
          <w:szCs w:val="24"/>
        </w:rPr>
        <w:t>вв.»,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«Русская</w:t>
      </w:r>
      <w:r w:rsidRPr="00151DCD">
        <w:rPr>
          <w:spacing w:val="2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>зарубежная</w:t>
      </w:r>
      <w:r w:rsidRPr="00151DCD">
        <w:rPr>
          <w:spacing w:val="25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музыкальная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культура</w:t>
      </w:r>
      <w:r w:rsidRPr="00151DCD">
        <w:rPr>
          <w:spacing w:val="25"/>
          <w:sz w:val="24"/>
          <w:szCs w:val="24"/>
        </w:rPr>
        <w:t xml:space="preserve"> </w:t>
      </w:r>
      <w:r w:rsidRPr="00151DCD">
        <w:rPr>
          <w:sz w:val="24"/>
          <w:szCs w:val="24"/>
        </w:rPr>
        <w:t>XX—XXI</w:t>
      </w:r>
      <w:r w:rsidRPr="00151DCD">
        <w:rPr>
          <w:spacing w:val="26"/>
          <w:sz w:val="24"/>
          <w:szCs w:val="24"/>
        </w:rPr>
        <w:t xml:space="preserve"> </w:t>
      </w:r>
      <w:r w:rsidRPr="00151DCD">
        <w:rPr>
          <w:sz w:val="24"/>
          <w:szCs w:val="24"/>
        </w:rPr>
        <w:t>вв.»,</w:t>
      </w:r>
      <w:r w:rsidRPr="00151DCD">
        <w:rPr>
          <w:spacing w:val="24"/>
          <w:sz w:val="24"/>
          <w:szCs w:val="24"/>
        </w:rPr>
        <w:t xml:space="preserve"> </w:t>
      </w:r>
      <w:r w:rsidRPr="00151DCD">
        <w:rPr>
          <w:sz w:val="24"/>
          <w:szCs w:val="24"/>
        </w:rPr>
        <w:t>«Современная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музыкальная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жизнь»,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«Значение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музыки 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жизни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человека».</w:t>
      </w:r>
    </w:p>
    <w:p w:rsidR="00885F20" w:rsidRPr="00151DCD" w:rsidRDefault="00885F20" w:rsidP="00151DCD">
      <w:pPr>
        <w:pStyle w:val="Heading1"/>
        <w:spacing w:before="4"/>
        <w:ind w:left="180"/>
      </w:pPr>
      <w:r w:rsidRPr="00151DCD">
        <w:t>Разделы</w:t>
      </w:r>
      <w:r w:rsidRPr="00151DCD">
        <w:rPr>
          <w:spacing w:val="-4"/>
        </w:rPr>
        <w:t xml:space="preserve"> </w:t>
      </w:r>
      <w:r w:rsidRPr="00151DCD">
        <w:t>программы:</w:t>
      </w:r>
    </w:p>
    <w:p w:rsidR="00885F20" w:rsidRPr="00151DCD" w:rsidRDefault="00885F20" w:rsidP="000551AE">
      <w:pPr>
        <w:pStyle w:val="ListParagraph"/>
        <w:numPr>
          <w:ilvl w:val="0"/>
          <w:numId w:val="5"/>
        </w:numPr>
        <w:tabs>
          <w:tab w:val="left" w:pos="314"/>
        </w:tabs>
        <w:spacing w:before="0" w:line="321" w:lineRule="exact"/>
        <w:ind w:left="180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класс</w:t>
      </w: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0" w:line="320" w:lineRule="exact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Музыка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литература</w:t>
      </w: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0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Музыка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изобразительное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искусство</w:t>
      </w:r>
    </w:p>
    <w:p w:rsidR="00885F20" w:rsidRPr="00151DCD" w:rsidRDefault="00885F20" w:rsidP="000551AE">
      <w:pPr>
        <w:pStyle w:val="Heading1"/>
        <w:numPr>
          <w:ilvl w:val="0"/>
          <w:numId w:val="5"/>
        </w:numPr>
        <w:tabs>
          <w:tab w:val="left" w:pos="314"/>
        </w:tabs>
        <w:spacing w:before="5" w:line="319" w:lineRule="exact"/>
        <w:ind w:left="180"/>
        <w:jc w:val="left"/>
      </w:pPr>
      <w:r w:rsidRPr="00151DCD">
        <w:t>класс</w:t>
      </w: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0" w:line="319" w:lineRule="exact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Мир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вокальной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инструментальной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музыки</w:t>
      </w: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0" w:line="322" w:lineRule="exact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Мир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камерной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симфонической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музыки</w:t>
      </w:r>
    </w:p>
    <w:p w:rsidR="00885F20" w:rsidRPr="00151DCD" w:rsidRDefault="00885F20" w:rsidP="000551AE">
      <w:pPr>
        <w:pStyle w:val="Heading1"/>
        <w:numPr>
          <w:ilvl w:val="0"/>
          <w:numId w:val="5"/>
        </w:numPr>
        <w:tabs>
          <w:tab w:val="left" w:pos="314"/>
        </w:tabs>
        <w:spacing w:before="4" w:line="319" w:lineRule="exact"/>
        <w:ind w:left="180"/>
        <w:jc w:val="left"/>
      </w:pPr>
      <w:r w:rsidRPr="00151DCD">
        <w:t>класс</w:t>
      </w: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0" w:line="319" w:lineRule="exact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Особенности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драматургии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сценической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музыки</w:t>
      </w:r>
    </w:p>
    <w:p w:rsidR="00885F20" w:rsidRPr="00151DCD" w:rsidRDefault="00885F20" w:rsidP="00151DCD">
      <w:pPr>
        <w:spacing w:line="319" w:lineRule="exact"/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67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Основные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направления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музыкальной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культуры</w:t>
      </w:r>
    </w:p>
    <w:p w:rsidR="00885F20" w:rsidRPr="00151DCD" w:rsidRDefault="00885F20" w:rsidP="000551AE">
      <w:pPr>
        <w:pStyle w:val="Heading1"/>
        <w:numPr>
          <w:ilvl w:val="0"/>
          <w:numId w:val="5"/>
        </w:numPr>
        <w:tabs>
          <w:tab w:val="left" w:pos="314"/>
        </w:tabs>
        <w:spacing w:before="7" w:line="320" w:lineRule="exact"/>
        <w:ind w:left="180"/>
        <w:jc w:val="left"/>
      </w:pPr>
      <w:r w:rsidRPr="00151DCD">
        <w:t>класс</w:t>
      </w: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0" w:line="319" w:lineRule="exact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Классика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современность</w:t>
      </w:r>
    </w:p>
    <w:p w:rsidR="00885F20" w:rsidRPr="00151DCD" w:rsidRDefault="00885F20" w:rsidP="000551AE">
      <w:pPr>
        <w:pStyle w:val="ListParagraph"/>
        <w:numPr>
          <w:ilvl w:val="1"/>
          <w:numId w:val="5"/>
        </w:numPr>
        <w:tabs>
          <w:tab w:val="left" w:pos="810"/>
        </w:tabs>
        <w:spacing w:before="0"/>
        <w:ind w:left="180" w:hanging="34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Традиции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новаторство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музыке</w:t>
      </w:r>
    </w:p>
    <w:p w:rsidR="00885F20" w:rsidRPr="00151DCD" w:rsidRDefault="00885F20" w:rsidP="00151DCD">
      <w:pPr>
        <w:pStyle w:val="BodyText"/>
        <w:spacing w:before="10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right="107" w:firstLine="427"/>
        <w:rPr>
          <w:sz w:val="24"/>
          <w:szCs w:val="24"/>
        </w:rPr>
      </w:pPr>
      <w:r w:rsidRPr="00151DCD">
        <w:rPr>
          <w:b/>
          <w:sz w:val="24"/>
          <w:szCs w:val="24"/>
        </w:rPr>
        <w:t xml:space="preserve">Текущий контроль </w:t>
      </w:r>
      <w:r w:rsidRPr="00151DCD">
        <w:rPr>
          <w:sz w:val="24"/>
          <w:szCs w:val="24"/>
        </w:rPr>
        <w:t>на уроках музыки осуществляется в форме устного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опроса,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проверки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домашнего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задания,</w:t>
      </w:r>
      <w:r w:rsidRPr="00151DCD">
        <w:rPr>
          <w:spacing w:val="7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контроля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исполнительских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навыков,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контроля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слушанию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(устных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письменных).</w:t>
      </w:r>
    </w:p>
    <w:p w:rsidR="00885F20" w:rsidRPr="00151DCD" w:rsidRDefault="00885F20" w:rsidP="00151DCD">
      <w:pPr>
        <w:spacing w:before="1"/>
        <w:ind w:left="180" w:right="107" w:firstLine="427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Промежуточный и итоговой контроль </w:t>
      </w:r>
      <w:r w:rsidRPr="00151DCD">
        <w:rPr>
          <w:rFonts w:ascii="Times New Roman" w:hAnsi="Times New Roman"/>
          <w:sz w:val="24"/>
          <w:szCs w:val="24"/>
        </w:rPr>
        <w:t>предметных и метапредметных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результатов учащихся проводится по итогам учебных четвертей и учебного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года.</w:t>
      </w:r>
    </w:p>
    <w:p w:rsidR="00885F20" w:rsidRPr="00151DCD" w:rsidRDefault="00885F20" w:rsidP="00151DCD">
      <w:pPr>
        <w:pStyle w:val="BodyText"/>
        <w:ind w:left="180" w:right="105" w:firstLine="427"/>
        <w:rPr>
          <w:sz w:val="24"/>
          <w:szCs w:val="24"/>
        </w:rPr>
      </w:pPr>
      <w:r w:rsidRPr="00151DCD">
        <w:rPr>
          <w:b/>
          <w:sz w:val="24"/>
          <w:szCs w:val="24"/>
        </w:rPr>
        <w:t>Формы</w:t>
      </w:r>
      <w:r w:rsidRPr="00151DCD">
        <w:rPr>
          <w:b/>
          <w:spacing w:val="1"/>
          <w:sz w:val="24"/>
          <w:szCs w:val="24"/>
        </w:rPr>
        <w:t xml:space="preserve"> </w:t>
      </w:r>
      <w:r w:rsidRPr="00151DCD">
        <w:rPr>
          <w:b/>
          <w:sz w:val="24"/>
          <w:szCs w:val="24"/>
        </w:rPr>
        <w:t>контроля:</w:t>
      </w:r>
      <w:r w:rsidRPr="00151DCD">
        <w:rPr>
          <w:b/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устный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опрос,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тесты,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викторины,</w:t>
      </w:r>
      <w:r w:rsidRPr="00151DCD">
        <w:rPr>
          <w:spacing w:val="-67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терминологические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диктанты,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исполнительская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(пение,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инструментальное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музицирование),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практические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слушанию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музыки, творческие задания, кроссворды, творческие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исследовательские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проекты.</w:t>
      </w:r>
    </w:p>
    <w:p w:rsidR="00885F20" w:rsidRPr="00151DCD" w:rsidRDefault="00885F20" w:rsidP="00151DCD">
      <w:pPr>
        <w:pStyle w:val="BodyText"/>
        <w:ind w:left="180" w:right="111" w:firstLine="427"/>
        <w:rPr>
          <w:sz w:val="24"/>
          <w:szCs w:val="24"/>
        </w:rPr>
      </w:pPr>
      <w:r w:rsidRPr="00151DCD">
        <w:rPr>
          <w:sz w:val="24"/>
          <w:szCs w:val="24"/>
        </w:rPr>
        <w:t>При выставлении оценки обучающимся учитывается их эмоциональная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отзывчивость,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личностное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отношение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восприятии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исполнении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музыкальных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произведений,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стремление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познанию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творческий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подход.</w:t>
      </w:r>
    </w:p>
    <w:p w:rsidR="00885F20" w:rsidRPr="00151DCD" w:rsidRDefault="00885F20" w:rsidP="00151DCD">
      <w:pPr>
        <w:pStyle w:val="BodyText"/>
        <w:spacing w:before="2"/>
        <w:ind w:left="180" w:right="110" w:firstLine="427"/>
        <w:rPr>
          <w:sz w:val="24"/>
          <w:szCs w:val="24"/>
        </w:rPr>
      </w:pPr>
      <w:r w:rsidRPr="00151DCD">
        <w:rPr>
          <w:sz w:val="24"/>
          <w:szCs w:val="24"/>
        </w:rPr>
        <w:t>Оцениванию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подлежат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физические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данные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обучающихся: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качество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музыкального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слуха и певческого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голоса.</w:t>
      </w:r>
    </w:p>
    <w:p w:rsidR="00885F20" w:rsidRPr="00151DCD" w:rsidRDefault="00885F20" w:rsidP="00151DCD">
      <w:pPr>
        <w:pStyle w:val="BodyText"/>
        <w:spacing w:before="3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spacing w:line="319" w:lineRule="exact"/>
        <w:ind w:left="180"/>
      </w:pPr>
      <w:r w:rsidRPr="00151DCD">
        <w:t>Данная</w:t>
      </w:r>
      <w:r w:rsidRPr="00151DCD">
        <w:rPr>
          <w:spacing w:val="-6"/>
        </w:rPr>
        <w:t xml:space="preserve"> </w:t>
      </w:r>
      <w:r w:rsidRPr="00151DCD">
        <w:t>рабочая</w:t>
      </w:r>
      <w:r w:rsidRPr="00151DCD">
        <w:rPr>
          <w:spacing w:val="-6"/>
        </w:rPr>
        <w:t xml:space="preserve"> </w:t>
      </w:r>
      <w:r w:rsidRPr="00151DCD">
        <w:t>программа</w:t>
      </w:r>
      <w:r w:rsidRPr="00151DCD">
        <w:rPr>
          <w:spacing w:val="-3"/>
        </w:rPr>
        <w:t xml:space="preserve"> </w:t>
      </w:r>
      <w:r w:rsidRPr="00151DCD">
        <w:t>состоит</w:t>
      </w:r>
      <w:r w:rsidRPr="00151DCD">
        <w:rPr>
          <w:spacing w:val="-3"/>
        </w:rPr>
        <w:t xml:space="preserve"> </w:t>
      </w:r>
      <w:r w:rsidRPr="00151DCD">
        <w:t>из</w:t>
      </w:r>
      <w:r w:rsidRPr="00151DCD">
        <w:rPr>
          <w:spacing w:val="-4"/>
        </w:rPr>
        <w:t xml:space="preserve"> </w:t>
      </w:r>
      <w:r w:rsidRPr="00151DCD">
        <w:t>трёх</w:t>
      </w:r>
      <w:r w:rsidRPr="00151DCD">
        <w:rPr>
          <w:spacing w:val="-3"/>
        </w:rPr>
        <w:t xml:space="preserve"> </w:t>
      </w:r>
      <w:r w:rsidRPr="00151DCD">
        <w:t>разделов:</w:t>
      </w:r>
    </w:p>
    <w:p w:rsidR="00885F20" w:rsidRPr="00151DCD" w:rsidRDefault="00885F20" w:rsidP="000551AE">
      <w:pPr>
        <w:pStyle w:val="ListParagraph"/>
        <w:numPr>
          <w:ilvl w:val="0"/>
          <w:numId w:val="4"/>
        </w:numPr>
        <w:tabs>
          <w:tab w:val="left" w:pos="822"/>
          <w:tab w:val="left" w:pos="2817"/>
          <w:tab w:val="left" w:pos="4492"/>
          <w:tab w:val="left" w:pos="5917"/>
          <w:tab w:val="left" w:pos="6923"/>
          <w:tab w:val="left" w:pos="8350"/>
        </w:tabs>
        <w:spacing w:before="0" w:line="319" w:lineRule="exact"/>
        <w:ind w:left="180" w:hanging="361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Планируемые</w:t>
      </w:r>
      <w:r w:rsidRPr="00151DCD">
        <w:rPr>
          <w:rFonts w:ascii="Times New Roman" w:hAnsi="Times New Roman"/>
          <w:sz w:val="24"/>
          <w:szCs w:val="24"/>
        </w:rPr>
        <w:tab/>
        <w:t>результаты</w:t>
      </w:r>
      <w:r w:rsidRPr="00151DCD">
        <w:rPr>
          <w:rFonts w:ascii="Times New Roman" w:hAnsi="Times New Roman"/>
          <w:sz w:val="24"/>
          <w:szCs w:val="24"/>
        </w:rPr>
        <w:tab/>
        <w:t>освоения</w:t>
      </w:r>
      <w:r w:rsidRPr="00151DCD">
        <w:rPr>
          <w:rFonts w:ascii="Times New Roman" w:hAnsi="Times New Roman"/>
          <w:sz w:val="24"/>
          <w:szCs w:val="24"/>
        </w:rPr>
        <w:tab/>
        <w:t>курса</w:t>
      </w:r>
      <w:r w:rsidRPr="00151DCD">
        <w:rPr>
          <w:rFonts w:ascii="Times New Roman" w:hAnsi="Times New Roman"/>
          <w:sz w:val="24"/>
          <w:szCs w:val="24"/>
        </w:rPr>
        <w:tab/>
        <w:t>учебного</w:t>
      </w:r>
      <w:r w:rsidRPr="00151DCD">
        <w:rPr>
          <w:rFonts w:ascii="Times New Roman" w:hAnsi="Times New Roman"/>
          <w:sz w:val="24"/>
          <w:szCs w:val="24"/>
        </w:rPr>
        <w:tab/>
        <w:t>предмета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«Музыка»;</w:t>
      </w:r>
    </w:p>
    <w:p w:rsidR="00885F20" w:rsidRPr="00151DCD" w:rsidRDefault="00885F20" w:rsidP="000551AE">
      <w:pPr>
        <w:pStyle w:val="ListParagraph"/>
        <w:numPr>
          <w:ilvl w:val="0"/>
          <w:numId w:val="4"/>
        </w:numPr>
        <w:tabs>
          <w:tab w:val="left" w:pos="822"/>
        </w:tabs>
        <w:spacing w:before="2" w:line="322" w:lineRule="exact"/>
        <w:ind w:left="180" w:hanging="361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Содержание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курса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учебного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предмета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«Музыка»;</w:t>
      </w:r>
    </w:p>
    <w:p w:rsidR="00885F20" w:rsidRPr="00151DCD" w:rsidRDefault="00885F20" w:rsidP="000551AE">
      <w:pPr>
        <w:pStyle w:val="ListParagraph"/>
        <w:numPr>
          <w:ilvl w:val="0"/>
          <w:numId w:val="4"/>
        </w:numPr>
        <w:tabs>
          <w:tab w:val="left" w:pos="822"/>
          <w:tab w:val="left" w:pos="6504"/>
          <w:tab w:val="left" w:pos="8119"/>
        </w:tabs>
        <w:spacing w:before="0"/>
        <w:ind w:left="180" w:right="1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Календарно-тематическое</w:t>
      </w:r>
      <w:r w:rsidRPr="00151DCD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планирование</w:t>
      </w:r>
      <w:r w:rsidRPr="00151DCD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z w:val="24"/>
          <w:szCs w:val="24"/>
        </w:rPr>
        <w:tab/>
        <w:t>указанием</w:t>
      </w:r>
      <w:r w:rsidRPr="00151DCD">
        <w:rPr>
          <w:rFonts w:ascii="Times New Roman" w:hAnsi="Times New Roman"/>
          <w:sz w:val="24"/>
          <w:szCs w:val="24"/>
        </w:rPr>
        <w:tab/>
        <w:t>количества</w:t>
      </w:r>
      <w:r w:rsidRPr="00151DC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часов,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отводимых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 освоение каждой темы.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8"/>
          <w:szCs w:val="28"/>
        </w:rPr>
      </w:pPr>
    </w:p>
    <w:p w:rsidR="00885F20" w:rsidRPr="00151DCD" w:rsidRDefault="00885F20" w:rsidP="00151DCD">
      <w:pPr>
        <w:spacing w:after="0" w:line="240" w:lineRule="auto"/>
        <w:ind w:left="180" w:firstLine="360"/>
        <w:jc w:val="center"/>
        <w:rPr>
          <w:rFonts w:ascii="Times New Roman" w:hAnsi="Times New Roman"/>
          <w:b/>
          <w:sz w:val="28"/>
          <w:szCs w:val="28"/>
        </w:rPr>
      </w:pPr>
      <w:r w:rsidRPr="00151DCD">
        <w:rPr>
          <w:rFonts w:ascii="Times New Roman" w:hAnsi="Times New Roman"/>
          <w:b/>
          <w:sz w:val="28"/>
          <w:szCs w:val="28"/>
        </w:rPr>
        <w:t>Аннотация к программам по ОБЖ</w:t>
      </w:r>
    </w:p>
    <w:p w:rsidR="00885F20" w:rsidRPr="00151DCD" w:rsidRDefault="00885F20" w:rsidP="00151DCD">
      <w:pPr>
        <w:spacing w:after="0" w:line="240" w:lineRule="auto"/>
        <w:ind w:left="18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5F20" w:rsidRPr="00151DCD" w:rsidRDefault="00885F20" w:rsidP="00151DCD">
      <w:pPr>
        <w:spacing w:after="0" w:line="240" w:lineRule="auto"/>
        <w:ind w:left="18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образовательной программы, в модульной структуре ООП 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Дисциплина «ОБЖ» включена в базовую часть учебного плана. Дисциплина «ОБЖ» изучается в 5-9 классах.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2. Учебно-методическое и программное обеспечение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Рабочая программа дисциплины «ОБЖ» составлена на основе следующих документов: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Примерная программа курса «Основы безопасности жизнедеятельности» для общеобразовательных учреждений 5-9 классы. Авторы программы: А.Т. Смирнов, Б. О. Хренников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3. Цель изучения дисциплины</w:t>
      </w:r>
    </w:p>
    <w:p w:rsidR="00885F20" w:rsidRPr="00151DCD" w:rsidRDefault="00885F20" w:rsidP="00151DCD">
      <w:pPr>
        <w:shd w:val="clear" w:color="auto" w:fill="FFFFFF"/>
        <w:tabs>
          <w:tab w:val="left" w:pos="576"/>
        </w:tabs>
        <w:spacing w:after="0" w:line="240" w:lineRule="auto"/>
        <w:ind w:left="180" w:right="14" w:firstLine="571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•</w:t>
      </w:r>
      <w:r w:rsidRPr="00151DCD">
        <w:rPr>
          <w:rFonts w:ascii="Times New Roman" w:hAnsi="Times New Roman"/>
          <w:sz w:val="24"/>
          <w:szCs w:val="24"/>
        </w:rPr>
        <w:tab/>
      </w:r>
      <w:r w:rsidRPr="00151DCD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151DCD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85F20" w:rsidRPr="00151DCD" w:rsidRDefault="00885F20" w:rsidP="000551AE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80" w:right="19" w:firstLine="571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151DCD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885F20" w:rsidRPr="00151DCD" w:rsidRDefault="00885F20" w:rsidP="000551AE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80" w:right="19" w:firstLine="571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151DCD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885F20" w:rsidRPr="00151DCD" w:rsidRDefault="00885F20" w:rsidP="000551AE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80" w:right="14" w:firstLine="571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151DCD">
        <w:rPr>
          <w:rFonts w:ascii="Times New Roman" w:hAnsi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4. Структура дисциплины «ОБЖ»</w:t>
      </w:r>
    </w:p>
    <w:p w:rsidR="00885F20" w:rsidRPr="00151DCD" w:rsidRDefault="00885F20" w:rsidP="000551AE">
      <w:pPr>
        <w:numPr>
          <w:ilvl w:val="0"/>
          <w:numId w:val="8"/>
        </w:num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Обеспечение личной безопасности и сохранение здоровья</w:t>
      </w:r>
    </w:p>
    <w:p w:rsidR="00885F20" w:rsidRPr="00151DCD" w:rsidRDefault="00885F20" w:rsidP="000551AE">
      <w:pPr>
        <w:numPr>
          <w:ilvl w:val="0"/>
          <w:numId w:val="8"/>
        </w:num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Государственная система обеспечения  безопасности населения</w:t>
      </w:r>
    </w:p>
    <w:p w:rsidR="00885F20" w:rsidRPr="00151DCD" w:rsidRDefault="00885F20" w:rsidP="000551AE">
      <w:pPr>
        <w:numPr>
          <w:ilvl w:val="0"/>
          <w:numId w:val="8"/>
        </w:num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Основы обороны государства и воинская обязанность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5. Основные образовательные технологии</w:t>
      </w:r>
    </w:p>
    <w:p w:rsidR="00885F20" w:rsidRPr="00151DCD" w:rsidRDefault="00885F20" w:rsidP="00151DCD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Применение игровой деятельности на уроках ОБЖ является важным методическим средством для развития творческих способностей детей школьного возраста.</w:t>
      </w:r>
      <w:r w:rsidRPr="00151DCD">
        <w:rPr>
          <w:rStyle w:val="apple-converted-space"/>
          <w:rFonts w:ascii="Times New Roman" w:hAnsi="Times New Roman"/>
          <w:color w:val="444444"/>
          <w:sz w:val="24"/>
          <w:szCs w:val="24"/>
        </w:rPr>
        <w:t xml:space="preserve"> </w:t>
      </w:r>
      <w:r w:rsidRPr="00151DCD">
        <w:rPr>
          <w:rStyle w:val="c0"/>
          <w:rFonts w:ascii="Times New Roman" w:hAnsi="Times New Roman"/>
          <w:color w:val="444444"/>
          <w:sz w:val="24"/>
          <w:szCs w:val="24"/>
        </w:rPr>
        <w:t> </w:t>
      </w:r>
      <w:r w:rsidRPr="00151DCD">
        <w:rPr>
          <w:rStyle w:val="c0"/>
          <w:rFonts w:ascii="Times New Roman" w:hAnsi="Times New Roman"/>
          <w:sz w:val="24"/>
          <w:szCs w:val="24"/>
        </w:rPr>
        <w:t>Успешному достижению воспитательных целей способствует прежде всего такая инновационная технология, как технология сотрудничества, позволяющая проявлять демократизм, равенство и партнерство в отношениях учителя и ученика.</w:t>
      </w:r>
      <w:r w:rsidRPr="00151DCD">
        <w:rPr>
          <w:rStyle w:val="apple-converted-space"/>
          <w:rFonts w:ascii="Times New Roman" w:hAnsi="Times New Roman"/>
          <w:sz w:val="24"/>
          <w:szCs w:val="24"/>
        </w:rPr>
        <w:t xml:space="preserve"> Также на уроках используются </w:t>
      </w:r>
      <w:r w:rsidRPr="00151DCD">
        <w:rPr>
          <w:rFonts w:ascii="Times New Roman" w:hAnsi="Times New Roman"/>
          <w:sz w:val="24"/>
          <w:szCs w:val="24"/>
        </w:rPr>
        <w:t xml:space="preserve">информационные технологии  и </w:t>
      </w:r>
      <w:r w:rsidRPr="00151DCD">
        <w:rPr>
          <w:rStyle w:val="c0"/>
          <w:rFonts w:ascii="Times New Roman" w:hAnsi="Times New Roman"/>
          <w:sz w:val="24"/>
          <w:szCs w:val="24"/>
        </w:rPr>
        <w:t>здоровьесберегающие технологии.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6. Требования к результатам освоения дисциплины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 результате изучения дисциплины обучающийся 5-9 классов должен: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</w:t>
      </w:r>
      <w:r w:rsidRPr="00151DCD">
        <w:rPr>
          <w:rFonts w:ascii="Times New Roman" w:hAnsi="Times New Roman"/>
          <w:b/>
          <w:sz w:val="24"/>
          <w:szCs w:val="24"/>
        </w:rPr>
        <w:t>знать/понимать</w:t>
      </w:r>
      <w:r w:rsidRPr="00151DCD">
        <w:rPr>
          <w:rFonts w:ascii="Times New Roman" w:hAnsi="Times New Roman"/>
          <w:sz w:val="24"/>
          <w:szCs w:val="24"/>
        </w:rPr>
        <w:t xml:space="preserve">: </w:t>
      </w:r>
    </w:p>
    <w:p w:rsidR="00885F20" w:rsidRPr="00151DCD" w:rsidRDefault="00885F20" w:rsidP="000551AE">
      <w:pPr>
        <w:numPr>
          <w:ilvl w:val="0"/>
          <w:numId w:val="9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885F20" w:rsidRPr="00151DCD" w:rsidRDefault="00885F20" w:rsidP="000551AE">
      <w:pPr>
        <w:numPr>
          <w:ilvl w:val="0"/>
          <w:numId w:val="9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885F20" w:rsidRPr="00151DCD" w:rsidRDefault="00885F20" w:rsidP="000551AE">
      <w:pPr>
        <w:numPr>
          <w:ilvl w:val="0"/>
          <w:numId w:val="9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уметь</w:t>
      </w:r>
      <w:r w:rsidRPr="00151DCD">
        <w:rPr>
          <w:rFonts w:ascii="Times New Roman" w:hAnsi="Times New Roman"/>
          <w:sz w:val="24"/>
          <w:szCs w:val="24"/>
        </w:rPr>
        <w:t>:</w:t>
      </w:r>
    </w:p>
    <w:p w:rsidR="00885F20" w:rsidRPr="00151DCD" w:rsidRDefault="00885F20" w:rsidP="000551AE">
      <w:pPr>
        <w:numPr>
          <w:ilvl w:val="0"/>
          <w:numId w:val="10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885F20" w:rsidRPr="00151DCD" w:rsidRDefault="00885F20" w:rsidP="000551AE">
      <w:pPr>
        <w:numPr>
          <w:ilvl w:val="0"/>
          <w:numId w:val="10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соблюдать правила поведения на воде и оказывать помощь утопающему;</w:t>
      </w:r>
    </w:p>
    <w:p w:rsidR="00885F20" w:rsidRPr="00151DCD" w:rsidRDefault="00885F20" w:rsidP="000551AE">
      <w:pPr>
        <w:numPr>
          <w:ilvl w:val="0"/>
          <w:numId w:val="10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885F20" w:rsidRPr="00151DCD" w:rsidRDefault="00885F20" w:rsidP="000551AE">
      <w:pPr>
        <w:numPr>
          <w:ilvl w:val="0"/>
          <w:numId w:val="10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85F20" w:rsidRPr="00151DCD" w:rsidRDefault="00885F20" w:rsidP="000551AE">
      <w:pPr>
        <w:numPr>
          <w:ilvl w:val="0"/>
          <w:numId w:val="10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правильно вести себя в криминогенных ситуациях и в местах большого скопления людей;</w:t>
      </w:r>
    </w:p>
    <w:p w:rsidR="00885F20" w:rsidRPr="00151DCD" w:rsidRDefault="00885F20" w:rsidP="000551AE">
      <w:pPr>
        <w:numPr>
          <w:ilvl w:val="0"/>
          <w:numId w:val="10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885F20" w:rsidRPr="00151DCD" w:rsidRDefault="00885F20" w:rsidP="000551AE">
      <w:pPr>
        <w:numPr>
          <w:ilvl w:val="0"/>
          <w:numId w:val="10"/>
        </w:num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 обеспечения личной безопасности на улицах и дорогах;</w:t>
      </w:r>
    </w:p>
    <w:p w:rsidR="00885F20" w:rsidRPr="00151DCD" w:rsidRDefault="00885F20" w:rsidP="00151DCD">
      <w:pPr>
        <w:spacing w:after="0" w:line="240" w:lineRule="auto"/>
        <w:ind w:left="180" w:hanging="72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       соблюдение мер предосторожности и правил поведения пассажиров в         общественном транспорте; пользования бытовыми приборами и инструментами;</w:t>
      </w:r>
    </w:p>
    <w:p w:rsidR="00885F20" w:rsidRPr="00151DCD" w:rsidRDefault="00885F20" w:rsidP="00151DCD">
      <w:pPr>
        <w:spacing w:after="0" w:line="240" w:lineRule="auto"/>
        <w:ind w:left="180" w:hanging="72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       проявление бдительности при угрозе террористического акта; обращения (вызова)   в случае необходимости в соответствующие службы экстренной помощи.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7. Учебная нагрузка</w:t>
      </w:r>
    </w:p>
    <w:p w:rsidR="00885F20" w:rsidRPr="00151DCD" w:rsidRDefault="00885F20" w:rsidP="00151DCD">
      <w:pPr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5-9 - 1 ч.</w:t>
      </w:r>
    </w:p>
    <w:p w:rsidR="00885F20" w:rsidRPr="00151DCD" w:rsidRDefault="00885F20" w:rsidP="00151DCD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8. Формы контроля</w:t>
      </w:r>
    </w:p>
    <w:p w:rsidR="00885F20" w:rsidRPr="00151DCD" w:rsidRDefault="00885F20" w:rsidP="00151DC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</w:pPr>
      <w:r w:rsidRPr="00151DCD">
        <w:rPr>
          <w:b w:val="0"/>
        </w:rPr>
        <w:t>Контроль</w:t>
      </w:r>
      <w:r w:rsidRPr="00151DCD">
        <w:t xml:space="preserve"> </w:t>
      </w:r>
      <w:r w:rsidRPr="00151DCD">
        <w:rPr>
          <w:b w:val="0"/>
        </w:rPr>
        <w:t>и оценка</w:t>
      </w:r>
      <w:r w:rsidRPr="00151DCD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85F20" w:rsidRDefault="00885F20" w:rsidP="00151DCD">
      <w:pPr>
        <w:spacing w:after="0" w:line="240" w:lineRule="auto"/>
        <w:ind w:left="18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151DCD" w:rsidRDefault="00885F20" w:rsidP="00151DCD">
      <w:pPr>
        <w:spacing w:after="0" w:line="240" w:lineRule="auto"/>
        <w:ind w:left="180" w:right="-284"/>
        <w:jc w:val="center"/>
        <w:rPr>
          <w:rFonts w:ascii="Times New Roman" w:hAnsi="Times New Roman"/>
          <w:b/>
          <w:sz w:val="28"/>
          <w:szCs w:val="28"/>
        </w:rPr>
      </w:pPr>
      <w:r w:rsidRPr="00151DCD">
        <w:rPr>
          <w:rFonts w:ascii="Times New Roman" w:hAnsi="Times New Roman"/>
          <w:b/>
          <w:sz w:val="28"/>
          <w:szCs w:val="28"/>
        </w:rPr>
        <w:t>Аннотация к рабочей программе по технологии</w:t>
      </w:r>
    </w:p>
    <w:p w:rsidR="00885F20" w:rsidRPr="00151DCD" w:rsidRDefault="00885F20" w:rsidP="00151DCD">
      <w:pPr>
        <w:spacing w:after="0" w:line="240" w:lineRule="auto"/>
        <w:ind w:left="180" w:right="-284"/>
        <w:jc w:val="center"/>
        <w:rPr>
          <w:rFonts w:ascii="Times New Roman" w:hAnsi="Times New Roman"/>
          <w:b/>
          <w:sz w:val="28"/>
          <w:szCs w:val="28"/>
        </w:rPr>
      </w:pPr>
      <w:r w:rsidRPr="00151DCD">
        <w:rPr>
          <w:rFonts w:ascii="Times New Roman" w:hAnsi="Times New Roman"/>
          <w:b/>
          <w:sz w:val="28"/>
          <w:szCs w:val="28"/>
        </w:rPr>
        <w:t xml:space="preserve"> в 5 классе 2022-2023 учебный год.</w:t>
      </w:r>
    </w:p>
    <w:p w:rsidR="00885F20" w:rsidRPr="00151DCD" w:rsidRDefault="00885F20" w:rsidP="00151DCD">
      <w:pPr>
        <w:spacing w:after="0" w:line="240" w:lineRule="auto"/>
        <w:ind w:left="18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sz w:val="28"/>
          <w:szCs w:val="28"/>
        </w:rPr>
      </w:pPr>
    </w:p>
    <w:p w:rsidR="00885F20" w:rsidRPr="00151DCD" w:rsidRDefault="00885F20" w:rsidP="00151DCD">
      <w:pPr>
        <w:autoSpaceDE w:val="0"/>
        <w:autoSpaceDN w:val="0"/>
        <w:adjustRightInd w:val="0"/>
        <w:spacing w:after="0" w:line="240" w:lineRule="auto"/>
        <w:ind w:left="180" w:firstLine="708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Рабочая программа по технологии составлена на основе примерной программ основного общего образования и авторской программы по технологии (авторы: Е.С. Глозман. Синицы, под руководством В.Д. Симоненко, 2018 год</w:t>
      </w:r>
    </w:p>
    <w:p w:rsidR="00885F20" w:rsidRPr="00151DCD" w:rsidRDefault="00885F20" w:rsidP="00151DC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Технология: рабочая программа: 5 классы общеобразовательных организаций/</w:t>
      </w:r>
    </w:p>
    <w:p w:rsidR="00885F20" w:rsidRPr="00151DCD" w:rsidRDefault="00885F20" w:rsidP="00151DC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Н.В.Синицы, под руководством В.Д.Симоненко. - М.: Вентана-Граф, 2018)</w:t>
      </w:r>
    </w:p>
    <w:p w:rsidR="00885F20" w:rsidRPr="00151DCD" w:rsidRDefault="00885F20" w:rsidP="00151DC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Учебник: Технология. 5 класса: Е.С. Глозман, О.А. Кожина, Ю.Л. Хотунцев и др. - М.: Дрофа, 2021</w:t>
      </w:r>
    </w:p>
    <w:p w:rsidR="00885F20" w:rsidRPr="00151DCD" w:rsidRDefault="00885F20" w:rsidP="00151DCD">
      <w:pPr>
        <w:pStyle w:val="Heading3"/>
        <w:spacing w:before="0"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          Цель изучения дисциплины</w:t>
      </w:r>
    </w:p>
    <w:p w:rsidR="00885F20" w:rsidRPr="00151DCD" w:rsidRDefault="00885F20" w:rsidP="00151DCD">
      <w:pPr>
        <w:spacing w:after="0" w:line="240" w:lineRule="auto"/>
        <w:ind w:left="180" w:firstLine="284"/>
        <w:jc w:val="both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 xml:space="preserve">Основными </w:t>
      </w:r>
      <w:r w:rsidRPr="00151DCD">
        <w:rPr>
          <w:rFonts w:ascii="Times New Roman" w:hAnsi="Times New Roman"/>
          <w:b/>
          <w:bCs/>
          <w:sz w:val="24"/>
          <w:szCs w:val="24"/>
        </w:rPr>
        <w:t xml:space="preserve">целями </w:t>
      </w:r>
      <w:r w:rsidRPr="00151DCD">
        <w:rPr>
          <w:rFonts w:ascii="Times New Roman" w:hAnsi="Times New Roman"/>
          <w:bCs/>
          <w:sz w:val="24"/>
          <w:szCs w:val="24"/>
        </w:rPr>
        <w:t>изучения учебного предмета «Технология» в системе основного общего образования является:</w:t>
      </w:r>
    </w:p>
    <w:p w:rsidR="00885F20" w:rsidRPr="00151DCD" w:rsidRDefault="00885F20" w:rsidP="000551AE">
      <w:pPr>
        <w:numPr>
          <w:ilvl w:val="0"/>
          <w:numId w:val="11"/>
        </w:numPr>
        <w:suppressAutoHyphens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 xml:space="preserve">   Формирование представлений о составляющих техносферы, современном производстве и распространенных в нем технологиях;</w:t>
      </w:r>
    </w:p>
    <w:p w:rsidR="00885F20" w:rsidRPr="00151DCD" w:rsidRDefault="00885F20" w:rsidP="000551AE">
      <w:pPr>
        <w:numPr>
          <w:ilvl w:val="0"/>
          <w:numId w:val="11"/>
        </w:numPr>
        <w:suppressAutoHyphens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включения,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885F20" w:rsidRPr="00151DCD" w:rsidRDefault="00885F20" w:rsidP="000551AE">
      <w:pPr>
        <w:numPr>
          <w:ilvl w:val="0"/>
          <w:numId w:val="11"/>
        </w:numPr>
        <w:suppressAutoHyphens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885F20" w:rsidRPr="00151DCD" w:rsidRDefault="00885F20" w:rsidP="000551AE">
      <w:pPr>
        <w:numPr>
          <w:ilvl w:val="0"/>
          <w:numId w:val="11"/>
        </w:numPr>
        <w:suppressAutoHyphens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885F20" w:rsidRPr="00151DCD" w:rsidRDefault="00885F20" w:rsidP="000551AE">
      <w:pPr>
        <w:numPr>
          <w:ilvl w:val="0"/>
          <w:numId w:val="11"/>
        </w:numPr>
        <w:suppressAutoHyphens/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bCs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885F20" w:rsidRPr="00151DCD" w:rsidRDefault="00885F20" w:rsidP="00151DCD">
      <w:pPr>
        <w:pStyle w:val="ListParagraph"/>
        <w:shd w:val="clear" w:color="auto" w:fill="FFFFFF"/>
        <w:ind w:left="180" w:right="-5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Задачи:</w:t>
      </w:r>
    </w:p>
    <w:p w:rsidR="00885F20" w:rsidRPr="00151DCD" w:rsidRDefault="00885F20" w:rsidP="00151DCD">
      <w:pPr>
        <w:pStyle w:val="ListParagraph"/>
        <w:adjustRightInd w:val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- развитие инновационной творческой деятельности обучающихся в процессе решения прикладных учебных задач;</w:t>
      </w:r>
      <w:r w:rsidRPr="00151DCD">
        <w:rPr>
          <w:rFonts w:ascii="Times New Roman" w:hAnsi="Times New Roman"/>
          <w:sz w:val="24"/>
          <w:szCs w:val="24"/>
        </w:rPr>
        <w:br/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  <w:r w:rsidRPr="00151DCD">
        <w:rPr>
          <w:rFonts w:ascii="Times New Roman" w:hAnsi="Times New Roman"/>
          <w:sz w:val="24"/>
          <w:szCs w:val="24"/>
        </w:rPr>
        <w:br/>
        <w:t>- совершенствование умений выполнения учебно-исследовательской и проектной деятельности;</w:t>
      </w:r>
      <w:r w:rsidRPr="00151DCD">
        <w:rPr>
          <w:rFonts w:ascii="Times New Roman" w:hAnsi="Times New Roman"/>
          <w:sz w:val="24"/>
          <w:szCs w:val="24"/>
        </w:rPr>
        <w:br/>
        <w:t>- формирование представлений о социальных и этических аспектах научно-технического прогресса;</w:t>
      </w:r>
      <w:r w:rsidRPr="00151DCD">
        <w:rPr>
          <w:rFonts w:ascii="Times New Roman" w:hAnsi="Times New Roman"/>
          <w:sz w:val="24"/>
          <w:szCs w:val="24"/>
        </w:rPr>
        <w:br/>
        <w:t>- 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b/>
          <w:sz w:val="24"/>
          <w:szCs w:val="24"/>
        </w:rPr>
      </w:pP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       Содержание учебного предмета </w:t>
      </w:r>
    </w:p>
    <w:p w:rsidR="00885F20" w:rsidRPr="00151DCD" w:rsidRDefault="00885F20" w:rsidP="00151DCD">
      <w:pPr>
        <w:pStyle w:val="Style1"/>
        <w:widowControl/>
        <w:ind w:left="180"/>
        <w:rPr>
          <w:rFonts w:ascii="Times New Roman" w:hAnsi="Times New Roman" w:cs="Times New Roman"/>
          <w:b/>
        </w:rPr>
      </w:pP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23"/>
      <w:r w:rsidRPr="00151DCD">
        <w:rPr>
          <w:rFonts w:ascii="Times New Roman" w:hAnsi="Times New Roman"/>
          <w:b/>
          <w:bCs/>
          <w:sz w:val="24"/>
          <w:szCs w:val="24"/>
        </w:rPr>
        <w:t>Раздел «Введение в технологию»</w:t>
      </w:r>
      <w:bookmarkEnd w:id="2"/>
      <w:r w:rsidRPr="00151D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Понятие о потребностях, технологиях, технической сферы (техносферы), дизайна, проектировании, проектной культуры. Деятельности человека - исследовательская, преобразующая, проектная. Основные правила поведения,  техники безопасности в мастерских. Составление темы, этапов проекта. Изучение видов проектов.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Знакомство с основами графической грмоты, понятиями технический рисунок, графическое изображение, технологическая арта, технические рисунки, чертежи, графики,схемы.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Разработка рекламы товара. Построение чертежа зеркала без рамки.</w:t>
      </w:r>
    </w:p>
    <w:p w:rsidR="00885F20" w:rsidRPr="00151DCD" w:rsidRDefault="00885F20" w:rsidP="00151DCD">
      <w:pPr>
        <w:pStyle w:val="22"/>
        <w:shd w:val="clear" w:color="auto" w:fill="auto"/>
        <w:spacing w:before="0" w:line="240" w:lineRule="auto"/>
        <w:ind w:left="18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51DCD">
        <w:rPr>
          <w:rStyle w:val="21"/>
          <w:rFonts w:ascii="Times New Roman" w:hAnsi="Times New Roman"/>
          <w:bCs/>
          <w:color w:val="000000"/>
          <w:sz w:val="24"/>
          <w:szCs w:val="24"/>
        </w:rPr>
        <w:t xml:space="preserve">Раздел «Электротехника» </w:t>
      </w:r>
    </w:p>
    <w:p w:rsidR="00885F20" w:rsidRPr="00151DCD" w:rsidRDefault="00885F20" w:rsidP="00151DCD">
      <w:pPr>
        <w:pStyle w:val="20"/>
        <w:shd w:val="clear" w:color="auto" w:fill="auto"/>
        <w:spacing w:before="0" w:line="240" w:lineRule="auto"/>
        <w:ind w:left="180"/>
        <w:rPr>
          <w:rFonts w:ascii="Times New Roman" w:hAnsi="Times New Roman"/>
          <w:sz w:val="24"/>
          <w:szCs w:val="24"/>
        </w:rPr>
      </w:pPr>
      <w:r w:rsidRPr="00151DCD">
        <w:rPr>
          <w:rStyle w:val="2Consolas"/>
          <w:rFonts w:ascii="Times New Roman" w:hAnsi="Times New Roman"/>
          <w:iCs/>
          <w:color w:val="000000"/>
          <w:sz w:val="24"/>
          <w:szCs w:val="24"/>
        </w:rPr>
        <w:t>Теоретические сведения.</w:t>
      </w:r>
      <w:r w:rsidRPr="00151DCD">
        <w:rPr>
          <w:rStyle w:val="2"/>
          <w:rFonts w:ascii="Times New Roman" w:hAnsi="Times New Roman"/>
          <w:color w:val="000000"/>
          <w:sz w:val="24"/>
          <w:szCs w:val="24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885F20" w:rsidRPr="00151DCD" w:rsidRDefault="00885F20" w:rsidP="00151DCD">
      <w:pPr>
        <w:pStyle w:val="20"/>
        <w:shd w:val="clear" w:color="auto" w:fill="auto"/>
        <w:spacing w:before="0" w:line="240" w:lineRule="auto"/>
        <w:ind w:left="180"/>
        <w:rPr>
          <w:rStyle w:val="2Consolas"/>
          <w:rFonts w:ascii="Times New Roman" w:hAnsi="Times New Roman"/>
          <w:i w:val="0"/>
          <w:iCs/>
          <w:color w:val="000000"/>
          <w:sz w:val="24"/>
          <w:szCs w:val="24"/>
        </w:rPr>
      </w:pPr>
      <w:r w:rsidRPr="00151DCD">
        <w:rPr>
          <w:rStyle w:val="2Consolas"/>
          <w:rFonts w:ascii="Times New Roman" w:hAnsi="Times New Roman"/>
          <w:iCs/>
          <w:color w:val="000000"/>
          <w:sz w:val="24"/>
          <w:szCs w:val="24"/>
        </w:rPr>
        <w:t xml:space="preserve">Лабораторно- практические и практические работы. </w:t>
      </w:r>
    </w:p>
    <w:p w:rsidR="00885F20" w:rsidRPr="00151DCD" w:rsidRDefault="00885F20" w:rsidP="00151DCD">
      <w:pPr>
        <w:pStyle w:val="20"/>
        <w:shd w:val="clear" w:color="auto" w:fill="auto"/>
        <w:spacing w:before="0" w:line="240" w:lineRule="auto"/>
        <w:ind w:left="180"/>
        <w:rPr>
          <w:rStyle w:val="2"/>
          <w:rFonts w:ascii="Times New Roman" w:hAnsi="Times New Roman"/>
          <w:color w:val="000000"/>
          <w:sz w:val="24"/>
          <w:szCs w:val="24"/>
        </w:rPr>
      </w:pPr>
      <w:r w:rsidRPr="00151DCD">
        <w:rPr>
          <w:rStyle w:val="2"/>
          <w:rFonts w:ascii="Times New Roman" w:hAnsi="Times New Roman"/>
          <w:color w:val="000000"/>
          <w:sz w:val="24"/>
          <w:szCs w:val="24"/>
        </w:rPr>
        <w:t xml:space="preserve">Изучение потребности в бытовых электроприборах на кухне. </w:t>
      </w:r>
    </w:p>
    <w:p w:rsidR="00885F20" w:rsidRPr="00151DCD" w:rsidRDefault="00885F20" w:rsidP="00151DCD">
      <w:pPr>
        <w:pStyle w:val="20"/>
        <w:shd w:val="clear" w:color="auto" w:fill="auto"/>
        <w:spacing w:before="0" w:line="240" w:lineRule="auto"/>
        <w:ind w:left="180"/>
        <w:rPr>
          <w:rStyle w:val="2"/>
          <w:rFonts w:ascii="Times New Roman" w:hAnsi="Times New Roman"/>
          <w:color w:val="000000"/>
          <w:sz w:val="24"/>
          <w:szCs w:val="24"/>
        </w:rPr>
      </w:pPr>
      <w:r w:rsidRPr="00151DCD">
        <w:rPr>
          <w:rStyle w:val="2"/>
          <w:rFonts w:ascii="Times New Roman" w:hAnsi="Times New Roman"/>
          <w:color w:val="000000"/>
          <w:sz w:val="24"/>
          <w:szCs w:val="24"/>
        </w:rPr>
        <w:t xml:space="preserve">Изучение безопасных приёмов работы с бытовыми электроприборами. </w:t>
      </w:r>
    </w:p>
    <w:p w:rsidR="00885F20" w:rsidRPr="00151DCD" w:rsidRDefault="00885F20" w:rsidP="00151DCD">
      <w:pPr>
        <w:pStyle w:val="20"/>
        <w:shd w:val="clear" w:color="auto" w:fill="auto"/>
        <w:spacing w:before="0" w:line="240" w:lineRule="auto"/>
        <w:ind w:left="180"/>
        <w:rPr>
          <w:rFonts w:ascii="Times New Roman" w:hAnsi="Times New Roman"/>
          <w:sz w:val="24"/>
          <w:szCs w:val="24"/>
        </w:rPr>
      </w:pPr>
      <w:r w:rsidRPr="00151DCD">
        <w:rPr>
          <w:rStyle w:val="2"/>
          <w:rFonts w:ascii="Times New Roman" w:hAnsi="Times New Roman"/>
          <w:color w:val="000000"/>
          <w:sz w:val="24"/>
          <w:szCs w:val="24"/>
        </w:rPr>
        <w:t>Изучение правил эксплуатации микроволновой печи и бытового холодильника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Раздел «Создание изделий </w:t>
      </w:r>
      <w:r w:rsidRPr="00151DCD">
        <w:rPr>
          <w:rFonts w:ascii="Times New Roman" w:hAnsi="Times New Roman"/>
          <w:b/>
          <w:bCs/>
          <w:sz w:val="24"/>
          <w:szCs w:val="24"/>
        </w:rPr>
        <w:t xml:space="preserve">из текстильных материалов»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151DCD">
        <w:rPr>
          <w:rFonts w:ascii="Times New Roman" w:hAnsi="Times New Roman"/>
          <w:b/>
          <w:i/>
          <w:sz w:val="24"/>
          <w:szCs w:val="24"/>
        </w:rPr>
        <w:t>Производство текстильных материалов.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Определение направления долевой нити в ткани.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Определение лицевой и изнаночной сторон в ткани.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Сравнительный анализ прочности окраски тканей.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/>
          <w:i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Изучение свойств тканей из хлопка и льна</w:t>
      </w:r>
      <w:r w:rsidRPr="00151DCD">
        <w:rPr>
          <w:rFonts w:ascii="Times New Roman" w:hAnsi="Times New Roman"/>
          <w:i/>
          <w:sz w:val="24"/>
          <w:szCs w:val="24"/>
        </w:rPr>
        <w:t>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 xml:space="preserve">Конструирование швейных изделий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Изготовление выкроек для образцов ручных и машинных работ.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Снятие мерок и изготовление выкройки проектного изделия.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1DCD">
        <w:rPr>
          <w:rFonts w:ascii="Times New Roman" w:hAnsi="Times New Roman"/>
          <w:b/>
          <w:bCs/>
          <w:i/>
          <w:sz w:val="24"/>
          <w:szCs w:val="24"/>
        </w:rPr>
        <w:t>Технология выполнения ручных швейных операций.</w:t>
      </w:r>
      <w:r w:rsidRPr="00151DCD">
        <w:rPr>
          <w:rFonts w:ascii="Times New Roman" w:hAnsi="Times New Roman"/>
          <w:i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Швейная машина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Упражнение в шитье на швейной машине, не заправленной нитками.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Заправка швейной машины нитками.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Упражнение в шитье на швейной машине, заправленной нитками.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Исследование работы регулирующих механизмов швейной машины.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Выполнение прямой и зигзагообразной строчек с изменением длины стежка.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Упражнение в выполнении закрепок.</w:t>
      </w:r>
      <w:bookmarkStart w:id="3" w:name="bookmark61"/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Технология изготовления швейных </w:t>
      </w:r>
      <w:bookmarkEnd w:id="3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изделий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Основные операции при машинной обработке изделия: предохранение срезов от осыпания - машинное обмётывание зигзагообразной строчкой и оверлоком;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ab/>
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ab/>
        <w:t>Классификация машинных швов: соединительные (стачной шов вразутюжку и стачной шов взаутюжку) и краевые (шов впод- гибку с открытым срезом и шов вподгибку с открытым обмётанным срезом, шов вподгибку с закрытым срезом).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ab/>
        <w:t>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Профессии закройщик, портной.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Раскладка выкроек на ткани. Раскрой швейного изделия.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Проведение влажно-тепловых работ.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Обработка проектного изделия по индивидуальному плану.</w:t>
      </w:r>
      <w:bookmarkStart w:id="4" w:name="bookmark62"/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51DCD">
        <w:rPr>
          <w:rFonts w:ascii="Times New Roman" w:hAnsi="Times New Roman"/>
          <w:b/>
          <w:bCs/>
          <w:sz w:val="24"/>
          <w:szCs w:val="24"/>
        </w:rPr>
        <w:t>Раздел «Технология художественно-прикладной обработки материалов»</w:t>
      </w:r>
      <w:bookmarkEnd w:id="4"/>
      <w:r w:rsidRPr="00151D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5" w:name="bookmark63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Декоративно-прикладное искусство </w:t>
      </w:r>
    </w:p>
    <w:bookmarkEnd w:id="5"/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i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</w:t>
      </w:r>
      <w:r w:rsidRPr="00151DCD">
        <w:rPr>
          <w:rFonts w:ascii="Times New Roman" w:hAnsi="Times New Roman"/>
          <w:iCs/>
          <w:sz w:val="24"/>
          <w:szCs w:val="24"/>
        </w:rPr>
        <w:t xml:space="preserve">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Зарисовка и фотографирование наиболее интересных образцов рукоделия.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6" w:name="bookmark64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Основы композиции и законы восприятия цвета при создании предметов декоративно-прикладного </w:t>
      </w:r>
      <w:bookmarkEnd w:id="6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искусства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sz w:val="24"/>
          <w:szCs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Зарисовка природных мотивов с натуры, их стилизация.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7" w:name="bookmark65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Лоскутное </w:t>
      </w:r>
      <w:bookmarkEnd w:id="7"/>
      <w:r w:rsidRPr="00151DCD">
        <w:rPr>
          <w:rFonts w:ascii="Times New Roman" w:hAnsi="Times New Roman"/>
          <w:b/>
          <w:bCs/>
          <w:i/>
          <w:sz w:val="24"/>
          <w:szCs w:val="24"/>
        </w:rPr>
        <w:t>шитьё и батик.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Изготовление образцов лоскутных узоров.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Изготовление проектного изделия в технике лоскутного шитья.</w:t>
      </w:r>
    </w:p>
    <w:p w:rsidR="00885F20" w:rsidRPr="00151DCD" w:rsidRDefault="00885F20" w:rsidP="00151DCD">
      <w:pPr>
        <w:pStyle w:val="8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/>
          <w:b w:val="0"/>
          <w:sz w:val="24"/>
          <w:szCs w:val="24"/>
        </w:rPr>
      </w:pPr>
      <w:r w:rsidRPr="00151DCD">
        <w:rPr>
          <w:rStyle w:val="8"/>
          <w:rFonts w:ascii="Times New Roman" w:hAnsi="Times New Roman"/>
          <w:b/>
          <w:bCs/>
          <w:color w:val="000000"/>
          <w:sz w:val="24"/>
          <w:szCs w:val="24"/>
        </w:rPr>
        <w:t xml:space="preserve">Раздел «Кулинария»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bookmarkStart w:id="8" w:name="bookmark37"/>
      <w:r w:rsidRPr="00151DCD">
        <w:rPr>
          <w:rFonts w:ascii="Times New Roman" w:hAnsi="Times New Roman"/>
          <w:b/>
          <w:bCs/>
          <w:i/>
          <w:sz w:val="24"/>
          <w:szCs w:val="24"/>
        </w:rPr>
        <w:t>Кухонная и столовая посуда. Правила санитарии, гигиены и безопасности</w:t>
      </w:r>
      <w:r w:rsidRPr="00151DCD">
        <w:rPr>
          <w:rFonts w:ascii="Times New Roman" w:hAnsi="Times New Roman"/>
          <w:sz w:val="24"/>
          <w:szCs w:val="24"/>
        </w:rPr>
        <w:t xml:space="preserve">. </w:t>
      </w:r>
      <w:r w:rsidRPr="00151DCD">
        <w:rPr>
          <w:rFonts w:ascii="Times New Roman" w:hAnsi="Times New Roman"/>
          <w:b/>
          <w:i/>
          <w:sz w:val="24"/>
          <w:szCs w:val="24"/>
        </w:rPr>
        <w:t xml:space="preserve"> </w:t>
      </w:r>
    </w:p>
    <w:bookmarkEnd w:id="8"/>
    <w:p w:rsidR="00885F20" w:rsidRPr="00151DCD" w:rsidRDefault="00885F20" w:rsidP="00151DCD">
      <w:pPr>
        <w:pStyle w:val="20"/>
        <w:shd w:val="clear" w:color="auto" w:fill="auto"/>
        <w:spacing w:before="0" w:line="240" w:lineRule="auto"/>
        <w:ind w:left="180"/>
        <w:rPr>
          <w:rFonts w:ascii="Times New Roman" w:hAnsi="Times New Roman"/>
          <w:sz w:val="24"/>
          <w:szCs w:val="24"/>
        </w:rPr>
      </w:pPr>
      <w:r w:rsidRPr="00151DCD">
        <w:rPr>
          <w:rStyle w:val="2Consolas"/>
          <w:rFonts w:ascii="Times New Roman" w:hAnsi="Times New Roman"/>
          <w:iCs/>
          <w:color w:val="000000"/>
          <w:sz w:val="24"/>
          <w:szCs w:val="24"/>
        </w:rPr>
        <w:t>Теоретические сведения.</w:t>
      </w:r>
      <w:r w:rsidRPr="00151DCD">
        <w:rPr>
          <w:rStyle w:val="2"/>
          <w:rFonts w:ascii="Times New Roman" w:hAnsi="Times New Roman"/>
          <w:color w:val="000000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Cs/>
          <w:sz w:val="24"/>
          <w:szCs w:val="24"/>
        </w:rPr>
        <w:t xml:space="preserve">Лабораторно-практические и практические работы. </w:t>
      </w:r>
      <w:r w:rsidRPr="00151DCD">
        <w:rPr>
          <w:rFonts w:ascii="Times New Roman" w:hAnsi="Times New Roman"/>
          <w:sz w:val="24"/>
          <w:szCs w:val="24"/>
        </w:rPr>
        <w:t>Подготовка посуды и инвентаря к приготовлению пищи.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 w:rsidRPr="00151DCD">
        <w:rPr>
          <w:rFonts w:ascii="Times New Roman" w:hAnsi="Times New Roman"/>
          <w:b/>
          <w:i/>
          <w:sz w:val="24"/>
          <w:szCs w:val="24"/>
        </w:rPr>
        <w:t>Основы рациона питания. Пищевая промышленность.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bCs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151DCD">
        <w:rPr>
          <w:rFonts w:ascii="Times New Roman" w:hAnsi="Times New Roman"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b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9" w:name="bookmark39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Бутерброды и горячие напитки </w:t>
      </w:r>
    </w:p>
    <w:bookmarkEnd w:id="9"/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bCs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Приготовление и оформление бутербродов.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Приготовление горячих напитков (чай, кофе, какао).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Дегустация блюд. Оценка качества.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Блюда из овощей и фруктов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bCs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Значение и виды тепловой обработки продуктов (варка, при 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Механическая кулинарная обработка овощей и фруктов.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Определение содержания нитратов в овощах.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Дегустация блюд. Оценка качества.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10" w:name="bookmark40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Блюда из яиц </w:t>
      </w:r>
    </w:p>
    <w:bookmarkEnd w:id="10"/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Pr="00151DCD">
        <w:rPr>
          <w:rFonts w:ascii="Times New Roman" w:hAnsi="Times New Roman"/>
          <w:iCs/>
          <w:sz w:val="24"/>
          <w:szCs w:val="24"/>
        </w:rPr>
        <w:t>.</w:t>
      </w:r>
      <w:r w:rsidRPr="00151DCD">
        <w:rPr>
          <w:rFonts w:ascii="Times New Roman" w:hAnsi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Определение свежести яиц.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Приготовление блюд из яиц.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Дегустация блюд. Оценка качества.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11" w:name="bookmark41"/>
      <w:r w:rsidRPr="00151DCD">
        <w:rPr>
          <w:rFonts w:ascii="Times New Roman" w:hAnsi="Times New Roman"/>
          <w:b/>
          <w:bCs/>
          <w:i/>
          <w:sz w:val="24"/>
          <w:szCs w:val="24"/>
        </w:rPr>
        <w:t>Приготовление завтрака.</w:t>
      </w:r>
      <w:bookmarkStart w:id="12" w:name="bookmark42"/>
      <w:bookmarkEnd w:id="11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 Сервировка стола к завтраку</w:t>
      </w:r>
      <w:bookmarkEnd w:id="12"/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Pr="00151DCD">
        <w:rPr>
          <w:rFonts w:ascii="Times New Roman" w:hAnsi="Times New Roman"/>
          <w:iCs/>
          <w:sz w:val="24"/>
          <w:szCs w:val="24"/>
        </w:rPr>
        <w:t>.</w:t>
      </w:r>
      <w:r w:rsidRPr="00151DCD">
        <w:rPr>
          <w:rFonts w:ascii="Times New Roman" w:hAnsi="Times New Roman"/>
          <w:sz w:val="24"/>
          <w:szCs w:val="24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</w:t>
      </w:r>
      <w:r w:rsidRPr="00151DCD">
        <w:rPr>
          <w:rFonts w:ascii="Times New Roman" w:hAnsi="Times New Roman"/>
          <w:iCs/>
          <w:sz w:val="24"/>
          <w:szCs w:val="24"/>
        </w:rPr>
        <w:t>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Разработка меню завтрака.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Приготовление завтрака.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Сервировка стола к завтраку.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Складывание салфеток.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51DCD">
        <w:rPr>
          <w:rFonts w:ascii="Times New Roman" w:hAnsi="Times New Roman"/>
          <w:b/>
          <w:bCs/>
          <w:sz w:val="24"/>
          <w:szCs w:val="24"/>
        </w:rPr>
        <w:t>Раздел : «Технология ведения дома»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Требования к интерьеру: эргономические, санитарно-гигиенические, эстетические.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iCs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151DCD">
        <w:rPr>
          <w:rFonts w:ascii="Times New Roman" w:hAnsi="Times New Roman"/>
          <w:i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Разработка плана размещения оборудования на кухне-столовой.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Проектирование кухни с помощью ПК.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3" w:name="bookmark76"/>
      <w:r w:rsidRPr="00151DCD">
        <w:rPr>
          <w:rFonts w:ascii="Times New Roman" w:hAnsi="Times New Roman"/>
          <w:b/>
          <w:bCs/>
          <w:sz w:val="24"/>
          <w:szCs w:val="24"/>
        </w:rPr>
        <w:t>Раздел «Технологии творческой и опытнической деятельности»</w:t>
      </w:r>
      <w:bookmarkEnd w:id="13"/>
      <w:r w:rsidRPr="00151D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1DCD">
        <w:rPr>
          <w:rFonts w:ascii="Times New Roman" w:hAnsi="Times New Roman"/>
          <w:b/>
          <w:bCs/>
          <w:i/>
          <w:sz w:val="24"/>
          <w:szCs w:val="24"/>
        </w:rPr>
        <w:t xml:space="preserve">Исследовательская и созидательная деятельность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151DCD">
        <w:rPr>
          <w:rFonts w:ascii="Times New Roman" w:hAnsi="Times New Roman"/>
          <w:sz w:val="24"/>
          <w:szCs w:val="24"/>
        </w:rPr>
        <w:t xml:space="preserve">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  <w:r w:rsidRPr="00151DCD">
        <w:rPr>
          <w:rFonts w:ascii="Times New Roman" w:hAnsi="Times New Roman"/>
          <w:sz w:val="24"/>
          <w:szCs w:val="24"/>
        </w:rPr>
        <w:t xml:space="preserve">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b/>
          <w:sz w:val="24"/>
          <w:szCs w:val="24"/>
        </w:rPr>
      </w:pP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b/>
          <w:sz w:val="24"/>
          <w:szCs w:val="24"/>
        </w:rPr>
      </w:pP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Место предмета.</w:t>
      </w:r>
    </w:p>
    <w:p w:rsidR="00885F20" w:rsidRPr="00151DCD" w:rsidRDefault="00885F20" w:rsidP="00151DCD">
      <w:pPr>
        <w:shd w:val="clear" w:color="auto" w:fill="FFFFFF"/>
        <w:tabs>
          <w:tab w:val="left" w:pos="238"/>
        </w:tabs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ab/>
        <w:t>В соответствии с Учебным планом Муниципального бюджетного общеобразовательного учреждения Скосырская средняя общеобразовательная школа  предусмотрено обязательное изучение технологии на этапе основного общего образования в 5 классе в объеме 68 часов. Согласно календарному учебному графику и расписанию уроков на 2021-2022 учебный год в МБОУ Скосырской СОШ  курс программы реализуется за 64 часа. В текущем учебном году Правительство РФ определило 5 праздничных дней (4 ноября, 23 февраля, 7-8 марта, 2-3 и 9-10 мая).  Учебный материал реализуется в полном объеме.</w:t>
      </w: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b/>
          <w:sz w:val="24"/>
          <w:szCs w:val="24"/>
        </w:rPr>
      </w:pP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color w:val="000000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Составитель:</w:t>
      </w:r>
      <w:r w:rsidRPr="00151DCD">
        <w:rPr>
          <w:rFonts w:ascii="Times New Roman" w:hAnsi="Times New Roman"/>
          <w:sz w:val="24"/>
          <w:szCs w:val="24"/>
        </w:rPr>
        <w:t xml:space="preserve"> Якуба А.И., учитель основ безопасности жизнедеятельности, технологии, экономики и права.</w:t>
      </w:r>
    </w:p>
    <w:p w:rsidR="00885F20" w:rsidRPr="00151DCD" w:rsidRDefault="00885F20" w:rsidP="00151DCD">
      <w:pPr>
        <w:spacing w:after="0" w:line="240" w:lineRule="auto"/>
        <w:ind w:left="180" w:right="-284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Title"/>
        <w:ind w:left="180" w:firstLine="0"/>
        <w:jc w:val="center"/>
      </w:pPr>
      <w:r w:rsidRPr="00151DCD">
        <w:t>Аннотация</w:t>
      </w:r>
      <w:r w:rsidRPr="00151DCD">
        <w:rPr>
          <w:spacing w:val="-2"/>
        </w:rPr>
        <w:t xml:space="preserve"> </w:t>
      </w:r>
      <w:r w:rsidRPr="00151DCD">
        <w:t>к</w:t>
      </w:r>
      <w:r w:rsidRPr="00151DCD">
        <w:rPr>
          <w:spacing w:val="-3"/>
        </w:rPr>
        <w:t xml:space="preserve"> </w:t>
      </w:r>
      <w:r w:rsidRPr="00151DCD">
        <w:t>рабочей</w:t>
      </w:r>
      <w:r w:rsidRPr="00151DCD">
        <w:rPr>
          <w:spacing w:val="-1"/>
        </w:rPr>
        <w:t xml:space="preserve"> </w:t>
      </w:r>
      <w:r w:rsidRPr="00151DCD">
        <w:t>программе</w:t>
      </w:r>
      <w:r w:rsidRPr="00151DCD">
        <w:rPr>
          <w:spacing w:val="-3"/>
        </w:rPr>
        <w:t xml:space="preserve"> </w:t>
      </w:r>
      <w:r w:rsidRPr="00151DCD">
        <w:t>по</w:t>
      </w:r>
      <w:r w:rsidRPr="00151DCD">
        <w:rPr>
          <w:spacing w:val="-2"/>
        </w:rPr>
        <w:t xml:space="preserve"> </w:t>
      </w:r>
      <w:r w:rsidRPr="00151DCD">
        <w:t>технологии</w:t>
      </w:r>
      <w:r w:rsidRPr="00151DCD">
        <w:rPr>
          <w:spacing w:val="-1"/>
        </w:rPr>
        <w:t xml:space="preserve"> </w:t>
      </w:r>
      <w:r w:rsidRPr="00151DCD">
        <w:t>6</w:t>
      </w:r>
      <w:r w:rsidRPr="00151DCD">
        <w:rPr>
          <w:spacing w:val="3"/>
        </w:rPr>
        <w:t xml:space="preserve"> </w:t>
      </w:r>
      <w:r w:rsidRPr="00151DCD">
        <w:t>–</w:t>
      </w:r>
      <w:r w:rsidRPr="00151DCD">
        <w:rPr>
          <w:spacing w:val="-2"/>
        </w:rPr>
        <w:t xml:space="preserve"> </w:t>
      </w:r>
      <w:r w:rsidRPr="00151DCD">
        <w:t>8 классы.</w:t>
      </w:r>
    </w:p>
    <w:p w:rsidR="00885F20" w:rsidRPr="00151DCD" w:rsidRDefault="00885F20" w:rsidP="00151DCD">
      <w:pPr>
        <w:pStyle w:val="BodyText"/>
        <w:spacing w:before="5"/>
        <w:ind w:left="180"/>
        <w:rPr>
          <w:b/>
          <w:sz w:val="24"/>
          <w:szCs w:val="24"/>
        </w:rPr>
      </w:pPr>
    </w:p>
    <w:p w:rsidR="00885F20" w:rsidRPr="00151DCD" w:rsidRDefault="00885F20" w:rsidP="00151DCD">
      <w:pPr>
        <w:pStyle w:val="BodyText"/>
        <w:spacing w:line="276" w:lineRule="auto"/>
        <w:ind w:left="180" w:right="171" w:firstLine="707"/>
        <w:rPr>
          <w:sz w:val="24"/>
          <w:szCs w:val="24"/>
        </w:rPr>
      </w:pPr>
      <w:r w:rsidRPr="00151DCD">
        <w:rPr>
          <w:sz w:val="24"/>
          <w:szCs w:val="24"/>
        </w:rPr>
        <w:t>Программа по технологии для 5 - 9 классов составлена в соответствии с ФГОС и приказом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Минобрнауки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России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41.12.2015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г.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№1577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«О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внесении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изменений 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федеральный</w:t>
      </w:r>
    </w:p>
    <w:p w:rsidR="00885F20" w:rsidRPr="00151DCD" w:rsidRDefault="00885F20" w:rsidP="00151DCD">
      <w:pPr>
        <w:pStyle w:val="BodyText"/>
        <w:spacing w:before="1" w:line="276" w:lineRule="auto"/>
        <w:ind w:left="180" w:right="106"/>
        <w:rPr>
          <w:sz w:val="24"/>
          <w:szCs w:val="24"/>
        </w:rPr>
      </w:pPr>
      <w:r w:rsidRPr="00151DCD">
        <w:rPr>
          <w:sz w:val="24"/>
          <w:szCs w:val="24"/>
        </w:rPr>
        <w:t>государственный стандарт основного общего образования, утверждённый приказом Министерства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 науки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Российской Федерации от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17.12.2010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г. №1897»,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письма Департамента</w:t>
      </w:r>
    </w:p>
    <w:p w:rsidR="00885F20" w:rsidRPr="00151DCD" w:rsidRDefault="00885F20" w:rsidP="00151DCD">
      <w:pPr>
        <w:pStyle w:val="BodyText"/>
        <w:spacing w:line="278" w:lineRule="auto"/>
        <w:ind w:left="180" w:right="178"/>
        <w:rPr>
          <w:sz w:val="24"/>
          <w:szCs w:val="24"/>
        </w:rPr>
      </w:pPr>
      <w:r w:rsidRPr="00151DCD">
        <w:rPr>
          <w:sz w:val="24"/>
          <w:szCs w:val="24"/>
        </w:rPr>
        <w:t>государственной политики сфере общего образования Минобрнауки России от 28.10.2015 г. №08-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1786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«О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рабочих программах учебных предметов».</w:t>
      </w:r>
    </w:p>
    <w:p w:rsidR="00885F20" w:rsidRPr="00151DCD" w:rsidRDefault="00885F20" w:rsidP="00151DCD">
      <w:pPr>
        <w:pStyle w:val="BodyText"/>
        <w:spacing w:before="195" w:line="276" w:lineRule="auto"/>
        <w:ind w:left="180" w:right="238" w:firstLine="707"/>
        <w:rPr>
          <w:sz w:val="24"/>
          <w:szCs w:val="24"/>
        </w:rPr>
      </w:pPr>
      <w:r w:rsidRPr="00151DCD">
        <w:rPr>
          <w:sz w:val="24"/>
          <w:szCs w:val="24"/>
        </w:rPr>
        <w:t>Составлена на основе программы по учебному предмету «Технология», подготовленной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авторами – составителями А.Т. Тищенко, Н.В. Синица .- М.: Вентана-Граф, и обеспечена учебно-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методическим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комплектом для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6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-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8 классов:</w:t>
      </w:r>
    </w:p>
    <w:p w:rsidR="00885F20" w:rsidRPr="00151DCD" w:rsidRDefault="00885F20" w:rsidP="00151DCD">
      <w:pPr>
        <w:pStyle w:val="BodyText"/>
        <w:spacing w:before="202" w:line="465" w:lineRule="auto"/>
        <w:ind w:left="180" w:right="3861"/>
        <w:rPr>
          <w:sz w:val="24"/>
          <w:szCs w:val="24"/>
        </w:rPr>
      </w:pPr>
      <w:r w:rsidRPr="00151DCD">
        <w:rPr>
          <w:sz w:val="24"/>
          <w:szCs w:val="24"/>
        </w:rPr>
        <w:t>Программа рассчитана в 6 – классе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– 68 часов;</w:t>
      </w:r>
    </w:p>
    <w:p w:rsidR="00885F20" w:rsidRPr="00151DCD" w:rsidRDefault="00885F20" w:rsidP="000551AE">
      <w:pPr>
        <w:pStyle w:val="ListParagraph"/>
        <w:numPr>
          <w:ilvl w:val="0"/>
          <w:numId w:val="14"/>
        </w:numPr>
        <w:tabs>
          <w:tab w:val="left" w:pos="976"/>
        </w:tabs>
        <w:spacing w:before="1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 68 часов;</w:t>
      </w:r>
    </w:p>
    <w:p w:rsidR="00885F20" w:rsidRPr="00151DCD" w:rsidRDefault="00885F20" w:rsidP="00151DCD">
      <w:pPr>
        <w:pStyle w:val="BodyText"/>
        <w:spacing w:before="6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4"/>
        </w:numPr>
        <w:tabs>
          <w:tab w:val="left" w:pos="976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–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34 часа.</w:t>
      </w:r>
    </w:p>
    <w:p w:rsidR="00885F20" w:rsidRPr="00151DCD" w:rsidRDefault="00885F20" w:rsidP="00151DCD">
      <w:pPr>
        <w:pStyle w:val="BodyText"/>
        <w:spacing w:before="9"/>
        <w:ind w:left="180"/>
        <w:rPr>
          <w:sz w:val="24"/>
          <w:szCs w:val="24"/>
        </w:rPr>
      </w:pPr>
    </w:p>
    <w:p w:rsidR="00885F20" w:rsidRPr="00151DCD" w:rsidRDefault="00885F20" w:rsidP="00151DCD">
      <w:pPr>
        <w:tabs>
          <w:tab w:val="left" w:pos="976"/>
        </w:tabs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7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color w:val="006FC0"/>
          <w:sz w:val="24"/>
          <w:szCs w:val="24"/>
        </w:rPr>
        <w:t>Всего: 170</w:t>
      </w:r>
      <w:r w:rsidRPr="00151DCD">
        <w:rPr>
          <w:color w:val="006FC0"/>
          <w:spacing w:val="-1"/>
          <w:sz w:val="24"/>
          <w:szCs w:val="24"/>
        </w:rPr>
        <w:t xml:space="preserve"> </w:t>
      </w:r>
      <w:r w:rsidRPr="00151DCD">
        <w:rPr>
          <w:color w:val="006FC0"/>
          <w:sz w:val="24"/>
          <w:szCs w:val="24"/>
        </w:rPr>
        <w:t>часов</w:t>
      </w:r>
    </w:p>
    <w:p w:rsidR="00885F20" w:rsidRPr="00151DCD" w:rsidRDefault="00885F20" w:rsidP="00151DCD">
      <w:pPr>
        <w:pStyle w:val="BodyText"/>
        <w:spacing w:before="6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1" w:line="276" w:lineRule="auto"/>
        <w:ind w:left="180" w:right="164" w:firstLine="707"/>
        <w:rPr>
          <w:sz w:val="24"/>
          <w:szCs w:val="24"/>
        </w:rPr>
      </w:pPr>
      <w:r w:rsidRPr="00151DCD">
        <w:rPr>
          <w:sz w:val="24"/>
          <w:szCs w:val="24"/>
        </w:rPr>
        <w:t>Контроль знаний учащихся осуществляется с помощью практических работ и творческих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проектов, контрольных тестов. В связи с тем, что нет материального обеспечения по технологии в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разделе кулинария, этот раздел изучается устно, и вводится раздел «Агротехника сельского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хозяйства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(осень /весна)»</w:t>
      </w:r>
    </w:p>
    <w:p w:rsidR="00885F20" w:rsidRPr="00151DCD" w:rsidRDefault="00885F20" w:rsidP="00151DCD">
      <w:pPr>
        <w:pStyle w:val="BodyText"/>
        <w:spacing w:before="202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Данная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рабочая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ориентирована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использование:</w:t>
      </w:r>
    </w:p>
    <w:p w:rsidR="00885F20" w:rsidRPr="00151DCD" w:rsidRDefault="00885F20" w:rsidP="00151DCD">
      <w:pPr>
        <w:pStyle w:val="BodyText"/>
        <w:spacing w:before="6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3"/>
        </w:numPr>
        <w:tabs>
          <w:tab w:val="left" w:pos="1031"/>
        </w:tabs>
        <w:spacing w:before="1" w:line="278" w:lineRule="auto"/>
        <w:ind w:left="180" w:right="103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ПРОГРАММЫ: Тищенко А.Т., Синица Н.В., Симоненко В.Д. Технология. Программа: 5-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8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классы,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ФГОС, М.: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Вентана-граф.</w:t>
      </w:r>
    </w:p>
    <w:p w:rsidR="00885F20" w:rsidRPr="00151DCD" w:rsidRDefault="00885F20" w:rsidP="000551AE">
      <w:pPr>
        <w:pStyle w:val="ListParagraph"/>
        <w:numPr>
          <w:ilvl w:val="0"/>
          <w:numId w:val="13"/>
        </w:numPr>
        <w:tabs>
          <w:tab w:val="left" w:pos="1086"/>
        </w:tabs>
        <w:spacing w:before="195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Учебник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«Технология»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Н.В.Синица,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В.Д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Симоненко.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5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класс.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Москва.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Издательство</w:t>
      </w:r>
    </w:p>
    <w:p w:rsidR="00885F20" w:rsidRPr="00151DCD" w:rsidRDefault="00885F20" w:rsidP="00151DCD">
      <w:pPr>
        <w:pStyle w:val="BodyText"/>
        <w:spacing w:before="40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«Вентана-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Граф».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3"/>
        </w:numPr>
        <w:tabs>
          <w:tab w:val="left" w:pos="1031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Учебник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«Технология».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Н.В.Синица,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В.Д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Симоненко.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6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класс.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Москва.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Издательство</w:t>
      </w:r>
    </w:p>
    <w:p w:rsidR="00885F20" w:rsidRPr="00151DCD" w:rsidRDefault="00885F20" w:rsidP="00151DCD">
      <w:pPr>
        <w:pStyle w:val="BodyText"/>
        <w:spacing w:before="42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«Вентана-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Граф»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3"/>
        </w:numPr>
        <w:tabs>
          <w:tab w:val="left" w:pos="1031"/>
        </w:tabs>
        <w:spacing w:before="1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Учебник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«Технология».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Н.В.Синица,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В.Д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Симоненко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.7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класс.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Москва.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Издательство</w:t>
      </w:r>
    </w:p>
    <w:p w:rsidR="00885F20" w:rsidRPr="00151DCD" w:rsidRDefault="00885F20" w:rsidP="00151DCD">
      <w:pPr>
        <w:pStyle w:val="BodyText"/>
        <w:spacing w:before="39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«Вентана-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Граф».</w:t>
      </w:r>
    </w:p>
    <w:p w:rsidR="00885F20" w:rsidRPr="00151DCD" w:rsidRDefault="00885F20" w:rsidP="00151DCD">
      <w:pPr>
        <w:pStyle w:val="BodyText"/>
        <w:spacing w:before="7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3"/>
        </w:numPr>
        <w:tabs>
          <w:tab w:val="left" w:pos="1031"/>
        </w:tabs>
        <w:spacing w:before="1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Учебник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«Технология»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Н.В.Синица,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В.Д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Симоненко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8/9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класс.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Москва.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Издательство</w:t>
      </w:r>
    </w:p>
    <w:p w:rsidR="00885F20" w:rsidRPr="00151DCD" w:rsidRDefault="00885F20" w:rsidP="00151DCD">
      <w:pPr>
        <w:pStyle w:val="BodyText"/>
        <w:spacing w:before="39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«Вентана-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Граф».</w:t>
      </w:r>
    </w:p>
    <w:p w:rsidR="00885F20" w:rsidRPr="00151DCD" w:rsidRDefault="00885F20" w:rsidP="00151DCD">
      <w:pPr>
        <w:pStyle w:val="BodyText"/>
        <w:spacing w:before="7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line="278" w:lineRule="auto"/>
        <w:ind w:left="180" w:right="506" w:firstLine="707"/>
        <w:rPr>
          <w:sz w:val="24"/>
          <w:szCs w:val="24"/>
        </w:rPr>
      </w:pPr>
      <w:r w:rsidRPr="00151DCD">
        <w:rPr>
          <w:sz w:val="24"/>
          <w:szCs w:val="24"/>
        </w:rPr>
        <w:t>Цель курса – формирование представлений о составляющих техносферы, современном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производстве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распространённых в нём технологиях;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194" w:line="278" w:lineRule="auto"/>
        <w:ind w:left="180" w:right="498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созидательной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деятельности;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196" w:line="273" w:lineRule="auto"/>
        <w:ind w:left="180" w:right="382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культуры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труда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подрастающего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поколения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основе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включения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обучающихся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разнообразные</w:t>
      </w:r>
    </w:p>
    <w:p w:rsidR="00885F20" w:rsidRPr="00151DCD" w:rsidRDefault="00885F20" w:rsidP="00151DCD">
      <w:pPr>
        <w:spacing w:line="273" w:lineRule="auto"/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8" w:line="280" w:lineRule="auto"/>
        <w:ind w:left="180" w:right="1031"/>
        <w:rPr>
          <w:sz w:val="24"/>
          <w:szCs w:val="24"/>
        </w:rPr>
      </w:pPr>
      <w:r w:rsidRPr="00151DCD">
        <w:rPr>
          <w:sz w:val="24"/>
          <w:szCs w:val="24"/>
        </w:rPr>
        <w:t>виды технологической деятельности по созданию личностно или общественно значимых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продуктов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труда;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192" w:line="273" w:lineRule="auto"/>
        <w:ind w:left="180" w:right="555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приёмами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ручного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механизированного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труда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использованием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распространённых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инструментов,</w:t>
      </w:r>
    </w:p>
    <w:p w:rsidR="00885F20" w:rsidRPr="00151DCD" w:rsidRDefault="00885F20" w:rsidP="00151DCD">
      <w:pPr>
        <w:pStyle w:val="BodyText"/>
        <w:spacing w:before="8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механизмов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машин,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способами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управления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отдельными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видами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бытовой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техники;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0" w:line="276" w:lineRule="auto"/>
        <w:ind w:left="180" w:right="1497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овладение общетрудовыми и специальными умениями, необходимыми для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проектирования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создания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продуктов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труда,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ведения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домашнего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хозяйства;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201" w:line="276" w:lineRule="auto"/>
        <w:ind w:left="180" w:right="1178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пространственного воображения, интеллектуальных, творческих, коммуникативных 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организаторских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способностей;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200" w:line="278" w:lineRule="auto"/>
        <w:ind w:left="180" w:right="572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проектно- исследовательской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деятельности;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196" w:line="276" w:lineRule="auto"/>
        <w:ind w:left="180" w:right="105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целеустремлённости,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предприимчивости, ответственности за результаты своей деятельности, уважительного отношения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 людям различных профессий и результатам их труда; воспитание гражданских и патриотических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качеств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лич-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ности;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200" w:line="276" w:lineRule="auto"/>
        <w:ind w:left="180" w:right="157" w:firstLine="70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профессиональное самоопределение школьников в условиях рынка труда, формирование</w:t>
      </w:r>
      <w:r w:rsidRPr="00151DCD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гуманистически и прагматически ориентированного мировоззрения, социально обоснованных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ценностных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ориентаций.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Содержание учебного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материала:</w:t>
      </w: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20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Раздел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«Агротехника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сельского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хозяйства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(осень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/весна)</w:t>
      </w:r>
    </w:p>
    <w:p w:rsidR="00885F20" w:rsidRPr="00151DCD" w:rsidRDefault="00885F20" w:rsidP="00151DCD">
      <w:pPr>
        <w:pStyle w:val="BodyText"/>
        <w:spacing w:before="10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1022"/>
        </w:tabs>
        <w:spacing w:before="0"/>
        <w:ind w:left="180" w:hanging="157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Раздел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«Технологии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домашнего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хозяйства»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Раздел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«Создание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изделий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текстильных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материалов»</w:t>
      </w:r>
    </w:p>
    <w:p w:rsidR="00885F20" w:rsidRPr="00151DCD" w:rsidRDefault="00885F20" w:rsidP="00151DCD">
      <w:pPr>
        <w:pStyle w:val="BodyText"/>
        <w:spacing w:before="9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Раздел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«Художественные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ремёсла»</w:t>
      </w:r>
    </w:p>
    <w:p w:rsidR="00885F20" w:rsidRPr="00151DCD" w:rsidRDefault="00885F20" w:rsidP="00151DCD">
      <w:pPr>
        <w:pStyle w:val="BodyText"/>
        <w:spacing w:before="9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1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Раздел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«Электротехника»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12"/>
        </w:numPr>
        <w:tabs>
          <w:tab w:val="left" w:pos="966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Раздел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«Кулинария»</w:t>
      </w:r>
    </w:p>
    <w:p w:rsidR="00885F20" w:rsidRPr="00151DCD" w:rsidRDefault="00885F20" w:rsidP="00151DCD">
      <w:pPr>
        <w:pStyle w:val="BodyText"/>
        <w:spacing w:before="8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line="276" w:lineRule="auto"/>
        <w:ind w:left="180" w:right="714" w:firstLine="707"/>
        <w:rPr>
          <w:sz w:val="24"/>
          <w:szCs w:val="24"/>
        </w:rPr>
      </w:pPr>
      <w:r w:rsidRPr="00151DCD">
        <w:rPr>
          <w:sz w:val="24"/>
          <w:szCs w:val="24"/>
        </w:rPr>
        <w:t>Все разделы программы содержат основные теоретические сведения и лабораторно -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практические и практические работы. При этом предполагается, что перед выполнением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практических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школьники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должны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освоить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необходимый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минимум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теоретического</w:t>
      </w:r>
    </w:p>
    <w:p w:rsidR="00885F20" w:rsidRPr="00151DCD" w:rsidRDefault="00885F20" w:rsidP="00151DCD">
      <w:pPr>
        <w:pStyle w:val="BodyText"/>
        <w:spacing w:before="1" w:line="278" w:lineRule="auto"/>
        <w:ind w:left="180" w:right="752"/>
        <w:rPr>
          <w:sz w:val="24"/>
          <w:szCs w:val="24"/>
        </w:rPr>
      </w:pPr>
      <w:r w:rsidRPr="00151DCD">
        <w:rPr>
          <w:sz w:val="24"/>
          <w:szCs w:val="24"/>
        </w:rPr>
        <w:t>материала. Основная форма обучения - учебно-практическая деятельность. Приоритетными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методами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являются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упражнения,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лабораторно-практические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практические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работы.</w:t>
      </w:r>
    </w:p>
    <w:p w:rsidR="00885F20" w:rsidRPr="00151DCD" w:rsidRDefault="00885F20" w:rsidP="00151DCD">
      <w:pPr>
        <w:pStyle w:val="BodyText"/>
        <w:spacing w:before="196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Программой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предусмотрено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обучающимися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каждом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учебном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году</w:t>
      </w:r>
    </w:p>
    <w:p w:rsidR="00885F20" w:rsidRPr="00151DCD" w:rsidRDefault="00885F20" w:rsidP="00151DCD">
      <w:pPr>
        <w:pStyle w:val="BodyText"/>
        <w:spacing w:before="37" w:line="276" w:lineRule="auto"/>
        <w:ind w:left="180" w:right="183"/>
        <w:rPr>
          <w:sz w:val="24"/>
          <w:szCs w:val="24"/>
        </w:rPr>
      </w:pPr>
      <w:r w:rsidRPr="00151DCD">
        <w:rPr>
          <w:sz w:val="24"/>
          <w:szCs w:val="24"/>
        </w:rPr>
        <w:t>творческого проекта. Соответствующая тема по учебному плану программы предлагается в конце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каждого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года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обучения.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Однако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методически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возможно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годового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плана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занятий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введением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творческой,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проектной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начала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года.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line="276" w:lineRule="auto"/>
        <w:ind w:left="180" w:firstLine="707"/>
        <w:rPr>
          <w:sz w:val="24"/>
          <w:szCs w:val="24"/>
        </w:rPr>
      </w:pPr>
      <w:r w:rsidRPr="00151DCD">
        <w:rPr>
          <w:sz w:val="24"/>
          <w:szCs w:val="24"/>
        </w:rPr>
        <w:t>Обучение технологии предполагает широкое использование межпредметных связей. Это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связи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алгеброй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геометрией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проведении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расчётных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операций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построений; с</w:t>
      </w:r>
    </w:p>
    <w:p w:rsidR="00885F20" w:rsidRPr="00151DCD" w:rsidRDefault="00885F20" w:rsidP="00151DCD">
      <w:pPr>
        <w:pStyle w:val="BodyText"/>
        <w:spacing w:before="2" w:line="276" w:lineRule="auto"/>
        <w:ind w:left="180" w:right="85"/>
        <w:rPr>
          <w:sz w:val="24"/>
          <w:szCs w:val="24"/>
        </w:rPr>
      </w:pPr>
      <w:r w:rsidRPr="00151DCD">
        <w:rPr>
          <w:sz w:val="24"/>
          <w:szCs w:val="24"/>
        </w:rPr>
        <w:t>химией при изучении свойств конструкционных и текстильных материалов, пищевых продуктов; с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физикой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механических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характеристик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материалов,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устройства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принципов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работы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8" w:line="280" w:lineRule="auto"/>
        <w:ind w:left="180" w:right="677"/>
        <w:rPr>
          <w:sz w:val="24"/>
          <w:szCs w:val="24"/>
        </w:rPr>
      </w:pPr>
      <w:r w:rsidRPr="00151DCD">
        <w:rPr>
          <w:sz w:val="24"/>
          <w:szCs w:val="24"/>
        </w:rPr>
        <w:t>машин, механизмов приборов, видов современных технологий; с историей и искусством при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технологий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художественно-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прикладной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обработки материалов.</w:t>
      </w:r>
    </w:p>
    <w:p w:rsidR="00885F20" w:rsidRPr="00151DCD" w:rsidRDefault="00885F20" w:rsidP="00151DCD">
      <w:pPr>
        <w:pStyle w:val="BodyText"/>
        <w:spacing w:before="191" w:line="278" w:lineRule="auto"/>
        <w:ind w:left="180" w:right="279" w:firstLine="707"/>
        <w:rPr>
          <w:sz w:val="24"/>
          <w:szCs w:val="24"/>
        </w:rPr>
      </w:pPr>
      <w:r w:rsidRPr="00151DCD">
        <w:rPr>
          <w:sz w:val="24"/>
          <w:szCs w:val="24"/>
        </w:rPr>
        <w:t>С учётом общих требований федерального государственного образовательного стандарта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 общего образования второго поколения изучение предметной области «Технология»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должно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обеспечить:</w:t>
      </w:r>
    </w:p>
    <w:p w:rsidR="00885F20" w:rsidRPr="00151DCD" w:rsidRDefault="00885F20" w:rsidP="00151DCD">
      <w:pPr>
        <w:pStyle w:val="BodyText"/>
        <w:spacing w:before="192" w:line="278" w:lineRule="auto"/>
        <w:ind w:left="180" w:right="646" w:firstLine="707"/>
        <w:rPr>
          <w:sz w:val="24"/>
          <w:szCs w:val="24"/>
        </w:rPr>
      </w:pPr>
      <w:r w:rsidRPr="00151DCD">
        <w:rPr>
          <w:sz w:val="24"/>
          <w:szCs w:val="24"/>
        </w:rPr>
        <w:t>Развитие инновационной творческой деятельности обучающихся в процессе решения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прикладных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учебных задач;</w:t>
      </w:r>
    </w:p>
    <w:p w:rsidR="00885F20" w:rsidRPr="00151DCD" w:rsidRDefault="00885F20" w:rsidP="00151DCD">
      <w:pPr>
        <w:pStyle w:val="BodyText"/>
        <w:spacing w:before="196" w:line="278" w:lineRule="auto"/>
        <w:ind w:left="180" w:right="293" w:firstLine="707"/>
        <w:rPr>
          <w:sz w:val="24"/>
          <w:szCs w:val="24"/>
        </w:rPr>
      </w:pPr>
      <w:r w:rsidRPr="00151DCD">
        <w:rPr>
          <w:sz w:val="24"/>
          <w:szCs w:val="24"/>
        </w:rPr>
        <w:t>Активное использование знаний полученных при изучении других учебных предметов, и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сформированных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универсальных учебных действий;</w:t>
      </w:r>
    </w:p>
    <w:p w:rsidR="00885F20" w:rsidRPr="00151DCD" w:rsidRDefault="00885F20" w:rsidP="00151DCD">
      <w:pPr>
        <w:pStyle w:val="BodyText"/>
        <w:spacing w:before="195" w:line="278" w:lineRule="auto"/>
        <w:ind w:left="180" w:right="854" w:firstLine="707"/>
        <w:rPr>
          <w:sz w:val="24"/>
          <w:szCs w:val="24"/>
        </w:rPr>
      </w:pPr>
      <w:r w:rsidRPr="00151DCD">
        <w:rPr>
          <w:sz w:val="24"/>
          <w:szCs w:val="24"/>
        </w:rPr>
        <w:t>Совершенствование умений осуществлять учебно-исследовательскую и проектную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деятельность;</w:t>
      </w:r>
    </w:p>
    <w:p w:rsidR="00885F20" w:rsidRPr="00151DCD" w:rsidRDefault="00885F20" w:rsidP="00151DCD">
      <w:pPr>
        <w:pStyle w:val="BodyText"/>
        <w:spacing w:before="196" w:line="278" w:lineRule="auto"/>
        <w:ind w:left="180" w:right="358" w:firstLine="707"/>
        <w:rPr>
          <w:sz w:val="24"/>
          <w:szCs w:val="24"/>
        </w:rPr>
      </w:pPr>
      <w:r w:rsidRPr="00151DCD">
        <w:rPr>
          <w:sz w:val="24"/>
          <w:szCs w:val="24"/>
        </w:rPr>
        <w:t>Формирование представлений о социальных и этических аспектах научно- технического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прогресса;</w:t>
      </w:r>
    </w:p>
    <w:p w:rsidR="00885F20" w:rsidRPr="00151DCD" w:rsidRDefault="00885F20" w:rsidP="00151DCD">
      <w:pPr>
        <w:pStyle w:val="BodyText"/>
        <w:spacing w:before="193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Формирование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способности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придавать</w:t>
      </w:r>
      <w:r w:rsidRPr="00151DCD">
        <w:rPr>
          <w:spacing w:val="50"/>
          <w:sz w:val="24"/>
          <w:szCs w:val="24"/>
        </w:rPr>
        <w:t xml:space="preserve"> </w:t>
      </w:r>
      <w:r w:rsidRPr="00151DCD">
        <w:rPr>
          <w:sz w:val="24"/>
          <w:szCs w:val="24"/>
        </w:rPr>
        <w:t>экологическую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направленность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любой</w:t>
      </w:r>
    </w:p>
    <w:p w:rsidR="00885F20" w:rsidRPr="00151DCD" w:rsidRDefault="00885F20" w:rsidP="00151DCD">
      <w:pPr>
        <w:pStyle w:val="BodyText"/>
        <w:spacing w:before="43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деятельности,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проекту;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демонстрировать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экологическое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мышление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разных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формах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деятельности.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line="278" w:lineRule="auto"/>
        <w:ind w:left="180" w:right="784" w:firstLine="707"/>
        <w:rPr>
          <w:sz w:val="24"/>
          <w:szCs w:val="24"/>
        </w:rPr>
      </w:pPr>
      <w:r w:rsidRPr="00151DCD">
        <w:rPr>
          <w:sz w:val="24"/>
          <w:szCs w:val="24"/>
        </w:rPr>
        <w:t>Программа предусматривает формирование у обучающихся общеучебных умений и</w:t>
      </w:r>
      <w:r w:rsidRPr="00151DCD">
        <w:rPr>
          <w:spacing w:val="-5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навыков,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универсальных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способов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 и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ключевых компетенций.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Title"/>
        <w:spacing w:before="76" w:line="322" w:lineRule="exact"/>
        <w:ind w:left="180" w:right="1243" w:hanging="180"/>
        <w:jc w:val="center"/>
      </w:pPr>
      <w:r w:rsidRPr="00151DCD">
        <w:t>Аннотация</w:t>
      </w:r>
      <w:r w:rsidRPr="00151DCD">
        <w:rPr>
          <w:spacing w:val="-5"/>
        </w:rPr>
        <w:t xml:space="preserve"> </w:t>
      </w:r>
      <w:r w:rsidRPr="00151DCD">
        <w:t>к</w:t>
      </w:r>
      <w:r w:rsidRPr="00151DCD">
        <w:rPr>
          <w:spacing w:val="-4"/>
        </w:rPr>
        <w:t xml:space="preserve"> </w:t>
      </w:r>
      <w:r w:rsidRPr="00151DCD">
        <w:t>рабочей</w:t>
      </w:r>
      <w:r w:rsidRPr="00151DCD">
        <w:rPr>
          <w:spacing w:val="-4"/>
        </w:rPr>
        <w:t xml:space="preserve"> </w:t>
      </w:r>
      <w:r w:rsidRPr="00151DCD">
        <w:t>программе</w:t>
      </w:r>
      <w:r w:rsidRPr="00151DCD">
        <w:rPr>
          <w:spacing w:val="-3"/>
        </w:rPr>
        <w:t xml:space="preserve"> </w:t>
      </w:r>
      <w:r w:rsidRPr="00151DCD">
        <w:t>по</w:t>
      </w:r>
      <w:r w:rsidRPr="00151DCD">
        <w:rPr>
          <w:spacing w:val="-1"/>
        </w:rPr>
        <w:t xml:space="preserve"> </w:t>
      </w:r>
      <w:r w:rsidRPr="00151DCD">
        <w:t>учебному</w:t>
      </w:r>
      <w:r w:rsidRPr="00151DCD">
        <w:rPr>
          <w:spacing w:val="-2"/>
        </w:rPr>
        <w:t xml:space="preserve"> </w:t>
      </w:r>
      <w:r w:rsidRPr="00151DCD">
        <w:t>предмету</w:t>
      </w:r>
    </w:p>
    <w:p w:rsidR="00885F20" w:rsidRPr="00151DCD" w:rsidRDefault="00885F20" w:rsidP="00151DCD">
      <w:pPr>
        <w:pStyle w:val="Title"/>
        <w:ind w:left="180" w:hanging="180"/>
        <w:jc w:val="center"/>
      </w:pPr>
      <w:r w:rsidRPr="00151DCD">
        <w:t>«Физика»</w:t>
      </w:r>
      <w:r w:rsidRPr="00151DCD">
        <w:rPr>
          <w:spacing w:val="-5"/>
        </w:rPr>
        <w:t xml:space="preserve"> </w:t>
      </w:r>
      <w:r w:rsidRPr="00151DCD">
        <w:t>7-9</w:t>
      </w:r>
      <w:r w:rsidRPr="00151DCD">
        <w:rPr>
          <w:spacing w:val="-2"/>
        </w:rPr>
        <w:t xml:space="preserve"> </w:t>
      </w:r>
      <w:r w:rsidRPr="00151DCD">
        <w:t>класс</w:t>
      </w:r>
      <w:r w:rsidRPr="00151DCD">
        <w:rPr>
          <w:spacing w:val="-2"/>
        </w:rPr>
        <w:t xml:space="preserve"> </w:t>
      </w:r>
      <w:r w:rsidRPr="00151DCD">
        <w:t>ФГОС</w:t>
      </w:r>
    </w:p>
    <w:p w:rsidR="00885F20" w:rsidRPr="00151DCD" w:rsidRDefault="00885F20" w:rsidP="00151DCD">
      <w:pPr>
        <w:pStyle w:val="BodyText"/>
        <w:spacing w:before="7"/>
        <w:ind w:left="180" w:hanging="180"/>
        <w:jc w:val="center"/>
        <w:rPr>
          <w:b/>
          <w:sz w:val="28"/>
          <w:szCs w:val="28"/>
        </w:rPr>
      </w:pPr>
    </w:p>
    <w:p w:rsidR="00885F20" w:rsidRPr="00151DCD" w:rsidRDefault="00885F20" w:rsidP="00151DCD">
      <w:pPr>
        <w:pStyle w:val="BodyText"/>
        <w:spacing w:line="276" w:lineRule="auto"/>
        <w:ind w:left="180" w:right="107" w:firstLine="707"/>
        <w:rPr>
          <w:sz w:val="24"/>
          <w:szCs w:val="24"/>
        </w:rPr>
      </w:pPr>
      <w:r w:rsidRPr="00151DCD">
        <w:rPr>
          <w:sz w:val="24"/>
          <w:szCs w:val="24"/>
        </w:rPr>
        <w:t>Рабочая программа учебного предмета «Физика»</w:t>
      </w:r>
      <w:r w:rsidRPr="00151DCD">
        <w:rPr>
          <w:sz w:val="24"/>
          <w:szCs w:val="24"/>
          <w:u w:val="single"/>
        </w:rPr>
        <w:t xml:space="preserve"> в 7 - 9 классах</w:t>
      </w:r>
      <w:r w:rsidRPr="00151DCD">
        <w:rPr>
          <w:spacing w:val="1"/>
          <w:sz w:val="24"/>
          <w:szCs w:val="24"/>
          <w:u w:val="single"/>
        </w:rPr>
        <w:t xml:space="preserve"> </w:t>
      </w:r>
      <w:r w:rsidRPr="00151DCD">
        <w:rPr>
          <w:sz w:val="24"/>
          <w:szCs w:val="24"/>
          <w:u w:val="single"/>
        </w:rPr>
        <w:t>(ФГОС)</w:t>
      </w:r>
      <w:r w:rsidRPr="00151DCD">
        <w:rPr>
          <w:sz w:val="24"/>
          <w:szCs w:val="24"/>
        </w:rPr>
        <w:t xml:space="preserve"> на уровне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 образования составлена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основе:</w:t>
      </w:r>
    </w:p>
    <w:p w:rsidR="00885F20" w:rsidRPr="00151DCD" w:rsidRDefault="00885F20" w:rsidP="000551AE">
      <w:pPr>
        <w:pStyle w:val="ListParagraph"/>
        <w:numPr>
          <w:ilvl w:val="0"/>
          <w:numId w:val="21"/>
        </w:numPr>
        <w:tabs>
          <w:tab w:val="left" w:pos="1002"/>
        </w:tabs>
        <w:spacing w:before="2" w:line="276" w:lineRule="auto"/>
        <w:ind w:left="180" w:right="105" w:firstLine="707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образования</w:t>
      </w:r>
      <w:r w:rsidRPr="00151D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(Приказ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Министерства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образования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науки</w:t>
      </w:r>
      <w:r w:rsidRPr="00151D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РФ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от</w:t>
      </w:r>
      <w:r w:rsidRPr="00151D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17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декабря</w:t>
      </w:r>
      <w:r w:rsidRPr="00151D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2010</w:t>
      </w:r>
      <w:r w:rsidRPr="00151D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г.</w:t>
      </w:r>
    </w:p>
    <w:p w:rsidR="00885F20" w:rsidRPr="00151DCD" w:rsidRDefault="00885F20" w:rsidP="00151DCD">
      <w:pPr>
        <w:pStyle w:val="BodyText"/>
        <w:spacing w:line="276" w:lineRule="auto"/>
        <w:ind w:left="180" w:right="109"/>
        <w:rPr>
          <w:sz w:val="24"/>
          <w:szCs w:val="24"/>
        </w:rPr>
      </w:pPr>
      <w:r w:rsidRPr="00151DCD">
        <w:rPr>
          <w:sz w:val="24"/>
          <w:szCs w:val="24"/>
        </w:rPr>
        <w:t>№ 1897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«Об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утверждении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федерального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государственного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стандарта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основного общего образования» в действующей редакции; изменениями и дополнениями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Приказом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Минобрнауки России от 29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декабря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2014</w:t>
      </w:r>
      <w:r w:rsidRPr="00151DCD">
        <w:rPr>
          <w:spacing w:val="3"/>
          <w:sz w:val="24"/>
          <w:szCs w:val="24"/>
        </w:rPr>
        <w:t xml:space="preserve"> </w:t>
      </w:r>
      <w:r w:rsidRPr="00151DCD">
        <w:rPr>
          <w:sz w:val="24"/>
          <w:szCs w:val="24"/>
        </w:rPr>
        <w:t>г.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1644);</w:t>
      </w:r>
    </w:p>
    <w:p w:rsidR="00885F20" w:rsidRPr="00151DCD" w:rsidRDefault="00885F20" w:rsidP="000551AE">
      <w:pPr>
        <w:pStyle w:val="ListParagraph"/>
        <w:numPr>
          <w:ilvl w:val="0"/>
          <w:numId w:val="21"/>
        </w:numPr>
        <w:tabs>
          <w:tab w:val="left" w:pos="1026"/>
        </w:tabs>
        <w:spacing w:before="0"/>
        <w:ind w:left="180" w:hanging="21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основной</w:t>
      </w:r>
      <w:r w:rsidRPr="00151D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образовательной</w:t>
      </w:r>
      <w:r w:rsidRPr="00151DCD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программы</w:t>
      </w:r>
      <w:r w:rsidRPr="00151DCD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основного</w:t>
      </w:r>
      <w:r w:rsidRPr="00151DCD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общего</w:t>
      </w:r>
      <w:r w:rsidRPr="00151DCD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образования</w:t>
      </w:r>
      <w:r w:rsidRPr="00151DCD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МБОУ</w:t>
      </w:r>
    </w:p>
    <w:p w:rsidR="00885F20" w:rsidRPr="00151DCD" w:rsidRDefault="00885F20" w:rsidP="00151DCD">
      <w:pPr>
        <w:pStyle w:val="BodyText"/>
        <w:spacing w:before="41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«Центр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образования»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(Приказ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№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205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от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01.09.2017г)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действующей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редакции,</w:t>
      </w:r>
    </w:p>
    <w:p w:rsidR="00885F20" w:rsidRPr="00151DCD" w:rsidRDefault="00885F20" w:rsidP="00151DCD">
      <w:pPr>
        <w:pStyle w:val="BodyText"/>
        <w:spacing w:before="40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с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учетом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УМК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А.В.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Перышкина.</w:t>
      </w:r>
      <w:r w:rsidRPr="00151DCD">
        <w:rPr>
          <w:spacing w:val="56"/>
          <w:sz w:val="24"/>
          <w:szCs w:val="24"/>
        </w:rPr>
        <w:t xml:space="preserve"> </w:t>
      </w:r>
      <w:r w:rsidRPr="00151DCD">
        <w:rPr>
          <w:sz w:val="24"/>
          <w:szCs w:val="24"/>
        </w:rPr>
        <w:t>(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Физика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7-9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класс),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учебник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2017-2019г.г.</w:t>
      </w:r>
    </w:p>
    <w:p w:rsidR="00885F20" w:rsidRPr="00151DCD" w:rsidRDefault="00885F20" w:rsidP="00151DCD">
      <w:pPr>
        <w:pStyle w:val="BodyText"/>
        <w:spacing w:before="44" w:line="276" w:lineRule="auto"/>
        <w:ind w:left="180" w:right="116" w:firstLine="707"/>
        <w:rPr>
          <w:sz w:val="24"/>
          <w:szCs w:val="24"/>
        </w:rPr>
      </w:pPr>
      <w:r w:rsidRPr="00151DCD">
        <w:rPr>
          <w:sz w:val="24"/>
          <w:szCs w:val="24"/>
        </w:rPr>
        <w:t>Учебный предмет «Физика» входит в предметную область «Естественнонаучные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предметы».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Является обязательным.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учебному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плану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отводится:</w:t>
      </w:r>
    </w:p>
    <w:p w:rsidR="00885F20" w:rsidRPr="00151DCD" w:rsidRDefault="00885F20" w:rsidP="00151DCD">
      <w:pPr>
        <w:pStyle w:val="BodyText"/>
        <w:spacing w:line="276" w:lineRule="auto"/>
        <w:ind w:left="180" w:right="562"/>
        <w:rPr>
          <w:sz w:val="24"/>
          <w:szCs w:val="24"/>
        </w:rPr>
      </w:pPr>
      <w:r w:rsidRPr="00151DCD">
        <w:rPr>
          <w:sz w:val="24"/>
          <w:szCs w:val="24"/>
        </w:rPr>
        <w:t>На изучение курса физики основного общего образования отводится 238 часов: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7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класс: 68 ч. – 2 часа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неделю;</w:t>
      </w:r>
    </w:p>
    <w:p w:rsidR="00885F20" w:rsidRPr="00151DCD" w:rsidRDefault="00885F20" w:rsidP="000551AE">
      <w:pPr>
        <w:pStyle w:val="ListParagraph"/>
        <w:numPr>
          <w:ilvl w:val="0"/>
          <w:numId w:val="20"/>
        </w:numPr>
        <w:tabs>
          <w:tab w:val="left" w:pos="990"/>
        </w:tabs>
        <w:spacing w:before="0" w:line="275" w:lineRule="exact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класс: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68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ч. 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2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часа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неделю;</w:t>
      </w:r>
    </w:p>
    <w:p w:rsidR="00885F20" w:rsidRPr="00151DCD" w:rsidRDefault="00885F20" w:rsidP="000551AE">
      <w:pPr>
        <w:pStyle w:val="ListParagraph"/>
        <w:numPr>
          <w:ilvl w:val="0"/>
          <w:numId w:val="20"/>
        </w:numPr>
        <w:tabs>
          <w:tab w:val="left" w:pos="990"/>
        </w:tabs>
        <w:spacing w:before="42" w:line="276" w:lineRule="auto"/>
        <w:ind w:left="180" w:right="5414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класс: 102 ч. - 3 часа в неделю.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Уровень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обучения –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базовый.</w:t>
      </w:r>
    </w:p>
    <w:p w:rsidR="00885F20" w:rsidRPr="00151DCD" w:rsidRDefault="00885F20" w:rsidP="00151DCD">
      <w:pPr>
        <w:pStyle w:val="BodyText"/>
        <w:spacing w:line="275" w:lineRule="exac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Срок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реализации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рабочей учебной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 –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года.</w:t>
      </w:r>
    </w:p>
    <w:p w:rsidR="00885F20" w:rsidRPr="00151DCD" w:rsidRDefault="00885F20" w:rsidP="00151DCD">
      <w:pPr>
        <w:pStyle w:val="BodyText"/>
        <w:spacing w:before="3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line="276" w:lineRule="auto"/>
        <w:ind w:left="180" w:right="112" w:firstLine="707"/>
        <w:rPr>
          <w:sz w:val="24"/>
          <w:szCs w:val="24"/>
        </w:rPr>
      </w:pPr>
      <w:r w:rsidRPr="00151DCD">
        <w:rPr>
          <w:sz w:val="24"/>
          <w:szCs w:val="24"/>
        </w:rPr>
        <w:t>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направлена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личностных,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метапредметных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предметных результатов, реализацию системно деятельностного подхода в организации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процесса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отражение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требований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ФГОС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др.</w:t>
      </w:r>
    </w:p>
    <w:p w:rsidR="00885F20" w:rsidRPr="00151DCD" w:rsidRDefault="00885F20" w:rsidP="00151DCD">
      <w:pPr>
        <w:pStyle w:val="BodyText"/>
        <w:spacing w:line="278" w:lineRule="auto"/>
        <w:ind w:left="180" w:right="111" w:firstLine="707"/>
        <w:rPr>
          <w:sz w:val="24"/>
          <w:szCs w:val="24"/>
        </w:rPr>
      </w:pPr>
      <w:r w:rsidRPr="00151DCD">
        <w:rPr>
          <w:sz w:val="24"/>
          <w:szCs w:val="24"/>
        </w:rPr>
        <w:t>Основное содержание учебного предмета «Физика» на уровне основного общего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9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содержат</w:t>
      </w:r>
      <w:r w:rsidRPr="00151DCD">
        <w:rPr>
          <w:spacing w:val="1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разделы:</w:t>
      </w:r>
      <w:r w:rsidRPr="00151DCD">
        <w:rPr>
          <w:spacing w:val="12"/>
          <w:sz w:val="24"/>
          <w:szCs w:val="24"/>
        </w:rPr>
        <w:t xml:space="preserve"> </w:t>
      </w:r>
      <w:r w:rsidRPr="00151DCD">
        <w:rPr>
          <w:sz w:val="24"/>
          <w:szCs w:val="24"/>
        </w:rPr>
        <w:t>Физика</w:t>
      </w:r>
      <w:r w:rsidRPr="00151DCD">
        <w:rPr>
          <w:spacing w:val="8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8"/>
          <w:sz w:val="24"/>
          <w:szCs w:val="24"/>
        </w:rPr>
        <w:t xml:space="preserve"> </w:t>
      </w:r>
      <w:r w:rsidRPr="00151DCD">
        <w:rPr>
          <w:sz w:val="24"/>
          <w:szCs w:val="24"/>
        </w:rPr>
        <w:t>физические</w:t>
      </w:r>
      <w:r w:rsidRPr="00151DCD">
        <w:rPr>
          <w:spacing w:val="8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методы</w:t>
      </w:r>
      <w:r w:rsidRPr="00151DCD">
        <w:rPr>
          <w:spacing w:val="9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9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природы</w:t>
      </w:r>
    </w:p>
    <w:p w:rsidR="00885F20" w:rsidRPr="00151DCD" w:rsidRDefault="00885F20" w:rsidP="00151DCD">
      <w:pPr>
        <w:pStyle w:val="BodyText"/>
        <w:tabs>
          <w:tab w:val="left" w:pos="2375"/>
          <w:tab w:val="left" w:pos="4042"/>
          <w:tab w:val="left" w:pos="5827"/>
          <w:tab w:val="left" w:pos="7497"/>
        </w:tabs>
        <w:spacing w:line="276" w:lineRule="auto"/>
        <w:ind w:left="180" w:right="105"/>
        <w:rPr>
          <w:sz w:val="24"/>
          <w:szCs w:val="24"/>
        </w:rPr>
      </w:pPr>
      <w:r w:rsidRPr="00151DCD">
        <w:rPr>
          <w:sz w:val="24"/>
          <w:szCs w:val="24"/>
        </w:rPr>
        <w:t>«Механические</w:t>
      </w:r>
      <w:r w:rsidRPr="00151DCD">
        <w:rPr>
          <w:sz w:val="24"/>
          <w:szCs w:val="24"/>
        </w:rPr>
        <w:tab/>
        <w:t>явления»,</w:t>
      </w:r>
      <w:r w:rsidRPr="00151DCD">
        <w:rPr>
          <w:sz w:val="24"/>
          <w:szCs w:val="24"/>
        </w:rPr>
        <w:tab/>
        <w:t>«Тепловые</w:t>
      </w:r>
      <w:r w:rsidRPr="00151DCD">
        <w:rPr>
          <w:sz w:val="24"/>
          <w:szCs w:val="24"/>
        </w:rPr>
        <w:tab/>
        <w:t>явления»,</w:t>
      </w:r>
      <w:r w:rsidRPr="00151DCD">
        <w:rPr>
          <w:sz w:val="24"/>
          <w:szCs w:val="24"/>
        </w:rPr>
        <w:tab/>
        <w:t>Электромагнитные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явления(«Электрические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магнитные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явления»),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«Квантовые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явления»,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Строение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эволюция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Вселенной («Элементы астрономии».</w:t>
      </w:r>
    </w:p>
    <w:p w:rsidR="00885F20" w:rsidRPr="00151DCD" w:rsidRDefault="00885F20" w:rsidP="00151DCD">
      <w:pPr>
        <w:pStyle w:val="Heading1"/>
        <w:ind w:left="180"/>
      </w:pPr>
      <w:r w:rsidRPr="00151DCD">
        <w:t>Структура</w:t>
      </w:r>
      <w:r w:rsidRPr="00151DCD">
        <w:rPr>
          <w:spacing w:val="-3"/>
        </w:rPr>
        <w:t xml:space="preserve"> </w:t>
      </w:r>
      <w:r w:rsidRPr="00151DCD">
        <w:t>учебного</w:t>
      </w:r>
      <w:r w:rsidRPr="00151DCD">
        <w:rPr>
          <w:spacing w:val="-3"/>
        </w:rPr>
        <w:t xml:space="preserve"> </w:t>
      </w:r>
      <w:r w:rsidRPr="00151DCD">
        <w:t>предмета.</w:t>
      </w:r>
    </w:p>
    <w:p w:rsidR="00885F20" w:rsidRPr="00151DCD" w:rsidRDefault="00885F20" w:rsidP="00151DCD">
      <w:pPr>
        <w:pStyle w:val="BodyText"/>
        <w:spacing w:before="36" w:line="276" w:lineRule="auto"/>
        <w:ind w:left="180" w:right="110" w:firstLine="707"/>
        <w:rPr>
          <w:sz w:val="24"/>
          <w:szCs w:val="24"/>
        </w:rPr>
      </w:pPr>
      <w:r w:rsidRPr="00151DCD">
        <w:rPr>
          <w:sz w:val="24"/>
          <w:szCs w:val="24"/>
        </w:rPr>
        <w:t>Рабочая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курса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конкретизирует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образовательного стандарта, дает примерное распределение учебных часов по разделам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курса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рекомендуемую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последовательность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разделов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физики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учетом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межпредметных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внутрипредметных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связей,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логики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процесса,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возрастных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особенностей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учащихся,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определяет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минимальный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набор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опытов,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демонстрируемых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учителем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классе,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лабораторных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выполняемых учащимися.</w:t>
      </w:r>
    </w:p>
    <w:p w:rsidR="00885F20" w:rsidRPr="00151DCD" w:rsidRDefault="00885F20" w:rsidP="00151DCD">
      <w:pPr>
        <w:pStyle w:val="BodyText"/>
        <w:spacing w:before="10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spacing w:before="1" w:line="278" w:lineRule="auto"/>
        <w:ind w:left="180" w:right="2547" w:hanging="1227"/>
      </w:pPr>
      <w:r w:rsidRPr="00151DCD">
        <w:t>Учебно-методическое обеспечение</w:t>
      </w:r>
      <w:r w:rsidRPr="00151DCD">
        <w:rPr>
          <w:spacing w:val="-57"/>
        </w:rPr>
        <w:t xml:space="preserve"> </w:t>
      </w:r>
      <w:r w:rsidRPr="00151DCD">
        <w:t>Литература</w:t>
      </w:r>
    </w:p>
    <w:p w:rsidR="00885F20" w:rsidRPr="00151DCD" w:rsidRDefault="00885F20" w:rsidP="00151DCD">
      <w:pPr>
        <w:spacing w:line="272" w:lineRule="exact"/>
        <w:ind w:left="180"/>
        <w:rPr>
          <w:rFonts w:ascii="Times New Roman" w:hAnsi="Times New Roman"/>
          <w:b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УМК</w:t>
      </w:r>
      <w:r w:rsidRPr="00151DCD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А.В.</w:t>
      </w:r>
      <w:r w:rsidRPr="00151DC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Перышкина «Физика.</w:t>
      </w:r>
      <w:r w:rsidRPr="00151DC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7</w:t>
      </w:r>
      <w:r w:rsidRPr="00151DC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класс»2017,2018</w:t>
      </w:r>
    </w:p>
    <w:p w:rsidR="00885F20" w:rsidRPr="00151DCD" w:rsidRDefault="00885F20" w:rsidP="000551AE">
      <w:pPr>
        <w:pStyle w:val="ListParagraph"/>
        <w:numPr>
          <w:ilvl w:val="1"/>
          <w:numId w:val="20"/>
        </w:numPr>
        <w:tabs>
          <w:tab w:val="left" w:pos="1518"/>
        </w:tabs>
        <w:spacing w:before="36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Учебник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А.В.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Перышкин).</w:t>
      </w:r>
    </w:p>
    <w:p w:rsidR="00885F20" w:rsidRPr="00151DCD" w:rsidRDefault="00885F20" w:rsidP="000551AE">
      <w:pPr>
        <w:pStyle w:val="ListParagraph"/>
        <w:numPr>
          <w:ilvl w:val="1"/>
          <w:numId w:val="20"/>
        </w:numPr>
        <w:tabs>
          <w:tab w:val="left" w:pos="1518"/>
        </w:tabs>
        <w:spacing w:before="4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Рабочая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тетрадь.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Т.А. Ханнанова,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Н.К.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Ханнанов).</w:t>
      </w:r>
    </w:p>
    <w:p w:rsidR="00885F20" w:rsidRPr="00151DCD" w:rsidRDefault="00885F20" w:rsidP="000551AE">
      <w:pPr>
        <w:pStyle w:val="ListParagraph"/>
        <w:numPr>
          <w:ilvl w:val="1"/>
          <w:numId w:val="20"/>
        </w:numPr>
        <w:tabs>
          <w:tab w:val="left" w:pos="1518"/>
        </w:tabs>
        <w:spacing w:before="44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Методическое  </w:t>
      </w:r>
      <w:r w:rsidRPr="00151D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пособие.  </w:t>
      </w:r>
      <w:r w:rsidRPr="00151D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7  </w:t>
      </w:r>
      <w:r w:rsidRPr="00151D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класс  </w:t>
      </w:r>
      <w:r w:rsidRPr="00151D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(авторы  </w:t>
      </w:r>
      <w:r w:rsidRPr="00151D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Е.М.  </w:t>
      </w:r>
      <w:r w:rsidRPr="00151D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Гутник,  </w:t>
      </w:r>
      <w:r w:rsidRPr="00151D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Е.В.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36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8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Рыбакова).</w:t>
      </w:r>
    </w:p>
    <w:p w:rsidR="00885F20" w:rsidRPr="00151DCD" w:rsidRDefault="00885F20" w:rsidP="000551AE">
      <w:pPr>
        <w:pStyle w:val="ListParagraph"/>
        <w:numPr>
          <w:ilvl w:val="1"/>
          <w:numId w:val="20"/>
        </w:numPr>
        <w:tabs>
          <w:tab w:val="left" w:pos="1518"/>
        </w:tabs>
        <w:spacing w:before="44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Тесты.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Н.К.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Ханнанов,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Т.А.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Ханнанова)</w:t>
      </w:r>
    </w:p>
    <w:p w:rsidR="00885F20" w:rsidRPr="00151DCD" w:rsidRDefault="00885F20" w:rsidP="000551AE">
      <w:pPr>
        <w:pStyle w:val="ListParagraph"/>
        <w:numPr>
          <w:ilvl w:val="1"/>
          <w:numId w:val="20"/>
        </w:numPr>
        <w:tabs>
          <w:tab w:val="left" w:pos="1518"/>
        </w:tabs>
        <w:spacing w:before="41" w:line="276" w:lineRule="auto"/>
        <w:ind w:left="180" w:right="114" w:firstLine="7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Дидактические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материалы.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А.Е.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Марон,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Е.А.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Марон).</w:t>
      </w:r>
    </w:p>
    <w:p w:rsidR="00885F20" w:rsidRPr="00151DCD" w:rsidRDefault="00885F20" w:rsidP="000551AE">
      <w:pPr>
        <w:pStyle w:val="ListParagraph"/>
        <w:numPr>
          <w:ilvl w:val="1"/>
          <w:numId w:val="20"/>
        </w:numPr>
        <w:tabs>
          <w:tab w:val="left" w:pos="1518"/>
        </w:tabs>
        <w:spacing w:before="0" w:line="278" w:lineRule="auto"/>
        <w:ind w:left="180" w:right="111" w:firstLine="7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Сборник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вопросов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задач.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7-9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классы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А.Е.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Марон,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С.В.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Позойский,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Е.А. Марон)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УМК</w:t>
      </w:r>
      <w:r w:rsidRPr="00151DCD">
        <w:rPr>
          <w:spacing w:val="-11"/>
        </w:rPr>
        <w:t xml:space="preserve"> </w:t>
      </w:r>
      <w:r w:rsidRPr="00151DCD">
        <w:t>А.В.</w:t>
      </w:r>
      <w:r w:rsidRPr="00151DCD">
        <w:rPr>
          <w:spacing w:val="-3"/>
        </w:rPr>
        <w:t xml:space="preserve"> </w:t>
      </w:r>
      <w:r w:rsidRPr="00151DCD">
        <w:t>Перышкина «Физика.</w:t>
      </w:r>
      <w:r w:rsidRPr="00151DCD">
        <w:rPr>
          <w:spacing w:val="-3"/>
        </w:rPr>
        <w:t xml:space="preserve"> </w:t>
      </w:r>
      <w:r w:rsidRPr="00151DCD">
        <w:t>8</w:t>
      </w:r>
      <w:r w:rsidRPr="00151DCD">
        <w:rPr>
          <w:spacing w:val="-2"/>
        </w:rPr>
        <w:t xml:space="preserve"> </w:t>
      </w:r>
      <w:r w:rsidRPr="00151DCD">
        <w:t>класс»,</w:t>
      </w:r>
      <w:r w:rsidRPr="00151DCD">
        <w:rPr>
          <w:spacing w:val="-2"/>
        </w:rPr>
        <w:t xml:space="preserve"> </w:t>
      </w:r>
      <w:r w:rsidRPr="00151DCD">
        <w:t>2018</w:t>
      </w:r>
    </w:p>
    <w:p w:rsidR="00885F20" w:rsidRPr="00151DCD" w:rsidRDefault="00885F20" w:rsidP="000551AE">
      <w:pPr>
        <w:pStyle w:val="ListParagraph"/>
        <w:numPr>
          <w:ilvl w:val="0"/>
          <w:numId w:val="19"/>
        </w:numPr>
        <w:tabs>
          <w:tab w:val="left" w:pos="1518"/>
        </w:tabs>
        <w:spacing w:before="38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8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Учебник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А.В.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Перышкин).</w:t>
      </w:r>
    </w:p>
    <w:p w:rsidR="00885F20" w:rsidRPr="00151DCD" w:rsidRDefault="00885F20" w:rsidP="000551AE">
      <w:pPr>
        <w:pStyle w:val="ListParagraph"/>
        <w:numPr>
          <w:ilvl w:val="0"/>
          <w:numId w:val="19"/>
        </w:numPr>
        <w:tabs>
          <w:tab w:val="left" w:pos="1518"/>
        </w:tabs>
        <w:spacing w:before="41" w:line="276" w:lineRule="auto"/>
        <w:ind w:left="180" w:right="105" w:firstLine="7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Методическое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пособие.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8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Е.М.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Гутник,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Е.В.,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Е.В.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Рыбакова,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Е.В. Шаронина).</w:t>
      </w:r>
    </w:p>
    <w:p w:rsidR="00885F20" w:rsidRPr="00151DCD" w:rsidRDefault="00885F20" w:rsidP="000551AE">
      <w:pPr>
        <w:pStyle w:val="ListParagraph"/>
        <w:numPr>
          <w:ilvl w:val="0"/>
          <w:numId w:val="19"/>
        </w:numPr>
        <w:tabs>
          <w:tab w:val="left" w:pos="1518"/>
        </w:tabs>
        <w:spacing w:before="0" w:line="275" w:lineRule="exact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Тесты.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8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Н.К.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Ханнанов,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Т.А.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Ханнанова).</w:t>
      </w:r>
    </w:p>
    <w:p w:rsidR="00885F20" w:rsidRPr="00151DCD" w:rsidRDefault="00885F20" w:rsidP="000551AE">
      <w:pPr>
        <w:pStyle w:val="ListParagraph"/>
        <w:numPr>
          <w:ilvl w:val="0"/>
          <w:numId w:val="19"/>
        </w:numPr>
        <w:tabs>
          <w:tab w:val="left" w:pos="1518"/>
        </w:tabs>
        <w:spacing w:before="43" w:line="276" w:lineRule="auto"/>
        <w:ind w:left="180" w:right="114" w:firstLine="7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Дидактические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материалы.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8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А.Е.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Марон,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Е.А.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Марон).</w:t>
      </w:r>
    </w:p>
    <w:p w:rsidR="00885F20" w:rsidRPr="00151DCD" w:rsidRDefault="00885F20" w:rsidP="000551AE">
      <w:pPr>
        <w:pStyle w:val="ListParagraph"/>
        <w:numPr>
          <w:ilvl w:val="0"/>
          <w:numId w:val="19"/>
        </w:numPr>
        <w:tabs>
          <w:tab w:val="left" w:pos="1518"/>
        </w:tabs>
        <w:spacing w:before="0" w:line="276" w:lineRule="auto"/>
        <w:ind w:left="180" w:right="112" w:firstLine="7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Сборник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вопросов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задач.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7-9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классы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А.Е.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Марон,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С.В.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Позойский, Е.А.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Марон).</w:t>
      </w:r>
    </w:p>
    <w:p w:rsidR="00885F20" w:rsidRPr="00151DCD" w:rsidRDefault="00885F20" w:rsidP="00151DCD">
      <w:pPr>
        <w:tabs>
          <w:tab w:val="left" w:pos="1518"/>
        </w:tabs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6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УМК</w:t>
      </w:r>
      <w:r w:rsidRPr="00151DCD">
        <w:rPr>
          <w:spacing w:val="-2"/>
        </w:rPr>
        <w:t xml:space="preserve"> </w:t>
      </w:r>
      <w:r w:rsidRPr="00151DCD">
        <w:t>А.В.</w:t>
      </w:r>
      <w:r w:rsidRPr="00151DCD">
        <w:rPr>
          <w:spacing w:val="-3"/>
        </w:rPr>
        <w:t xml:space="preserve"> </w:t>
      </w:r>
      <w:r w:rsidRPr="00151DCD">
        <w:t>Перышкина</w:t>
      </w:r>
      <w:r w:rsidRPr="00151DCD">
        <w:rPr>
          <w:spacing w:val="-1"/>
        </w:rPr>
        <w:t xml:space="preserve"> </w:t>
      </w:r>
      <w:r w:rsidRPr="00151DCD">
        <w:t>«Физика.</w:t>
      </w:r>
      <w:r w:rsidRPr="00151DCD">
        <w:rPr>
          <w:spacing w:val="-2"/>
        </w:rPr>
        <w:t xml:space="preserve"> </w:t>
      </w:r>
      <w:r w:rsidRPr="00151DCD">
        <w:t>9</w:t>
      </w:r>
      <w:r w:rsidRPr="00151DCD">
        <w:rPr>
          <w:spacing w:val="-2"/>
        </w:rPr>
        <w:t xml:space="preserve"> </w:t>
      </w:r>
      <w:r w:rsidRPr="00151DCD">
        <w:t>класс»2019</w:t>
      </w:r>
    </w:p>
    <w:p w:rsidR="00885F20" w:rsidRPr="00151DCD" w:rsidRDefault="00885F20" w:rsidP="000551AE">
      <w:pPr>
        <w:pStyle w:val="ListParagraph"/>
        <w:numPr>
          <w:ilvl w:val="0"/>
          <w:numId w:val="18"/>
        </w:numPr>
        <w:tabs>
          <w:tab w:val="left" w:pos="1518"/>
        </w:tabs>
        <w:spacing w:before="36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9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Учебник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А.В.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Перышкин,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Е.М.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Гутник).</w:t>
      </w:r>
    </w:p>
    <w:p w:rsidR="00885F20" w:rsidRPr="00151DCD" w:rsidRDefault="00885F20" w:rsidP="000551AE">
      <w:pPr>
        <w:pStyle w:val="ListParagraph"/>
        <w:numPr>
          <w:ilvl w:val="0"/>
          <w:numId w:val="18"/>
        </w:numPr>
        <w:tabs>
          <w:tab w:val="left" w:pos="1518"/>
        </w:tabs>
        <w:spacing w:before="44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Тематическое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планирование.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9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Е.М.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Гутник).</w:t>
      </w:r>
    </w:p>
    <w:p w:rsidR="00885F20" w:rsidRPr="00151DCD" w:rsidRDefault="00885F20" w:rsidP="000551AE">
      <w:pPr>
        <w:pStyle w:val="ListParagraph"/>
        <w:numPr>
          <w:ilvl w:val="0"/>
          <w:numId w:val="18"/>
        </w:numPr>
        <w:tabs>
          <w:tab w:val="left" w:pos="1518"/>
        </w:tabs>
        <w:spacing w:before="41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Тесты.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9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Н.К.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Ханнанов,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Т.А.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Ханнанова).</w:t>
      </w:r>
    </w:p>
    <w:p w:rsidR="00885F20" w:rsidRPr="00151DCD" w:rsidRDefault="00885F20" w:rsidP="000551AE">
      <w:pPr>
        <w:pStyle w:val="ListParagraph"/>
        <w:numPr>
          <w:ilvl w:val="0"/>
          <w:numId w:val="18"/>
        </w:numPr>
        <w:tabs>
          <w:tab w:val="left" w:pos="1518"/>
        </w:tabs>
        <w:spacing w:before="41" w:line="276" w:lineRule="auto"/>
        <w:ind w:left="180" w:right="114" w:firstLine="7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Дидактические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материалы.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9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</w:t>
      </w:r>
      <w:r w:rsidRPr="00151D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А.Е.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Марон,</w:t>
      </w:r>
      <w:r w:rsidRPr="00151D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Е.А.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Марон).</w:t>
      </w:r>
    </w:p>
    <w:p w:rsidR="00885F20" w:rsidRPr="00151DCD" w:rsidRDefault="00885F20" w:rsidP="000551AE">
      <w:pPr>
        <w:pStyle w:val="ListParagraph"/>
        <w:numPr>
          <w:ilvl w:val="0"/>
          <w:numId w:val="18"/>
        </w:numPr>
        <w:tabs>
          <w:tab w:val="left" w:pos="1518"/>
        </w:tabs>
        <w:spacing w:before="0" w:line="278" w:lineRule="auto"/>
        <w:ind w:left="180" w:right="112" w:firstLine="708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Физика.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Сборник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вопросов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задач.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7-9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классы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(авторы</w:t>
      </w:r>
      <w:r w:rsidRPr="00151D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А.Е.</w:t>
      </w:r>
      <w:r w:rsidRPr="00151D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Марон,</w:t>
      </w:r>
      <w:r w:rsidRPr="00151D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С.В.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Позойский,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Е.А. Марон).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1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spacing w:before="1" w:line="276" w:lineRule="auto"/>
        <w:ind w:left="180" w:right="2098" w:hanging="524"/>
      </w:pPr>
      <w:r w:rsidRPr="00151DCD">
        <w:t>Формы организации образовательного процесса,</w:t>
      </w:r>
      <w:r w:rsidRPr="00151DCD">
        <w:rPr>
          <w:spacing w:val="-57"/>
        </w:rPr>
        <w:t xml:space="preserve"> </w:t>
      </w:r>
      <w:r w:rsidRPr="00151DCD">
        <w:t>технологии</w:t>
      </w:r>
      <w:r w:rsidRPr="00151DCD">
        <w:rPr>
          <w:spacing w:val="-1"/>
        </w:rPr>
        <w:t xml:space="preserve"> </w:t>
      </w:r>
      <w:r w:rsidRPr="00151DCD">
        <w:t>обучения,</w:t>
      </w:r>
      <w:r w:rsidRPr="00151DCD">
        <w:rPr>
          <w:spacing w:val="-4"/>
        </w:rPr>
        <w:t xml:space="preserve"> </w:t>
      </w:r>
      <w:r w:rsidRPr="00151DCD">
        <w:t>формы</w:t>
      </w:r>
      <w:r w:rsidRPr="00151DCD">
        <w:rPr>
          <w:spacing w:val="-1"/>
        </w:rPr>
        <w:t xml:space="preserve"> </w:t>
      </w:r>
      <w:r w:rsidRPr="00151DCD">
        <w:t>контроля</w:t>
      </w:r>
    </w:p>
    <w:p w:rsidR="00885F20" w:rsidRPr="00151DCD" w:rsidRDefault="00885F20" w:rsidP="00151DCD">
      <w:pPr>
        <w:pStyle w:val="BodyText"/>
        <w:spacing w:line="271" w:lineRule="exac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Планируются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следующие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формы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организации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процесса:</w:t>
      </w:r>
    </w:p>
    <w:p w:rsidR="00885F20" w:rsidRPr="00151DCD" w:rsidRDefault="00885F20" w:rsidP="000551AE">
      <w:pPr>
        <w:pStyle w:val="ListParagraph"/>
        <w:numPr>
          <w:ilvl w:val="0"/>
          <w:numId w:val="17"/>
        </w:numPr>
        <w:tabs>
          <w:tab w:val="left" w:pos="1096"/>
          <w:tab w:val="left" w:pos="2762"/>
          <w:tab w:val="left" w:pos="4511"/>
        </w:tabs>
        <w:spacing w:before="4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фронтальные;</w:t>
      </w:r>
      <w:r w:rsidRPr="00151DCD">
        <w:rPr>
          <w:rFonts w:ascii="Times New Roman" w:hAnsi="Times New Roman"/>
          <w:sz w:val="24"/>
          <w:szCs w:val="24"/>
        </w:rPr>
        <w:tab/>
        <w:t>коллективные;</w:t>
      </w:r>
      <w:r w:rsidRPr="00151DCD">
        <w:rPr>
          <w:rFonts w:ascii="Times New Roman" w:hAnsi="Times New Roman"/>
          <w:sz w:val="24"/>
          <w:szCs w:val="24"/>
        </w:rPr>
        <w:tab/>
        <w:t>групповые;</w:t>
      </w:r>
      <w:r w:rsidRPr="00151D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работа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паре;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индивидуальные.</w:t>
      </w:r>
    </w:p>
    <w:p w:rsidR="00885F20" w:rsidRPr="00151DCD" w:rsidRDefault="00885F20" w:rsidP="00151DCD">
      <w:pPr>
        <w:pStyle w:val="BodyText"/>
        <w:spacing w:before="2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1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В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преподавании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будут</w:t>
      </w:r>
      <w:r w:rsidRPr="00151DCD">
        <w:rPr>
          <w:spacing w:val="54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использоваться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следующие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технологии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методы:</w:t>
      </w:r>
    </w:p>
    <w:p w:rsidR="00885F20" w:rsidRPr="00151DCD" w:rsidRDefault="00885F20" w:rsidP="000551AE">
      <w:pPr>
        <w:pStyle w:val="ListParagraph"/>
        <w:numPr>
          <w:ilvl w:val="0"/>
          <w:numId w:val="17"/>
        </w:numPr>
        <w:tabs>
          <w:tab w:val="left" w:pos="1096"/>
        </w:tabs>
        <w:spacing w:before="4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личностно-ориентированное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обучение;</w:t>
      </w:r>
    </w:p>
    <w:p w:rsidR="00885F20" w:rsidRPr="00151DCD" w:rsidRDefault="00885F20" w:rsidP="000551AE">
      <w:pPr>
        <w:pStyle w:val="ListParagraph"/>
        <w:numPr>
          <w:ilvl w:val="0"/>
          <w:numId w:val="17"/>
        </w:numPr>
        <w:tabs>
          <w:tab w:val="left" w:pos="1096"/>
        </w:tabs>
        <w:spacing w:before="42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проблемное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обучение;</w:t>
      </w:r>
    </w:p>
    <w:p w:rsidR="00885F20" w:rsidRPr="00151DCD" w:rsidRDefault="00885F20" w:rsidP="000551AE">
      <w:pPr>
        <w:pStyle w:val="ListParagraph"/>
        <w:numPr>
          <w:ilvl w:val="0"/>
          <w:numId w:val="17"/>
        </w:numPr>
        <w:tabs>
          <w:tab w:val="left" w:pos="1096"/>
        </w:tabs>
        <w:spacing w:before="4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дифференцированное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обучение;</w:t>
      </w:r>
    </w:p>
    <w:p w:rsidR="00885F20" w:rsidRPr="00151DCD" w:rsidRDefault="00885F20" w:rsidP="000551AE">
      <w:pPr>
        <w:pStyle w:val="ListParagraph"/>
        <w:numPr>
          <w:ilvl w:val="0"/>
          <w:numId w:val="17"/>
        </w:numPr>
        <w:tabs>
          <w:tab w:val="left" w:pos="1096"/>
        </w:tabs>
        <w:spacing w:before="42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технологии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обучения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решения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задач;</w:t>
      </w:r>
    </w:p>
    <w:p w:rsidR="00885F20" w:rsidRPr="00151DCD" w:rsidRDefault="00885F20" w:rsidP="000551AE">
      <w:pPr>
        <w:pStyle w:val="ListParagraph"/>
        <w:numPr>
          <w:ilvl w:val="0"/>
          <w:numId w:val="17"/>
        </w:numPr>
        <w:tabs>
          <w:tab w:val="left" w:pos="1096"/>
        </w:tabs>
        <w:spacing w:before="4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методы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индивидуального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обучения;</w:t>
      </w:r>
    </w:p>
    <w:p w:rsidR="00885F20" w:rsidRPr="00151DCD" w:rsidRDefault="00885F20" w:rsidP="000551AE">
      <w:pPr>
        <w:pStyle w:val="ListParagraph"/>
        <w:numPr>
          <w:ilvl w:val="0"/>
          <w:numId w:val="17"/>
        </w:numPr>
        <w:tabs>
          <w:tab w:val="left" w:pos="1096"/>
        </w:tabs>
        <w:spacing w:before="39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здоровья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сбережения</w:t>
      </w:r>
    </w:p>
    <w:p w:rsidR="00885F20" w:rsidRPr="00151DCD" w:rsidRDefault="00885F20" w:rsidP="00151DCD">
      <w:pPr>
        <w:pStyle w:val="Heading1"/>
        <w:spacing w:before="47"/>
        <w:ind w:left="180" w:right="1233"/>
        <w:jc w:val="center"/>
      </w:pPr>
      <w:r w:rsidRPr="00151DCD">
        <w:t>Формы</w:t>
      </w:r>
      <w:r w:rsidRPr="00151DCD">
        <w:rPr>
          <w:spacing w:val="-3"/>
        </w:rPr>
        <w:t xml:space="preserve"> </w:t>
      </w:r>
      <w:r w:rsidRPr="00151DCD">
        <w:t>контроля.</w:t>
      </w:r>
    </w:p>
    <w:p w:rsidR="00885F20" w:rsidRPr="00151DCD" w:rsidRDefault="00885F20" w:rsidP="00151DCD">
      <w:pPr>
        <w:ind w:left="180"/>
        <w:jc w:val="center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8" w:line="276" w:lineRule="auto"/>
        <w:ind w:left="180" w:right="113" w:firstLine="707"/>
        <w:rPr>
          <w:sz w:val="24"/>
          <w:szCs w:val="24"/>
        </w:rPr>
      </w:pPr>
      <w:r w:rsidRPr="00151DCD">
        <w:rPr>
          <w:sz w:val="24"/>
          <w:szCs w:val="24"/>
        </w:rPr>
        <w:t>Самостоятельная работа, контрольная работа; тестирование; лабораторная работа;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фронтальный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опрос;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физический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диктант;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домашний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лабораторный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практикум,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промежуточная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аттестация.</w:t>
      </w:r>
    </w:p>
    <w:p w:rsidR="00885F20" w:rsidRPr="00151DCD" w:rsidRDefault="00885F20" w:rsidP="00151DCD">
      <w:pPr>
        <w:pStyle w:val="BodyText"/>
        <w:spacing w:before="8"/>
        <w:ind w:left="180"/>
        <w:rPr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i/>
          <w:sz w:val="24"/>
          <w:szCs w:val="24"/>
        </w:rPr>
      </w:pPr>
      <w:r w:rsidRPr="00151DCD">
        <w:rPr>
          <w:rFonts w:ascii="Times New Roman" w:hAnsi="Times New Roman"/>
          <w:i/>
          <w:sz w:val="24"/>
          <w:szCs w:val="24"/>
          <w:u w:val="single"/>
        </w:rPr>
        <w:t>Контрольно</w:t>
      </w:r>
      <w:r w:rsidRPr="00151DC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i/>
          <w:sz w:val="24"/>
          <w:szCs w:val="24"/>
          <w:u w:val="single"/>
        </w:rPr>
        <w:t>–</w:t>
      </w:r>
      <w:r w:rsidRPr="00151DC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i/>
          <w:sz w:val="24"/>
          <w:szCs w:val="24"/>
          <w:u w:val="single"/>
        </w:rPr>
        <w:t>измерительные</w:t>
      </w:r>
      <w:r w:rsidRPr="00151DCD"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i/>
          <w:sz w:val="24"/>
          <w:szCs w:val="24"/>
          <w:u w:val="single"/>
        </w:rPr>
        <w:t>материалы,</w:t>
      </w:r>
      <w:r w:rsidRPr="00151DC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i/>
          <w:sz w:val="24"/>
          <w:szCs w:val="24"/>
          <w:u w:val="single"/>
        </w:rPr>
        <w:t>направленные</w:t>
      </w:r>
      <w:r w:rsidRPr="00151DCD"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i/>
          <w:sz w:val="24"/>
          <w:szCs w:val="24"/>
          <w:u w:val="single"/>
        </w:rPr>
        <w:t>на</w:t>
      </w:r>
      <w:r w:rsidRPr="00151DCD">
        <w:rPr>
          <w:rFonts w:ascii="Times New Roman" w:hAnsi="Times New Roman"/>
          <w:i/>
          <w:spacing w:val="-3"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i/>
          <w:sz w:val="24"/>
          <w:szCs w:val="24"/>
          <w:u w:val="single"/>
        </w:rPr>
        <w:t>изучение</w:t>
      </w:r>
      <w:r w:rsidRPr="00151DCD"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 </w:t>
      </w:r>
      <w:r w:rsidRPr="00151DCD">
        <w:rPr>
          <w:rFonts w:ascii="Times New Roman" w:hAnsi="Times New Roman"/>
          <w:i/>
          <w:sz w:val="24"/>
          <w:szCs w:val="24"/>
          <w:u w:val="single"/>
        </w:rPr>
        <w:t>уровня:</w:t>
      </w:r>
    </w:p>
    <w:p w:rsidR="00885F20" w:rsidRPr="00151DCD" w:rsidRDefault="00885F20" w:rsidP="000551AE">
      <w:pPr>
        <w:pStyle w:val="ListParagraph"/>
        <w:numPr>
          <w:ilvl w:val="0"/>
          <w:numId w:val="16"/>
        </w:numPr>
        <w:tabs>
          <w:tab w:val="left" w:pos="995"/>
        </w:tabs>
        <w:spacing w:before="43" w:line="276" w:lineRule="auto"/>
        <w:ind w:left="180" w:right="105" w:firstLine="707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знаний основ физики </w:t>
      </w:r>
      <w:r w:rsidRPr="00151DCD">
        <w:rPr>
          <w:rFonts w:ascii="Times New Roman" w:hAnsi="Times New Roman"/>
          <w:sz w:val="24"/>
          <w:szCs w:val="24"/>
        </w:rPr>
        <w:t>(монологический ответ, экспресс – опрос, фронтальный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опрос, тестовый опрос, написание и защита сообщения по заданной теме, объяснение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эксперимента,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физический диктант);</w:t>
      </w:r>
    </w:p>
    <w:p w:rsidR="00885F20" w:rsidRPr="00151DCD" w:rsidRDefault="00885F20" w:rsidP="000551AE">
      <w:pPr>
        <w:pStyle w:val="ListParagraph"/>
        <w:numPr>
          <w:ilvl w:val="0"/>
          <w:numId w:val="16"/>
        </w:numPr>
        <w:tabs>
          <w:tab w:val="left" w:pos="1101"/>
        </w:tabs>
        <w:spacing w:before="0" w:line="278" w:lineRule="auto"/>
        <w:ind w:left="180" w:right="109" w:firstLine="707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приобретенных</w:t>
      </w:r>
      <w:r w:rsidRPr="00151D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навыков</w:t>
      </w:r>
      <w:r w:rsidRPr="00151D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самостоятельной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практической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деятельности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обучающихся</w:t>
      </w:r>
      <w:r w:rsidRPr="00151D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(в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ходе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выполнения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лабораторных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работ 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решения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задач);</w:t>
      </w:r>
    </w:p>
    <w:p w:rsidR="00885F20" w:rsidRPr="00151DCD" w:rsidRDefault="00885F20" w:rsidP="000551AE">
      <w:pPr>
        <w:pStyle w:val="ListParagraph"/>
        <w:numPr>
          <w:ilvl w:val="0"/>
          <w:numId w:val="16"/>
        </w:numPr>
        <w:tabs>
          <w:tab w:val="left" w:pos="1007"/>
        </w:tabs>
        <w:spacing w:before="0" w:line="276" w:lineRule="auto"/>
        <w:ind w:left="180" w:right="111" w:firstLine="707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развитых свойств личности: </w:t>
      </w:r>
      <w:r w:rsidRPr="00151DCD">
        <w:rPr>
          <w:rFonts w:ascii="Times New Roman" w:hAnsi="Times New Roman"/>
          <w:sz w:val="24"/>
          <w:szCs w:val="24"/>
        </w:rPr>
        <w:t>творческих способностей, интереса к изучению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физики,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самостоятельности,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коммуникативности,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критичности,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рефлексии.</w:t>
      </w:r>
    </w:p>
    <w:p w:rsidR="00885F20" w:rsidRPr="00151DCD" w:rsidRDefault="00885F20" w:rsidP="00151DCD">
      <w:pPr>
        <w:pStyle w:val="BodyText"/>
        <w:spacing w:before="7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2"/>
        <w:ind w:left="180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  <w:u w:val="thick"/>
        </w:rPr>
        <w:t>Используемые</w:t>
      </w:r>
      <w:r w:rsidRPr="00151DCD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  <w:u w:val="thick"/>
        </w:rPr>
        <w:t>технические</w:t>
      </w:r>
      <w:r w:rsidRPr="00151DCD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  <w:u w:val="thick"/>
        </w:rPr>
        <w:t>средства</w:t>
      </w:r>
    </w:p>
    <w:p w:rsidR="00885F20" w:rsidRPr="00151DCD" w:rsidRDefault="00885F20" w:rsidP="000551AE">
      <w:pPr>
        <w:pStyle w:val="ListParagraph"/>
        <w:numPr>
          <w:ilvl w:val="0"/>
          <w:numId w:val="15"/>
        </w:numPr>
        <w:tabs>
          <w:tab w:val="left" w:pos="247"/>
        </w:tabs>
        <w:spacing w:before="36"/>
        <w:ind w:left="180" w:hanging="145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персональный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компьютер;</w:t>
      </w:r>
    </w:p>
    <w:p w:rsidR="00885F20" w:rsidRPr="00151DCD" w:rsidRDefault="00885F20" w:rsidP="000551AE">
      <w:pPr>
        <w:pStyle w:val="ListParagraph"/>
        <w:numPr>
          <w:ilvl w:val="0"/>
          <w:numId w:val="15"/>
        </w:numPr>
        <w:tabs>
          <w:tab w:val="left" w:pos="247"/>
        </w:tabs>
        <w:spacing w:before="41"/>
        <w:ind w:left="180" w:hanging="145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мультимедийный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проектор.</w:t>
      </w:r>
    </w:p>
    <w:p w:rsidR="00885F20" w:rsidRPr="00151DCD" w:rsidRDefault="00885F20" w:rsidP="00151DCD">
      <w:pPr>
        <w:pStyle w:val="BodyText"/>
        <w:spacing w:before="8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spacing w:before="71"/>
        <w:ind w:left="180" w:right="1697"/>
        <w:jc w:val="center"/>
        <w:rPr>
          <w:sz w:val="28"/>
          <w:szCs w:val="28"/>
        </w:rPr>
      </w:pPr>
      <w:r w:rsidRPr="00151DCD">
        <w:rPr>
          <w:sz w:val="28"/>
          <w:szCs w:val="28"/>
        </w:rPr>
        <w:t>Аннотация</w:t>
      </w:r>
      <w:r w:rsidRPr="00151DCD">
        <w:rPr>
          <w:spacing w:val="-2"/>
          <w:sz w:val="28"/>
          <w:szCs w:val="28"/>
        </w:rPr>
        <w:t xml:space="preserve"> </w:t>
      </w:r>
      <w:r w:rsidRPr="00151DCD">
        <w:rPr>
          <w:sz w:val="28"/>
          <w:szCs w:val="28"/>
        </w:rPr>
        <w:t>к</w:t>
      </w:r>
      <w:r w:rsidRPr="00151DCD">
        <w:rPr>
          <w:spacing w:val="-3"/>
          <w:sz w:val="28"/>
          <w:szCs w:val="28"/>
        </w:rPr>
        <w:t xml:space="preserve"> </w:t>
      </w:r>
      <w:r w:rsidRPr="00151DCD">
        <w:rPr>
          <w:sz w:val="28"/>
          <w:szCs w:val="28"/>
        </w:rPr>
        <w:t>рабочей</w:t>
      </w:r>
      <w:r w:rsidRPr="00151DCD">
        <w:rPr>
          <w:spacing w:val="-2"/>
          <w:sz w:val="28"/>
          <w:szCs w:val="28"/>
        </w:rPr>
        <w:t xml:space="preserve"> </w:t>
      </w:r>
      <w:r w:rsidRPr="00151DCD">
        <w:rPr>
          <w:sz w:val="28"/>
          <w:szCs w:val="28"/>
        </w:rPr>
        <w:t>программе</w:t>
      </w:r>
      <w:r w:rsidRPr="00151DCD">
        <w:rPr>
          <w:spacing w:val="-3"/>
          <w:sz w:val="28"/>
          <w:szCs w:val="28"/>
        </w:rPr>
        <w:t xml:space="preserve"> </w:t>
      </w:r>
      <w:r w:rsidRPr="00151DCD">
        <w:rPr>
          <w:sz w:val="28"/>
          <w:szCs w:val="28"/>
        </w:rPr>
        <w:t>по</w:t>
      </w:r>
      <w:r w:rsidRPr="00151DCD">
        <w:rPr>
          <w:spacing w:val="-1"/>
          <w:sz w:val="28"/>
          <w:szCs w:val="28"/>
        </w:rPr>
        <w:t xml:space="preserve"> </w:t>
      </w:r>
      <w:r w:rsidRPr="00151DCD">
        <w:rPr>
          <w:sz w:val="28"/>
          <w:szCs w:val="28"/>
        </w:rPr>
        <w:t>черчению</w:t>
      </w:r>
      <w:r w:rsidRPr="00151DCD">
        <w:rPr>
          <w:spacing w:val="-3"/>
          <w:sz w:val="28"/>
          <w:szCs w:val="28"/>
        </w:rPr>
        <w:t xml:space="preserve"> </w:t>
      </w:r>
      <w:r w:rsidRPr="00151DCD">
        <w:rPr>
          <w:sz w:val="28"/>
          <w:szCs w:val="28"/>
        </w:rPr>
        <w:t>8</w:t>
      </w:r>
      <w:r w:rsidRPr="00151DCD">
        <w:rPr>
          <w:spacing w:val="3"/>
          <w:sz w:val="28"/>
          <w:szCs w:val="28"/>
        </w:rPr>
        <w:t xml:space="preserve"> </w:t>
      </w:r>
      <w:r w:rsidRPr="00151DCD">
        <w:rPr>
          <w:sz w:val="28"/>
          <w:szCs w:val="28"/>
        </w:rPr>
        <w:t>-9</w:t>
      </w:r>
      <w:r w:rsidRPr="00151DCD">
        <w:rPr>
          <w:spacing w:val="-2"/>
          <w:sz w:val="28"/>
          <w:szCs w:val="28"/>
        </w:rPr>
        <w:t xml:space="preserve"> </w:t>
      </w:r>
      <w:r w:rsidRPr="00151DCD">
        <w:rPr>
          <w:sz w:val="28"/>
          <w:szCs w:val="28"/>
        </w:rPr>
        <w:t>класс</w:t>
      </w:r>
    </w:p>
    <w:p w:rsidR="00885F20" w:rsidRPr="00151DCD" w:rsidRDefault="00885F20" w:rsidP="00151DCD">
      <w:pPr>
        <w:pStyle w:val="BodyText"/>
        <w:spacing w:before="7"/>
        <w:ind w:left="180"/>
        <w:rPr>
          <w:b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Настоящая</w:t>
      </w:r>
      <w:r w:rsidRPr="00151DC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программа</w:t>
      </w:r>
      <w:r w:rsidRPr="00151DC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по</w:t>
      </w:r>
      <w:r w:rsidRPr="00151DC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черчению</w:t>
      </w:r>
      <w:r w:rsidRPr="00151DC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для</w:t>
      </w:r>
      <w:r w:rsidRPr="00151DC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8</w:t>
      </w:r>
      <w:r w:rsidRPr="00151D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-</w:t>
      </w:r>
      <w:r w:rsidRPr="00151DC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9</w:t>
      </w:r>
      <w:r w:rsidRPr="00151DC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классов</w:t>
      </w:r>
      <w:r w:rsidRPr="00151DC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создана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основе</w:t>
      </w:r>
    </w:p>
    <w:p w:rsidR="00885F20" w:rsidRPr="00151DCD" w:rsidRDefault="00885F20" w:rsidP="00151DCD">
      <w:pPr>
        <w:pStyle w:val="BodyText"/>
        <w:ind w:left="180" w:right="101"/>
        <w:rPr>
          <w:sz w:val="24"/>
          <w:szCs w:val="24"/>
        </w:rPr>
      </w:pPr>
      <w:r w:rsidRPr="00151DCD">
        <w:rPr>
          <w:sz w:val="24"/>
          <w:szCs w:val="24"/>
        </w:rPr>
        <w:t>федеральногокомпонента государственного стандарта основного общего образования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программы общеобразовательных учреждений «Черчение», авторы: А.Д. Ботвинников,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И.С. Вышнепольский, В.А. Гервер, М. М. Селиверстов.- АСТ.: Астрель, 2012. 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детализирует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раскрывает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стандарта,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определяет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общую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стратегию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обучения,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воспитания и развития учащихся средствами учебного предмета в соответствии с целями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черчения, которые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определены стандартом.</w:t>
      </w:r>
    </w:p>
    <w:p w:rsidR="00885F20" w:rsidRPr="00151DCD" w:rsidRDefault="00885F20" w:rsidP="00151DCD">
      <w:pPr>
        <w:pStyle w:val="BodyText"/>
        <w:ind w:left="180" w:right="175"/>
        <w:rPr>
          <w:sz w:val="24"/>
          <w:szCs w:val="24"/>
        </w:rPr>
      </w:pPr>
      <w:r w:rsidRPr="00151DCD">
        <w:rPr>
          <w:sz w:val="24"/>
          <w:szCs w:val="24"/>
        </w:rPr>
        <w:t>Реализация рабочей программы осуществляется с использованием учебно-методического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комплекта: Ботвинников А.Д., Виноградов В.Н., Вышнепольский И.С. Черчение: Учебник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 общеобразовательных учреждений. – М.: АСТ: Астрель, 2013 г. Программа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рассчитана для общеобразовательных школ. Приоритетной целью школьного курса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черчения является общая система развития мышления, пространственных представлений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графической грамотности учащихся. Школьный курс черчения помогает школьникам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овладеть одним из средств познания окружающего мира; имеет большое значение для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 и политехнического образования учащихся; приобщает школьников к элементам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инженерно-технических знаний в области техники и технологии современного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производства; содействует развитию технического мышления, познавательных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способностей учащихся. Кроме того, занятия черчением оказывают большое влияние 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воспитание у школьников самостоятельности и наблюдательности, аккуратности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точности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работе,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являющихся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важнейшими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элементами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культуры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труда;</w:t>
      </w:r>
    </w:p>
    <w:p w:rsidR="00885F20" w:rsidRPr="00151DCD" w:rsidRDefault="00885F20" w:rsidP="00151DCD">
      <w:pPr>
        <w:pStyle w:val="BodyText"/>
        <w:spacing w:before="1"/>
        <w:ind w:left="180" w:right="1063"/>
        <w:rPr>
          <w:sz w:val="24"/>
          <w:szCs w:val="24"/>
        </w:rPr>
      </w:pPr>
      <w:r w:rsidRPr="00151DCD">
        <w:rPr>
          <w:sz w:val="24"/>
          <w:szCs w:val="24"/>
        </w:rPr>
        <w:t>благоприятно воздействуют на формирование эстетического вкуса учащихся, что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способствует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разрешению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эстетического воспитания.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b/>
          <w:sz w:val="24"/>
          <w:szCs w:val="24"/>
        </w:rPr>
        <w:t xml:space="preserve">Основная задача курса черчения </w:t>
      </w:r>
      <w:r w:rsidRPr="00151DCD">
        <w:rPr>
          <w:sz w:val="24"/>
          <w:szCs w:val="24"/>
        </w:rPr>
        <w:t>– формирование учащихся технического мышления,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пространственных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представлений,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также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способностей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к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познанию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техники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помощью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графических изображений. Задачу развития познавательного интереса следует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рассматривать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черчении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стимул активизации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школьника,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</w:p>
    <w:p w:rsidR="00885F20" w:rsidRPr="00151DCD" w:rsidRDefault="00885F20" w:rsidP="00151DCD">
      <w:pPr>
        <w:pStyle w:val="BodyText"/>
        <w:spacing w:before="1"/>
        <w:ind w:left="180" w:right="129"/>
        <w:rPr>
          <w:sz w:val="24"/>
          <w:szCs w:val="24"/>
        </w:rPr>
      </w:pPr>
      <w:r w:rsidRPr="00151DCD">
        <w:rPr>
          <w:sz w:val="24"/>
          <w:szCs w:val="24"/>
        </w:rPr>
        <w:t>эффективный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инструмент,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позволяющий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учителю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сделать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процесс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обучения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интересным,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привлекательным, выделяя в нём те аспекты, которые смогут привлечь к себе внимание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ученика.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Огромную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роль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обучении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учащихся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ОУ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играет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развитие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образно-пространственного</w:t>
      </w:r>
    </w:p>
    <w:p w:rsidR="00885F20" w:rsidRPr="00151DCD" w:rsidRDefault="00885F20" w:rsidP="00151DCD">
      <w:pPr>
        <w:pStyle w:val="BodyText"/>
        <w:ind w:left="180" w:right="129"/>
        <w:rPr>
          <w:sz w:val="24"/>
          <w:szCs w:val="24"/>
        </w:rPr>
      </w:pPr>
      <w:r w:rsidRPr="00151DCD">
        <w:rPr>
          <w:sz w:val="24"/>
          <w:szCs w:val="24"/>
        </w:rPr>
        <w:t>мышления, которое формируется главным образом именно при усвоении знаний и умений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на уроках черчения, и нередко именно его недостаточное развитие препятствует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полноценному развитию творческих способностей школьников, т.к. основная часть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усваиваемого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учебного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школьных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предметов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представлена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вербальной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форме.</w:t>
      </w:r>
    </w:p>
    <w:p w:rsidR="00885F20" w:rsidRPr="00151DCD" w:rsidRDefault="00885F20" w:rsidP="00151DCD">
      <w:pPr>
        <w:pStyle w:val="BodyText"/>
        <w:ind w:left="180" w:right="200"/>
        <w:rPr>
          <w:sz w:val="24"/>
          <w:szCs w:val="24"/>
        </w:rPr>
      </w:pPr>
      <w:r w:rsidRPr="00151DCD">
        <w:rPr>
          <w:sz w:val="24"/>
          <w:szCs w:val="24"/>
        </w:rPr>
        <w:t>Предлагаемый курс позволит школьникам углубить и расширить свои знания в области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графических дисциплин, а также лучше адаптироваться в системе высшего образования и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современного производства, быстрее и качественнее освоить более сложную вузовскую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программу,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повысить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творческий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потенциал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конструкторских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решений.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Новизна данной программы состоит в том, чтобы с целью помочь учащимся лучше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освоиться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системе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высшего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образования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современного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производства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программу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черчению вводятся элементы начертательной геометрии, позволяющие более корректно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подойти к изучению черчения на теоретической основе. Знание методов построения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преобразования изображений имеет большое значение для развития пространственного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мышления.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Основные</w:t>
      </w:r>
      <w:r w:rsidRPr="00151DCD">
        <w:rPr>
          <w:spacing w:val="-3"/>
        </w:rPr>
        <w:t xml:space="preserve"> </w:t>
      </w:r>
      <w:r w:rsidRPr="00151DCD">
        <w:t>положения</w:t>
      </w:r>
    </w:p>
    <w:p w:rsidR="00885F20" w:rsidRPr="00151DCD" w:rsidRDefault="00885F20" w:rsidP="00151DCD">
      <w:pPr>
        <w:pStyle w:val="BodyText"/>
        <w:spacing w:before="7"/>
        <w:ind w:left="180"/>
        <w:rPr>
          <w:b/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22"/>
        </w:numPr>
        <w:tabs>
          <w:tab w:val="left" w:pos="284"/>
        </w:tabs>
        <w:spacing w:before="1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Преподавание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черчения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школе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направлено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формирование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развитие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графическойкультуры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учащихся,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мышления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творческих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качеств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личности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через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6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решениеразнообразных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графических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задач,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направленных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формирование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технического,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логического,абстрактного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образно-пространственного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мышления.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22"/>
        </w:numPr>
        <w:tabs>
          <w:tab w:val="left" w:pos="284"/>
        </w:tabs>
        <w:spacing w:before="1"/>
        <w:ind w:left="180" w:right="718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В процессе обучения черчению должны быть соблюдены все этапы формирования,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развития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иприменения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полученных знаний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практике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правилам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решения</w:t>
      </w:r>
    </w:p>
    <w:p w:rsidR="00885F20" w:rsidRPr="00151DCD" w:rsidRDefault="00885F20" w:rsidP="00151DCD">
      <w:pPr>
        <w:pStyle w:val="BodyText"/>
        <w:ind w:left="180" w:right="126"/>
        <w:rPr>
          <w:sz w:val="24"/>
          <w:szCs w:val="24"/>
        </w:rPr>
      </w:pPr>
      <w:r w:rsidRPr="00151DCD">
        <w:rPr>
          <w:sz w:val="24"/>
          <w:szCs w:val="24"/>
        </w:rPr>
        <w:t>графических задач какрепродуктивного, так и творческого характера. Работа по решению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творческих задач(требующих применения знаний в нестандартных заданиях) должна быть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во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всех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разделахкурса.</w:t>
      </w:r>
    </w:p>
    <w:p w:rsidR="00885F20" w:rsidRPr="00151DCD" w:rsidRDefault="00885F20" w:rsidP="00151DCD">
      <w:pPr>
        <w:pStyle w:val="BodyText"/>
        <w:spacing w:before="11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22"/>
        </w:numPr>
        <w:tabs>
          <w:tab w:val="left" w:pos="284"/>
        </w:tabs>
        <w:spacing w:before="0"/>
        <w:ind w:left="180" w:right="211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Для реализации принципа связи с жизнью в преподавании черчения, во-первых,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необходимопри подборе учебных заданий стремиться к тому, чтобы их содержание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максимальносоответствовало реальным деталям и элементам сборочных единиц, которые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существуют втехнике, во-вторых, осуществлять межпредметные связи с технологией,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информатикой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идругими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учебными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дисциплинами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через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интегрированные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уроки.</w:t>
      </w:r>
    </w:p>
    <w:p w:rsidR="00885F20" w:rsidRPr="00151DCD" w:rsidRDefault="00885F20" w:rsidP="00151DCD">
      <w:pPr>
        <w:pStyle w:val="BodyText"/>
        <w:spacing w:before="1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22"/>
        </w:numPr>
        <w:tabs>
          <w:tab w:val="left" w:pos="284"/>
        </w:tabs>
        <w:spacing w:before="0"/>
        <w:ind w:left="180" w:right="123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Пространственное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мышление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разных учащихся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находится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разном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уровне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развития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силуиндивидуальных психологических особенностей, поэтому необходимо учитывать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этиособенности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 обучении черчению.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22"/>
        </w:numPr>
        <w:tabs>
          <w:tab w:val="left" w:pos="284"/>
        </w:tabs>
        <w:spacing w:before="0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Для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преподавания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данного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предмета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современных</w:t>
      </w:r>
      <w:r w:rsidRPr="00151D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общеобразовательных</w:t>
      </w:r>
    </w:p>
    <w:p w:rsidR="00885F20" w:rsidRPr="00151DCD" w:rsidRDefault="00885F20" w:rsidP="00151DCD">
      <w:pPr>
        <w:pStyle w:val="BodyText"/>
        <w:ind w:left="180" w:right="626"/>
        <w:rPr>
          <w:sz w:val="24"/>
          <w:szCs w:val="24"/>
        </w:rPr>
      </w:pPr>
      <w:r w:rsidRPr="00151DCD">
        <w:rPr>
          <w:sz w:val="24"/>
          <w:szCs w:val="24"/>
        </w:rPr>
        <w:t>учреждений,учителю необходимо владеть ИКТ и использовать данные технологии на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уроках.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0551AE">
      <w:pPr>
        <w:pStyle w:val="ListParagraph"/>
        <w:numPr>
          <w:ilvl w:val="0"/>
          <w:numId w:val="22"/>
        </w:numPr>
        <w:tabs>
          <w:tab w:val="left" w:pos="284"/>
        </w:tabs>
        <w:spacing w:before="0"/>
        <w:ind w:left="180" w:right="631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Основная часть учебного времени отводится на освоение учащимися практического</w:t>
      </w:r>
      <w:r w:rsidRPr="00151DC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материала.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Структура</w:t>
      </w:r>
      <w:r w:rsidRPr="00151DCD">
        <w:rPr>
          <w:spacing w:val="-4"/>
        </w:rPr>
        <w:t xml:space="preserve"> </w:t>
      </w:r>
      <w:r w:rsidRPr="00151DCD">
        <w:t>программы</w:t>
      </w:r>
    </w:p>
    <w:p w:rsidR="00885F20" w:rsidRPr="00151DCD" w:rsidRDefault="00885F20" w:rsidP="00151DCD">
      <w:pPr>
        <w:pStyle w:val="BodyText"/>
        <w:spacing w:line="274" w:lineRule="exac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Программа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содержит: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spacing w:line="480" w:lineRule="auto"/>
        <w:ind w:left="180" w:right="2298"/>
        <w:rPr>
          <w:sz w:val="24"/>
          <w:szCs w:val="24"/>
        </w:rPr>
      </w:pPr>
      <w:r w:rsidRPr="00151DCD">
        <w:rPr>
          <w:sz w:val="24"/>
          <w:szCs w:val="24"/>
        </w:rPr>
        <w:t>перечень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объёма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обязательных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теоретических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знаний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предмету;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тематическое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планирование;</w:t>
      </w:r>
    </w:p>
    <w:p w:rsidR="00885F20" w:rsidRPr="00151DCD" w:rsidRDefault="00885F20" w:rsidP="00151DCD">
      <w:pPr>
        <w:pStyle w:val="BodyText"/>
        <w:spacing w:line="480" w:lineRule="auto"/>
        <w:ind w:left="180" w:right="826"/>
        <w:rPr>
          <w:sz w:val="24"/>
          <w:szCs w:val="24"/>
        </w:rPr>
      </w:pPr>
      <w:r w:rsidRPr="00151DCD">
        <w:rPr>
          <w:sz w:val="24"/>
          <w:szCs w:val="24"/>
        </w:rPr>
        <w:t>список методических материалов для учителя и учебных материалов для учащихся;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перечень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практических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работ.</w:t>
      </w:r>
    </w:p>
    <w:p w:rsidR="00885F20" w:rsidRPr="00151DCD" w:rsidRDefault="00885F20" w:rsidP="00151DCD">
      <w:pPr>
        <w:pStyle w:val="Heading1"/>
        <w:spacing w:before="6"/>
        <w:ind w:left="180"/>
      </w:pPr>
      <w:r w:rsidRPr="00151DCD">
        <w:t>Место</w:t>
      </w:r>
      <w:r w:rsidRPr="00151DCD">
        <w:rPr>
          <w:spacing w:val="-1"/>
        </w:rPr>
        <w:t xml:space="preserve"> </w:t>
      </w:r>
      <w:r w:rsidRPr="00151DCD">
        <w:t>программы</w:t>
      </w:r>
      <w:r w:rsidRPr="00151DCD">
        <w:rPr>
          <w:spacing w:val="-2"/>
        </w:rPr>
        <w:t xml:space="preserve"> </w:t>
      </w:r>
      <w:r w:rsidRPr="00151DCD">
        <w:t>в</w:t>
      </w:r>
      <w:r w:rsidRPr="00151DCD">
        <w:rPr>
          <w:spacing w:val="-2"/>
        </w:rPr>
        <w:t xml:space="preserve"> </w:t>
      </w:r>
      <w:r w:rsidRPr="00151DCD">
        <w:t>учебном</w:t>
      </w:r>
      <w:r w:rsidRPr="00151DCD">
        <w:rPr>
          <w:spacing w:val="-1"/>
        </w:rPr>
        <w:t xml:space="preserve"> </w:t>
      </w:r>
      <w:r w:rsidRPr="00151DCD">
        <w:t>плане</w:t>
      </w:r>
    </w:p>
    <w:p w:rsidR="00885F20" w:rsidRPr="00151DCD" w:rsidRDefault="00885F20" w:rsidP="00151DCD">
      <w:pPr>
        <w:pStyle w:val="BodyText"/>
        <w:ind w:left="180" w:right="434"/>
        <w:rPr>
          <w:sz w:val="24"/>
          <w:szCs w:val="24"/>
        </w:rPr>
      </w:pPr>
      <w:r w:rsidRPr="00151DCD">
        <w:rPr>
          <w:sz w:val="24"/>
          <w:szCs w:val="24"/>
        </w:rPr>
        <w:t>Программа рассчитана на 68 учебных часов (34 часа в 8 классе и 34 часа в 9 классе по 1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часу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неделю).</w:t>
      </w:r>
    </w:p>
    <w:p w:rsidR="00885F20" w:rsidRPr="00151DCD" w:rsidRDefault="00885F20" w:rsidP="00151DCD">
      <w:pPr>
        <w:pStyle w:val="BodyText"/>
        <w:spacing w:before="2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Цели</w:t>
      </w:r>
      <w:r w:rsidRPr="00151DCD">
        <w:rPr>
          <w:spacing w:val="-1"/>
        </w:rPr>
        <w:t xml:space="preserve"> </w:t>
      </w:r>
      <w:r w:rsidRPr="00151DCD">
        <w:t>и задачи курса</w:t>
      </w:r>
    </w:p>
    <w:p w:rsidR="00885F20" w:rsidRPr="00151DCD" w:rsidRDefault="00885F20" w:rsidP="00151DCD">
      <w:pPr>
        <w:pStyle w:val="BodyText"/>
        <w:ind w:left="180" w:right="760"/>
        <w:rPr>
          <w:sz w:val="24"/>
          <w:szCs w:val="24"/>
        </w:rPr>
      </w:pPr>
      <w:r w:rsidRPr="00151DCD">
        <w:rPr>
          <w:b/>
          <w:sz w:val="24"/>
          <w:szCs w:val="24"/>
        </w:rPr>
        <w:t xml:space="preserve">Цель: </w:t>
      </w:r>
      <w:r w:rsidRPr="00151DCD">
        <w:rPr>
          <w:sz w:val="24"/>
          <w:szCs w:val="24"/>
        </w:rPr>
        <w:t>Овладение учащимися графического языка техники и способность применять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полученные знания для решения практических и графических задач с творческим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содержанием.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Ц</w:t>
      </w:r>
      <w:r w:rsidRPr="00151DCD">
        <w:rPr>
          <w:b/>
          <w:sz w:val="24"/>
          <w:szCs w:val="24"/>
        </w:rPr>
        <w:t>е</w:t>
      </w:r>
      <w:r w:rsidRPr="00151DCD">
        <w:rPr>
          <w:sz w:val="24"/>
          <w:szCs w:val="24"/>
        </w:rPr>
        <w:t>ль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обучения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предмету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реализуется через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следующих</w:t>
      </w:r>
      <w:r w:rsidRPr="00151DCD">
        <w:rPr>
          <w:spacing w:val="4"/>
          <w:sz w:val="24"/>
          <w:szCs w:val="24"/>
        </w:rPr>
        <w:t xml:space="preserve"> </w:t>
      </w:r>
      <w:r w:rsidRPr="00151DCD">
        <w:rPr>
          <w:b/>
          <w:sz w:val="24"/>
          <w:szCs w:val="24"/>
        </w:rPr>
        <w:t>задач</w:t>
      </w:r>
      <w:r w:rsidRPr="00151DCD">
        <w:rPr>
          <w:sz w:val="24"/>
          <w:szCs w:val="24"/>
        </w:rPr>
        <w:t>: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 w:right="1649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ознакомить учащихся с правилами выполнения чертежей установленными</w:t>
      </w:r>
      <w:r w:rsidRPr="00151DC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государственным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стандартом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ЕСКД;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 w:right="1802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научить выполнять чертежи в системе прямоугольных проекций, а также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аксонометрические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проекции</w:t>
      </w:r>
      <w:r w:rsidRPr="00151D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преобразованием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формы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предмета;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 w:right="276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научить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школьников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читать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анализировать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форму</w:t>
      </w:r>
      <w:r w:rsidRPr="00151D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предметов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объектов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чертежам,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эскизам,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аксонометрическим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проекциям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техническим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рисункам;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66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сформировать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учащихся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знания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основных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способах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проецирования;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формировать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умение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применять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графические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знания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новых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ситуациях;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 w:right="421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развивать образно - пространственное мышление, умения самостоятельного подхода к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решению различных задач, развитие конструкторских, технических способностей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учащихся.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1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научить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самостоятельно,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пользоваться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учебными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материалами.</w:t>
      </w:r>
    </w:p>
    <w:p w:rsidR="00885F20" w:rsidRPr="00151DCD" w:rsidRDefault="00885F20" w:rsidP="00151DCD">
      <w:pPr>
        <w:pStyle w:val="BodyText"/>
        <w:spacing w:before="4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Основные</w:t>
      </w:r>
      <w:r w:rsidRPr="00151DCD">
        <w:rPr>
          <w:spacing w:val="-4"/>
        </w:rPr>
        <w:t xml:space="preserve"> </w:t>
      </w:r>
      <w:r w:rsidRPr="00151DCD">
        <w:t>требования</w:t>
      </w:r>
      <w:r w:rsidRPr="00151DCD">
        <w:rPr>
          <w:spacing w:val="-4"/>
        </w:rPr>
        <w:t xml:space="preserve"> </w:t>
      </w:r>
      <w:r w:rsidRPr="00151DCD">
        <w:t>к</w:t>
      </w:r>
      <w:r w:rsidRPr="00151DCD">
        <w:rPr>
          <w:spacing w:val="-2"/>
        </w:rPr>
        <w:t xml:space="preserve"> </w:t>
      </w:r>
      <w:r w:rsidRPr="00151DCD">
        <w:t>знаниям</w:t>
      </w:r>
      <w:r w:rsidRPr="00151DCD">
        <w:rPr>
          <w:spacing w:val="-1"/>
        </w:rPr>
        <w:t xml:space="preserve"> </w:t>
      </w:r>
      <w:r w:rsidRPr="00151DCD">
        <w:t>и</w:t>
      </w:r>
      <w:r w:rsidRPr="00151DCD">
        <w:rPr>
          <w:spacing w:val="-3"/>
        </w:rPr>
        <w:t xml:space="preserve"> </w:t>
      </w:r>
      <w:r w:rsidRPr="00151DCD">
        <w:t>умениям</w:t>
      </w:r>
      <w:r w:rsidRPr="00151DCD">
        <w:rPr>
          <w:spacing w:val="-1"/>
        </w:rPr>
        <w:t xml:space="preserve"> </w:t>
      </w:r>
      <w:r w:rsidRPr="00151DCD">
        <w:t>учащихся</w:t>
      </w:r>
      <w:r w:rsidRPr="00151DCD">
        <w:rPr>
          <w:spacing w:val="-2"/>
        </w:rPr>
        <w:t xml:space="preserve"> </w:t>
      </w:r>
      <w:r w:rsidRPr="00151DCD">
        <w:t>8</w:t>
      </w:r>
      <w:r w:rsidRPr="00151DCD">
        <w:rPr>
          <w:spacing w:val="-1"/>
        </w:rPr>
        <w:t xml:space="preserve"> </w:t>
      </w:r>
      <w:r w:rsidRPr="00151DCD">
        <w:t>класса</w:t>
      </w:r>
    </w:p>
    <w:p w:rsidR="00885F20" w:rsidRPr="00151DCD" w:rsidRDefault="00885F20" w:rsidP="00151DCD">
      <w:pPr>
        <w:pStyle w:val="Heading2"/>
        <w:ind w:left="180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Учащиеся</w:t>
      </w:r>
      <w:r w:rsidRPr="00151D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должны</w:t>
      </w:r>
      <w:r w:rsidRPr="00151D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знать:</w:t>
      </w:r>
    </w:p>
    <w:p w:rsidR="00885F20" w:rsidRPr="00151DCD" w:rsidRDefault="00885F20" w:rsidP="00151DCD">
      <w:pPr>
        <w:pStyle w:val="BodyText"/>
        <w:spacing w:before="7"/>
        <w:ind w:left="180"/>
        <w:rPr>
          <w:b/>
          <w:i/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right="4474"/>
        <w:rPr>
          <w:sz w:val="24"/>
          <w:szCs w:val="24"/>
        </w:rPr>
      </w:pPr>
      <w:r w:rsidRPr="00151DCD">
        <w:rPr>
          <w:sz w:val="24"/>
          <w:szCs w:val="24"/>
        </w:rPr>
        <w:t>приемы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работы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чертежными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инструментами;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простейшие геометрические построения;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приемы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построения сопряжений;</w:t>
      </w:r>
    </w:p>
    <w:p w:rsidR="00885F20" w:rsidRPr="00151DCD" w:rsidRDefault="00885F20" w:rsidP="00151DCD">
      <w:pPr>
        <w:pStyle w:val="BodyText"/>
        <w:spacing w:before="1"/>
        <w:ind w:left="180" w:right="6244"/>
        <w:rPr>
          <w:sz w:val="24"/>
          <w:szCs w:val="24"/>
        </w:rPr>
      </w:pPr>
      <w:r w:rsidRPr="00151DCD">
        <w:rPr>
          <w:sz w:val="24"/>
          <w:szCs w:val="24"/>
        </w:rPr>
        <w:t>основные сведения о шрифте;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правила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выполнения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основы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прямоугольного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проецирования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одну,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две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три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взаимно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перпендикулярные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плоскости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проекций;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принципы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построения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наглядных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изображений.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2"/>
        <w:ind w:left="180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Учащиеся</w:t>
      </w:r>
      <w:r w:rsidRPr="00151D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должны</w:t>
      </w:r>
      <w:r w:rsidRPr="00151D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уметь:</w:t>
      </w:r>
    </w:p>
    <w:p w:rsidR="00885F20" w:rsidRPr="00151DCD" w:rsidRDefault="00885F20" w:rsidP="00151DCD">
      <w:pPr>
        <w:pStyle w:val="BodyText"/>
        <w:spacing w:before="6"/>
        <w:ind w:left="180"/>
        <w:rPr>
          <w:b/>
          <w:i/>
          <w:sz w:val="24"/>
          <w:szCs w:val="24"/>
        </w:rPr>
      </w:pPr>
    </w:p>
    <w:p w:rsidR="00885F20" w:rsidRPr="00151DCD" w:rsidRDefault="00885F20" w:rsidP="00151DCD">
      <w:pPr>
        <w:pStyle w:val="BodyText"/>
        <w:spacing w:before="1"/>
        <w:ind w:left="180" w:right="101"/>
        <w:rPr>
          <w:sz w:val="24"/>
          <w:szCs w:val="24"/>
        </w:rPr>
      </w:pPr>
      <w:r w:rsidRPr="00151DCD">
        <w:rPr>
          <w:sz w:val="24"/>
          <w:szCs w:val="24"/>
        </w:rPr>
        <w:t>анализировать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форму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чертежу,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наглядному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изображению,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натуре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простейшим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разверткам;</w:t>
      </w:r>
    </w:p>
    <w:p w:rsidR="00885F20" w:rsidRPr="00151DCD" w:rsidRDefault="00885F20" w:rsidP="00151DCD">
      <w:pPr>
        <w:pStyle w:val="BodyText"/>
        <w:ind w:left="180" w:right="985"/>
        <w:rPr>
          <w:sz w:val="24"/>
          <w:szCs w:val="24"/>
        </w:rPr>
      </w:pPr>
      <w:r w:rsidRPr="00151DCD">
        <w:rPr>
          <w:sz w:val="24"/>
          <w:szCs w:val="24"/>
        </w:rPr>
        <w:t>осуществлять несложные преобразования формы и пространственного положения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предметов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их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частей;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читать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выполнять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виды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комплексных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(и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эскизах)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отдельных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предметов;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анализировать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графический состав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изображений;</w:t>
      </w:r>
    </w:p>
    <w:p w:rsidR="00885F20" w:rsidRPr="00151DCD" w:rsidRDefault="00885F20" w:rsidP="00151DCD">
      <w:pPr>
        <w:pStyle w:val="BodyText"/>
        <w:ind w:left="180" w:right="175"/>
        <w:rPr>
          <w:sz w:val="24"/>
          <w:szCs w:val="24"/>
        </w:rPr>
      </w:pPr>
      <w:r w:rsidRPr="00151DCD">
        <w:rPr>
          <w:sz w:val="24"/>
          <w:szCs w:val="24"/>
        </w:rPr>
        <w:t>выбирать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главный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оптимальное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количество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видов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комплексном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(и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эскизе)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отдельного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предмета;</w:t>
      </w:r>
    </w:p>
    <w:p w:rsidR="00885F20" w:rsidRPr="00151DCD" w:rsidRDefault="00885F20" w:rsidP="00151DCD">
      <w:pPr>
        <w:pStyle w:val="BodyText"/>
        <w:ind w:left="180" w:right="129"/>
        <w:rPr>
          <w:sz w:val="24"/>
          <w:szCs w:val="24"/>
        </w:rPr>
      </w:pPr>
      <w:r w:rsidRPr="00151DCD">
        <w:rPr>
          <w:sz w:val="24"/>
          <w:szCs w:val="24"/>
        </w:rPr>
        <w:t>читать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выполнять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наглядные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изображения,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аксонометрические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проекции,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технические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рисунки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наброски;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проводить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самоконтроль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правильности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качества</w:t>
      </w:r>
      <w:r w:rsidRPr="00151DCD">
        <w:rPr>
          <w:spacing w:val="-7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выполнения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простейших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графических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работ;</w:t>
      </w:r>
    </w:p>
    <w:p w:rsidR="00885F20" w:rsidRPr="00151DCD" w:rsidRDefault="00885F20" w:rsidP="00151DCD">
      <w:pPr>
        <w:pStyle w:val="BodyText"/>
        <w:ind w:left="180" w:right="1218"/>
        <w:rPr>
          <w:sz w:val="24"/>
          <w:szCs w:val="24"/>
        </w:rPr>
      </w:pPr>
      <w:r w:rsidRPr="00151DCD">
        <w:rPr>
          <w:sz w:val="24"/>
          <w:szCs w:val="24"/>
        </w:rPr>
        <w:t>приводить примеры использования графики в жизни, быту и профессиональной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деятельности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человека.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Основные</w:t>
      </w:r>
      <w:r w:rsidRPr="00151DCD">
        <w:rPr>
          <w:spacing w:val="-4"/>
        </w:rPr>
        <w:t xml:space="preserve"> </w:t>
      </w:r>
      <w:r w:rsidRPr="00151DCD">
        <w:t>требования</w:t>
      </w:r>
      <w:r w:rsidRPr="00151DCD">
        <w:rPr>
          <w:spacing w:val="-4"/>
        </w:rPr>
        <w:t xml:space="preserve"> </w:t>
      </w:r>
      <w:r w:rsidRPr="00151DCD">
        <w:t>к</w:t>
      </w:r>
      <w:r w:rsidRPr="00151DCD">
        <w:rPr>
          <w:spacing w:val="-2"/>
        </w:rPr>
        <w:t xml:space="preserve"> </w:t>
      </w:r>
      <w:r w:rsidRPr="00151DCD">
        <w:t>знаниям</w:t>
      </w:r>
      <w:r w:rsidRPr="00151DCD">
        <w:rPr>
          <w:spacing w:val="-1"/>
        </w:rPr>
        <w:t xml:space="preserve"> </w:t>
      </w:r>
      <w:r w:rsidRPr="00151DCD">
        <w:t>и</w:t>
      </w:r>
      <w:r w:rsidRPr="00151DCD">
        <w:rPr>
          <w:spacing w:val="-3"/>
        </w:rPr>
        <w:t xml:space="preserve"> </w:t>
      </w:r>
      <w:r w:rsidRPr="00151DCD">
        <w:t>умениям</w:t>
      </w:r>
      <w:r w:rsidRPr="00151DCD">
        <w:rPr>
          <w:spacing w:val="-1"/>
        </w:rPr>
        <w:t xml:space="preserve"> </w:t>
      </w:r>
      <w:r w:rsidRPr="00151DCD">
        <w:t>учащихся</w:t>
      </w:r>
      <w:r w:rsidRPr="00151DCD">
        <w:rPr>
          <w:spacing w:val="-2"/>
        </w:rPr>
        <w:t xml:space="preserve"> </w:t>
      </w:r>
      <w:r w:rsidRPr="00151DCD">
        <w:t>9</w:t>
      </w:r>
      <w:r w:rsidRPr="00151DCD">
        <w:rPr>
          <w:spacing w:val="-1"/>
        </w:rPr>
        <w:t xml:space="preserve"> </w:t>
      </w:r>
      <w:r w:rsidRPr="00151DCD">
        <w:t>класса</w:t>
      </w:r>
    </w:p>
    <w:p w:rsidR="00885F20" w:rsidRPr="00151DCD" w:rsidRDefault="00885F20" w:rsidP="00151DCD">
      <w:pPr>
        <w:pStyle w:val="Heading2"/>
        <w:spacing w:before="1"/>
        <w:ind w:left="180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Учащиеся</w:t>
      </w:r>
      <w:r w:rsidRPr="00151D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должны</w:t>
      </w:r>
      <w:r w:rsidRPr="00151D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знать:</w:t>
      </w:r>
    </w:p>
    <w:p w:rsidR="00885F20" w:rsidRPr="00151DCD" w:rsidRDefault="00885F20" w:rsidP="00151DCD">
      <w:pPr>
        <w:pStyle w:val="BodyText"/>
        <w:spacing w:before="6"/>
        <w:ind w:left="180"/>
        <w:rPr>
          <w:b/>
          <w:i/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right="397"/>
        <w:rPr>
          <w:sz w:val="24"/>
          <w:szCs w:val="24"/>
        </w:rPr>
      </w:pPr>
      <w:r w:rsidRPr="00151DCD">
        <w:rPr>
          <w:sz w:val="24"/>
          <w:szCs w:val="24"/>
        </w:rPr>
        <w:t>основные правила построения линий пересечения простейших геометрических образов;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основные правила выполнения, чтения и обозначения видов, сечений и разрезов 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комплексных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чертежах;</w:t>
      </w:r>
    </w:p>
    <w:p w:rsidR="00885F20" w:rsidRPr="00151DCD" w:rsidRDefault="00885F20" w:rsidP="00151DCD">
      <w:pPr>
        <w:pStyle w:val="BodyText"/>
        <w:spacing w:before="1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условные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обозначения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материалов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чертежах;</w:t>
      </w:r>
    </w:p>
    <w:p w:rsidR="00885F20" w:rsidRPr="00151DCD" w:rsidRDefault="00885F20" w:rsidP="00151DCD">
      <w:pPr>
        <w:pStyle w:val="BodyText"/>
        <w:ind w:left="180" w:right="1063"/>
        <w:rPr>
          <w:sz w:val="24"/>
          <w:szCs w:val="24"/>
        </w:rPr>
      </w:pPr>
      <w:r w:rsidRPr="00151DCD">
        <w:rPr>
          <w:sz w:val="24"/>
          <w:szCs w:val="24"/>
        </w:rPr>
        <w:t>основные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типы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разъемных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неразъемных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соединений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(на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уровне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знакомства);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условные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 обозначения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резьбы 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чертежах;</w:t>
      </w:r>
    </w:p>
    <w:p w:rsidR="00885F20" w:rsidRPr="00151DCD" w:rsidRDefault="00885F20" w:rsidP="00151DCD">
      <w:pPr>
        <w:pStyle w:val="BodyText"/>
        <w:ind w:left="180" w:right="714"/>
        <w:rPr>
          <w:sz w:val="24"/>
          <w:szCs w:val="24"/>
        </w:rPr>
      </w:pPr>
      <w:r w:rsidRPr="00151DCD">
        <w:rPr>
          <w:sz w:val="24"/>
          <w:szCs w:val="24"/>
        </w:rPr>
        <w:t>особенности выполнения чертежей общего вида и сборочных; условности и способы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упрощения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общего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сборочных;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особенности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выполнения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архитектурно-строительных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основные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условные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обозначения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кинематических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электрических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схемах;</w:t>
      </w:r>
    </w:p>
    <w:p w:rsidR="00885F20" w:rsidRPr="00151DCD" w:rsidRDefault="00885F20" w:rsidP="00151DCD">
      <w:pPr>
        <w:pStyle w:val="BodyText"/>
        <w:ind w:left="180" w:right="257"/>
        <w:rPr>
          <w:sz w:val="24"/>
          <w:szCs w:val="24"/>
        </w:rPr>
      </w:pPr>
      <w:r w:rsidRPr="00151DCD">
        <w:rPr>
          <w:sz w:val="24"/>
          <w:szCs w:val="24"/>
        </w:rPr>
        <w:t>место и роль графики в процессе проектирования и создания изделий (на пути «от идеи –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до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изделия»).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Heading2"/>
        <w:spacing w:before="71"/>
        <w:ind w:left="180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Учащиеся</w:t>
      </w:r>
      <w:r w:rsidRPr="00151D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должны</w:t>
      </w:r>
      <w:r w:rsidRPr="00151D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уметь:</w:t>
      </w:r>
    </w:p>
    <w:p w:rsidR="00885F20" w:rsidRPr="00151DCD" w:rsidRDefault="00885F20" w:rsidP="00151DCD">
      <w:pPr>
        <w:pStyle w:val="BodyText"/>
        <w:spacing w:before="7"/>
        <w:ind w:left="180"/>
        <w:rPr>
          <w:b/>
          <w:i/>
          <w:sz w:val="24"/>
          <w:szCs w:val="24"/>
        </w:rPr>
      </w:pPr>
    </w:p>
    <w:p w:rsidR="00885F20" w:rsidRPr="00151DCD" w:rsidRDefault="00885F20" w:rsidP="00151DCD">
      <w:pPr>
        <w:pStyle w:val="BodyText"/>
        <w:ind w:left="180" w:right="393"/>
        <w:rPr>
          <w:sz w:val="24"/>
          <w:szCs w:val="24"/>
        </w:rPr>
      </w:pPr>
      <w:r w:rsidRPr="00151DCD">
        <w:rPr>
          <w:sz w:val="24"/>
          <w:szCs w:val="24"/>
        </w:rPr>
        <w:t>правильно выбирать главное изображение, оптимальное количество изображений, типы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комплексном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(или эскизе)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модели,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детали,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простейшей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сборочной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единицы;</w:t>
      </w:r>
    </w:p>
    <w:p w:rsidR="00885F20" w:rsidRPr="00151DCD" w:rsidRDefault="00885F20" w:rsidP="00151DCD">
      <w:pPr>
        <w:pStyle w:val="BodyText"/>
        <w:ind w:left="180" w:right="381"/>
        <w:rPr>
          <w:sz w:val="24"/>
          <w:szCs w:val="24"/>
        </w:rPr>
      </w:pPr>
      <w:r w:rsidRPr="00151DCD">
        <w:rPr>
          <w:sz w:val="24"/>
          <w:szCs w:val="24"/>
        </w:rPr>
        <w:t>выполнять необходимые виды, сечения и разрезы на комплексных чертежах несложных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моделей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деталей;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выполнять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простейших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стандартных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деталей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резьбой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соединений;</w:t>
      </w:r>
    </w:p>
    <w:p w:rsidR="00885F20" w:rsidRPr="00151DCD" w:rsidRDefault="00885F20" w:rsidP="00151DCD">
      <w:pPr>
        <w:pStyle w:val="BodyText"/>
        <w:ind w:left="180" w:right="163"/>
        <w:rPr>
          <w:sz w:val="24"/>
          <w:szCs w:val="24"/>
        </w:rPr>
      </w:pPr>
      <w:r w:rsidRPr="00151DCD">
        <w:rPr>
          <w:sz w:val="24"/>
          <w:szCs w:val="24"/>
        </w:rPr>
        <w:t>читать и деталировать чертежи несложных сборочных единиц, состоящих из трех – шести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деталей;</w:t>
      </w:r>
    </w:p>
    <w:p w:rsidR="00885F20" w:rsidRPr="00151DCD" w:rsidRDefault="00885F20" w:rsidP="00151DCD">
      <w:pPr>
        <w:pStyle w:val="BodyText"/>
        <w:ind w:left="180" w:right="432"/>
        <w:rPr>
          <w:sz w:val="24"/>
          <w:szCs w:val="24"/>
        </w:rPr>
      </w:pPr>
      <w:r w:rsidRPr="00151DCD">
        <w:rPr>
          <w:sz w:val="24"/>
          <w:szCs w:val="24"/>
        </w:rPr>
        <w:t>ориентироваться на схемах движения транспорта, планах населенных пунктов и других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объектов;</w:t>
      </w:r>
    </w:p>
    <w:p w:rsidR="00885F20" w:rsidRPr="00151DCD" w:rsidRDefault="00885F20" w:rsidP="00151DCD">
      <w:pPr>
        <w:pStyle w:val="BodyText"/>
        <w:ind w:left="180" w:right="2298"/>
        <w:rPr>
          <w:sz w:val="24"/>
          <w:szCs w:val="24"/>
        </w:rPr>
      </w:pPr>
      <w:r w:rsidRPr="00151DCD">
        <w:rPr>
          <w:sz w:val="24"/>
          <w:szCs w:val="24"/>
        </w:rPr>
        <w:t>читать и выполнять простые кинематические и электрические схемы;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читать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несложные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архитектурно-строительные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чертежи;</w:t>
      </w:r>
    </w:p>
    <w:p w:rsidR="00885F20" w:rsidRPr="00151DCD" w:rsidRDefault="00885F20" w:rsidP="00151DCD">
      <w:pPr>
        <w:pStyle w:val="BodyText"/>
        <w:spacing w:before="1"/>
        <w:ind w:left="180" w:right="293"/>
        <w:rPr>
          <w:sz w:val="24"/>
          <w:szCs w:val="24"/>
        </w:rPr>
      </w:pPr>
      <w:r w:rsidRPr="00151DCD">
        <w:rPr>
          <w:sz w:val="24"/>
          <w:szCs w:val="24"/>
        </w:rPr>
        <w:t>пользоваться государственными стандартами (ЕСКД), учебником, учебными пособиями,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справочной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литературой;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выражать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средствами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графики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идеи,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намерения,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проекты;</w:t>
      </w:r>
    </w:p>
    <w:p w:rsidR="00885F20" w:rsidRPr="00151DCD" w:rsidRDefault="00885F20" w:rsidP="00151DCD">
      <w:pPr>
        <w:pStyle w:val="BodyText"/>
        <w:ind w:left="180" w:right="129"/>
        <w:rPr>
          <w:sz w:val="24"/>
          <w:szCs w:val="24"/>
        </w:rPr>
      </w:pPr>
      <w:r w:rsidRPr="00151DCD">
        <w:rPr>
          <w:sz w:val="24"/>
          <w:szCs w:val="24"/>
        </w:rPr>
        <w:t>применять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полученные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решении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творческим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содержанием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(в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том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числе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элементами конструирования).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/>
      </w:pPr>
      <w:r w:rsidRPr="00151DCD">
        <w:t>Содержание</w:t>
      </w:r>
      <w:r w:rsidRPr="00151DCD">
        <w:rPr>
          <w:spacing w:val="-4"/>
        </w:rPr>
        <w:t xml:space="preserve"> </w:t>
      </w:r>
      <w:r w:rsidRPr="00151DCD">
        <w:t>программы</w:t>
      </w:r>
    </w:p>
    <w:p w:rsidR="00885F20" w:rsidRPr="00151DCD" w:rsidRDefault="00885F20" w:rsidP="00151DCD">
      <w:pPr>
        <w:ind w:left="180"/>
        <w:rPr>
          <w:rFonts w:ascii="Times New Roman" w:hAnsi="Times New Roman"/>
          <w:b/>
          <w:i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8</w:t>
      </w:r>
      <w:r w:rsidRPr="00151DC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класс</w:t>
      </w:r>
      <w:r w:rsidRPr="00151DCD">
        <w:rPr>
          <w:rFonts w:ascii="Times New Roman" w:hAnsi="Times New Roman"/>
          <w:b/>
          <w:i/>
          <w:sz w:val="24"/>
          <w:szCs w:val="24"/>
        </w:rPr>
        <w:t>(34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ч,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по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1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ч.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в неделю)</w:t>
      </w:r>
    </w:p>
    <w:p w:rsidR="00885F20" w:rsidRPr="00151DCD" w:rsidRDefault="00885F20" w:rsidP="00151DCD">
      <w:pPr>
        <w:pStyle w:val="Heading1"/>
        <w:ind w:left="180"/>
      </w:pPr>
      <w:r w:rsidRPr="00151DCD">
        <w:t>ВВЕДЕНИЕ.</w:t>
      </w:r>
      <w:r w:rsidRPr="00151DCD">
        <w:rPr>
          <w:spacing w:val="-2"/>
        </w:rPr>
        <w:t xml:space="preserve"> </w:t>
      </w:r>
      <w:r w:rsidRPr="00151DCD">
        <w:t>УЧЕБНЫЙ</w:t>
      </w:r>
      <w:r w:rsidRPr="00151DCD">
        <w:rPr>
          <w:spacing w:val="-1"/>
        </w:rPr>
        <w:t xml:space="preserve"> </w:t>
      </w:r>
      <w:r w:rsidRPr="00151DCD">
        <w:t>ПРЕДМЕТ</w:t>
      </w:r>
      <w:r w:rsidRPr="00151DCD">
        <w:rPr>
          <w:spacing w:val="-2"/>
        </w:rPr>
        <w:t xml:space="preserve"> </w:t>
      </w:r>
      <w:r w:rsidRPr="00151DCD">
        <w:t>ЧЕРЧЕНИЕ</w:t>
      </w:r>
      <w:r w:rsidRPr="00151DCD">
        <w:rPr>
          <w:spacing w:val="-1"/>
        </w:rPr>
        <w:t xml:space="preserve"> </w:t>
      </w:r>
      <w:r w:rsidRPr="00151DCD">
        <w:t>(1</w:t>
      </w:r>
      <w:r w:rsidRPr="00151DCD">
        <w:rPr>
          <w:spacing w:val="-2"/>
        </w:rPr>
        <w:t xml:space="preserve"> </w:t>
      </w:r>
      <w:r w:rsidRPr="00151DCD">
        <w:t>ч.)</w:t>
      </w:r>
    </w:p>
    <w:p w:rsidR="00885F20" w:rsidRPr="00151DCD" w:rsidRDefault="00885F20" w:rsidP="00151DCD">
      <w:pPr>
        <w:pStyle w:val="BodyText"/>
        <w:ind w:left="180" w:right="129"/>
        <w:rPr>
          <w:sz w:val="24"/>
          <w:szCs w:val="24"/>
        </w:rPr>
      </w:pPr>
      <w:r w:rsidRPr="00151DCD">
        <w:rPr>
          <w:sz w:val="24"/>
          <w:szCs w:val="24"/>
        </w:rPr>
        <w:t>Значение черчения в практической деятельности людей. Краткие сведения об истории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черчения. Современные методы выполнения чертежей с применением компьютерных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программ.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Цели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изучения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черчения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школе.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Инструменты,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принадлежности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материалы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для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чертежей.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Рациональные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приёмы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работы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инструментами.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Организация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рабочего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места.</w:t>
      </w:r>
    </w:p>
    <w:p w:rsidR="00885F20" w:rsidRPr="00151DCD" w:rsidRDefault="00885F20" w:rsidP="00151DCD">
      <w:pPr>
        <w:pStyle w:val="Heading1"/>
        <w:spacing w:before="3"/>
        <w:ind w:left="180"/>
      </w:pPr>
      <w:r w:rsidRPr="00151DCD">
        <w:t>ПРАВИЛА</w:t>
      </w:r>
      <w:r w:rsidRPr="00151DCD">
        <w:rPr>
          <w:spacing w:val="-4"/>
        </w:rPr>
        <w:t xml:space="preserve"> </w:t>
      </w:r>
      <w:r w:rsidRPr="00151DCD">
        <w:t>ОФОРМЛЕНИЯ</w:t>
      </w:r>
      <w:r w:rsidRPr="00151DCD">
        <w:rPr>
          <w:spacing w:val="-3"/>
        </w:rPr>
        <w:t xml:space="preserve"> </w:t>
      </w:r>
      <w:r w:rsidRPr="00151DCD">
        <w:t>ЧЕРТЕЖЕЙ</w:t>
      </w:r>
      <w:r w:rsidRPr="00151DCD">
        <w:rPr>
          <w:spacing w:val="-2"/>
        </w:rPr>
        <w:t xml:space="preserve"> </w:t>
      </w:r>
      <w:r w:rsidRPr="00151DCD">
        <w:t>(5</w:t>
      </w:r>
      <w:r w:rsidRPr="00151DCD">
        <w:rPr>
          <w:spacing w:val="-2"/>
        </w:rPr>
        <w:t xml:space="preserve"> </w:t>
      </w:r>
      <w:r w:rsidRPr="00151DCD">
        <w:t>ч.)</w:t>
      </w:r>
    </w:p>
    <w:p w:rsidR="00885F20" w:rsidRPr="00151DCD" w:rsidRDefault="00885F20" w:rsidP="00151DCD">
      <w:pPr>
        <w:pStyle w:val="BodyText"/>
        <w:ind w:left="180" w:right="357"/>
        <w:rPr>
          <w:sz w:val="24"/>
          <w:szCs w:val="24"/>
        </w:rPr>
      </w:pPr>
      <w:r w:rsidRPr="00151DCD">
        <w:rPr>
          <w:sz w:val="24"/>
          <w:szCs w:val="24"/>
        </w:rPr>
        <w:t>Понятие о стандартах. Линии чертежа. Форматы. Некоторые сведения о нанесении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размеров на чертежах (выносная и размерная линии, стрелки, знаки диаметра и радиуса;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указание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толщины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длины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детали надписью;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расположение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размерных чисел).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Применение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обозначение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масштаба.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Сведения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чертежном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шрифте.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Буквы,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цифры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знаки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чертежах.</w:t>
      </w:r>
    </w:p>
    <w:p w:rsidR="00885F20" w:rsidRPr="00151DCD" w:rsidRDefault="00885F20" w:rsidP="00151DCD">
      <w:pPr>
        <w:pStyle w:val="Heading1"/>
        <w:spacing w:before="2"/>
        <w:ind w:left="180"/>
      </w:pPr>
      <w:r w:rsidRPr="00151DCD">
        <w:t>ГЕОМЕТРИЧЕСКИЕ</w:t>
      </w:r>
      <w:r w:rsidRPr="00151DCD">
        <w:rPr>
          <w:spacing w:val="-5"/>
        </w:rPr>
        <w:t xml:space="preserve"> </w:t>
      </w:r>
      <w:r w:rsidRPr="00151DCD">
        <w:t>ПОСТРОЕНИЯ</w:t>
      </w:r>
      <w:r w:rsidRPr="00151DCD">
        <w:rPr>
          <w:spacing w:val="-3"/>
        </w:rPr>
        <w:t xml:space="preserve"> </w:t>
      </w:r>
      <w:r w:rsidRPr="00151DCD">
        <w:t>(4</w:t>
      </w:r>
      <w:r w:rsidRPr="00151DCD">
        <w:rPr>
          <w:spacing w:val="-2"/>
        </w:rPr>
        <w:t xml:space="preserve"> </w:t>
      </w:r>
      <w:r w:rsidRPr="00151DCD">
        <w:t>ч.)</w:t>
      </w:r>
    </w:p>
    <w:p w:rsidR="00885F20" w:rsidRPr="00151DCD" w:rsidRDefault="00885F20" w:rsidP="00151DCD">
      <w:pPr>
        <w:pStyle w:val="BodyText"/>
        <w:spacing w:line="274" w:lineRule="exac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Сопряжения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(сопряжения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прямого,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острого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тупого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углов,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сопряжение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прямой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</w:p>
    <w:p w:rsidR="00885F20" w:rsidRPr="00151DCD" w:rsidRDefault="00885F20" w:rsidP="00151DCD">
      <w:pPr>
        <w:pStyle w:val="BodyText"/>
        <w:ind w:left="180" w:right="129"/>
        <w:rPr>
          <w:sz w:val="24"/>
          <w:szCs w:val="24"/>
        </w:rPr>
      </w:pPr>
      <w:r w:rsidRPr="00151DCD">
        <w:rPr>
          <w:sz w:val="24"/>
          <w:szCs w:val="24"/>
        </w:rPr>
        <w:t>окружности,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сопряжение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дуг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окружностей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внешнее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внутреннее).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Деление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окружности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равные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части (деление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окружности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3, 5, 6,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7, 12 частей).</w:t>
      </w:r>
    </w:p>
    <w:p w:rsidR="00885F20" w:rsidRPr="00151DCD" w:rsidRDefault="00885F20" w:rsidP="00151DCD">
      <w:pPr>
        <w:pStyle w:val="Heading1"/>
        <w:spacing w:before="6"/>
        <w:ind w:left="180"/>
      </w:pPr>
      <w:r w:rsidRPr="00151DCD">
        <w:t>СПОСОБЫ</w:t>
      </w:r>
      <w:r w:rsidRPr="00151DCD">
        <w:rPr>
          <w:spacing w:val="-3"/>
        </w:rPr>
        <w:t xml:space="preserve"> </w:t>
      </w:r>
      <w:r w:rsidRPr="00151DCD">
        <w:t>ПРОЕЦИРОВАНИЯ</w:t>
      </w:r>
      <w:r w:rsidRPr="00151DCD">
        <w:rPr>
          <w:spacing w:val="-4"/>
        </w:rPr>
        <w:t xml:space="preserve"> </w:t>
      </w:r>
      <w:r w:rsidRPr="00151DCD">
        <w:t>(9</w:t>
      </w:r>
      <w:r w:rsidRPr="00151DCD">
        <w:rPr>
          <w:spacing w:val="-3"/>
        </w:rPr>
        <w:t xml:space="preserve"> </w:t>
      </w:r>
      <w:r w:rsidRPr="00151DCD">
        <w:t>ч.)</w:t>
      </w:r>
    </w:p>
    <w:p w:rsidR="00885F20" w:rsidRPr="00151DCD" w:rsidRDefault="00885F20" w:rsidP="00151DCD">
      <w:pPr>
        <w:pStyle w:val="BodyText"/>
        <w:ind w:left="180" w:right="305"/>
        <w:rPr>
          <w:sz w:val="24"/>
          <w:szCs w:val="24"/>
        </w:rPr>
      </w:pPr>
      <w:r w:rsidRPr="00151DCD">
        <w:rPr>
          <w:sz w:val="24"/>
          <w:szCs w:val="24"/>
        </w:rPr>
        <w:t>Проецирование. Центральное и параллельное проецирование. Прямоугольные проекции.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Выполнение изображений предметов на одной, двух и трех взаимно перпендикулярных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плоско-стях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проекций.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Расположение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видов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названия: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спереди,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сверху, вид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слева.</w:t>
      </w:r>
    </w:p>
    <w:p w:rsidR="00885F20" w:rsidRPr="00151DCD" w:rsidRDefault="00885F20" w:rsidP="00151DCD">
      <w:pPr>
        <w:pStyle w:val="BodyText"/>
        <w:ind w:left="180" w:right="175"/>
        <w:rPr>
          <w:sz w:val="24"/>
          <w:szCs w:val="24"/>
        </w:rPr>
      </w:pPr>
      <w:r w:rsidRPr="00151DCD">
        <w:rPr>
          <w:sz w:val="24"/>
          <w:szCs w:val="24"/>
        </w:rPr>
        <w:t>Определение необходимого и достаточного числа видов на чертежах. Понятие о местных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видах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(расположенных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проекционной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связи).</w:t>
      </w:r>
      <w:r w:rsidRPr="00151DCD">
        <w:rPr>
          <w:spacing w:val="-8"/>
          <w:sz w:val="24"/>
          <w:szCs w:val="24"/>
        </w:rPr>
        <w:t xml:space="preserve"> </w:t>
      </w:r>
      <w:r w:rsidRPr="00151DCD">
        <w:rPr>
          <w:sz w:val="24"/>
          <w:szCs w:val="24"/>
        </w:rPr>
        <w:t>Косоугольная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фронтальная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диметрическая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и прямоугольная изометрическая проекции. Направление осей, показатели искажения,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нанесение размеров. Аксонометрические проекции плоских и объемных фигур. Эллипс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как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проекция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окружности.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овала.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Понятие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техническом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рисунке.</w:t>
      </w:r>
    </w:p>
    <w:p w:rsidR="00885F20" w:rsidRPr="00151DCD" w:rsidRDefault="00885F20" w:rsidP="00151DCD">
      <w:pPr>
        <w:pStyle w:val="BodyText"/>
        <w:ind w:left="180" w:right="1176"/>
        <w:rPr>
          <w:sz w:val="24"/>
          <w:szCs w:val="24"/>
        </w:rPr>
      </w:pPr>
      <w:r w:rsidRPr="00151DCD">
        <w:rPr>
          <w:sz w:val="24"/>
          <w:szCs w:val="24"/>
        </w:rPr>
        <w:t>Технические рисунки и аксонометрические проекции предметов. Выбор вида —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аксонометрической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 рационального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способа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ее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построения.</w:t>
      </w:r>
    </w:p>
    <w:p w:rsidR="00885F20" w:rsidRPr="00151DCD" w:rsidRDefault="00885F20" w:rsidP="00151DCD">
      <w:pPr>
        <w:pStyle w:val="Heading1"/>
        <w:spacing w:before="3"/>
        <w:ind w:left="180"/>
      </w:pPr>
      <w:r w:rsidRPr="00151DCD">
        <w:t>ЧТЕНИЕ</w:t>
      </w:r>
      <w:r w:rsidRPr="00151DCD">
        <w:rPr>
          <w:spacing w:val="-2"/>
        </w:rPr>
        <w:t xml:space="preserve"> </w:t>
      </w:r>
      <w:r w:rsidRPr="00151DCD">
        <w:t>И</w:t>
      </w:r>
      <w:r w:rsidRPr="00151DCD">
        <w:rPr>
          <w:spacing w:val="-2"/>
        </w:rPr>
        <w:t xml:space="preserve"> </w:t>
      </w:r>
      <w:r w:rsidRPr="00151DCD">
        <w:t>ВЫПОЛНЕНИЕ</w:t>
      </w:r>
      <w:r w:rsidRPr="00151DCD">
        <w:rPr>
          <w:spacing w:val="-2"/>
        </w:rPr>
        <w:t xml:space="preserve"> </w:t>
      </w:r>
      <w:r w:rsidRPr="00151DCD">
        <w:t>ЧЕРТЕЖЕЙ</w:t>
      </w:r>
      <w:r w:rsidRPr="00151DCD">
        <w:rPr>
          <w:spacing w:val="-4"/>
        </w:rPr>
        <w:t xml:space="preserve"> </w:t>
      </w:r>
      <w:r w:rsidRPr="00151DCD">
        <w:t>ДЕТАЛЕЙ</w:t>
      </w:r>
      <w:r w:rsidRPr="00151DCD">
        <w:rPr>
          <w:spacing w:val="-1"/>
        </w:rPr>
        <w:t xml:space="preserve"> </w:t>
      </w:r>
      <w:r w:rsidRPr="00151DCD">
        <w:t>(15</w:t>
      </w:r>
      <w:r w:rsidRPr="00151DCD">
        <w:rPr>
          <w:spacing w:val="-2"/>
        </w:rPr>
        <w:t xml:space="preserve"> </w:t>
      </w:r>
      <w:r w:rsidRPr="00151DCD">
        <w:t>ч.)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6"/>
        <w:ind w:left="180" w:right="286"/>
        <w:rPr>
          <w:sz w:val="24"/>
          <w:szCs w:val="24"/>
        </w:rPr>
      </w:pPr>
      <w:r w:rsidRPr="00151DCD">
        <w:rPr>
          <w:sz w:val="24"/>
          <w:szCs w:val="24"/>
        </w:rPr>
        <w:t>Анализ геометрической формы предметов. Проекции геометрических тел. Мысленное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расчленение предмета на геометрические тела — призмы, цилиндры, конусы, пирамиды,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шар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и их</w:t>
      </w:r>
      <w:r w:rsidRPr="00151DCD">
        <w:rPr>
          <w:spacing w:val="2"/>
          <w:sz w:val="24"/>
          <w:szCs w:val="24"/>
        </w:rPr>
        <w:t xml:space="preserve"> </w:t>
      </w:r>
      <w:r w:rsidRPr="00151DCD">
        <w:rPr>
          <w:sz w:val="24"/>
          <w:szCs w:val="24"/>
        </w:rPr>
        <w:t>части.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Чертежи группы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геометрических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тел.</w:t>
      </w:r>
    </w:p>
    <w:p w:rsidR="00885F20" w:rsidRPr="00151DCD" w:rsidRDefault="00885F20" w:rsidP="00151DCD">
      <w:pPr>
        <w:pStyle w:val="BodyText"/>
        <w:spacing w:before="1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Нахождение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вершин,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ребер,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образующих и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поверхностей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тел,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составляющих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форму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Нанесение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размеров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 учетом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формы предметов.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Использование знака квадрата. Развертывание поверхностей некоторых тел. Анализ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графического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состава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изображений.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предметов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использованием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геометрических построений: деление отрезка, окружности и угла на равные части;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сопряжений.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Чтение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 детали.</w:t>
      </w:r>
    </w:p>
    <w:p w:rsidR="00885F20" w:rsidRPr="00151DCD" w:rsidRDefault="00885F20" w:rsidP="00151DCD">
      <w:pPr>
        <w:pStyle w:val="BodyText"/>
        <w:ind w:left="180" w:right="268"/>
        <w:rPr>
          <w:sz w:val="24"/>
          <w:szCs w:val="24"/>
        </w:rPr>
      </w:pPr>
      <w:r w:rsidRPr="00151DCD">
        <w:rPr>
          <w:sz w:val="24"/>
          <w:szCs w:val="24"/>
        </w:rPr>
        <w:t>Выполнение эскиза детали (с натуры). Решение графических задач, в том числе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творческих. Определение необходимого и достаточного числа изображений на чертежах.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Выбор главного изображения. Чтение и выполнение чертежей, содержащих условности.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Решение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графических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задач, 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том числе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творческих.</w:t>
      </w:r>
    </w:p>
    <w:p w:rsidR="00885F20" w:rsidRPr="00151DCD" w:rsidRDefault="00885F20" w:rsidP="00151DCD">
      <w:pPr>
        <w:pStyle w:val="Heading1"/>
        <w:spacing w:before="5"/>
        <w:ind w:left="180"/>
      </w:pPr>
      <w:r w:rsidRPr="00151DCD">
        <w:t>Обязательный</w:t>
      </w:r>
      <w:r w:rsidRPr="00151DCD">
        <w:rPr>
          <w:spacing w:val="-3"/>
        </w:rPr>
        <w:t xml:space="preserve"> </w:t>
      </w:r>
      <w:r w:rsidRPr="00151DCD">
        <w:t>минимум</w:t>
      </w:r>
      <w:r w:rsidRPr="00151DCD">
        <w:rPr>
          <w:spacing w:val="-2"/>
        </w:rPr>
        <w:t xml:space="preserve"> </w:t>
      </w:r>
      <w:r w:rsidRPr="00151DCD">
        <w:t>графических</w:t>
      </w:r>
      <w:r w:rsidRPr="00151DCD">
        <w:rPr>
          <w:spacing w:val="-3"/>
        </w:rPr>
        <w:t xml:space="preserve"> </w:t>
      </w:r>
      <w:r w:rsidRPr="00151DCD">
        <w:t>и</w:t>
      </w:r>
      <w:r w:rsidRPr="00151DCD">
        <w:rPr>
          <w:spacing w:val="-2"/>
        </w:rPr>
        <w:t xml:space="preserve"> </w:t>
      </w:r>
      <w:r w:rsidRPr="00151DCD">
        <w:t>практических</w:t>
      </w:r>
      <w:r w:rsidRPr="00151DCD">
        <w:rPr>
          <w:spacing w:val="-3"/>
        </w:rPr>
        <w:t xml:space="preserve"> </w:t>
      </w:r>
      <w:r w:rsidRPr="00151DCD">
        <w:t>работ</w:t>
      </w:r>
      <w:r w:rsidRPr="00151DCD">
        <w:rPr>
          <w:spacing w:val="-1"/>
        </w:rPr>
        <w:t xml:space="preserve"> </w:t>
      </w:r>
      <w:r w:rsidRPr="00151DCD">
        <w:t>в</w:t>
      </w:r>
      <w:r w:rsidRPr="00151DCD">
        <w:rPr>
          <w:spacing w:val="-4"/>
        </w:rPr>
        <w:t xml:space="preserve"> </w:t>
      </w:r>
      <w:r w:rsidRPr="00151DCD">
        <w:t>7</w:t>
      </w:r>
      <w:r w:rsidRPr="00151DCD">
        <w:rPr>
          <w:spacing w:val="-5"/>
        </w:rPr>
        <w:t xml:space="preserve"> </w:t>
      </w:r>
      <w:r w:rsidRPr="00151DCD">
        <w:t>классе</w:t>
      </w:r>
    </w:p>
    <w:p w:rsidR="00885F20" w:rsidRPr="00151DCD" w:rsidRDefault="00885F20" w:rsidP="000551AE">
      <w:pPr>
        <w:pStyle w:val="ListParagraph"/>
        <w:numPr>
          <w:ilvl w:val="0"/>
          <w:numId w:val="24"/>
        </w:numPr>
        <w:tabs>
          <w:tab w:val="left" w:pos="284"/>
        </w:tabs>
        <w:spacing w:before="0" w:line="274" w:lineRule="exact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Линии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чертежа.</w:t>
      </w:r>
    </w:p>
    <w:p w:rsidR="00885F20" w:rsidRPr="00151DCD" w:rsidRDefault="00885F20" w:rsidP="000551AE">
      <w:pPr>
        <w:pStyle w:val="ListParagraph"/>
        <w:numPr>
          <w:ilvl w:val="0"/>
          <w:numId w:val="24"/>
        </w:numPr>
        <w:tabs>
          <w:tab w:val="left" w:pos="284"/>
        </w:tabs>
        <w:spacing w:before="0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Чертеж</w:t>
      </w:r>
      <w:r w:rsidRPr="00151D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«плоской»</w:t>
      </w:r>
      <w:r w:rsidRPr="00151D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детали.</w:t>
      </w:r>
    </w:p>
    <w:p w:rsidR="00885F20" w:rsidRPr="00151DCD" w:rsidRDefault="00885F20" w:rsidP="000551AE">
      <w:pPr>
        <w:pStyle w:val="ListParagraph"/>
        <w:numPr>
          <w:ilvl w:val="0"/>
          <w:numId w:val="24"/>
        </w:numPr>
        <w:tabs>
          <w:tab w:val="left" w:pos="284"/>
        </w:tabs>
        <w:spacing w:before="0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Чертеж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детали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(с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использованием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геометрических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построений).</w:t>
      </w:r>
    </w:p>
    <w:p w:rsidR="00885F20" w:rsidRPr="00151DCD" w:rsidRDefault="00885F20" w:rsidP="000551AE">
      <w:pPr>
        <w:pStyle w:val="ListParagraph"/>
        <w:numPr>
          <w:ilvl w:val="0"/>
          <w:numId w:val="24"/>
        </w:numPr>
        <w:tabs>
          <w:tab w:val="left" w:pos="284"/>
        </w:tabs>
        <w:spacing w:before="0"/>
        <w:ind w:left="180" w:right="629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Чертежи и аксонометрические проекции предметов (с построением проекций точек,</w:t>
      </w:r>
      <w:r w:rsidRPr="00151DC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отрезков,граней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пр.).</w:t>
      </w:r>
    </w:p>
    <w:p w:rsidR="00885F20" w:rsidRPr="00151DCD" w:rsidRDefault="00885F20" w:rsidP="000551AE">
      <w:pPr>
        <w:pStyle w:val="ListParagraph"/>
        <w:numPr>
          <w:ilvl w:val="0"/>
          <w:numId w:val="24"/>
        </w:numPr>
        <w:tabs>
          <w:tab w:val="left" w:pos="284"/>
        </w:tabs>
        <w:spacing w:before="0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Построение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третьей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проекции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двум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данным.</w:t>
      </w:r>
    </w:p>
    <w:p w:rsidR="00885F20" w:rsidRPr="00151DCD" w:rsidRDefault="00885F20" w:rsidP="000551AE">
      <w:pPr>
        <w:pStyle w:val="ListParagraph"/>
        <w:numPr>
          <w:ilvl w:val="0"/>
          <w:numId w:val="24"/>
        </w:numPr>
        <w:tabs>
          <w:tab w:val="left" w:pos="284"/>
        </w:tabs>
        <w:spacing w:before="0"/>
        <w:ind w:left="180" w:right="2190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Чертеж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предмета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трех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видах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(с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преобразованием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формы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предмета).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7.Устное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чтение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чертежей.</w:t>
      </w:r>
    </w:p>
    <w:p w:rsidR="00885F20" w:rsidRPr="00151DCD" w:rsidRDefault="00885F20" w:rsidP="00151DCD">
      <w:pPr>
        <w:pStyle w:val="BodyText"/>
        <w:ind w:left="180" w:right="1063"/>
        <w:rPr>
          <w:sz w:val="24"/>
          <w:szCs w:val="24"/>
        </w:rPr>
      </w:pPr>
      <w:r w:rsidRPr="00151DCD">
        <w:rPr>
          <w:sz w:val="24"/>
          <w:szCs w:val="24"/>
        </w:rPr>
        <w:t>8.Эскиз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технический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рисунок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детали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(с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преобразованием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формы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предмета).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9.Эскизы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деталей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включением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элементов конструирования.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10.Чертеж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(по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аксонометрической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проекции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или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натуры).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spacing w:before="1"/>
        <w:ind w:left="180"/>
        <w:rPr>
          <w:rFonts w:ascii="Times New Roman" w:hAnsi="Times New Roman"/>
          <w:b/>
          <w:i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>Программа</w:t>
      </w:r>
      <w:r w:rsidRPr="00151DC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9</w:t>
      </w:r>
      <w:r w:rsidRPr="00151DC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sz w:val="24"/>
          <w:szCs w:val="24"/>
        </w:rPr>
        <w:t>класс</w:t>
      </w:r>
      <w:r w:rsidRPr="00151DCD">
        <w:rPr>
          <w:rFonts w:ascii="Times New Roman" w:hAnsi="Times New Roman"/>
          <w:b/>
          <w:i/>
          <w:sz w:val="24"/>
          <w:szCs w:val="24"/>
        </w:rPr>
        <w:t>(34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ч.,</w:t>
      </w:r>
      <w:r w:rsidRPr="00151DCD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по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1ч.</w:t>
      </w:r>
      <w:r w:rsidRPr="00151DCD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в</w:t>
      </w:r>
      <w:r w:rsidRPr="00151DCD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b/>
          <w:i/>
          <w:sz w:val="24"/>
          <w:szCs w:val="24"/>
        </w:rPr>
        <w:t>неделю)</w:t>
      </w:r>
    </w:p>
    <w:p w:rsidR="00885F20" w:rsidRPr="00151DCD" w:rsidRDefault="00885F20" w:rsidP="00151DCD">
      <w:pPr>
        <w:pStyle w:val="Heading1"/>
        <w:ind w:left="180"/>
      </w:pPr>
      <w:r w:rsidRPr="00151DCD">
        <w:t>ОБОБЩЕНИЕ</w:t>
      </w:r>
      <w:r w:rsidRPr="00151DCD">
        <w:rPr>
          <w:spacing w:val="-4"/>
        </w:rPr>
        <w:t xml:space="preserve"> </w:t>
      </w:r>
      <w:r w:rsidRPr="00151DCD">
        <w:t>СВЕДЕНИЙ</w:t>
      </w:r>
      <w:r w:rsidRPr="00151DCD">
        <w:rPr>
          <w:spacing w:val="-3"/>
        </w:rPr>
        <w:t xml:space="preserve"> </w:t>
      </w:r>
      <w:r w:rsidRPr="00151DCD">
        <w:t>О</w:t>
      </w:r>
      <w:r w:rsidRPr="00151DCD">
        <w:rPr>
          <w:spacing w:val="-3"/>
        </w:rPr>
        <w:t xml:space="preserve"> </w:t>
      </w:r>
      <w:r w:rsidRPr="00151DCD">
        <w:t>СПОСОБАХ</w:t>
      </w:r>
      <w:r w:rsidRPr="00151DCD">
        <w:rPr>
          <w:spacing w:val="-6"/>
        </w:rPr>
        <w:t xml:space="preserve"> </w:t>
      </w:r>
      <w:r w:rsidRPr="00151DCD">
        <w:t>ПРОЕЦИРОВАНИЯ</w:t>
      </w:r>
      <w:r w:rsidRPr="00151DCD">
        <w:rPr>
          <w:spacing w:val="-1"/>
        </w:rPr>
        <w:t xml:space="preserve"> </w:t>
      </w:r>
      <w:r w:rsidRPr="00151DCD">
        <w:t>(1</w:t>
      </w:r>
      <w:r w:rsidRPr="00151DCD">
        <w:rPr>
          <w:spacing w:val="-3"/>
        </w:rPr>
        <w:t xml:space="preserve"> </w:t>
      </w:r>
      <w:r w:rsidRPr="00151DCD">
        <w:t>ч.)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Повторение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по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темам: «Прямоугольное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проецирование»</w:t>
      </w:r>
      <w:r w:rsidRPr="00151DCD">
        <w:rPr>
          <w:spacing w:val="-12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«Аксонометрические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проекции».</w:t>
      </w:r>
    </w:p>
    <w:p w:rsidR="00885F20" w:rsidRPr="00151DCD" w:rsidRDefault="00885F20" w:rsidP="00151DCD">
      <w:pPr>
        <w:pStyle w:val="Heading1"/>
        <w:spacing w:before="2"/>
        <w:ind w:left="180"/>
      </w:pPr>
      <w:r w:rsidRPr="00151DCD">
        <w:t>СЕЧЕНИЯ</w:t>
      </w:r>
      <w:r w:rsidRPr="00151DCD">
        <w:rPr>
          <w:spacing w:val="-4"/>
        </w:rPr>
        <w:t xml:space="preserve"> </w:t>
      </w:r>
      <w:r w:rsidRPr="00151DCD">
        <w:t>И</w:t>
      </w:r>
      <w:r w:rsidRPr="00151DCD">
        <w:rPr>
          <w:spacing w:val="-2"/>
        </w:rPr>
        <w:t xml:space="preserve"> </w:t>
      </w:r>
      <w:r w:rsidRPr="00151DCD">
        <w:t>РАЗРЕЗЫ</w:t>
      </w:r>
      <w:r w:rsidRPr="00151DCD">
        <w:rPr>
          <w:spacing w:val="-2"/>
        </w:rPr>
        <w:t xml:space="preserve"> </w:t>
      </w:r>
      <w:r w:rsidRPr="00151DCD">
        <w:t>(12ч.)</w:t>
      </w:r>
    </w:p>
    <w:p w:rsidR="00885F20" w:rsidRPr="00151DCD" w:rsidRDefault="00885F20" w:rsidP="00151DCD">
      <w:pPr>
        <w:pStyle w:val="BodyText"/>
        <w:ind w:left="180" w:right="992"/>
        <w:rPr>
          <w:sz w:val="24"/>
          <w:szCs w:val="24"/>
        </w:rPr>
      </w:pPr>
      <w:r w:rsidRPr="00151DCD">
        <w:rPr>
          <w:b/>
          <w:sz w:val="24"/>
          <w:szCs w:val="24"/>
        </w:rPr>
        <w:t xml:space="preserve">Сечения. </w:t>
      </w:r>
      <w:r w:rsidRPr="00151DCD">
        <w:rPr>
          <w:sz w:val="24"/>
          <w:szCs w:val="24"/>
        </w:rPr>
        <w:t>Правила выполнения наложенных и вынесенных сечений. Обозначение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сечений. Графическое изображение материалов на сечениях. Выполнение сечений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предметов.</w:t>
      </w:r>
    </w:p>
    <w:p w:rsidR="00885F20" w:rsidRPr="00151DCD" w:rsidRDefault="00885F20" w:rsidP="00151DCD">
      <w:pPr>
        <w:pStyle w:val="BodyText"/>
        <w:ind w:left="180" w:right="462"/>
        <w:rPr>
          <w:sz w:val="24"/>
          <w:szCs w:val="24"/>
        </w:rPr>
      </w:pPr>
      <w:r w:rsidRPr="00151DCD">
        <w:rPr>
          <w:b/>
          <w:sz w:val="24"/>
          <w:szCs w:val="24"/>
        </w:rPr>
        <w:t xml:space="preserve">Разрезы. </w:t>
      </w:r>
      <w:r w:rsidRPr="00151DCD">
        <w:rPr>
          <w:sz w:val="24"/>
          <w:szCs w:val="24"/>
        </w:rPr>
        <w:t>Различия между разрезами и сечениями. Простые разрезы (горизонтальные,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фронтальные и профильные). Соединения части вида с частью разреза. Обозначение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разрезов. Местные разрезы. Особые случаи разрезов. Сложные разрезы (ступенчатый и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ломаный).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Применение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разрезов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аксонометрических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проекциях.</w:t>
      </w:r>
    </w:p>
    <w:p w:rsidR="00885F20" w:rsidRPr="00151DCD" w:rsidRDefault="00885F20" w:rsidP="00151DCD">
      <w:pPr>
        <w:pStyle w:val="Heading1"/>
        <w:spacing w:before="3"/>
        <w:ind w:left="180" w:right="280"/>
      </w:pPr>
      <w:r w:rsidRPr="00151DCD">
        <w:t>ПЕРЕСЕЧЕНИЕ ПОВЕРХНОСТЕЙ ГЕОМЕТРИЧЕСКИХ ТЕЛ С ПЛОСКОСТЬЮ</w:t>
      </w:r>
      <w:r w:rsidRPr="00151DCD">
        <w:rPr>
          <w:spacing w:val="-57"/>
        </w:rPr>
        <w:t xml:space="preserve"> </w:t>
      </w:r>
      <w:r w:rsidRPr="00151DCD">
        <w:t>(5ч.)</w:t>
      </w:r>
    </w:p>
    <w:p w:rsidR="00885F20" w:rsidRPr="00151DCD" w:rsidRDefault="00885F20" w:rsidP="00151DCD">
      <w:pPr>
        <w:pStyle w:val="BodyText"/>
        <w:ind w:left="180" w:right="588"/>
        <w:rPr>
          <w:sz w:val="24"/>
          <w:szCs w:val="24"/>
        </w:rPr>
      </w:pPr>
      <w:r w:rsidRPr="00151DCD">
        <w:rPr>
          <w:sz w:val="24"/>
          <w:szCs w:val="24"/>
        </w:rPr>
        <w:t>Взаиморасположение плоскости и поверхности. Сечение простых геометрических тел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плоскостью их развёртки и аксонометрические проекции. Правила нахождения точек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пересечения геометрического тела с плоскостью. Метод вспомогательных секущих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поверхностей.</w:t>
      </w:r>
    </w:p>
    <w:p w:rsidR="00885F20" w:rsidRPr="00151DCD" w:rsidRDefault="00885F20" w:rsidP="00151DCD">
      <w:pPr>
        <w:pStyle w:val="Heading1"/>
        <w:ind w:left="180"/>
      </w:pPr>
      <w:r w:rsidRPr="00151DCD">
        <w:t>СБОРОЧНЫЕ</w:t>
      </w:r>
      <w:r w:rsidRPr="00151DCD">
        <w:rPr>
          <w:spacing w:val="-2"/>
        </w:rPr>
        <w:t xml:space="preserve"> </w:t>
      </w:r>
      <w:r w:rsidRPr="00151DCD">
        <w:t>ЧЕРТЕЖИ</w:t>
      </w:r>
      <w:r w:rsidRPr="00151DCD">
        <w:rPr>
          <w:spacing w:val="-2"/>
        </w:rPr>
        <w:t xml:space="preserve"> </w:t>
      </w:r>
      <w:r w:rsidRPr="00151DCD">
        <w:t>(12</w:t>
      </w:r>
      <w:r w:rsidRPr="00151DCD">
        <w:rPr>
          <w:spacing w:val="-1"/>
        </w:rPr>
        <w:t xml:space="preserve"> </w:t>
      </w:r>
      <w:r w:rsidRPr="00151DCD">
        <w:t>ч.)</w:t>
      </w:r>
    </w:p>
    <w:p w:rsidR="00885F20" w:rsidRPr="00151DCD" w:rsidRDefault="00885F20" w:rsidP="00151DCD">
      <w:pPr>
        <w:ind w:left="180" w:right="101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Чертежи типовых соединений деталей (8 ч.). </w:t>
      </w:r>
      <w:r w:rsidRPr="00151DCD">
        <w:rPr>
          <w:rFonts w:ascii="Times New Roman" w:hAnsi="Times New Roman"/>
          <w:sz w:val="24"/>
          <w:szCs w:val="24"/>
        </w:rPr>
        <w:t>Выбор количества изображений и главного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изображения.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Условности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упрощения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чертежах.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Общие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понятия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соединении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деталей. Разъемные соединения деталей: болтовые, шпилечные, винтовые, шпоночные и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штифтовые. Оз-накомление с условностями изображения и обозначения на чертежах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неразъемных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соединений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(сварных,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паяных,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клеевых).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резьбы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стержне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в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отверстии.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Обозначение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мет-рической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резьбы.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Упрощенное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изображение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резьбовых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соединений.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со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стандартами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справочными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материалами.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Чтение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чертежей,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  <w:sectPr w:rsidR="00885F20" w:rsidRPr="00151DCD" w:rsidSect="00151DCD">
          <w:pgSz w:w="11910" w:h="16840"/>
          <w:pgMar w:top="1040" w:right="566" w:bottom="280" w:left="720" w:header="720" w:footer="720" w:gutter="0"/>
          <w:cols w:space="720"/>
        </w:sectPr>
      </w:pPr>
    </w:p>
    <w:p w:rsidR="00885F20" w:rsidRPr="00151DCD" w:rsidRDefault="00885F20" w:rsidP="00151DCD">
      <w:pPr>
        <w:pStyle w:val="BodyText"/>
        <w:spacing w:before="66"/>
        <w:ind w:left="180" w:right="1087"/>
        <w:rPr>
          <w:sz w:val="24"/>
          <w:szCs w:val="24"/>
        </w:rPr>
      </w:pPr>
      <w:r w:rsidRPr="00151DCD">
        <w:rPr>
          <w:sz w:val="24"/>
          <w:szCs w:val="24"/>
        </w:rPr>
        <w:t>содержащих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изображение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изученных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соединений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деталей.</w:t>
      </w:r>
      <w:r w:rsidRPr="00151DCD">
        <w:rPr>
          <w:spacing w:val="-5"/>
          <w:sz w:val="24"/>
          <w:szCs w:val="24"/>
        </w:rPr>
        <w:t xml:space="preserve"> </w:t>
      </w:r>
      <w:r w:rsidRPr="00151DCD">
        <w:rPr>
          <w:sz w:val="24"/>
          <w:szCs w:val="24"/>
        </w:rPr>
        <w:t>Выполнение</w:t>
      </w:r>
      <w:r w:rsidRPr="00151DCD">
        <w:rPr>
          <w:spacing w:val="-6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резьбовых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соединений.</w:t>
      </w:r>
    </w:p>
    <w:p w:rsidR="00885F20" w:rsidRPr="00151DCD" w:rsidRDefault="00885F20" w:rsidP="00151DCD">
      <w:pPr>
        <w:pStyle w:val="BodyText"/>
        <w:ind w:left="180" w:right="414"/>
        <w:rPr>
          <w:sz w:val="24"/>
          <w:szCs w:val="24"/>
        </w:rPr>
      </w:pPr>
      <w:r w:rsidRPr="00151DCD">
        <w:rPr>
          <w:b/>
          <w:sz w:val="24"/>
          <w:szCs w:val="24"/>
        </w:rPr>
        <w:t xml:space="preserve">Сборочные чертежи изделий (4 ч.). </w:t>
      </w:r>
      <w:r w:rsidRPr="00151DCD">
        <w:rPr>
          <w:sz w:val="24"/>
          <w:szCs w:val="24"/>
        </w:rPr>
        <w:t>Обобщение и систематизация знаний о сборочных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 (спецификация, номера позиций и др.), приобретенных учащимися в процессе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трудового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обучения. Изображения на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сборочных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чертежах.</w:t>
      </w:r>
    </w:p>
    <w:p w:rsidR="00885F20" w:rsidRPr="00151DCD" w:rsidRDefault="00885F20" w:rsidP="00151DCD">
      <w:pPr>
        <w:pStyle w:val="BodyText"/>
        <w:spacing w:before="1"/>
        <w:ind w:left="180" w:right="1033"/>
        <w:rPr>
          <w:sz w:val="24"/>
          <w:szCs w:val="24"/>
        </w:rPr>
      </w:pPr>
      <w:r w:rsidRPr="00151DCD">
        <w:rPr>
          <w:sz w:val="24"/>
          <w:szCs w:val="24"/>
        </w:rPr>
        <w:t>Некоторые условности и упрощения на сборочных чертежах. Штриховка сечений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смежных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деталей.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Размеры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на</w:t>
      </w:r>
      <w:r w:rsidRPr="00151DCD">
        <w:rPr>
          <w:spacing w:val="-4"/>
          <w:sz w:val="24"/>
          <w:szCs w:val="24"/>
        </w:rPr>
        <w:t xml:space="preserve"> </w:t>
      </w:r>
      <w:r w:rsidRPr="00151DCD">
        <w:rPr>
          <w:sz w:val="24"/>
          <w:szCs w:val="24"/>
        </w:rPr>
        <w:t>сборочных чертежах.</w:t>
      </w:r>
      <w:r w:rsidRPr="00151DCD">
        <w:rPr>
          <w:spacing w:val="-2"/>
          <w:sz w:val="24"/>
          <w:szCs w:val="24"/>
        </w:rPr>
        <w:t xml:space="preserve"> </w:t>
      </w:r>
      <w:r w:rsidRPr="00151DCD">
        <w:rPr>
          <w:sz w:val="24"/>
          <w:szCs w:val="24"/>
        </w:rPr>
        <w:t>Чтение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сборочных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чертежей.</w:t>
      </w:r>
    </w:p>
    <w:p w:rsidR="00885F20" w:rsidRPr="00151DCD" w:rsidRDefault="00885F20" w:rsidP="00151DCD">
      <w:pPr>
        <w:pStyle w:val="BodyText"/>
        <w:ind w:left="180" w:right="234"/>
        <w:rPr>
          <w:sz w:val="24"/>
          <w:szCs w:val="24"/>
        </w:rPr>
      </w:pPr>
      <w:r w:rsidRPr="00151DCD">
        <w:rPr>
          <w:sz w:val="24"/>
          <w:szCs w:val="24"/>
        </w:rPr>
        <w:t>Деталирование. Выполнение простейших сборочных чертежей, в том числе с элементами</w:t>
      </w:r>
      <w:r w:rsidRPr="00151DCD">
        <w:rPr>
          <w:spacing w:val="-58"/>
          <w:sz w:val="24"/>
          <w:szCs w:val="24"/>
        </w:rPr>
        <w:t xml:space="preserve"> </w:t>
      </w:r>
      <w:r w:rsidRPr="00151DCD">
        <w:rPr>
          <w:sz w:val="24"/>
          <w:szCs w:val="24"/>
        </w:rPr>
        <w:t>конструирования.</w:t>
      </w:r>
    </w:p>
    <w:p w:rsidR="00885F20" w:rsidRPr="00151DCD" w:rsidRDefault="00885F20" w:rsidP="00151DCD">
      <w:pPr>
        <w:pStyle w:val="Heading1"/>
        <w:spacing w:before="4"/>
        <w:ind w:left="180"/>
      </w:pPr>
      <w:r w:rsidRPr="00151DCD">
        <w:t>ЧТЕНИЕ</w:t>
      </w:r>
      <w:r w:rsidRPr="00151DCD">
        <w:rPr>
          <w:spacing w:val="-3"/>
        </w:rPr>
        <w:t xml:space="preserve"> </w:t>
      </w:r>
      <w:r w:rsidRPr="00151DCD">
        <w:t>СТРОИТЕЛЬНЫХ</w:t>
      </w:r>
      <w:r w:rsidRPr="00151DCD">
        <w:rPr>
          <w:spacing w:val="-3"/>
        </w:rPr>
        <w:t xml:space="preserve"> </w:t>
      </w:r>
      <w:r w:rsidRPr="00151DCD">
        <w:t>ЧЕРТЕЖЕЙ</w:t>
      </w:r>
      <w:r w:rsidRPr="00151DCD">
        <w:rPr>
          <w:spacing w:val="-2"/>
        </w:rPr>
        <w:t xml:space="preserve"> </w:t>
      </w:r>
      <w:r w:rsidRPr="00151DCD">
        <w:t>(4</w:t>
      </w:r>
      <w:r w:rsidRPr="00151DCD">
        <w:rPr>
          <w:spacing w:val="-3"/>
        </w:rPr>
        <w:t xml:space="preserve"> </w:t>
      </w:r>
      <w:r w:rsidRPr="00151DCD">
        <w:t>ч.)</w:t>
      </w:r>
    </w:p>
    <w:p w:rsidR="00885F20" w:rsidRPr="00151DCD" w:rsidRDefault="00885F20" w:rsidP="00151DCD">
      <w:pPr>
        <w:pStyle w:val="BodyText"/>
        <w:ind w:left="180" w:right="194"/>
        <w:rPr>
          <w:sz w:val="24"/>
          <w:szCs w:val="24"/>
        </w:rPr>
      </w:pPr>
      <w:r w:rsidRPr="00151DCD">
        <w:rPr>
          <w:sz w:val="24"/>
          <w:szCs w:val="24"/>
        </w:rPr>
        <w:t>Понятие об архитектурно-строительных чертежах, их назначении. Отличия строительных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чертежей от машиностроительных. Фасады. Планы. Разрезы. Масштабы. Размеры на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строительных чертежах. Условные изображения дверных и оконных проемов, санитарно-</w:t>
      </w:r>
      <w:r w:rsidRPr="00151DCD">
        <w:rPr>
          <w:spacing w:val="-57"/>
          <w:sz w:val="24"/>
          <w:szCs w:val="24"/>
        </w:rPr>
        <w:t xml:space="preserve"> </w:t>
      </w:r>
      <w:r w:rsidRPr="00151DCD">
        <w:rPr>
          <w:sz w:val="24"/>
          <w:szCs w:val="24"/>
        </w:rPr>
        <w:t>технического оборудования. Чтение несложных строительных чертежей. Работа со</w:t>
      </w:r>
      <w:r w:rsidRPr="00151DCD">
        <w:rPr>
          <w:spacing w:val="1"/>
          <w:sz w:val="24"/>
          <w:szCs w:val="24"/>
        </w:rPr>
        <w:t xml:space="preserve"> </w:t>
      </w:r>
      <w:r w:rsidRPr="00151DCD">
        <w:rPr>
          <w:sz w:val="24"/>
          <w:szCs w:val="24"/>
        </w:rPr>
        <w:t>справочником.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Контрольная</w:t>
      </w:r>
      <w:r w:rsidRPr="00151DCD">
        <w:rPr>
          <w:spacing w:val="-3"/>
          <w:sz w:val="24"/>
          <w:szCs w:val="24"/>
        </w:rPr>
        <w:t xml:space="preserve"> </w:t>
      </w:r>
      <w:r w:rsidRPr="00151DCD">
        <w:rPr>
          <w:sz w:val="24"/>
          <w:szCs w:val="24"/>
        </w:rPr>
        <w:t>работа.</w:t>
      </w:r>
    </w:p>
    <w:p w:rsidR="00885F20" w:rsidRPr="00151DCD" w:rsidRDefault="00885F20" w:rsidP="00151DCD">
      <w:pPr>
        <w:pStyle w:val="Heading1"/>
        <w:spacing w:before="4"/>
        <w:ind w:left="180"/>
      </w:pPr>
      <w:r w:rsidRPr="00151DCD">
        <w:t>Обязательный</w:t>
      </w:r>
      <w:r w:rsidRPr="00151DCD">
        <w:rPr>
          <w:spacing w:val="-3"/>
        </w:rPr>
        <w:t xml:space="preserve"> </w:t>
      </w:r>
      <w:r w:rsidRPr="00151DCD">
        <w:t>минимум</w:t>
      </w:r>
      <w:r w:rsidRPr="00151DCD">
        <w:rPr>
          <w:spacing w:val="-3"/>
        </w:rPr>
        <w:t xml:space="preserve"> </w:t>
      </w:r>
      <w:r w:rsidRPr="00151DCD">
        <w:t>графических</w:t>
      </w:r>
      <w:r w:rsidRPr="00151DCD">
        <w:rPr>
          <w:spacing w:val="-2"/>
        </w:rPr>
        <w:t xml:space="preserve"> </w:t>
      </w:r>
      <w:r w:rsidRPr="00151DCD">
        <w:t>и</w:t>
      </w:r>
      <w:r w:rsidRPr="00151DCD">
        <w:rPr>
          <w:spacing w:val="-3"/>
        </w:rPr>
        <w:t xml:space="preserve"> </w:t>
      </w:r>
      <w:r w:rsidRPr="00151DCD">
        <w:t>практических</w:t>
      </w:r>
      <w:r w:rsidRPr="00151DCD">
        <w:rPr>
          <w:spacing w:val="-2"/>
        </w:rPr>
        <w:t xml:space="preserve"> </w:t>
      </w:r>
      <w:r w:rsidRPr="00151DCD">
        <w:t>работ</w:t>
      </w:r>
      <w:r w:rsidRPr="00151DCD">
        <w:rPr>
          <w:spacing w:val="-2"/>
        </w:rPr>
        <w:t xml:space="preserve"> </w:t>
      </w:r>
      <w:r w:rsidRPr="00151DCD">
        <w:t>в</w:t>
      </w:r>
      <w:r w:rsidRPr="00151DCD">
        <w:rPr>
          <w:spacing w:val="-4"/>
        </w:rPr>
        <w:t xml:space="preserve"> </w:t>
      </w:r>
      <w:r w:rsidRPr="00151DCD">
        <w:t>8</w:t>
      </w:r>
      <w:r w:rsidRPr="00151DCD">
        <w:rPr>
          <w:spacing w:val="-5"/>
        </w:rPr>
        <w:t xml:space="preserve"> </w:t>
      </w:r>
      <w:r w:rsidRPr="00151DCD">
        <w:t>классе</w:t>
      </w:r>
    </w:p>
    <w:p w:rsidR="00885F20" w:rsidRPr="00151DCD" w:rsidRDefault="00885F20" w:rsidP="000551AE">
      <w:pPr>
        <w:pStyle w:val="ListParagraph"/>
        <w:numPr>
          <w:ilvl w:val="0"/>
          <w:numId w:val="25"/>
        </w:numPr>
        <w:tabs>
          <w:tab w:val="left" w:pos="284"/>
        </w:tabs>
        <w:spacing w:before="0" w:line="274" w:lineRule="exact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Эскиз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детали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выполнением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необходимого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разреза.</w:t>
      </w:r>
    </w:p>
    <w:p w:rsidR="00885F20" w:rsidRPr="00151DCD" w:rsidRDefault="00885F20" w:rsidP="000551AE">
      <w:pPr>
        <w:pStyle w:val="ListParagraph"/>
        <w:numPr>
          <w:ilvl w:val="0"/>
          <w:numId w:val="25"/>
        </w:numPr>
        <w:tabs>
          <w:tab w:val="left" w:pos="284"/>
        </w:tabs>
        <w:spacing w:before="0"/>
        <w:ind w:left="180" w:right="1572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Чертеж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детали с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применением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разреза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(по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одному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или двум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видам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детали).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3.Устное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чтение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чертежей.</w:t>
      </w:r>
    </w:p>
    <w:p w:rsidR="00885F20" w:rsidRPr="00151DCD" w:rsidRDefault="00885F20" w:rsidP="000551AE">
      <w:pPr>
        <w:pStyle w:val="ListParagraph"/>
        <w:numPr>
          <w:ilvl w:val="0"/>
          <w:numId w:val="26"/>
        </w:numPr>
        <w:tabs>
          <w:tab w:val="left" w:pos="284"/>
        </w:tabs>
        <w:spacing w:before="0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Чертёж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геометрического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тела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пересечённого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плоскостью.</w:t>
      </w:r>
    </w:p>
    <w:p w:rsidR="00885F20" w:rsidRPr="00151DCD" w:rsidRDefault="00885F20" w:rsidP="000551AE">
      <w:pPr>
        <w:pStyle w:val="ListParagraph"/>
        <w:numPr>
          <w:ilvl w:val="0"/>
          <w:numId w:val="26"/>
        </w:numPr>
        <w:tabs>
          <w:tab w:val="left" w:pos="284"/>
        </w:tabs>
        <w:spacing w:before="0"/>
        <w:ind w:left="180" w:right="1125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Чертёж развёртки геометрического тела пересечённого плоскостью.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6.Построение аксонометрической проекции геометрического тела пересечённого</w:t>
      </w:r>
      <w:r w:rsidRPr="00151DCD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плоскостью.</w:t>
      </w:r>
    </w:p>
    <w:p w:rsidR="00885F20" w:rsidRPr="00151DCD" w:rsidRDefault="00885F20" w:rsidP="000551AE">
      <w:pPr>
        <w:pStyle w:val="ListParagraph"/>
        <w:numPr>
          <w:ilvl w:val="0"/>
          <w:numId w:val="27"/>
        </w:numPr>
        <w:tabs>
          <w:tab w:val="left" w:pos="284"/>
        </w:tabs>
        <w:spacing w:before="0"/>
        <w:ind w:left="180" w:right="540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Эскиз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натуры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(с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применение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необходимых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разрезов,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сечений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других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условностей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иупрощений).</w:t>
      </w:r>
    </w:p>
    <w:p w:rsidR="00885F20" w:rsidRPr="00151DCD" w:rsidRDefault="00885F20" w:rsidP="000551AE">
      <w:pPr>
        <w:pStyle w:val="ListParagraph"/>
        <w:numPr>
          <w:ilvl w:val="0"/>
          <w:numId w:val="27"/>
        </w:numPr>
        <w:tabs>
          <w:tab w:val="left" w:pos="284"/>
        </w:tabs>
        <w:spacing w:before="0"/>
        <w:ind w:left="180" w:hanging="18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Чертеж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резьбового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соединения.</w:t>
      </w:r>
    </w:p>
    <w:p w:rsidR="00885F20" w:rsidRPr="00151DCD" w:rsidRDefault="00885F20" w:rsidP="000551AE">
      <w:pPr>
        <w:pStyle w:val="ListParagraph"/>
        <w:numPr>
          <w:ilvl w:val="0"/>
          <w:numId w:val="27"/>
        </w:numPr>
        <w:tabs>
          <w:tab w:val="left" w:pos="284"/>
        </w:tabs>
        <w:spacing w:before="0"/>
        <w:ind w:left="180" w:right="755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Чтение сборочных чертежей (с выполнением технических рисунков 1—2 деталей).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10.Деталирование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(выполняются чертежи 1—2 деталей).</w:t>
      </w:r>
    </w:p>
    <w:p w:rsidR="00885F20" w:rsidRPr="00151DCD" w:rsidRDefault="00885F20" w:rsidP="000551AE">
      <w:pPr>
        <w:pStyle w:val="ListParagraph"/>
        <w:numPr>
          <w:ilvl w:val="0"/>
          <w:numId w:val="28"/>
        </w:numPr>
        <w:tabs>
          <w:tab w:val="left" w:pos="404"/>
        </w:tabs>
        <w:spacing w:before="0"/>
        <w:ind w:left="180" w:hanging="302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Решение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творческих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задач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элементами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конструирования.</w:t>
      </w:r>
    </w:p>
    <w:p w:rsidR="00885F20" w:rsidRPr="00151DCD" w:rsidRDefault="00885F20" w:rsidP="000551AE">
      <w:pPr>
        <w:pStyle w:val="ListParagraph"/>
        <w:numPr>
          <w:ilvl w:val="0"/>
          <w:numId w:val="28"/>
        </w:numPr>
        <w:tabs>
          <w:tab w:val="left" w:pos="404"/>
        </w:tabs>
        <w:spacing w:before="0"/>
        <w:ind w:left="180" w:right="1297" w:firstLine="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Чтение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строительных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чертежей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(с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использованием</w:t>
      </w:r>
      <w:r w:rsidRPr="00151D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справочных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материалов).</w:t>
      </w:r>
      <w:r w:rsidRPr="00151DC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13.Выполнение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чертежа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детали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по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сборочному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чертежу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(контрольная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работа).</w:t>
      </w:r>
    </w:p>
    <w:p w:rsidR="00885F20" w:rsidRPr="00151DCD" w:rsidRDefault="00885F20" w:rsidP="00151DCD">
      <w:pPr>
        <w:pStyle w:val="BodyText"/>
        <w:spacing w:before="5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2"/>
        <w:spacing w:line="274" w:lineRule="exact"/>
        <w:ind w:left="180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Перечень</w:t>
      </w:r>
      <w:r w:rsidRPr="00151D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инструментов,</w:t>
      </w:r>
      <w:r w:rsidRPr="00151D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151D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и</w:t>
      </w:r>
      <w:r w:rsidRPr="00151D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материалов</w:t>
      </w:r>
      <w:r w:rsidRPr="00151D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для</w:t>
      </w:r>
      <w:r w:rsidRPr="00151D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 w:cs="Times New Roman"/>
          <w:sz w:val="24"/>
          <w:szCs w:val="24"/>
        </w:rPr>
        <w:t>черчения: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 w:line="274" w:lineRule="exact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Готовальня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школьная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или</w:t>
      </w:r>
      <w:r w:rsidRPr="00151D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циркуль.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Угольники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с углами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300,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600,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900,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  <w:r w:rsidRPr="00151DCD">
        <w:rPr>
          <w:sz w:val="24"/>
          <w:szCs w:val="24"/>
        </w:rPr>
        <w:t>450,</w:t>
      </w:r>
      <w:r w:rsidRPr="00151DCD">
        <w:rPr>
          <w:spacing w:val="-1"/>
          <w:sz w:val="24"/>
          <w:szCs w:val="24"/>
        </w:rPr>
        <w:t xml:space="preserve"> </w:t>
      </w:r>
      <w:r w:rsidRPr="00151DCD">
        <w:rPr>
          <w:sz w:val="24"/>
          <w:szCs w:val="24"/>
        </w:rPr>
        <w:t>450, 900.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1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Транспортир.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Линейка.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Карандаши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простые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марки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ТМ,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М.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Ластик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0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Тетрадь</w:t>
      </w:r>
      <w:r w:rsidRPr="00151D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в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клетку.</w:t>
      </w:r>
    </w:p>
    <w:p w:rsidR="00885F20" w:rsidRPr="00151DCD" w:rsidRDefault="00885F20" w:rsidP="000551AE">
      <w:pPr>
        <w:pStyle w:val="ListParagraph"/>
        <w:numPr>
          <w:ilvl w:val="0"/>
          <w:numId w:val="23"/>
        </w:numPr>
        <w:tabs>
          <w:tab w:val="left" w:pos="242"/>
        </w:tabs>
        <w:spacing w:before="2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Формат</w:t>
      </w:r>
      <w:r w:rsidRPr="00151D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А4.</w:t>
      </w: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BodyText"/>
        <w:ind w:left="180"/>
        <w:rPr>
          <w:sz w:val="24"/>
          <w:szCs w:val="24"/>
        </w:rPr>
      </w:pPr>
    </w:p>
    <w:p w:rsidR="00885F20" w:rsidRPr="00151DCD" w:rsidRDefault="00885F20" w:rsidP="00151DCD">
      <w:pPr>
        <w:spacing w:before="158"/>
        <w:ind w:left="180" w:right="1063" w:firstLine="659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предмета </w:t>
      </w:r>
      <w:r w:rsidRPr="00151DCD">
        <w:rPr>
          <w:rFonts w:ascii="Times New Roman" w:hAnsi="Times New Roman"/>
          <w:sz w:val="24"/>
          <w:szCs w:val="24"/>
        </w:rPr>
        <w:t>«Черчение»:</w:t>
      </w:r>
      <w:r w:rsidRPr="00151D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компьютер,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экран,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проектор,</w:t>
      </w:r>
      <w:r w:rsidRPr="00151D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плакаты,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геометрические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формы,</w:t>
      </w:r>
      <w:r w:rsidRPr="00151D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>инструменты</w:t>
      </w:r>
    </w:p>
    <w:p w:rsidR="00885F20" w:rsidRPr="00151DCD" w:rsidRDefault="00885F20" w:rsidP="00151DCD">
      <w:pPr>
        <w:pStyle w:val="BodyText"/>
        <w:spacing w:before="6"/>
        <w:ind w:left="180"/>
        <w:rPr>
          <w:sz w:val="24"/>
          <w:szCs w:val="24"/>
        </w:rPr>
      </w:pPr>
    </w:p>
    <w:p w:rsidR="00885F20" w:rsidRPr="00151DCD" w:rsidRDefault="00885F20" w:rsidP="00151DCD">
      <w:pPr>
        <w:pStyle w:val="Heading1"/>
        <w:ind w:left="180" w:right="969"/>
      </w:pPr>
      <w:r w:rsidRPr="00151DCD">
        <w:t>Для достижения планируемых результатов программы по Черчению имеется</w:t>
      </w:r>
      <w:r w:rsidRPr="00151DCD">
        <w:rPr>
          <w:spacing w:val="-57"/>
        </w:rPr>
        <w:t xml:space="preserve"> </w:t>
      </w:r>
      <w:r w:rsidRPr="00151DCD">
        <w:t>необходимое</w:t>
      </w:r>
      <w:r w:rsidRPr="00151DCD">
        <w:rPr>
          <w:spacing w:val="-5"/>
        </w:rPr>
        <w:t xml:space="preserve"> </w:t>
      </w:r>
      <w:r w:rsidRPr="00151DCD">
        <w:t>учебно-методическое</w:t>
      </w:r>
      <w:r w:rsidRPr="00151DCD">
        <w:rPr>
          <w:spacing w:val="-3"/>
        </w:rPr>
        <w:t xml:space="preserve"> </w:t>
      </w:r>
      <w:r w:rsidRPr="00151DCD">
        <w:t>и</w:t>
      </w:r>
      <w:r w:rsidRPr="00151DCD">
        <w:rPr>
          <w:spacing w:val="-3"/>
        </w:rPr>
        <w:t xml:space="preserve"> </w:t>
      </w:r>
      <w:r w:rsidRPr="00151DCD">
        <w:t>материально-технические</w:t>
      </w:r>
      <w:r w:rsidRPr="00151DCD">
        <w:rPr>
          <w:spacing w:val="-3"/>
        </w:rPr>
        <w:t xml:space="preserve"> </w:t>
      </w:r>
      <w:r w:rsidRPr="00151DCD">
        <w:t>обеспечение.</w:t>
      </w:r>
    </w:p>
    <w:p w:rsidR="00885F20" w:rsidRPr="00151DCD" w:rsidRDefault="00885F20" w:rsidP="00151DCD">
      <w:pPr>
        <w:ind w:left="180" w:right="1133"/>
        <w:rPr>
          <w:rFonts w:ascii="Times New Roman" w:hAnsi="Times New Roman"/>
          <w:i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DC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«Химия. 8 - 9 класс»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Рабочая учебная программа по химии в 8, 9 -м классе составлена на основе: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885F20" w:rsidRPr="00151DCD" w:rsidRDefault="00885F20" w:rsidP="00151DCD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химии. Химия. 7—9 классы : рабочая программа к линии УМК О. С. Габриеляна М: «Просвещение»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- методических рекомендаций кабинета химии БОУ ОО ДПО (ПК) С «Орловский ИУУ», 2019 г.;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- учебника «Химия» для 8,9 класса, базовый уровень. Автор: О. С. Габриелян  И.Г. Остроумов, С.Н. Сладков  М: Дрофа, 2019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151DCD">
        <w:rPr>
          <w:rFonts w:ascii="Times New Roman" w:hAnsi="Times New Roman"/>
          <w:b/>
          <w:i/>
          <w:sz w:val="24"/>
          <w:szCs w:val="24"/>
        </w:rPr>
        <w:t>2. Главные цели основного общего образования: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t xml:space="preserve">1) формирование целостного представления о мире, основанного на приобретенных знаниях, умениях и знаний как компонента естественно-научной картины мира; 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2) развитие личности обучающихся, формирование у них гуманистических отношений и экологически целесообразного поведения в быту и трудовой деятельности; 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3)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4) формирование умения безопасного обращения с веществами, используемыми в повседневной жизни.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Основные задачи изучения химии в школе: 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sym w:font="Symbol" w:char="F0B7"/>
      </w:r>
      <w:r w:rsidRPr="00151DCD">
        <w:rPr>
          <w:rFonts w:ascii="Times New Roman" w:hAnsi="Times New Roman"/>
          <w:sz w:val="24"/>
          <w:szCs w:val="24"/>
        </w:rPr>
        <w:t xml:space="preserve"> формировать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sym w:font="Symbol" w:char="F0B7"/>
      </w:r>
      <w:r w:rsidRPr="00151DCD">
        <w:rPr>
          <w:rFonts w:ascii="Times New Roman" w:hAnsi="Times New Roman"/>
          <w:sz w:val="24"/>
          <w:szCs w:val="24"/>
        </w:rPr>
        <w:t xml:space="preserve"> 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sym w:font="Symbol" w:char="F0B7"/>
      </w:r>
      <w:r w:rsidRPr="00151DCD">
        <w:rPr>
          <w:rFonts w:ascii="Times New Roman" w:hAnsi="Times New Roman"/>
          <w:sz w:val="24"/>
          <w:szCs w:val="24"/>
        </w:rPr>
        <w:t xml:space="preserve"> овладевать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 </w:t>
      </w:r>
    </w:p>
    <w:p w:rsidR="00885F20" w:rsidRPr="00151DCD" w:rsidRDefault="00885F20" w:rsidP="00151DC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       </w:t>
      </w:r>
      <w:r w:rsidRPr="00151DCD">
        <w:rPr>
          <w:rFonts w:ascii="Times New Roman" w:hAnsi="Times New Roman"/>
          <w:sz w:val="24"/>
          <w:szCs w:val="24"/>
        </w:rPr>
        <w:sym w:font="Symbol" w:char="F0B7"/>
      </w:r>
      <w:r w:rsidRPr="00151DCD">
        <w:rPr>
          <w:rFonts w:ascii="Times New Roman" w:hAnsi="Times New Roman"/>
          <w:sz w:val="24"/>
          <w:szCs w:val="24"/>
        </w:rPr>
        <w:t xml:space="preserve"> воспитывать убежденность в позитивной роли химии в жизни современного общества, необходимости грамотного отношения к своему здоровью и окружающей среде;              применять 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       </w:t>
      </w:r>
      <w:r w:rsidRPr="00151DCD">
        <w:rPr>
          <w:rFonts w:ascii="Times New Roman" w:hAnsi="Times New Roman"/>
          <w:sz w:val="24"/>
          <w:szCs w:val="24"/>
        </w:rPr>
        <w:sym w:font="Symbol" w:char="F0B7"/>
      </w:r>
      <w:r w:rsidRPr="00151DCD">
        <w:rPr>
          <w:rFonts w:ascii="Times New Roman" w:hAnsi="Times New Roman"/>
          <w:sz w:val="24"/>
          <w:szCs w:val="24"/>
        </w:rPr>
        <w:t xml:space="preserve"> развивать 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 </w:t>
      </w:r>
      <w:r w:rsidRPr="00151DCD">
        <w:rPr>
          <w:rFonts w:ascii="Times New Roman" w:hAnsi="Times New Roman"/>
          <w:sz w:val="24"/>
          <w:szCs w:val="24"/>
        </w:rPr>
        <w:sym w:font="Symbol" w:char="F0B7"/>
      </w:r>
      <w:r w:rsidRPr="00151DCD">
        <w:rPr>
          <w:rFonts w:ascii="Times New Roman" w:hAnsi="Times New Roman"/>
          <w:sz w:val="24"/>
          <w:szCs w:val="24"/>
        </w:rPr>
        <w:t xml:space="preserve"> формировать 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 </w:t>
      </w:r>
    </w:p>
    <w:p w:rsidR="00885F20" w:rsidRPr="00151DCD" w:rsidRDefault="00885F20" w:rsidP="00151DCD">
      <w:pPr>
        <w:spacing w:after="0" w:line="240" w:lineRule="auto"/>
        <w:ind w:left="180" w:firstLine="426"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sym w:font="Symbol" w:char="F0B7"/>
      </w:r>
      <w:r w:rsidRPr="00151DCD">
        <w:rPr>
          <w:rFonts w:ascii="Times New Roman" w:hAnsi="Times New Roman"/>
          <w:sz w:val="24"/>
          <w:szCs w:val="24"/>
        </w:rPr>
        <w:t xml:space="preserve"> овладевать ключевыми компетенциями (учебно-познавательными, информационными, ценностно-смысловыми, коммуникативными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  <w:u w:val="single"/>
        </w:rPr>
        <w:t>8класс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Начальные понятия и законы химии </w:t>
      </w:r>
    </w:p>
    <w:p w:rsidR="00885F20" w:rsidRPr="00151DCD" w:rsidRDefault="00885F20" w:rsidP="00151DCD">
      <w:pPr>
        <w:spacing w:after="0" w:line="240" w:lineRule="auto"/>
        <w:ind w:left="180"/>
        <w:rPr>
          <w:rFonts w:ascii="Times New Roman" w:hAnsi="Times New Roman"/>
          <w:snapToGrid w:val="0"/>
          <w:sz w:val="24"/>
          <w:szCs w:val="24"/>
        </w:rPr>
      </w:pPr>
      <w:r w:rsidRPr="00151DCD">
        <w:rPr>
          <w:rFonts w:ascii="Times New Roman" w:hAnsi="Times New Roman"/>
          <w:color w:val="231F20"/>
          <w:sz w:val="24"/>
          <w:szCs w:val="24"/>
        </w:rPr>
        <w:t xml:space="preserve">Важнейшие представители неорганических веществ. Количественные отношения в химии </w:t>
      </w:r>
    </w:p>
    <w:p w:rsidR="00885F20" w:rsidRPr="00151DCD" w:rsidRDefault="00885F20" w:rsidP="00151DCD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Периодический закон и Периодическая система химических элементов Д.И. Менделеева и строение атома </w:t>
      </w:r>
    </w:p>
    <w:p w:rsidR="00885F20" w:rsidRPr="00151DCD" w:rsidRDefault="00885F20" w:rsidP="00151DCD">
      <w:pPr>
        <w:spacing w:after="0" w:line="240" w:lineRule="auto"/>
        <w:ind w:left="180"/>
        <w:rPr>
          <w:rFonts w:ascii="Times New Roman" w:hAnsi="Times New Roman"/>
          <w:snapToGrid w:val="0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Химическая связь. Окислительно-восстановительные реакции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51DCD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Повторение о обобщение сведений по курсу 8- го класса. Химические реакции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Химические реакции в растворах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151DCD">
        <w:rPr>
          <w:rFonts w:ascii="Times New Roman" w:hAnsi="Times New Roman" w:cs="Times New Roman"/>
          <w:snapToGrid w:val="0"/>
          <w:sz w:val="24"/>
          <w:szCs w:val="24"/>
        </w:rPr>
        <w:t xml:space="preserve">Неметаллы и их соединения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Металлы и их соединения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 Химия и окружающая среда</w:t>
      </w:r>
      <w:r w:rsidRPr="00151D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Обобщение знаний по химии за курс основной школы. Подготовка к основному государственному экзамену (ОГЭ) </w:t>
      </w:r>
      <w:r w:rsidRPr="00151D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29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Информационно-коммуникативные технологии.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29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Технология концентрированного обучения.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29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Технология проблемного обучения.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29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Технология дифференцированного обучения.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29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обучающийся должен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30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изученные основные химические понятия, определение основных важнейших веществ, материалов, их свойства и получение, периодический закон.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30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Химическую символику; химическую символику; химические понятия; периодический закон;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30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составлять схемы строения атомов периодической системы Д.И.Менделеева объяснять зависимость свойств веществ от их состава и строения -вычислять количество вещества, объём или массу по количеству вещества, объёму или массе реагентов или продуктов реакции 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30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 xml:space="preserve">называть изученные вещества, определять принадлежность веществ к различным классам соединений 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30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характеризовать химические свойства изученных веществ выполнять химический эксперимент по распознаванию веществ</w:t>
      </w:r>
    </w:p>
    <w:p w:rsidR="00885F20" w:rsidRPr="00151DCD" w:rsidRDefault="00885F20" w:rsidP="000551AE">
      <w:pPr>
        <w:pStyle w:val="ListParagraph"/>
        <w:widowControl/>
        <w:numPr>
          <w:ilvl w:val="0"/>
          <w:numId w:val="30"/>
        </w:numPr>
        <w:suppressAutoHyphens/>
        <w:autoSpaceDE/>
        <w:autoSpaceDN/>
        <w:spacing w:before="0" w:line="100" w:lineRule="atLeast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151DCD">
        <w:rPr>
          <w:rFonts w:ascii="Times New Roman" w:hAnsi="Times New Roman"/>
          <w:sz w:val="24"/>
          <w:szCs w:val="24"/>
        </w:rPr>
        <w:t>определять заряд иона; характеризовать химические свойства металлов, неметаллов,; выполнять химический эксперимент.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химии на этапе основного общего образования в объеме 136 часов, в том числе: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- в 8 классе - 68 часа в год (2 часа в неделю)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885F20" w:rsidRPr="00151DCD" w:rsidRDefault="00885F20" w:rsidP="00151DCD">
      <w:pPr>
        <w:pStyle w:val="a"/>
        <w:spacing w:after="0" w:line="100" w:lineRule="atLeast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тест, практическая работа.</w:t>
      </w: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E239B6" w:rsidRDefault="00885F20" w:rsidP="00151DCD">
      <w:pPr>
        <w:ind w:left="180"/>
        <w:rPr>
          <w:b/>
        </w:rPr>
      </w:pPr>
      <w:r w:rsidRPr="00E239B6">
        <w:rPr>
          <w:rFonts w:ascii="Times New Roman" w:hAnsi="Times New Roman"/>
          <w:b/>
          <w:sz w:val="28"/>
          <w:szCs w:val="28"/>
        </w:rPr>
        <w:t>Аннотация к рабочей программе учебного курса «Математика» для 5-6 классов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Цели изучения учебного курса Приоритетными целями обучения математике в 5-6 классах являются: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—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>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— подведение обучающихся на доступном для них уровне к осознанию взаимосвязи математики и окружающего мира;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85F20" w:rsidRPr="00E239B6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Согласно учебному плану в 5-6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5-6 классах отводит не менее 5 учебных часов в неделю, в течение каждого года обучения, всего не менее 340 учебных часов. Данная рабочая программа по математике 5 – 6 классов ориентирована на использование УМК к учебнику авторов А.Г. Мерзляк, В.Б.Полонский, М.С.Якир, Е.В.Буцко (М.: Вентана-Граф,2019).</w:t>
      </w:r>
    </w:p>
    <w:p w:rsidR="00885F20" w:rsidRDefault="00885F20" w:rsidP="00E239B6">
      <w:pPr>
        <w:spacing w:line="360" w:lineRule="auto"/>
        <w:ind w:left="180"/>
        <w:rPr>
          <w:rFonts w:ascii="Times New Roman" w:hAnsi="Times New Roman"/>
          <w:b/>
          <w:sz w:val="28"/>
          <w:szCs w:val="28"/>
        </w:rPr>
      </w:pPr>
    </w:p>
    <w:p w:rsidR="00885F20" w:rsidRDefault="00885F20" w:rsidP="00E239B6">
      <w:pPr>
        <w:spacing w:line="360" w:lineRule="auto"/>
        <w:ind w:left="180"/>
      </w:pPr>
      <w:r w:rsidRPr="00E239B6">
        <w:rPr>
          <w:rFonts w:ascii="Times New Roman" w:hAnsi="Times New Roman"/>
          <w:b/>
          <w:sz w:val="28"/>
          <w:szCs w:val="28"/>
        </w:rPr>
        <w:t>Аннотация к рабочей программе по информатике 7-9 классы (базовый уровень</w:t>
      </w:r>
      <w:r>
        <w:t xml:space="preserve">) </w:t>
      </w:r>
    </w:p>
    <w:p w:rsidR="00885F20" w:rsidRPr="00E239B6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>Рабочая программа разработана на основе: 1. Федерального закона от 29.12.2012 N 273-ФЗ (ред. от 31.07.2020) "Об образовании в Российской Федерации" (с изм. и доп., вступ. в силу с 01.09.2020) 2. Федерального государственного образовательного стандарта основного общего образования, утвержденный приказом 31.05.2021 № 287 «Об утверждении федерального государственного образовательного стандарта основного общего образования»; 3. Основной образовательной программы основного общего образования ОУ УМК 1. ФГОС Информатика: учебники для 7-9 классов / Л.Л.Босова. – БИНОМ, 2019. 2. ФГОС Информатика: рабочие тетради для 7-9 классов / Л.Л.Босова. – БИНОМ, 2-е издание, исправленное.</w:t>
      </w:r>
    </w:p>
    <w:p w:rsidR="00885F20" w:rsidRPr="00E239B6" w:rsidRDefault="00885F20" w:rsidP="00E239B6">
      <w:pPr>
        <w:spacing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E239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Цели учебного курса 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>Изучение информатики в7-9 классах направлено на достижение следующих целей: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формирование общеучебных умений и способов интеллектуальной деятельности на основе методов информатики;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формирование навыков информационно-учебной деятельности на базе средств ИКТ для решения познавательных задач и саморазвития; - усиление культурологической составляющей школьного образования; 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>• развитие познавательных, интеллектуальных и творческих способностей учащихся.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85F20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85F20" w:rsidRPr="00E239B6" w:rsidRDefault="00885F20" w:rsidP="00E239B6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•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Количество часов В 7-9 классах по 35 ч. (1ч. в неделю)</w:t>
      </w:r>
    </w:p>
    <w:p w:rsidR="00885F20" w:rsidRPr="00E239B6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885F20" w:rsidRPr="00E239B6" w:rsidRDefault="00885F20" w:rsidP="00E239B6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E239B6">
        <w:rPr>
          <w:rFonts w:ascii="Times New Roman" w:hAnsi="Times New Roman"/>
          <w:b/>
          <w:sz w:val="28"/>
          <w:szCs w:val="28"/>
        </w:rPr>
        <w:t>Аннотация к рабочей программе предмета «Физическая культура»</w:t>
      </w:r>
    </w:p>
    <w:p w:rsidR="00885F20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Рабочая программа по физической культуре для обучающихся 5-9 классов составлена в соответствии с требованиями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образования», на основе следующих документов и материалов: - Закона РФ «Об образовании в Российской Федерации» от 29.12.2012 № 273-ФЗ;  федерального государственного образовательного стандарта основного общего образования,</w:t>
      </w:r>
      <w:r w:rsidRPr="00E239B6">
        <w:rPr>
          <w:rFonts w:ascii="Times New Roman" w:hAnsi="Times New Roman"/>
          <w:sz w:val="24"/>
          <w:szCs w:val="24"/>
        </w:rPr>
        <w:sym w:font="Symbol" w:char="F02D"/>
      </w:r>
      <w:r w:rsidRPr="00E239B6">
        <w:rPr>
          <w:rFonts w:ascii="Times New Roman" w:hAnsi="Times New Roman"/>
          <w:sz w:val="24"/>
          <w:szCs w:val="24"/>
        </w:rPr>
        <w:t xml:space="preserve"> утвержденный приказом 31.05.2021 № 287 «Об утверждении федерального государственного образовательного стандарта основного общего образования»;  примерной рабочей программы по физической культуре на уровне основного общего</w:t>
      </w:r>
      <w:r w:rsidRPr="00E239B6">
        <w:rPr>
          <w:rFonts w:ascii="Times New Roman" w:hAnsi="Times New Roman"/>
          <w:sz w:val="24"/>
          <w:szCs w:val="24"/>
        </w:rPr>
        <w:sym w:font="Symbol" w:char="F02D"/>
      </w:r>
      <w:r w:rsidRPr="00E239B6">
        <w:rPr>
          <w:rFonts w:ascii="Times New Roman" w:hAnsi="Times New Roman"/>
          <w:sz w:val="24"/>
          <w:szCs w:val="24"/>
        </w:rPr>
        <w:t xml:space="preserve">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  на основе авторской программы по физической культуре, автор Лях В.И.</w:t>
      </w:r>
    </w:p>
    <w:p w:rsidR="00885F20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в области физической культуры в основной школе направлен на решение следующих задач: Образовательный процесс учебного предмета «Физическая культура» в основной школе направлен на решение следующих задач:  содействие гармоничному физическому развитию, закрепление навыков правильной осанки,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 обучение основам базовых видов двигательных действий;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 дальнейшее развитие координационных и кондиционных способностей;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 формирование основ знаний о личной гигиене, о влиянии занятий физическими упражнениями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на основные системы организма, развитие волевых и нравственных качеств;  выработку представлений о физической культуре личности и приёмах самоконтроля;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 углубление представления об основных видах спорта, соревнованиях, снарядах и инвентаре,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соблюдение правил техники безопасности во время занятий, оказание первой помощи при травмах;  воспитание привычки к самостоятельным занятиям физическими упражнениями, избранными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видами спорта в свободное время;  выработку организаторских навыков проведения занятий в качестве командира отделения,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капитана команды, судьи;  формирование адекватной оценки собственных физических возможностей;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 воспитание инициативности, самостоятельности, взаимопомощи, дисциплинированности,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чувства ответственности;  содействие развитию психических процессов и обучение основам психической саморегуляции.</w:t>
      </w:r>
      <w:r w:rsidRPr="00E239B6">
        <w:rPr>
          <w:rFonts w:ascii="Times New Roman" w:hAnsi="Times New Roman"/>
          <w:sz w:val="24"/>
          <w:szCs w:val="24"/>
        </w:rPr>
        <w:sym w:font="Symbol" w:char="F0B7"/>
      </w:r>
      <w:r w:rsidRPr="00E239B6">
        <w:rPr>
          <w:rFonts w:ascii="Times New Roman" w:hAnsi="Times New Roman"/>
          <w:sz w:val="24"/>
          <w:szCs w:val="24"/>
        </w:rPr>
        <w:t xml:space="preserve"> В программе отражается реализация воспитательного потенциала урока физической культуры,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 Для реализации программы используется следующий учебно-методический комплекс: Учебник: Физическая культура. 5,6,7 классы учебник для общеобразовательных организаций /под ред. М.Я.Виленского. – «Просвещение» 2020г. Учебник: Физическая культура. 8,9 классы учебник для общеобразовательных организаций /под ред. В.И.Ляха – Москва. «Просвещение» 2020г.</w:t>
      </w:r>
    </w:p>
    <w:p w:rsidR="00885F20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На изучение предмета «Физическая культура» выделяется всего 340 часов в год в 5-9 классах.</w:t>
      </w:r>
    </w:p>
    <w:p w:rsidR="00885F20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- для 5 класса в объеме 68 часов в год, 2 часа в неделю;</w:t>
      </w:r>
    </w:p>
    <w:p w:rsidR="00885F20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- для 6 класса в объеме 68 часов в год, 2 часа в неделю; </w:t>
      </w:r>
    </w:p>
    <w:p w:rsidR="00885F20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>- для 7 класса в объеме 68 часов в год, 2 часа в неделю;</w:t>
      </w:r>
    </w:p>
    <w:p w:rsidR="00885F20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- для 8 класса в объеме 68 часов в год, 2 час в неделю.</w:t>
      </w:r>
    </w:p>
    <w:p w:rsidR="00885F20" w:rsidRPr="00E239B6" w:rsidRDefault="00885F20" w:rsidP="00E239B6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E239B6">
        <w:rPr>
          <w:rFonts w:ascii="Times New Roman" w:hAnsi="Times New Roman"/>
          <w:sz w:val="24"/>
          <w:szCs w:val="24"/>
        </w:rPr>
        <w:t xml:space="preserve"> - для 9 класса в объеме 68 часов в год, 2 час в неделю</w:t>
      </w:r>
    </w:p>
    <w:p w:rsidR="00885F20" w:rsidRPr="00E239B6" w:rsidRDefault="00885F20" w:rsidP="00E239B6">
      <w:p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85F20" w:rsidRPr="00E239B6" w:rsidRDefault="00885F20" w:rsidP="00E239B6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</w:p>
    <w:p w:rsidR="00885F20" w:rsidRPr="00AA65C9" w:rsidRDefault="00885F20" w:rsidP="000551AE">
      <w:pPr>
        <w:widowControl w:val="0"/>
        <w:tabs>
          <w:tab w:val="left" w:pos="-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        </w:t>
      </w:r>
      <w:r w:rsidRPr="00AA65C9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«Русский язык» в 5 -9 классах</w:t>
      </w:r>
    </w:p>
    <w:p w:rsidR="00885F20" w:rsidRPr="00AA65C9" w:rsidRDefault="00885F20" w:rsidP="000551AE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AA65C9" w:rsidRDefault="00885F20" w:rsidP="000551A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Рабочая программа учебного предмета «Русский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885F20" w:rsidRPr="00AA65C9" w:rsidRDefault="00885F20" w:rsidP="000551A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Рабочая программа учебного предмета «Русский язык» </w:t>
      </w:r>
      <w:r w:rsidRPr="00AA65C9">
        <w:rPr>
          <w:rFonts w:ascii="Times New Roman" w:hAnsi="Times New Roman"/>
          <w:i/>
          <w:sz w:val="28"/>
          <w:szCs w:val="28"/>
        </w:rPr>
        <w:t>для 5-9 классов</w:t>
      </w:r>
      <w:r w:rsidRPr="00AA65C9">
        <w:rPr>
          <w:rFonts w:ascii="Times New Roman" w:hAnsi="Times New Roman"/>
          <w:sz w:val="28"/>
          <w:szCs w:val="28"/>
        </w:rPr>
        <w:t xml:space="preserve"> составлена на основании следующих нормативно-правовых документов и материалов:</w:t>
      </w:r>
    </w:p>
    <w:p w:rsidR="00885F20" w:rsidRPr="00AA65C9" w:rsidRDefault="00885F20" w:rsidP="000551AE">
      <w:pPr>
        <w:pStyle w:val="ListParagraph"/>
        <w:numPr>
          <w:ilvl w:val="0"/>
          <w:numId w:val="41"/>
        </w:numPr>
        <w:autoSpaceDE/>
        <w:autoSpaceDN/>
        <w:spacing w:before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федерального закона "Об образовании в Российской Федерации" от 29.12.2013 № 273-ФЗ (п.6 ст.28);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287); 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2"/>
        </w:numPr>
        <w:autoSpaceDE/>
        <w:autoSpaceDN/>
        <w:spacing w:before="0"/>
        <w:ind w:left="0" w:right="4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  <w:lang w:eastAsia="ru-RU"/>
        </w:rPr>
        <w:t>примерной рабочей программы по русскому языку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2"/>
        </w:numPr>
        <w:autoSpaceDE/>
        <w:autoSpaceDN/>
        <w:spacing w:before="0"/>
        <w:ind w:left="0" w:right="4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примерной рабочей программы для 5-9 классов. Авторы: Т.  А.  Ладыженская, М.  Т.  Баранов, С.  Г.  Бархударов  и др. 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2"/>
        </w:numPr>
        <w:autoSpaceDE/>
        <w:autoSpaceDN/>
        <w:spacing w:before="0"/>
        <w:ind w:left="0" w:right="4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-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МБОУ «Ахтырская основная общеобразовательная школа»</w:t>
      </w:r>
      <w:r w:rsidRPr="00AA65C9">
        <w:rPr>
          <w:rFonts w:ascii="Times New Roman" w:hAnsi="Times New Roman"/>
          <w:sz w:val="28"/>
          <w:szCs w:val="28"/>
        </w:rPr>
        <w:br/>
      </w:r>
    </w:p>
    <w:p w:rsidR="00885F20" w:rsidRPr="00AA65C9" w:rsidRDefault="00885F20" w:rsidP="000551AE">
      <w:pPr>
        <w:pStyle w:val="21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A65C9">
        <w:rPr>
          <w:rFonts w:ascii="Times New Roman" w:hAnsi="Times New Roman" w:cs="Times New Roman"/>
          <w:sz w:val="28"/>
          <w:szCs w:val="28"/>
        </w:rPr>
        <w:t>Цели изучения учебного предмета «Русский язык» в основной школе: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Целями изучения русского языка по программам основного общего образования являются: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2"/>
        </w:numPr>
        <w:autoSpaceDE/>
        <w:autoSpaceDN/>
        <w:spacing w:before="0"/>
        <w:ind w:left="0" w:right="44" w:firstLine="851"/>
        <w:contextualSpacing/>
        <w:rPr>
          <w:rFonts w:ascii="Times New Roman" w:hAnsi="Times New Roman"/>
          <w:sz w:val="28"/>
          <w:szCs w:val="28"/>
        </w:rPr>
      </w:pPr>
      <w:r w:rsidRPr="00AA65C9">
        <w:rPr>
          <w:rStyle w:val="CharAttribute512"/>
          <w:szCs w:val="28"/>
        </w:rPr>
        <w:t xml:space="preserve">С учётом программы воспитания </w:t>
      </w:r>
      <w:r w:rsidRPr="00AA65C9">
        <w:rPr>
          <w:rFonts w:ascii="Times New Roman" w:hAnsi="Times New Roman"/>
          <w:sz w:val="28"/>
          <w:szCs w:val="28"/>
        </w:rPr>
        <w:t>МБОУ «Ахтырская основная общеобразовательная школа»</w:t>
      </w:r>
      <w:r w:rsidRPr="00AA65C9">
        <w:rPr>
          <w:rStyle w:val="CharAttribute512"/>
          <w:szCs w:val="28"/>
        </w:rPr>
        <w:t>,</w:t>
      </w:r>
      <w:r w:rsidRPr="00AA65C9">
        <w:rPr>
          <w:rFonts w:ascii="Times New Roman" w:hAnsi="Times New Roman"/>
          <w:sz w:val="28"/>
          <w:szCs w:val="28"/>
        </w:rPr>
        <w:t xml:space="preserve"> в рабочей программе отражается реализация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3"/>
        </w:numPr>
        <w:autoSpaceDE/>
        <w:autoSpaceDN/>
        <w:spacing w:before="0"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привлечение внимания обучающихся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3"/>
        </w:numPr>
        <w:autoSpaceDE/>
        <w:autoSpaceDN/>
        <w:spacing w:before="0"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3"/>
        </w:numPr>
        <w:autoSpaceDE/>
        <w:autoSpaceDN/>
        <w:spacing w:before="0"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885F20" w:rsidRPr="00AA65C9" w:rsidRDefault="00885F20" w:rsidP="000551AE">
      <w:pPr>
        <w:pStyle w:val="ListParagraph"/>
        <w:widowControl/>
        <w:numPr>
          <w:ilvl w:val="0"/>
          <w:numId w:val="43"/>
        </w:numPr>
        <w:autoSpaceDE/>
        <w:autoSpaceDN/>
        <w:spacing w:before="0"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885F20" w:rsidRPr="00AA65C9" w:rsidRDefault="00885F20" w:rsidP="000551AE">
      <w:pPr>
        <w:pStyle w:val="ListParagraph"/>
        <w:ind w:left="0" w:right="4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Учебным планом на изучение русского языка отводится 714 часов.</w:t>
      </w:r>
    </w:p>
    <w:p w:rsidR="00885F20" w:rsidRPr="00AA65C9" w:rsidRDefault="00885F20" w:rsidP="000551AE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Программа реализуется:</w:t>
      </w:r>
      <w:r w:rsidRPr="00AA65C9">
        <w:rPr>
          <w:rFonts w:ascii="Times New Roman" w:hAnsi="Times New Roman"/>
          <w:color w:val="000000"/>
          <w:sz w:val="28"/>
          <w:szCs w:val="28"/>
        </w:rPr>
        <w:tab/>
      </w:r>
    </w:p>
    <w:p w:rsidR="00885F20" w:rsidRPr="00AA65C9" w:rsidRDefault="00885F20" w:rsidP="000551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- для 5</w:t>
      </w:r>
      <w:r w:rsidRPr="00AA65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65C9">
        <w:rPr>
          <w:rFonts w:ascii="Times New Roman" w:hAnsi="Times New Roman"/>
          <w:color w:val="000000"/>
          <w:sz w:val="28"/>
          <w:szCs w:val="28"/>
        </w:rPr>
        <w:t>класса в объеме 170 часов в год, 5 часов в неделю;</w:t>
      </w:r>
    </w:p>
    <w:p w:rsidR="00885F20" w:rsidRPr="00AA65C9" w:rsidRDefault="00885F20" w:rsidP="000551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- для 6 класса в объеме 204 часов в год, 6 часов в неделю;</w:t>
      </w:r>
    </w:p>
    <w:p w:rsidR="00885F20" w:rsidRPr="00AA65C9" w:rsidRDefault="00885F20" w:rsidP="000551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- для 7 класса в объеме 136 часов в год, 4 часа в неделю;</w:t>
      </w:r>
    </w:p>
    <w:p w:rsidR="00885F20" w:rsidRPr="00AA65C9" w:rsidRDefault="00885F20" w:rsidP="000551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- для 8 класса в объеме 102 часов в год, 3 часа в неделю;</w:t>
      </w:r>
    </w:p>
    <w:p w:rsidR="00885F20" w:rsidRPr="00AA65C9" w:rsidRDefault="00885F20" w:rsidP="000551AE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- для 9 класса в объеме 102 часа в год, 3 часов в неделю.</w:t>
      </w:r>
    </w:p>
    <w:p w:rsidR="00885F20" w:rsidRPr="00AA65C9" w:rsidRDefault="00885F20" w:rsidP="000551AE">
      <w:pPr>
        <w:shd w:val="clear" w:color="auto" w:fill="FFFFFF"/>
        <w:tabs>
          <w:tab w:val="left" w:pos="706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ab/>
      </w:r>
    </w:p>
    <w:p w:rsidR="00885F20" w:rsidRPr="00AA65C9" w:rsidRDefault="00885F20" w:rsidP="000551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 xml:space="preserve">Для реализации программы используется учебный комплекс: </w:t>
      </w:r>
    </w:p>
    <w:p w:rsidR="00885F20" w:rsidRPr="00AA65C9" w:rsidRDefault="00885F20" w:rsidP="000551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1. Русский язык. 5 класс учебник для ОУ в 2 ч. / Ладыженская Т.А., Баранов  М.Т. и др. – М: Просвещение;</w:t>
      </w:r>
    </w:p>
    <w:p w:rsidR="00885F20" w:rsidRPr="00AA65C9" w:rsidRDefault="00885F20" w:rsidP="000551AE">
      <w:pPr>
        <w:pStyle w:val="ListParagraph"/>
        <w:shd w:val="clear" w:color="auto" w:fill="FFFFFF"/>
        <w:tabs>
          <w:tab w:val="left" w:pos="567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2. </w:t>
      </w:r>
      <w:r w:rsidRPr="00AA65C9">
        <w:rPr>
          <w:rFonts w:ascii="Times New Roman" w:hAnsi="Times New Roman"/>
          <w:color w:val="000000"/>
          <w:sz w:val="28"/>
          <w:szCs w:val="28"/>
        </w:rPr>
        <w:t>Русский язык. 6 класс. Учеб. для общеобразоват. организаций. В 2 ч./ (М.Т.  Баранов и др.). - 2-е изд. - М.: Просвещение;</w:t>
      </w:r>
    </w:p>
    <w:p w:rsidR="00885F20" w:rsidRPr="00AA65C9" w:rsidRDefault="00885F20" w:rsidP="000551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A65C9">
        <w:rPr>
          <w:rFonts w:ascii="Times New Roman" w:hAnsi="Times New Roman"/>
          <w:sz w:val="28"/>
          <w:szCs w:val="28"/>
        </w:rPr>
        <w:t>Русский язык. 7 класс учебник для ОУ в 2 ч. / Баранов  М.Т., Ладыженская Т.А. и др. Научный редактор  Н.М. Шанский. – М: Просвещение;</w:t>
      </w:r>
    </w:p>
    <w:p w:rsidR="00885F20" w:rsidRPr="00AA65C9" w:rsidRDefault="00885F20" w:rsidP="000551AE">
      <w:pPr>
        <w:pStyle w:val="ListParagraph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4. </w:t>
      </w:r>
      <w:r w:rsidRPr="00AA65C9">
        <w:rPr>
          <w:rFonts w:ascii="Times New Roman" w:hAnsi="Times New Roman"/>
          <w:color w:val="000000"/>
          <w:sz w:val="28"/>
          <w:szCs w:val="28"/>
        </w:rPr>
        <w:t>Русский язык. 8 класс. Учеб. для общеобразовательных организаций.  (УМК С. Г. Бархударов, С. Е. Крючков, Л. Ю. Максимов и др.). – М.: Просвещение, 2019 г.</w:t>
      </w:r>
      <w:r w:rsidRPr="00AA65C9">
        <w:rPr>
          <w:rFonts w:ascii="Times New Roman" w:hAnsi="Times New Roman"/>
          <w:color w:val="000000"/>
          <w:sz w:val="28"/>
          <w:szCs w:val="28"/>
        </w:rPr>
        <w:br/>
        <w:t>5.  Русский язык. 9 класс. Учеб. для общеобразоват. учреждений. (С.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A65C9">
        <w:rPr>
          <w:rFonts w:ascii="Times New Roman" w:hAnsi="Times New Roman"/>
          <w:color w:val="000000"/>
          <w:sz w:val="28"/>
          <w:szCs w:val="28"/>
        </w:rPr>
        <w:t>Бархударов, С. Е. Крючков, Л. Ю. Максимов и др. ). – М.: Просвещение, 2020 г.</w:t>
      </w:r>
    </w:p>
    <w:p w:rsidR="00885F20" w:rsidRDefault="00885F20" w:rsidP="000551AE">
      <w:pPr>
        <w:pStyle w:val="ListParagraph"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</w:p>
    <w:p w:rsidR="00885F20" w:rsidRDefault="00885F20" w:rsidP="000551AE">
      <w:pPr>
        <w:rPr>
          <w:rFonts w:ascii="Times New Roman" w:hAnsi="Times New Roman"/>
          <w:sz w:val="28"/>
          <w:szCs w:val="28"/>
        </w:rPr>
      </w:pPr>
    </w:p>
    <w:p w:rsidR="00885F20" w:rsidRDefault="00885F20" w:rsidP="000551AE">
      <w:pPr>
        <w:rPr>
          <w:rFonts w:ascii="Times New Roman" w:hAnsi="Times New Roman"/>
          <w:sz w:val="28"/>
          <w:szCs w:val="28"/>
        </w:rPr>
      </w:pPr>
    </w:p>
    <w:p w:rsidR="00885F20" w:rsidRDefault="00885F20" w:rsidP="000551AE">
      <w:pPr>
        <w:rPr>
          <w:rFonts w:ascii="Times New Roman" w:hAnsi="Times New Roman"/>
          <w:sz w:val="28"/>
          <w:szCs w:val="28"/>
        </w:rPr>
      </w:pPr>
    </w:p>
    <w:p w:rsidR="00885F20" w:rsidRPr="00AA65C9" w:rsidRDefault="00885F20" w:rsidP="000551A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5F20" w:rsidRPr="00AA65C9" w:rsidRDefault="00885F20" w:rsidP="000551A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5C9">
        <w:rPr>
          <w:rFonts w:ascii="Times New Roman" w:hAnsi="Times New Roman"/>
          <w:b/>
          <w:sz w:val="28"/>
          <w:szCs w:val="28"/>
          <w:lang w:eastAsia="ru-RU"/>
        </w:rPr>
        <w:t>Аннотация к рабочей программе по предмету «Родной язык (русский)»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8 – 9 классах</w:t>
      </w:r>
    </w:p>
    <w:p w:rsidR="00885F20" w:rsidRPr="00AA65C9" w:rsidRDefault="00885F20" w:rsidP="000551AE">
      <w:pPr>
        <w:widowControl w:val="0"/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885F20" w:rsidRPr="00AA65C9" w:rsidRDefault="00885F20" w:rsidP="000551AE">
      <w:pPr>
        <w:widowControl w:val="0"/>
        <w:spacing w:after="0" w:line="240" w:lineRule="atLeast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5C9">
        <w:rPr>
          <w:rFonts w:ascii="Times New Roman" w:hAnsi="Times New Roman"/>
          <w:sz w:val="28"/>
          <w:szCs w:val="28"/>
          <w:lang w:eastAsia="ru-RU"/>
        </w:rPr>
        <w:t>Рабочая программа учебного предмета «Родной язык (русский)» для обучающихся 8-9 классов составлена на основании следующих нормативно-правовых документов и материалов:</w:t>
      </w:r>
    </w:p>
    <w:p w:rsidR="00885F20" w:rsidRPr="00AA65C9" w:rsidRDefault="00885F20" w:rsidP="000551AE">
      <w:pPr>
        <w:widowControl w:val="0"/>
        <w:numPr>
          <w:ilvl w:val="0"/>
          <w:numId w:val="44"/>
        </w:numPr>
        <w:spacing w:after="0" w:line="240" w:lineRule="atLeast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федерального закона "Об образовании в Российской Федерации" от 29.12.2013 № 273-ФЗ (п.6 ст.28);</w:t>
      </w:r>
    </w:p>
    <w:p w:rsidR="00885F20" w:rsidRPr="00AA65C9" w:rsidRDefault="00885F20" w:rsidP="000551AE">
      <w:pPr>
        <w:numPr>
          <w:ilvl w:val="0"/>
          <w:numId w:val="44"/>
        </w:numPr>
        <w:shd w:val="clear" w:color="auto" w:fill="FFFFFF"/>
        <w:spacing w:after="0" w:line="240" w:lineRule="atLeast"/>
        <w:ind w:left="0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287);   </w:t>
      </w:r>
    </w:p>
    <w:p w:rsidR="00885F20" w:rsidRPr="00AA65C9" w:rsidRDefault="00885F20" w:rsidP="000551AE">
      <w:pPr>
        <w:numPr>
          <w:ilvl w:val="0"/>
          <w:numId w:val="45"/>
        </w:numPr>
        <w:shd w:val="clear" w:color="auto" w:fill="FFFFFF"/>
        <w:spacing w:after="0" w:line="240" w:lineRule="atLeast"/>
        <w:ind w:left="0"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примерной рабочей программы по предмету «Родной язык (русский)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885F20" w:rsidRPr="00AA65C9" w:rsidRDefault="00885F20" w:rsidP="000551AE">
      <w:pPr>
        <w:numPr>
          <w:ilvl w:val="0"/>
          <w:numId w:val="45"/>
        </w:numPr>
        <w:spacing w:after="0" w:line="240" w:lineRule="atLeast"/>
        <w:ind w:left="0" w:firstLine="41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AA65C9">
        <w:rPr>
          <w:rFonts w:ascii="Times New Roman" w:hAnsi="Times New Roman"/>
          <w:color w:val="0D0D0D"/>
          <w:sz w:val="28"/>
          <w:szCs w:val="28"/>
        </w:rPr>
        <w:t>примерной рабочей программы «Родной язык (русский)» для обучающихся 5-9 классов общеобразовательных организаций под редакцией О. М. Алексан</w:t>
      </w:r>
      <w:r>
        <w:rPr>
          <w:rFonts w:ascii="Times New Roman" w:hAnsi="Times New Roman"/>
          <w:color w:val="0D0D0D"/>
          <w:sz w:val="28"/>
          <w:szCs w:val="28"/>
        </w:rPr>
        <w:t>дровой;</w:t>
      </w:r>
    </w:p>
    <w:p w:rsidR="00885F20" w:rsidRDefault="00885F20" w:rsidP="000551AE">
      <w:pPr>
        <w:numPr>
          <w:ilvl w:val="0"/>
          <w:numId w:val="45"/>
        </w:numPr>
        <w:spacing w:after="0" w:line="240" w:lineRule="atLeast"/>
        <w:ind w:left="0" w:firstLine="41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м</w:t>
      </w:r>
      <w:r w:rsidRPr="00AA65C9">
        <w:rPr>
          <w:rFonts w:ascii="Times New Roman" w:hAnsi="Times New Roman"/>
          <w:color w:val="0D0D0D"/>
          <w:sz w:val="28"/>
          <w:szCs w:val="28"/>
        </w:rPr>
        <w:t>етодичес</w:t>
      </w:r>
      <w:r>
        <w:rPr>
          <w:rFonts w:ascii="Times New Roman" w:hAnsi="Times New Roman"/>
          <w:color w:val="0D0D0D"/>
          <w:sz w:val="28"/>
          <w:szCs w:val="28"/>
        </w:rPr>
        <w:t>ких рекомендаций Орловского ИРО;</w:t>
      </w:r>
    </w:p>
    <w:p w:rsidR="00885F20" w:rsidRPr="00AA65C9" w:rsidRDefault="00885F20" w:rsidP="000551AE">
      <w:pPr>
        <w:numPr>
          <w:ilvl w:val="0"/>
          <w:numId w:val="45"/>
        </w:numPr>
        <w:spacing w:after="0" w:line="240" w:lineRule="atLeast"/>
        <w:ind w:left="0" w:firstLine="41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учебного плана </w:t>
      </w:r>
      <w:r>
        <w:rPr>
          <w:rFonts w:ascii="Times New Roman" w:hAnsi="Times New Roman"/>
          <w:sz w:val="28"/>
          <w:szCs w:val="28"/>
        </w:rPr>
        <w:t>МБОУ «Ахтырская основная общеобразовательная школа».</w:t>
      </w:r>
    </w:p>
    <w:p w:rsidR="00885F20" w:rsidRPr="00AA65C9" w:rsidRDefault="00885F20" w:rsidP="000551AE">
      <w:pPr>
        <w:spacing w:after="0" w:line="240" w:lineRule="atLeast"/>
        <w:contextualSpacing/>
        <w:rPr>
          <w:rFonts w:ascii="Times New Roman" w:hAnsi="Times New Roman"/>
          <w:color w:val="0D0D0D"/>
          <w:sz w:val="28"/>
          <w:szCs w:val="28"/>
        </w:rPr>
      </w:pPr>
    </w:p>
    <w:p w:rsidR="00885F20" w:rsidRPr="00AA65C9" w:rsidRDefault="00885F20" w:rsidP="000551A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Основные </w:t>
      </w:r>
      <w:r w:rsidRPr="00AA65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AA65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изучения русского языка в основной школе: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Программа учебного предмета «Родной язык (русский)»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этим в курсе русского родного языка актуализируются следующие цели: 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85F20" w:rsidRPr="00AA65C9" w:rsidRDefault="00885F20" w:rsidP="000551AE">
      <w:pPr>
        <w:spacing w:after="0" w:line="240" w:lineRule="auto"/>
        <w:ind w:right="44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учётом программы воспитания МБОУ «Ахтырская основная общеобразовательная школа»</w:t>
      </w:r>
      <w:r w:rsidRPr="00AA65C9">
        <w:rPr>
          <w:rFonts w:ascii="Times New Roman" w:hAnsi="Times New Roman"/>
          <w:sz w:val="28"/>
          <w:szCs w:val="28"/>
        </w:rPr>
        <w:t xml:space="preserve">, в рабочей программе отражается реализация воспитательного потенциала </w:t>
      </w:r>
      <w:r>
        <w:rPr>
          <w:rFonts w:ascii="Times New Roman" w:hAnsi="Times New Roman"/>
          <w:sz w:val="28"/>
          <w:szCs w:val="28"/>
        </w:rPr>
        <w:t xml:space="preserve">урока родного языка (русского), который  предполагает </w:t>
      </w:r>
      <w:r w:rsidRPr="00AA65C9">
        <w:rPr>
          <w:rFonts w:ascii="Times New Roman" w:hAnsi="Times New Roman"/>
          <w:sz w:val="28"/>
          <w:szCs w:val="28"/>
        </w:rPr>
        <w:t>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885F20" w:rsidRPr="00AA65C9" w:rsidRDefault="00885F20" w:rsidP="000551AE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ивлечение внимания обучающихся </w:t>
      </w:r>
      <w:r w:rsidRPr="00AA65C9">
        <w:rPr>
          <w:rFonts w:ascii="Times New Roman" w:hAnsi="Times New Roman"/>
          <w:sz w:val="28"/>
          <w:szCs w:val="28"/>
        </w:rPr>
        <w:t>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885F20" w:rsidRPr="00AA65C9" w:rsidRDefault="00885F20" w:rsidP="000551AE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885F20" w:rsidRPr="00AA65C9" w:rsidRDefault="00885F20" w:rsidP="000551AE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885F20" w:rsidRPr="00AA65C9" w:rsidRDefault="00885F20" w:rsidP="000551AE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A65C9">
        <w:rPr>
          <w:rFonts w:ascii="Times New Roman" w:hAnsi="Times New Roman"/>
          <w:sz w:val="28"/>
          <w:szCs w:val="28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885F20" w:rsidRPr="00AA65C9" w:rsidRDefault="00885F20" w:rsidP="000551A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Учебным планом на изучение </w:t>
      </w:r>
      <w:r w:rsidRPr="00AA65C9">
        <w:rPr>
          <w:rFonts w:ascii="Times New Roman" w:hAnsi="Times New Roman"/>
          <w:sz w:val="28"/>
          <w:szCs w:val="28"/>
          <w:lang w:eastAsia="ru-RU"/>
        </w:rPr>
        <w:t>родной литературы (русской)</w:t>
      </w:r>
      <w:r>
        <w:rPr>
          <w:rFonts w:ascii="Times New Roman" w:hAnsi="Times New Roman"/>
          <w:sz w:val="28"/>
          <w:szCs w:val="28"/>
          <w:lang w:eastAsia="ru-RU"/>
        </w:rPr>
        <w:t xml:space="preserve"> в 8 – 9 классах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отводится  34 часа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5F20" w:rsidRPr="00AA65C9" w:rsidRDefault="00885F20" w:rsidP="00055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реализуется:</w:t>
      </w:r>
    </w:p>
    <w:p w:rsidR="00885F20" w:rsidRPr="00AA65C9" w:rsidRDefault="00885F20" w:rsidP="000551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8 класса в объеме 17 </w:t>
      </w:r>
      <w:r w:rsidRPr="00AA65C9">
        <w:rPr>
          <w:rFonts w:ascii="Times New Roman" w:hAnsi="Times New Roman"/>
          <w:color w:val="000000"/>
          <w:sz w:val="28"/>
          <w:szCs w:val="28"/>
        </w:rPr>
        <w:t>часов в год, 0,5 часа в неделю;</w:t>
      </w:r>
    </w:p>
    <w:p w:rsidR="00885F20" w:rsidRPr="00AA65C9" w:rsidRDefault="00885F20" w:rsidP="000551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65C9">
        <w:rPr>
          <w:rFonts w:ascii="Times New Roman" w:hAnsi="Times New Roman"/>
          <w:color w:val="000000"/>
          <w:sz w:val="28"/>
          <w:szCs w:val="28"/>
        </w:rPr>
        <w:t>- для 9 класса в объеме 17 часов в год, 0,5 часа в неделю.</w:t>
      </w:r>
    </w:p>
    <w:p w:rsidR="00885F20" w:rsidRPr="00AA65C9" w:rsidRDefault="00885F20" w:rsidP="000551A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5F20" w:rsidRPr="00AA65C9" w:rsidRDefault="00885F20" w:rsidP="000551AE">
      <w:pPr>
        <w:widowControl w:val="0"/>
        <w:spacing w:after="0" w:line="240" w:lineRule="atLeast"/>
        <w:ind w:firstLine="708"/>
        <w:contextualSpacing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программы используется: Русский родной язык.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5- 8 класс: учебное пособие для общеобразовательных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рганизаций О. М. Александрова, </w:t>
      </w:r>
      <w:r w:rsidRPr="00AA65C9">
        <w:rPr>
          <w:rFonts w:ascii="Times New Roman" w:hAnsi="Times New Roman"/>
          <w:color w:val="000000"/>
          <w:sz w:val="28"/>
          <w:szCs w:val="28"/>
          <w:lang w:eastAsia="ru-RU"/>
        </w:rPr>
        <w:t>О. В. Загоровская, С. И. Богданов, Л. А. Вербицкая, Ю. Н. Гостева, И. Н. Добротина, А. Г. Нарушевич, Е. И. Казакова, И. П. Васильевых. «Просвещение».</w:t>
      </w:r>
    </w:p>
    <w:p w:rsidR="00885F20" w:rsidRPr="00AA65C9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AA65C9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AA65C9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F20" w:rsidRPr="00752127" w:rsidRDefault="00885F20" w:rsidP="000551AE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52127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«Литература» в 5 – 9 классах</w:t>
      </w:r>
    </w:p>
    <w:p w:rsidR="00885F20" w:rsidRPr="00752127" w:rsidRDefault="00885F20" w:rsidP="000551AE">
      <w:pPr>
        <w:pStyle w:val="Standard"/>
        <w:tabs>
          <w:tab w:val="left" w:pos="360"/>
        </w:tabs>
        <w:jc w:val="both"/>
        <w:rPr>
          <w:b/>
          <w:sz w:val="28"/>
          <w:szCs w:val="28"/>
        </w:rPr>
      </w:pPr>
    </w:p>
    <w:p w:rsidR="00885F20" w:rsidRPr="00752127" w:rsidRDefault="00885F20" w:rsidP="000551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Рабочая программа учебного предмета «Литература»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885F20" w:rsidRPr="00752127" w:rsidRDefault="00885F20" w:rsidP="000551A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Рабочая программа учебного предмета «Литература» для 5-9 классов составлена на основании   следующих нормативно-правовых документов и материалов:</w:t>
      </w:r>
    </w:p>
    <w:p w:rsidR="00885F20" w:rsidRPr="00752127" w:rsidRDefault="00885F20" w:rsidP="000551AE">
      <w:pPr>
        <w:pStyle w:val="ListParagraph"/>
        <w:numPr>
          <w:ilvl w:val="0"/>
          <w:numId w:val="47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федерального закона "Об образовании в Российской Федерации" от 29.12.2013 № 273-ФЗ (п.6 ст.28);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(п</w:t>
      </w:r>
      <w:r>
        <w:rPr>
          <w:rFonts w:ascii="Times New Roman" w:hAnsi="Times New Roman"/>
          <w:sz w:val="28"/>
          <w:szCs w:val="28"/>
        </w:rPr>
        <w:t xml:space="preserve">риказ Министерства просвещения </w:t>
      </w:r>
      <w:r w:rsidRPr="00752127">
        <w:rPr>
          <w:rFonts w:ascii="Times New Roman" w:hAnsi="Times New Roman"/>
          <w:sz w:val="28"/>
          <w:szCs w:val="28"/>
        </w:rPr>
        <w:t xml:space="preserve">Российской Федерации от 31.05.2021 № 287); 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7"/>
        </w:numPr>
        <w:autoSpaceDE/>
        <w:autoSpaceDN/>
        <w:spacing w:before="0"/>
        <w:ind w:right="44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  <w:lang w:eastAsia="ru-RU"/>
        </w:rPr>
        <w:t>примерной рабочей программы по литературе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color w:val="0D0D0D"/>
          <w:sz w:val="28"/>
          <w:szCs w:val="28"/>
        </w:rPr>
        <w:t>примерной рабочей программы «Литература» В.Я. Коровиной 5-9 классы. М.:  Просвещение.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color w:val="0D0D0D"/>
          <w:sz w:val="28"/>
          <w:szCs w:val="28"/>
        </w:rPr>
        <w:t>учебного плана МБОУ «Ахтырская основная общеобразовательная школа».</w:t>
      </w:r>
    </w:p>
    <w:p w:rsidR="00885F20" w:rsidRPr="00752127" w:rsidRDefault="00885F20" w:rsidP="000551AE">
      <w:pPr>
        <w:pStyle w:val="210"/>
        <w:ind w:left="720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Цели изучения учебного предмета «Литература» в основной школе:</w:t>
      </w:r>
    </w:p>
    <w:p w:rsidR="00885F20" w:rsidRPr="00752127" w:rsidRDefault="00885F20" w:rsidP="00055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b/>
          <w:sz w:val="28"/>
          <w:szCs w:val="28"/>
        </w:rPr>
        <w:t xml:space="preserve">   </w:t>
      </w:r>
      <w:r w:rsidRPr="00752127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752127">
        <w:rPr>
          <w:rFonts w:ascii="Times New Roman" w:hAnsi="Times New Roman"/>
          <w:sz w:val="28"/>
          <w:szCs w:val="28"/>
        </w:rPr>
        <w:t>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по 9 классу.</w:t>
      </w:r>
    </w:p>
    <w:p w:rsidR="00885F20" w:rsidRPr="00752127" w:rsidRDefault="00885F20" w:rsidP="00055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 xml:space="preserve">      </w:t>
      </w:r>
      <w:r w:rsidRPr="00752127">
        <w:rPr>
          <w:rFonts w:ascii="Times New Roman" w:hAnsi="Times New Roman"/>
          <w:sz w:val="28"/>
          <w:szCs w:val="28"/>
        </w:rPr>
        <w:tab/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885F20" w:rsidRPr="00752127" w:rsidRDefault="00885F20" w:rsidP="0005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Задачи, связанные с осознанием значимости чтения и изучения   литературы  для  дальнейшего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885F20" w:rsidRPr="00752127" w:rsidRDefault="00885F20" w:rsidP="0005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 xml:space="preserve"> Задачи, связанные с воспитанием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85F20" w:rsidRPr="00752127" w:rsidRDefault="00885F20" w:rsidP="0005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885F20" w:rsidRPr="00752127" w:rsidRDefault="00885F20" w:rsidP="000551AE">
      <w:pPr>
        <w:spacing w:after="0"/>
        <w:rPr>
          <w:rFonts w:ascii="Times New Roman" w:hAnsi="Times New Roman"/>
          <w:sz w:val="28"/>
          <w:szCs w:val="28"/>
        </w:rPr>
      </w:pPr>
    </w:p>
    <w:p w:rsidR="00885F20" w:rsidRPr="00752127" w:rsidRDefault="00885F20" w:rsidP="0005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С учётом программы воспитания МБОУ «Ахтырская основная общеобразовательная школа», в рабочей программе отражается реализация воспитательного потенциала урока литературы,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8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привлечение внимания обучающихся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8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8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885F20" w:rsidRPr="00752127" w:rsidRDefault="00885F20" w:rsidP="000551AE">
      <w:pPr>
        <w:pStyle w:val="ListParagraph"/>
        <w:widowControl/>
        <w:numPr>
          <w:ilvl w:val="0"/>
          <w:numId w:val="48"/>
        </w:numPr>
        <w:autoSpaceDE/>
        <w:autoSpaceDN/>
        <w:spacing w:before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Учебным планом на изучение литературы отводится 442 часа.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Программа реализуется:</w:t>
      </w:r>
      <w:r w:rsidRPr="00752127">
        <w:rPr>
          <w:rFonts w:ascii="Times New Roman" w:hAnsi="Times New Roman"/>
          <w:sz w:val="28"/>
          <w:szCs w:val="28"/>
        </w:rPr>
        <w:tab/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- для 5 класса в объеме 102 часа в год, 3 часа в неделю;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- для 6 класса в объеме 102 часов в год, 3 часа в неделю;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- для 7 класса в объеме 68 часов в год, 2 часа в неделю;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- для 8 класса в объеме 68 часов в год, 2 часа в неделю;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- для 9 класса в объеме 102 часа в год, 3 часов в неделю.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 xml:space="preserve">    Для реализации программы используется учебно-методический комплекс: 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 xml:space="preserve">Коровина В.Я.  Литература.  5 класс.  Учеб. для общеобразоват.  учреждений   в 2 ч./В.Я. Коровина, В.П. Журавлев, В.И. Коровин. –М.: Просвещение. 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Литература. 6 класс. Учеб. для общеобразоват. организаций. В 2ч./ (В.П. Полухина, В.Я. Коровина, В. П. Журавлев.); под ред. В.Я. Коровиной. - 10-е изд. - М.: Просвещение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Коровина В.Я.  Литература.  7класс.  Учеб.  для общеобразоват.  учреждений   в 2ч./ В.Я. Коровина, В.П. Журавлев, В.И. Коровин. – М.: Просвещение.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Литература в 2 частях, 8 класс В.Я. Коровина, В.П. Журавлёв, В.И. Коровин. «Просвещение».</w:t>
      </w:r>
    </w:p>
    <w:p w:rsidR="00885F20" w:rsidRPr="00752127" w:rsidRDefault="00885F20" w:rsidP="000551A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52127">
        <w:rPr>
          <w:rFonts w:ascii="Times New Roman" w:hAnsi="Times New Roman"/>
          <w:sz w:val="28"/>
          <w:szCs w:val="28"/>
        </w:rPr>
        <w:t>Литература. 9 класс. Учеб. для общеобразоват. организаций. В 2 ч./ (В.Я. Коровина, В. П. Журавлев.); под ред. В.Я. Коровиной. - М.: Просвещение.</w:t>
      </w:r>
    </w:p>
    <w:p w:rsidR="00885F20" w:rsidRPr="00752127" w:rsidRDefault="00885F20" w:rsidP="000551AE">
      <w:pPr>
        <w:spacing w:after="0"/>
        <w:rPr>
          <w:rFonts w:ascii="Times New Roman" w:hAnsi="Times New Roman"/>
          <w:b/>
          <w:sz w:val="28"/>
          <w:szCs w:val="28"/>
        </w:rPr>
      </w:pPr>
      <w:r w:rsidRPr="0075212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20" w:rsidRDefault="00885F20" w:rsidP="000551AE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752127">
        <w:rPr>
          <w:rStyle w:val="markedcontent"/>
          <w:rFonts w:ascii="Times New Roman" w:hAnsi="Times New Roman"/>
          <w:b/>
          <w:sz w:val="28"/>
          <w:szCs w:val="28"/>
        </w:rPr>
        <w:t>Аннотация к рабочей программе по учебному предмету</w:t>
      </w:r>
      <w:r w:rsidRPr="00752127">
        <w:rPr>
          <w:rFonts w:ascii="Times New Roman" w:hAnsi="Times New Roman"/>
          <w:b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b/>
          <w:sz w:val="28"/>
          <w:szCs w:val="28"/>
        </w:rPr>
        <w:t>«Родная литература</w:t>
      </w:r>
      <w:r>
        <w:rPr>
          <w:rStyle w:val="markedcontent"/>
          <w:rFonts w:ascii="Times New Roman" w:hAnsi="Times New Roman"/>
          <w:b/>
          <w:sz w:val="28"/>
          <w:szCs w:val="28"/>
        </w:rPr>
        <w:t xml:space="preserve"> (русская)</w:t>
      </w:r>
      <w:r w:rsidRPr="00752127">
        <w:rPr>
          <w:rStyle w:val="markedcontent"/>
          <w:rFonts w:ascii="Times New Roman" w:hAnsi="Times New Roman"/>
          <w:b/>
          <w:sz w:val="28"/>
          <w:szCs w:val="28"/>
        </w:rPr>
        <w:t>»</w:t>
      </w:r>
      <w:r>
        <w:rPr>
          <w:rStyle w:val="markedcontent"/>
          <w:rFonts w:ascii="Times New Roman" w:hAnsi="Times New Roman"/>
          <w:b/>
          <w:sz w:val="28"/>
          <w:szCs w:val="28"/>
        </w:rPr>
        <w:t xml:space="preserve"> в 8 – 9 классах</w:t>
      </w:r>
      <w:r w:rsidRPr="00752127">
        <w:rPr>
          <w:rFonts w:ascii="Times New Roman" w:hAnsi="Times New Roman"/>
          <w:b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Рабочая программа учебного предмета «Родная литература» разработана в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соответствии с требованиями ФГОС и в соответствии с п 6.ч.3 ст. 28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Федерального закона от 29.12.2012 г. No 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Федерации», согласно которым разработка и утверждение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программ относится к компетенции образовательной организации.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</w:p>
    <w:p w:rsidR="00885F20" w:rsidRDefault="00885F20" w:rsidP="000551AE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DD0F5D">
        <w:rPr>
          <w:rFonts w:ascii="Times New Roman" w:hAnsi="Times New Roman"/>
          <w:sz w:val="28"/>
          <w:szCs w:val="28"/>
        </w:rPr>
        <w:t>Рабочая программа по литературе родного края для 8</w:t>
      </w:r>
      <w:r>
        <w:rPr>
          <w:rFonts w:ascii="Times New Roman" w:hAnsi="Times New Roman"/>
          <w:sz w:val="28"/>
          <w:szCs w:val="28"/>
        </w:rPr>
        <w:t xml:space="preserve"> - 9 классов</w:t>
      </w:r>
      <w:r w:rsidRPr="00DD0F5D">
        <w:rPr>
          <w:rFonts w:ascii="Times New Roman" w:hAnsi="Times New Roman"/>
          <w:sz w:val="28"/>
          <w:szCs w:val="28"/>
        </w:rPr>
        <w:br/>
        <w:t>составлена на основе Федерального компонента государственного стандарта</w:t>
      </w:r>
      <w:r w:rsidRPr="00DD0F5D">
        <w:rPr>
          <w:rFonts w:ascii="Times New Roman" w:hAnsi="Times New Roman"/>
          <w:sz w:val="28"/>
          <w:szCs w:val="28"/>
        </w:rPr>
        <w:br/>
        <w:t>основного общего образования, авторской программы и планирования</w:t>
      </w:r>
      <w:r w:rsidRPr="00DD0F5D">
        <w:rPr>
          <w:rFonts w:ascii="Times New Roman" w:hAnsi="Times New Roman"/>
          <w:sz w:val="28"/>
          <w:szCs w:val="28"/>
        </w:rPr>
        <w:br/>
        <w:t>кабинета русского языка и литературы Орловского института развития</w:t>
      </w:r>
      <w:r w:rsidRPr="00DD0F5D">
        <w:rPr>
          <w:rFonts w:ascii="Times New Roman" w:hAnsi="Times New Roman"/>
          <w:sz w:val="28"/>
          <w:szCs w:val="28"/>
        </w:rPr>
        <w:br/>
        <w:t>образования</w:t>
      </w:r>
      <w:r>
        <w:rPr>
          <w:rFonts w:ascii="Times New Roman" w:hAnsi="Times New Roman"/>
          <w:sz w:val="28"/>
          <w:szCs w:val="28"/>
        </w:rPr>
        <w:t>.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В основу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положены программа внеурочной деятельности «Живое слово» (Соловьева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Н.В., методист БУ ОО ДПО «Институт развития образования»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русского языка и литературы МБОУ - гимназии No 39 им. Ф. Шиллера г. Орла),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программа «Литература родного края» (Н.И. Колосовская, И. Б. Снурницына,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учителя русского языка и литературы МБОУ гимназии No16 г. Орла),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программа регионального курса «Литература родного края» (Цыганкова М.Е.,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зав. отделом русского языка и литературы БУ ОО ДПО «Институт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образования»).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</w:p>
    <w:p w:rsidR="00885F20" w:rsidRDefault="00885F20" w:rsidP="000551AE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  <w:r w:rsidRPr="00752127">
        <w:rPr>
          <w:rStyle w:val="markedcontent"/>
          <w:rFonts w:ascii="Times New Roman" w:hAnsi="Times New Roman"/>
          <w:sz w:val="28"/>
          <w:szCs w:val="28"/>
        </w:rPr>
        <w:t>Программа составлена с учетом содержания основного курса литературы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и включает лучшие произведения орловских писателей и поэтов,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соответствующие возрастным особенностям обучащихся.</w:t>
      </w:r>
    </w:p>
    <w:p w:rsidR="00885F20" w:rsidRPr="00752127" w:rsidRDefault="00885F20" w:rsidP="00055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2127">
        <w:rPr>
          <w:rStyle w:val="markedcontent"/>
          <w:rFonts w:ascii="Times New Roman" w:hAnsi="Times New Roman"/>
          <w:sz w:val="28"/>
          <w:szCs w:val="28"/>
        </w:rPr>
        <w:t>Литература Орловского края уникальна по своему богатству. Орловские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писатели и поэты вписали яркие страницы в историю русской литературы 19-20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веков и стали ее признанными классиками. Это И.С. Тургенев, Н.С. Лесков,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Ф.И. Тютчев, А.А. Фет, И.А. Бунин, Л.Н. Андреев и другие. Литературное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краеведение играет важную роль в школьном курсе литературы. Оно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расширя</w:t>
      </w:r>
      <w:r>
        <w:rPr>
          <w:rStyle w:val="markedcontent"/>
          <w:rFonts w:ascii="Times New Roman" w:hAnsi="Times New Roman"/>
          <w:sz w:val="28"/>
          <w:szCs w:val="28"/>
        </w:rPr>
        <w:t xml:space="preserve">ет знания учащихся о творчестве </w:t>
      </w:r>
      <w:r w:rsidRPr="00752127">
        <w:rPr>
          <w:rStyle w:val="markedcontent"/>
          <w:rFonts w:ascii="Times New Roman" w:hAnsi="Times New Roman"/>
          <w:sz w:val="28"/>
          <w:szCs w:val="28"/>
        </w:rPr>
        <w:t>писателей-земляков, но и прививает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школьникам любовь к малой родине, с которой начинается любовь к своему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Отечеству.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Предмет «Родная литература» направлен на углубление представлений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обучащихся о культурных традиц</w:t>
      </w:r>
      <w:r>
        <w:rPr>
          <w:rStyle w:val="markedcontent"/>
          <w:rFonts w:ascii="Times New Roman" w:hAnsi="Times New Roman"/>
          <w:sz w:val="28"/>
          <w:szCs w:val="28"/>
        </w:rPr>
        <w:t xml:space="preserve">иях Орловского края, творчестве </w:t>
      </w:r>
      <w:r w:rsidRPr="00752127">
        <w:rPr>
          <w:rStyle w:val="markedcontent"/>
          <w:rFonts w:ascii="Times New Roman" w:hAnsi="Times New Roman"/>
          <w:sz w:val="28"/>
          <w:szCs w:val="28"/>
        </w:rPr>
        <w:t>писателей-земляков, совершенствование навыков анализа художественного текста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самостоятельной исследовательской деятельно</w:t>
      </w:r>
      <w:r>
        <w:rPr>
          <w:rStyle w:val="markedcontent"/>
          <w:rFonts w:ascii="Times New Roman" w:hAnsi="Times New Roman"/>
          <w:sz w:val="28"/>
          <w:szCs w:val="28"/>
        </w:rPr>
        <w:t xml:space="preserve">сти, раскрытие </w:t>
      </w:r>
      <w:r w:rsidRPr="00752127">
        <w:rPr>
          <w:rStyle w:val="markedcontent"/>
          <w:rFonts w:ascii="Times New Roman" w:hAnsi="Times New Roman"/>
          <w:sz w:val="28"/>
          <w:szCs w:val="28"/>
        </w:rPr>
        <w:t>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127">
        <w:rPr>
          <w:rStyle w:val="markedcontent"/>
          <w:rFonts w:ascii="Times New Roman" w:hAnsi="Times New Roman"/>
          <w:sz w:val="28"/>
          <w:szCs w:val="28"/>
        </w:rPr>
        <w:t>содержания произведений писателей-орловцев.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 xml:space="preserve">В соответствии с учебным планом для </w:t>
      </w:r>
      <w:r>
        <w:rPr>
          <w:rStyle w:val="markedcontent"/>
          <w:rFonts w:ascii="Times New Roman" w:hAnsi="Times New Roman"/>
          <w:sz w:val="28"/>
          <w:szCs w:val="28"/>
        </w:rPr>
        <w:t>8</w:t>
      </w:r>
      <w:r w:rsidRPr="00752127">
        <w:rPr>
          <w:rStyle w:val="markedcontent"/>
          <w:rFonts w:ascii="Times New Roman" w:hAnsi="Times New Roman"/>
          <w:sz w:val="28"/>
          <w:szCs w:val="28"/>
        </w:rPr>
        <w:t>-9 классов на изучение родной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 xml:space="preserve">литературы </w:t>
      </w:r>
      <w:r>
        <w:rPr>
          <w:rStyle w:val="markedcontent"/>
          <w:rFonts w:ascii="Times New Roman" w:hAnsi="Times New Roman"/>
          <w:sz w:val="28"/>
          <w:szCs w:val="28"/>
        </w:rPr>
        <w:t xml:space="preserve">отводится: </w:t>
      </w:r>
      <w:r w:rsidRPr="00752127">
        <w:rPr>
          <w:rStyle w:val="markedcontent"/>
          <w:rFonts w:ascii="Times New Roman" w:hAnsi="Times New Roman"/>
          <w:sz w:val="28"/>
          <w:szCs w:val="28"/>
        </w:rPr>
        <w:t xml:space="preserve">8 класс – </w:t>
      </w:r>
      <w:r>
        <w:rPr>
          <w:rStyle w:val="markedcontent"/>
          <w:rFonts w:ascii="Times New Roman" w:hAnsi="Times New Roman"/>
          <w:sz w:val="28"/>
          <w:szCs w:val="28"/>
        </w:rPr>
        <w:t>17</w:t>
      </w:r>
      <w:r w:rsidRPr="00752127">
        <w:rPr>
          <w:rStyle w:val="markedcontent"/>
          <w:rFonts w:ascii="Times New Roman" w:hAnsi="Times New Roman"/>
          <w:sz w:val="28"/>
          <w:szCs w:val="28"/>
        </w:rPr>
        <w:t xml:space="preserve"> ч.; 9 класс – 17 ч.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Программы обеспечивают достижение выпускниками осовной школы</w:t>
      </w:r>
      <w:r w:rsidRPr="00752127">
        <w:rPr>
          <w:rFonts w:ascii="Times New Roman" w:hAnsi="Times New Roman"/>
          <w:sz w:val="28"/>
          <w:szCs w:val="28"/>
        </w:rPr>
        <w:br/>
      </w:r>
      <w:r w:rsidRPr="00752127">
        <w:rPr>
          <w:rStyle w:val="markedcontent"/>
          <w:rFonts w:ascii="Times New Roman" w:hAnsi="Times New Roman"/>
          <w:sz w:val="28"/>
          <w:szCs w:val="28"/>
        </w:rPr>
        <w:t>определѐнных личностных, метапредметных и предметных результато</w:t>
      </w:r>
      <w:r>
        <w:rPr>
          <w:rStyle w:val="markedcontent"/>
          <w:rFonts w:ascii="Times New Roman" w:hAnsi="Times New Roman"/>
          <w:sz w:val="28"/>
          <w:szCs w:val="28"/>
        </w:rPr>
        <w:t>в.</w:t>
      </w:r>
    </w:p>
    <w:p w:rsidR="00885F20" w:rsidRPr="00752127" w:rsidRDefault="00885F20" w:rsidP="00055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F20" w:rsidRPr="00752127" w:rsidRDefault="00885F20" w:rsidP="00055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F20" w:rsidRPr="00E239B6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885F20" w:rsidRPr="00151DCD" w:rsidRDefault="00885F20" w:rsidP="00151DCD">
      <w:pPr>
        <w:ind w:left="180"/>
        <w:jc w:val="both"/>
        <w:rPr>
          <w:rFonts w:ascii="Times New Roman" w:hAnsi="Times New Roman"/>
          <w:sz w:val="24"/>
          <w:szCs w:val="24"/>
        </w:rPr>
      </w:pPr>
    </w:p>
    <w:sectPr w:rsidR="00885F20" w:rsidRPr="00151DCD" w:rsidSect="00151DCD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0CA61E9"/>
    <w:multiLevelType w:val="multilevel"/>
    <w:tmpl w:val="091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345DB8"/>
    <w:multiLevelType w:val="hybridMultilevel"/>
    <w:tmpl w:val="5B843D36"/>
    <w:lvl w:ilvl="0" w:tplc="AAF8842E">
      <w:numFmt w:val="bullet"/>
      <w:lvlText w:val="•"/>
      <w:lvlJc w:val="left"/>
      <w:pPr>
        <w:ind w:left="102" w:hanging="185"/>
      </w:pPr>
      <w:rPr>
        <w:rFonts w:ascii="Times New Roman" w:eastAsia="Times New Roman" w:hAnsi="Times New Roman" w:hint="default"/>
        <w:b/>
        <w:w w:val="100"/>
        <w:sz w:val="24"/>
      </w:rPr>
    </w:lvl>
    <w:lvl w:ilvl="1" w:tplc="57D63BFA">
      <w:numFmt w:val="bullet"/>
      <w:lvlText w:val="•"/>
      <w:lvlJc w:val="left"/>
      <w:pPr>
        <w:ind w:left="1046" w:hanging="185"/>
      </w:pPr>
      <w:rPr>
        <w:rFonts w:hint="default"/>
      </w:rPr>
    </w:lvl>
    <w:lvl w:ilvl="2" w:tplc="40B6D1AC">
      <w:numFmt w:val="bullet"/>
      <w:lvlText w:val="•"/>
      <w:lvlJc w:val="left"/>
      <w:pPr>
        <w:ind w:left="1993" w:hanging="185"/>
      </w:pPr>
      <w:rPr>
        <w:rFonts w:hint="default"/>
      </w:rPr>
    </w:lvl>
    <w:lvl w:ilvl="3" w:tplc="300804BC">
      <w:numFmt w:val="bullet"/>
      <w:lvlText w:val="•"/>
      <w:lvlJc w:val="left"/>
      <w:pPr>
        <w:ind w:left="2939" w:hanging="185"/>
      </w:pPr>
      <w:rPr>
        <w:rFonts w:hint="default"/>
      </w:rPr>
    </w:lvl>
    <w:lvl w:ilvl="4" w:tplc="02DAA25A">
      <w:numFmt w:val="bullet"/>
      <w:lvlText w:val="•"/>
      <w:lvlJc w:val="left"/>
      <w:pPr>
        <w:ind w:left="3886" w:hanging="185"/>
      </w:pPr>
      <w:rPr>
        <w:rFonts w:hint="default"/>
      </w:rPr>
    </w:lvl>
    <w:lvl w:ilvl="5" w:tplc="03005460">
      <w:numFmt w:val="bullet"/>
      <w:lvlText w:val="•"/>
      <w:lvlJc w:val="left"/>
      <w:pPr>
        <w:ind w:left="4833" w:hanging="185"/>
      </w:pPr>
      <w:rPr>
        <w:rFonts w:hint="default"/>
      </w:rPr>
    </w:lvl>
    <w:lvl w:ilvl="6" w:tplc="7FFA11D4">
      <w:numFmt w:val="bullet"/>
      <w:lvlText w:val="•"/>
      <w:lvlJc w:val="left"/>
      <w:pPr>
        <w:ind w:left="5779" w:hanging="185"/>
      </w:pPr>
      <w:rPr>
        <w:rFonts w:hint="default"/>
      </w:rPr>
    </w:lvl>
    <w:lvl w:ilvl="7" w:tplc="6A48D3FA">
      <w:numFmt w:val="bullet"/>
      <w:lvlText w:val="•"/>
      <w:lvlJc w:val="left"/>
      <w:pPr>
        <w:ind w:left="6726" w:hanging="185"/>
      </w:pPr>
      <w:rPr>
        <w:rFonts w:hint="default"/>
      </w:rPr>
    </w:lvl>
    <w:lvl w:ilvl="8" w:tplc="AF9A5AD0">
      <w:numFmt w:val="bullet"/>
      <w:lvlText w:val="•"/>
      <w:lvlJc w:val="left"/>
      <w:pPr>
        <w:ind w:left="7673" w:hanging="185"/>
      </w:pPr>
      <w:rPr>
        <w:rFonts w:hint="default"/>
      </w:rPr>
    </w:lvl>
  </w:abstractNum>
  <w:abstractNum w:abstractNumId="3">
    <w:nsid w:val="01CB75EF"/>
    <w:multiLevelType w:val="hybridMultilevel"/>
    <w:tmpl w:val="696E0D7C"/>
    <w:lvl w:ilvl="0" w:tplc="CCEABE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3D94E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49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6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5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6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C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C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E8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31CD1"/>
    <w:multiLevelType w:val="hybridMultilevel"/>
    <w:tmpl w:val="4F389368"/>
    <w:lvl w:ilvl="0" w:tplc="8FC01DB4">
      <w:start w:val="1"/>
      <w:numFmt w:val="decimal"/>
      <w:lvlText w:val="%1."/>
      <w:lvlJc w:val="left"/>
      <w:pPr>
        <w:ind w:left="151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301C7C">
      <w:numFmt w:val="bullet"/>
      <w:lvlText w:val="•"/>
      <w:lvlJc w:val="left"/>
      <w:pPr>
        <w:ind w:left="2324" w:hanging="281"/>
      </w:pPr>
      <w:rPr>
        <w:rFonts w:hint="default"/>
      </w:rPr>
    </w:lvl>
    <w:lvl w:ilvl="2" w:tplc="0270ED0A">
      <w:numFmt w:val="bullet"/>
      <w:lvlText w:val="•"/>
      <w:lvlJc w:val="left"/>
      <w:pPr>
        <w:ind w:left="3129" w:hanging="281"/>
      </w:pPr>
      <w:rPr>
        <w:rFonts w:hint="default"/>
      </w:rPr>
    </w:lvl>
    <w:lvl w:ilvl="3" w:tplc="3828AC0E">
      <w:numFmt w:val="bullet"/>
      <w:lvlText w:val="•"/>
      <w:lvlJc w:val="left"/>
      <w:pPr>
        <w:ind w:left="3933" w:hanging="281"/>
      </w:pPr>
      <w:rPr>
        <w:rFonts w:hint="default"/>
      </w:rPr>
    </w:lvl>
    <w:lvl w:ilvl="4" w:tplc="21261C98">
      <w:numFmt w:val="bullet"/>
      <w:lvlText w:val="•"/>
      <w:lvlJc w:val="left"/>
      <w:pPr>
        <w:ind w:left="4738" w:hanging="281"/>
      </w:pPr>
      <w:rPr>
        <w:rFonts w:hint="default"/>
      </w:rPr>
    </w:lvl>
    <w:lvl w:ilvl="5" w:tplc="6B309236">
      <w:numFmt w:val="bullet"/>
      <w:lvlText w:val="•"/>
      <w:lvlJc w:val="left"/>
      <w:pPr>
        <w:ind w:left="5543" w:hanging="281"/>
      </w:pPr>
      <w:rPr>
        <w:rFonts w:hint="default"/>
      </w:rPr>
    </w:lvl>
    <w:lvl w:ilvl="6" w:tplc="C492CB84">
      <w:numFmt w:val="bullet"/>
      <w:lvlText w:val="•"/>
      <w:lvlJc w:val="left"/>
      <w:pPr>
        <w:ind w:left="6347" w:hanging="281"/>
      </w:pPr>
      <w:rPr>
        <w:rFonts w:hint="default"/>
      </w:rPr>
    </w:lvl>
    <w:lvl w:ilvl="7" w:tplc="348411A8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A136036C">
      <w:numFmt w:val="bullet"/>
      <w:lvlText w:val="•"/>
      <w:lvlJc w:val="left"/>
      <w:pPr>
        <w:ind w:left="7957" w:hanging="281"/>
      </w:pPr>
      <w:rPr>
        <w:rFonts w:hint="default"/>
      </w:rPr>
    </w:lvl>
  </w:abstractNum>
  <w:abstractNum w:abstractNumId="5">
    <w:nsid w:val="07EB6821"/>
    <w:multiLevelType w:val="multilevel"/>
    <w:tmpl w:val="B80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F64D84"/>
    <w:multiLevelType w:val="hybridMultilevel"/>
    <w:tmpl w:val="F4761CBC"/>
    <w:lvl w:ilvl="0" w:tplc="C12E975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hint="default"/>
      </w:rPr>
    </w:lvl>
    <w:lvl w:ilvl="1" w:tplc="A084872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3DEC5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10810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6ECFF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74254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9AC1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90A6B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F08BF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1B08D3"/>
    <w:multiLevelType w:val="hybridMultilevel"/>
    <w:tmpl w:val="FFFFFFFF"/>
    <w:lvl w:ilvl="0" w:tplc="63727616">
      <w:start w:val="4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1A4DC90">
      <w:numFmt w:val="bullet"/>
      <w:lvlText w:val="•"/>
      <w:lvlJc w:val="left"/>
      <w:pPr>
        <w:ind w:left="1208" w:hanging="181"/>
      </w:pPr>
    </w:lvl>
    <w:lvl w:ilvl="2" w:tplc="1ACEAF2C">
      <w:numFmt w:val="bullet"/>
      <w:lvlText w:val="•"/>
      <w:lvlJc w:val="left"/>
      <w:pPr>
        <w:ind w:left="2137" w:hanging="181"/>
      </w:pPr>
    </w:lvl>
    <w:lvl w:ilvl="3" w:tplc="E10E7462">
      <w:numFmt w:val="bullet"/>
      <w:lvlText w:val="•"/>
      <w:lvlJc w:val="left"/>
      <w:pPr>
        <w:ind w:left="3065" w:hanging="181"/>
      </w:pPr>
    </w:lvl>
    <w:lvl w:ilvl="4" w:tplc="3704DD4A">
      <w:numFmt w:val="bullet"/>
      <w:lvlText w:val="•"/>
      <w:lvlJc w:val="left"/>
      <w:pPr>
        <w:ind w:left="3994" w:hanging="181"/>
      </w:pPr>
    </w:lvl>
    <w:lvl w:ilvl="5" w:tplc="EFA05296">
      <w:numFmt w:val="bullet"/>
      <w:lvlText w:val="•"/>
      <w:lvlJc w:val="left"/>
      <w:pPr>
        <w:ind w:left="4923" w:hanging="181"/>
      </w:pPr>
    </w:lvl>
    <w:lvl w:ilvl="6" w:tplc="DB10B3A8">
      <w:numFmt w:val="bullet"/>
      <w:lvlText w:val="•"/>
      <w:lvlJc w:val="left"/>
      <w:pPr>
        <w:ind w:left="5851" w:hanging="181"/>
      </w:pPr>
    </w:lvl>
    <w:lvl w:ilvl="7" w:tplc="D91A4878">
      <w:numFmt w:val="bullet"/>
      <w:lvlText w:val="•"/>
      <w:lvlJc w:val="left"/>
      <w:pPr>
        <w:ind w:left="6780" w:hanging="181"/>
      </w:pPr>
    </w:lvl>
    <w:lvl w:ilvl="8" w:tplc="8788E42C">
      <w:numFmt w:val="bullet"/>
      <w:lvlText w:val="•"/>
      <w:lvlJc w:val="left"/>
      <w:pPr>
        <w:ind w:left="7709" w:hanging="181"/>
      </w:pPr>
    </w:lvl>
  </w:abstractNum>
  <w:abstractNum w:abstractNumId="8">
    <w:nsid w:val="0EA457C3"/>
    <w:multiLevelType w:val="hybridMultilevel"/>
    <w:tmpl w:val="3854435E"/>
    <w:lvl w:ilvl="0" w:tplc="F0C0B9E8">
      <w:numFmt w:val="bullet"/>
      <w:lvlText w:val=""/>
      <w:lvlJc w:val="left"/>
      <w:pPr>
        <w:ind w:left="102" w:hanging="156"/>
      </w:pPr>
      <w:rPr>
        <w:rFonts w:ascii="Symbol" w:eastAsia="Times New Roman" w:hAnsi="Symbol" w:hint="default"/>
        <w:w w:val="100"/>
        <w:sz w:val="22"/>
      </w:rPr>
    </w:lvl>
    <w:lvl w:ilvl="1" w:tplc="AF64224E">
      <w:numFmt w:val="bullet"/>
      <w:lvlText w:val="•"/>
      <w:lvlJc w:val="left"/>
      <w:pPr>
        <w:ind w:left="1044" w:hanging="156"/>
      </w:pPr>
      <w:rPr>
        <w:rFonts w:hint="default"/>
      </w:rPr>
    </w:lvl>
    <w:lvl w:ilvl="2" w:tplc="80E6731C">
      <w:numFmt w:val="bullet"/>
      <w:lvlText w:val="•"/>
      <w:lvlJc w:val="left"/>
      <w:pPr>
        <w:ind w:left="1989" w:hanging="156"/>
      </w:pPr>
      <w:rPr>
        <w:rFonts w:hint="default"/>
      </w:rPr>
    </w:lvl>
    <w:lvl w:ilvl="3" w:tplc="97D68598">
      <w:numFmt w:val="bullet"/>
      <w:lvlText w:val="•"/>
      <w:lvlJc w:val="left"/>
      <w:pPr>
        <w:ind w:left="2933" w:hanging="156"/>
      </w:pPr>
      <w:rPr>
        <w:rFonts w:hint="default"/>
      </w:rPr>
    </w:lvl>
    <w:lvl w:ilvl="4" w:tplc="94E6D6DC">
      <w:numFmt w:val="bullet"/>
      <w:lvlText w:val="•"/>
      <w:lvlJc w:val="left"/>
      <w:pPr>
        <w:ind w:left="3878" w:hanging="156"/>
      </w:pPr>
      <w:rPr>
        <w:rFonts w:hint="default"/>
      </w:rPr>
    </w:lvl>
    <w:lvl w:ilvl="5" w:tplc="6E0400A6">
      <w:numFmt w:val="bullet"/>
      <w:lvlText w:val="•"/>
      <w:lvlJc w:val="left"/>
      <w:pPr>
        <w:ind w:left="4823" w:hanging="156"/>
      </w:pPr>
      <w:rPr>
        <w:rFonts w:hint="default"/>
      </w:rPr>
    </w:lvl>
    <w:lvl w:ilvl="6" w:tplc="2592DBFE">
      <w:numFmt w:val="bullet"/>
      <w:lvlText w:val="•"/>
      <w:lvlJc w:val="left"/>
      <w:pPr>
        <w:ind w:left="5767" w:hanging="156"/>
      </w:pPr>
      <w:rPr>
        <w:rFonts w:hint="default"/>
      </w:rPr>
    </w:lvl>
    <w:lvl w:ilvl="7" w:tplc="4432BA36">
      <w:numFmt w:val="bullet"/>
      <w:lvlText w:val="•"/>
      <w:lvlJc w:val="left"/>
      <w:pPr>
        <w:ind w:left="6712" w:hanging="156"/>
      </w:pPr>
      <w:rPr>
        <w:rFonts w:hint="default"/>
      </w:rPr>
    </w:lvl>
    <w:lvl w:ilvl="8" w:tplc="4D9CC39E">
      <w:numFmt w:val="bullet"/>
      <w:lvlText w:val="•"/>
      <w:lvlJc w:val="left"/>
      <w:pPr>
        <w:ind w:left="7657" w:hanging="156"/>
      </w:pPr>
      <w:rPr>
        <w:rFonts w:hint="default"/>
      </w:rPr>
    </w:lvl>
  </w:abstractNum>
  <w:abstractNum w:abstractNumId="9">
    <w:nsid w:val="10262D68"/>
    <w:multiLevelType w:val="hybridMultilevel"/>
    <w:tmpl w:val="FFFFFFFF"/>
    <w:lvl w:ilvl="0" w:tplc="6A0021DA">
      <w:numFmt w:val="bullet"/>
      <w:lvlText w:val="-"/>
      <w:lvlJc w:val="left"/>
      <w:pPr>
        <w:ind w:left="126" w:hanging="708"/>
      </w:pPr>
      <w:rPr>
        <w:rFonts w:ascii="Times New Roman" w:eastAsia="Times New Roman" w:hAnsi="Times New Roman" w:hint="default"/>
        <w:w w:val="99"/>
        <w:sz w:val="24"/>
      </w:rPr>
    </w:lvl>
    <w:lvl w:ilvl="1" w:tplc="0EFC5824">
      <w:numFmt w:val="bullet"/>
      <w:lvlText w:val="•"/>
      <w:lvlJc w:val="left"/>
      <w:pPr>
        <w:ind w:left="420" w:hanging="708"/>
      </w:pPr>
      <w:rPr>
        <w:rFonts w:hint="default"/>
      </w:rPr>
    </w:lvl>
    <w:lvl w:ilvl="2" w:tplc="C9345D36">
      <w:numFmt w:val="bullet"/>
      <w:lvlText w:val="•"/>
      <w:lvlJc w:val="left"/>
      <w:pPr>
        <w:ind w:left="1487" w:hanging="708"/>
      </w:pPr>
      <w:rPr>
        <w:rFonts w:hint="default"/>
      </w:rPr>
    </w:lvl>
    <w:lvl w:ilvl="3" w:tplc="78003A7A">
      <w:numFmt w:val="bullet"/>
      <w:lvlText w:val="•"/>
      <w:lvlJc w:val="left"/>
      <w:pPr>
        <w:ind w:left="2554" w:hanging="708"/>
      </w:pPr>
      <w:rPr>
        <w:rFonts w:hint="default"/>
      </w:rPr>
    </w:lvl>
    <w:lvl w:ilvl="4" w:tplc="C698428E">
      <w:numFmt w:val="bullet"/>
      <w:lvlText w:val="•"/>
      <w:lvlJc w:val="left"/>
      <w:pPr>
        <w:ind w:left="3622" w:hanging="708"/>
      </w:pPr>
      <w:rPr>
        <w:rFonts w:hint="default"/>
      </w:rPr>
    </w:lvl>
    <w:lvl w:ilvl="5" w:tplc="C2664374">
      <w:numFmt w:val="bullet"/>
      <w:lvlText w:val="•"/>
      <w:lvlJc w:val="left"/>
      <w:pPr>
        <w:ind w:left="4689" w:hanging="708"/>
      </w:pPr>
      <w:rPr>
        <w:rFonts w:hint="default"/>
      </w:rPr>
    </w:lvl>
    <w:lvl w:ilvl="6" w:tplc="0BE01370">
      <w:numFmt w:val="bullet"/>
      <w:lvlText w:val="•"/>
      <w:lvlJc w:val="left"/>
      <w:pPr>
        <w:ind w:left="5756" w:hanging="708"/>
      </w:pPr>
      <w:rPr>
        <w:rFonts w:hint="default"/>
      </w:rPr>
    </w:lvl>
    <w:lvl w:ilvl="7" w:tplc="3140F172">
      <w:numFmt w:val="bullet"/>
      <w:lvlText w:val="•"/>
      <w:lvlJc w:val="left"/>
      <w:pPr>
        <w:ind w:left="6824" w:hanging="708"/>
      </w:pPr>
      <w:rPr>
        <w:rFonts w:hint="default"/>
      </w:rPr>
    </w:lvl>
    <w:lvl w:ilvl="8" w:tplc="697E7304">
      <w:numFmt w:val="bullet"/>
      <w:lvlText w:val="•"/>
      <w:lvlJc w:val="left"/>
      <w:pPr>
        <w:ind w:left="7891" w:hanging="708"/>
      </w:pPr>
      <w:rPr>
        <w:rFonts w:hint="default"/>
      </w:rPr>
    </w:lvl>
  </w:abstractNum>
  <w:abstractNum w:abstractNumId="10">
    <w:nsid w:val="10C92BEC"/>
    <w:multiLevelType w:val="multilevel"/>
    <w:tmpl w:val="598A6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F172DE"/>
    <w:multiLevelType w:val="hybridMultilevel"/>
    <w:tmpl w:val="FFFFFFFF"/>
    <w:lvl w:ilvl="0" w:tplc="F76EE0B4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3A9E8E">
      <w:numFmt w:val="bullet"/>
      <w:lvlText w:val="•"/>
      <w:lvlJc w:val="left"/>
      <w:pPr>
        <w:ind w:left="1208" w:hanging="181"/>
      </w:pPr>
    </w:lvl>
    <w:lvl w:ilvl="2" w:tplc="44EC8788">
      <w:numFmt w:val="bullet"/>
      <w:lvlText w:val="•"/>
      <w:lvlJc w:val="left"/>
      <w:pPr>
        <w:ind w:left="2137" w:hanging="181"/>
      </w:pPr>
    </w:lvl>
    <w:lvl w:ilvl="3" w:tplc="FDF68D82">
      <w:numFmt w:val="bullet"/>
      <w:lvlText w:val="•"/>
      <w:lvlJc w:val="left"/>
      <w:pPr>
        <w:ind w:left="3065" w:hanging="181"/>
      </w:pPr>
    </w:lvl>
    <w:lvl w:ilvl="4" w:tplc="51CEE63E">
      <w:numFmt w:val="bullet"/>
      <w:lvlText w:val="•"/>
      <w:lvlJc w:val="left"/>
      <w:pPr>
        <w:ind w:left="3994" w:hanging="181"/>
      </w:pPr>
    </w:lvl>
    <w:lvl w:ilvl="5" w:tplc="856890DE">
      <w:numFmt w:val="bullet"/>
      <w:lvlText w:val="•"/>
      <w:lvlJc w:val="left"/>
      <w:pPr>
        <w:ind w:left="4923" w:hanging="181"/>
      </w:pPr>
    </w:lvl>
    <w:lvl w:ilvl="6" w:tplc="02141518">
      <w:numFmt w:val="bullet"/>
      <w:lvlText w:val="•"/>
      <w:lvlJc w:val="left"/>
      <w:pPr>
        <w:ind w:left="5851" w:hanging="181"/>
      </w:pPr>
    </w:lvl>
    <w:lvl w:ilvl="7" w:tplc="7A962BF6">
      <w:numFmt w:val="bullet"/>
      <w:lvlText w:val="•"/>
      <w:lvlJc w:val="left"/>
      <w:pPr>
        <w:ind w:left="6780" w:hanging="181"/>
      </w:pPr>
    </w:lvl>
    <w:lvl w:ilvl="8" w:tplc="F9DAE9EC">
      <w:numFmt w:val="bullet"/>
      <w:lvlText w:val="•"/>
      <w:lvlJc w:val="left"/>
      <w:pPr>
        <w:ind w:left="7709" w:hanging="181"/>
      </w:pPr>
    </w:lvl>
  </w:abstractNum>
  <w:abstractNum w:abstractNumId="12">
    <w:nsid w:val="15631FEF"/>
    <w:multiLevelType w:val="hybridMultilevel"/>
    <w:tmpl w:val="9A1459F4"/>
    <w:lvl w:ilvl="0" w:tplc="48EE3A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A91ACEF4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E49000D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780D4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978AA9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75DCDA2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A9449E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E50CA1C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2A6E1A7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59A647C"/>
    <w:multiLevelType w:val="hybridMultilevel"/>
    <w:tmpl w:val="8D789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1C1833"/>
    <w:multiLevelType w:val="hybridMultilevel"/>
    <w:tmpl w:val="FFFFFFFF"/>
    <w:lvl w:ilvl="0" w:tplc="20B2B1CC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4A0360">
      <w:numFmt w:val="bullet"/>
      <w:lvlText w:val="•"/>
      <w:lvlJc w:val="left"/>
      <w:pPr>
        <w:ind w:left="1208" w:hanging="181"/>
      </w:pPr>
    </w:lvl>
    <w:lvl w:ilvl="2" w:tplc="B6D6D0CA">
      <w:numFmt w:val="bullet"/>
      <w:lvlText w:val="•"/>
      <w:lvlJc w:val="left"/>
      <w:pPr>
        <w:ind w:left="2137" w:hanging="181"/>
      </w:pPr>
    </w:lvl>
    <w:lvl w:ilvl="3" w:tplc="5126B3B2">
      <w:numFmt w:val="bullet"/>
      <w:lvlText w:val="•"/>
      <w:lvlJc w:val="left"/>
      <w:pPr>
        <w:ind w:left="3065" w:hanging="181"/>
      </w:pPr>
    </w:lvl>
    <w:lvl w:ilvl="4" w:tplc="4BFA3ABC">
      <w:numFmt w:val="bullet"/>
      <w:lvlText w:val="•"/>
      <w:lvlJc w:val="left"/>
      <w:pPr>
        <w:ind w:left="3994" w:hanging="181"/>
      </w:pPr>
    </w:lvl>
    <w:lvl w:ilvl="5" w:tplc="A2A2D23A">
      <w:numFmt w:val="bullet"/>
      <w:lvlText w:val="•"/>
      <w:lvlJc w:val="left"/>
      <w:pPr>
        <w:ind w:left="4923" w:hanging="181"/>
      </w:pPr>
    </w:lvl>
    <w:lvl w:ilvl="6" w:tplc="9C865DCA">
      <w:numFmt w:val="bullet"/>
      <w:lvlText w:val="•"/>
      <w:lvlJc w:val="left"/>
      <w:pPr>
        <w:ind w:left="5851" w:hanging="181"/>
      </w:pPr>
    </w:lvl>
    <w:lvl w:ilvl="7" w:tplc="9C3E6758">
      <w:numFmt w:val="bullet"/>
      <w:lvlText w:val="•"/>
      <w:lvlJc w:val="left"/>
      <w:pPr>
        <w:ind w:left="6780" w:hanging="181"/>
      </w:pPr>
    </w:lvl>
    <w:lvl w:ilvl="8" w:tplc="05BC7DFC">
      <w:numFmt w:val="bullet"/>
      <w:lvlText w:val="•"/>
      <w:lvlJc w:val="left"/>
      <w:pPr>
        <w:ind w:left="7709" w:hanging="181"/>
      </w:pPr>
    </w:lvl>
  </w:abstractNum>
  <w:abstractNum w:abstractNumId="15">
    <w:nsid w:val="1F472F62"/>
    <w:multiLevelType w:val="hybridMultilevel"/>
    <w:tmpl w:val="036EE2E8"/>
    <w:lvl w:ilvl="0" w:tplc="75A22AA6">
      <w:start w:val="1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222DDC">
      <w:numFmt w:val="bullet"/>
      <w:lvlText w:val="•"/>
      <w:lvlJc w:val="left"/>
      <w:pPr>
        <w:ind w:left="1044" w:hanging="221"/>
      </w:pPr>
      <w:rPr>
        <w:rFonts w:hint="default"/>
      </w:rPr>
    </w:lvl>
    <w:lvl w:ilvl="2" w:tplc="A7DA0522">
      <w:numFmt w:val="bullet"/>
      <w:lvlText w:val="•"/>
      <w:lvlJc w:val="left"/>
      <w:pPr>
        <w:ind w:left="1989" w:hanging="221"/>
      </w:pPr>
      <w:rPr>
        <w:rFonts w:hint="default"/>
      </w:rPr>
    </w:lvl>
    <w:lvl w:ilvl="3" w:tplc="50567966">
      <w:numFmt w:val="bullet"/>
      <w:lvlText w:val="•"/>
      <w:lvlJc w:val="left"/>
      <w:pPr>
        <w:ind w:left="2933" w:hanging="221"/>
      </w:pPr>
      <w:rPr>
        <w:rFonts w:hint="default"/>
      </w:rPr>
    </w:lvl>
    <w:lvl w:ilvl="4" w:tplc="DE586F06">
      <w:numFmt w:val="bullet"/>
      <w:lvlText w:val="•"/>
      <w:lvlJc w:val="left"/>
      <w:pPr>
        <w:ind w:left="3878" w:hanging="221"/>
      </w:pPr>
      <w:rPr>
        <w:rFonts w:hint="default"/>
      </w:rPr>
    </w:lvl>
    <w:lvl w:ilvl="5" w:tplc="C826F24C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DFFAFAE2">
      <w:numFmt w:val="bullet"/>
      <w:lvlText w:val="•"/>
      <w:lvlJc w:val="left"/>
      <w:pPr>
        <w:ind w:left="5767" w:hanging="221"/>
      </w:pPr>
      <w:rPr>
        <w:rFonts w:hint="default"/>
      </w:rPr>
    </w:lvl>
    <w:lvl w:ilvl="7" w:tplc="667ADD28">
      <w:numFmt w:val="bullet"/>
      <w:lvlText w:val="•"/>
      <w:lvlJc w:val="left"/>
      <w:pPr>
        <w:ind w:left="6712" w:hanging="221"/>
      </w:pPr>
      <w:rPr>
        <w:rFonts w:hint="default"/>
      </w:rPr>
    </w:lvl>
    <w:lvl w:ilvl="8" w:tplc="EB522884">
      <w:numFmt w:val="bullet"/>
      <w:lvlText w:val="•"/>
      <w:lvlJc w:val="left"/>
      <w:pPr>
        <w:ind w:left="7657" w:hanging="221"/>
      </w:pPr>
      <w:rPr>
        <w:rFonts w:hint="default"/>
      </w:rPr>
    </w:lvl>
  </w:abstractNum>
  <w:abstractNum w:abstractNumId="16">
    <w:nsid w:val="2A2F00D4"/>
    <w:multiLevelType w:val="hybridMultilevel"/>
    <w:tmpl w:val="C1CEB8A0"/>
    <w:lvl w:ilvl="0" w:tplc="8C2CDC58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w w:val="100"/>
        <w:sz w:val="24"/>
      </w:rPr>
    </w:lvl>
    <w:lvl w:ilvl="1" w:tplc="B3AC6A54">
      <w:numFmt w:val="bullet"/>
      <w:lvlText w:val="•"/>
      <w:lvlJc w:val="left"/>
      <w:pPr>
        <w:ind w:left="1172" w:hanging="144"/>
      </w:pPr>
      <w:rPr>
        <w:rFonts w:hint="default"/>
      </w:rPr>
    </w:lvl>
    <w:lvl w:ilvl="2" w:tplc="B3A8A59E">
      <w:numFmt w:val="bullet"/>
      <w:lvlText w:val="•"/>
      <w:lvlJc w:val="left"/>
      <w:pPr>
        <w:ind w:left="2105" w:hanging="144"/>
      </w:pPr>
      <w:rPr>
        <w:rFonts w:hint="default"/>
      </w:rPr>
    </w:lvl>
    <w:lvl w:ilvl="3" w:tplc="4F6A0E50"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68144010">
      <w:numFmt w:val="bullet"/>
      <w:lvlText w:val="•"/>
      <w:lvlJc w:val="left"/>
      <w:pPr>
        <w:ind w:left="3970" w:hanging="144"/>
      </w:pPr>
      <w:rPr>
        <w:rFonts w:hint="default"/>
      </w:rPr>
    </w:lvl>
    <w:lvl w:ilvl="5" w:tplc="00481158">
      <w:numFmt w:val="bullet"/>
      <w:lvlText w:val="•"/>
      <w:lvlJc w:val="left"/>
      <w:pPr>
        <w:ind w:left="4903" w:hanging="144"/>
      </w:pPr>
      <w:rPr>
        <w:rFonts w:hint="default"/>
      </w:rPr>
    </w:lvl>
    <w:lvl w:ilvl="6" w:tplc="C0BC625E">
      <w:numFmt w:val="bullet"/>
      <w:lvlText w:val="•"/>
      <w:lvlJc w:val="left"/>
      <w:pPr>
        <w:ind w:left="5835" w:hanging="144"/>
      </w:pPr>
      <w:rPr>
        <w:rFonts w:hint="default"/>
      </w:rPr>
    </w:lvl>
    <w:lvl w:ilvl="7" w:tplc="05E225CE">
      <w:numFmt w:val="bullet"/>
      <w:lvlText w:val="•"/>
      <w:lvlJc w:val="left"/>
      <w:pPr>
        <w:ind w:left="6768" w:hanging="144"/>
      </w:pPr>
      <w:rPr>
        <w:rFonts w:hint="default"/>
      </w:rPr>
    </w:lvl>
    <w:lvl w:ilvl="8" w:tplc="AAB80054">
      <w:numFmt w:val="bullet"/>
      <w:lvlText w:val="•"/>
      <w:lvlJc w:val="left"/>
      <w:pPr>
        <w:ind w:left="7701" w:hanging="144"/>
      </w:pPr>
      <w:rPr>
        <w:rFonts w:hint="default"/>
      </w:rPr>
    </w:lvl>
  </w:abstractNum>
  <w:abstractNum w:abstractNumId="17">
    <w:nsid w:val="2A9303CC"/>
    <w:multiLevelType w:val="hybridMultilevel"/>
    <w:tmpl w:val="9E2C92D0"/>
    <w:lvl w:ilvl="0" w:tplc="B838E17C">
      <w:numFmt w:val="bullet"/>
      <w:lvlText w:val=""/>
      <w:lvlJc w:val="left"/>
      <w:pPr>
        <w:ind w:left="1095" w:hanging="286"/>
      </w:pPr>
      <w:rPr>
        <w:rFonts w:ascii="Symbol" w:eastAsia="Times New Roman" w:hAnsi="Symbol" w:hint="default"/>
        <w:w w:val="100"/>
        <w:sz w:val="24"/>
      </w:rPr>
    </w:lvl>
    <w:lvl w:ilvl="1" w:tplc="D1EE378E"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A334B10A"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5AD2C4DE"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2BD288BA">
      <w:numFmt w:val="bullet"/>
      <w:lvlText w:val="•"/>
      <w:lvlJc w:val="left"/>
      <w:pPr>
        <w:ind w:left="4486" w:hanging="286"/>
      </w:pPr>
      <w:rPr>
        <w:rFonts w:hint="default"/>
      </w:rPr>
    </w:lvl>
    <w:lvl w:ilvl="5" w:tplc="EC724F5C"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D7A8CCC0">
      <w:numFmt w:val="bullet"/>
      <w:lvlText w:val="•"/>
      <w:lvlJc w:val="left"/>
      <w:pPr>
        <w:ind w:left="6179" w:hanging="286"/>
      </w:pPr>
      <w:rPr>
        <w:rFonts w:hint="default"/>
      </w:rPr>
    </w:lvl>
    <w:lvl w:ilvl="7" w:tplc="73085616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19760B54">
      <w:numFmt w:val="bullet"/>
      <w:lvlText w:val="•"/>
      <w:lvlJc w:val="left"/>
      <w:pPr>
        <w:ind w:left="7873" w:hanging="286"/>
      </w:pPr>
      <w:rPr>
        <w:rFonts w:hint="default"/>
      </w:rPr>
    </w:lvl>
  </w:abstractNum>
  <w:abstractNum w:abstractNumId="18">
    <w:nsid w:val="2E8732B6"/>
    <w:multiLevelType w:val="hybridMultilevel"/>
    <w:tmpl w:val="FFFFFFFF"/>
    <w:lvl w:ilvl="0" w:tplc="62A6168C">
      <w:start w:val="7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9CAC8C">
      <w:numFmt w:val="bullet"/>
      <w:lvlText w:val="•"/>
      <w:lvlJc w:val="left"/>
      <w:pPr>
        <w:ind w:left="1046" w:hanging="181"/>
      </w:pPr>
    </w:lvl>
    <w:lvl w:ilvl="2" w:tplc="061A9388">
      <w:numFmt w:val="bullet"/>
      <w:lvlText w:val="•"/>
      <w:lvlJc w:val="left"/>
      <w:pPr>
        <w:ind w:left="1993" w:hanging="181"/>
      </w:pPr>
    </w:lvl>
    <w:lvl w:ilvl="3" w:tplc="2BEC4920">
      <w:numFmt w:val="bullet"/>
      <w:lvlText w:val="•"/>
      <w:lvlJc w:val="left"/>
      <w:pPr>
        <w:ind w:left="2939" w:hanging="181"/>
      </w:pPr>
    </w:lvl>
    <w:lvl w:ilvl="4" w:tplc="D2B60A68">
      <w:numFmt w:val="bullet"/>
      <w:lvlText w:val="•"/>
      <w:lvlJc w:val="left"/>
      <w:pPr>
        <w:ind w:left="3886" w:hanging="181"/>
      </w:pPr>
    </w:lvl>
    <w:lvl w:ilvl="5" w:tplc="B4B8A27C">
      <w:numFmt w:val="bullet"/>
      <w:lvlText w:val="•"/>
      <w:lvlJc w:val="left"/>
      <w:pPr>
        <w:ind w:left="4833" w:hanging="181"/>
      </w:pPr>
    </w:lvl>
    <w:lvl w:ilvl="6" w:tplc="F16AF5FA">
      <w:numFmt w:val="bullet"/>
      <w:lvlText w:val="•"/>
      <w:lvlJc w:val="left"/>
      <w:pPr>
        <w:ind w:left="5779" w:hanging="181"/>
      </w:pPr>
    </w:lvl>
    <w:lvl w:ilvl="7" w:tplc="FBAEC8DE">
      <w:numFmt w:val="bullet"/>
      <w:lvlText w:val="•"/>
      <w:lvlJc w:val="left"/>
      <w:pPr>
        <w:ind w:left="6726" w:hanging="181"/>
      </w:pPr>
    </w:lvl>
    <w:lvl w:ilvl="8" w:tplc="6D221D52">
      <w:numFmt w:val="bullet"/>
      <w:lvlText w:val="•"/>
      <w:lvlJc w:val="left"/>
      <w:pPr>
        <w:ind w:left="7673" w:hanging="181"/>
      </w:pPr>
    </w:lvl>
  </w:abstractNum>
  <w:abstractNum w:abstractNumId="19">
    <w:nsid w:val="3043259C"/>
    <w:multiLevelType w:val="hybridMultilevel"/>
    <w:tmpl w:val="F5A435C6"/>
    <w:lvl w:ilvl="0" w:tplc="4672D61A">
      <w:start w:val="1"/>
      <w:numFmt w:val="bullet"/>
      <w:lvlText w:val="—"/>
      <w:lvlJc w:val="left"/>
      <w:pPr>
        <w:ind w:left="720" w:hanging="360"/>
      </w:pPr>
      <w:rPr>
        <w:rFonts w:ascii="Cambria" w:eastAsia="Times New Roman" w:hAnsi="Cambria" w:hint="default"/>
        <w:color w:val="231F20"/>
        <w:sz w:val="20"/>
      </w:rPr>
    </w:lvl>
    <w:lvl w:ilvl="1" w:tplc="28CA5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A4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C4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2A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5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0F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A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E4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794F"/>
    <w:multiLevelType w:val="multilevel"/>
    <w:tmpl w:val="3D4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32EF"/>
    <w:multiLevelType w:val="hybridMultilevel"/>
    <w:tmpl w:val="5100CA32"/>
    <w:lvl w:ilvl="0" w:tplc="67CA2B66">
      <w:numFmt w:val="bullet"/>
      <w:lvlText w:val="—"/>
      <w:lvlJc w:val="left"/>
      <w:pPr>
        <w:ind w:left="130" w:hanging="313"/>
      </w:pPr>
      <w:rPr>
        <w:rFonts w:ascii="Times New Roman" w:eastAsia="Times New Roman" w:hAnsi="Times New Roman" w:hint="default"/>
        <w:w w:val="100"/>
        <w:sz w:val="22"/>
      </w:rPr>
    </w:lvl>
    <w:lvl w:ilvl="1" w:tplc="653AD26C">
      <w:numFmt w:val="bullet"/>
      <w:lvlText w:val=""/>
      <w:lvlJc w:val="left"/>
      <w:pPr>
        <w:ind w:left="130" w:hanging="202"/>
      </w:pPr>
      <w:rPr>
        <w:rFonts w:ascii="Symbol" w:eastAsia="Times New Roman" w:hAnsi="Symbol" w:hint="default"/>
        <w:w w:val="100"/>
        <w:sz w:val="22"/>
      </w:rPr>
    </w:lvl>
    <w:lvl w:ilvl="2" w:tplc="12EA1272">
      <w:numFmt w:val="bullet"/>
      <w:lvlText w:val="•"/>
      <w:lvlJc w:val="left"/>
      <w:pPr>
        <w:ind w:left="1976" w:hanging="202"/>
      </w:pPr>
      <w:rPr>
        <w:rFonts w:hint="default"/>
      </w:rPr>
    </w:lvl>
    <w:lvl w:ilvl="3" w:tplc="0DA823E4"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2FC89AF8">
      <w:numFmt w:val="bullet"/>
      <w:lvlText w:val="•"/>
      <w:lvlJc w:val="left"/>
      <w:pPr>
        <w:ind w:left="3813" w:hanging="202"/>
      </w:pPr>
      <w:rPr>
        <w:rFonts w:hint="default"/>
      </w:rPr>
    </w:lvl>
    <w:lvl w:ilvl="5" w:tplc="8D0ECD16">
      <w:numFmt w:val="bullet"/>
      <w:lvlText w:val="•"/>
      <w:lvlJc w:val="left"/>
      <w:pPr>
        <w:ind w:left="4732" w:hanging="202"/>
      </w:pPr>
      <w:rPr>
        <w:rFonts w:hint="default"/>
      </w:rPr>
    </w:lvl>
    <w:lvl w:ilvl="6" w:tplc="8458CB0A">
      <w:numFmt w:val="bullet"/>
      <w:lvlText w:val="•"/>
      <w:lvlJc w:val="left"/>
      <w:pPr>
        <w:ind w:left="5650" w:hanging="202"/>
      </w:pPr>
      <w:rPr>
        <w:rFonts w:hint="default"/>
      </w:rPr>
    </w:lvl>
    <w:lvl w:ilvl="7" w:tplc="BA9A475C">
      <w:numFmt w:val="bullet"/>
      <w:lvlText w:val="•"/>
      <w:lvlJc w:val="left"/>
      <w:pPr>
        <w:ind w:left="6568" w:hanging="202"/>
      </w:pPr>
      <w:rPr>
        <w:rFonts w:hint="default"/>
      </w:rPr>
    </w:lvl>
    <w:lvl w:ilvl="8" w:tplc="F0B2847C">
      <w:numFmt w:val="bullet"/>
      <w:lvlText w:val="•"/>
      <w:lvlJc w:val="left"/>
      <w:pPr>
        <w:ind w:left="7487" w:hanging="202"/>
      </w:pPr>
      <w:rPr>
        <w:rFonts w:hint="default"/>
      </w:rPr>
    </w:lvl>
  </w:abstractNum>
  <w:abstractNum w:abstractNumId="22">
    <w:nsid w:val="3CE73462"/>
    <w:multiLevelType w:val="hybridMultilevel"/>
    <w:tmpl w:val="907EA78E"/>
    <w:lvl w:ilvl="0" w:tplc="A23204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6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4F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C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23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44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6D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A7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125F2"/>
    <w:multiLevelType w:val="hybridMultilevel"/>
    <w:tmpl w:val="CED67134"/>
    <w:lvl w:ilvl="0" w:tplc="3CEC8AF4"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3C481FE8"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370C9F4"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3A2AA912"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CCB85EC6"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6E3ED7DC">
      <w:numFmt w:val="bullet"/>
      <w:lvlText w:val="•"/>
      <w:lvlJc w:val="left"/>
      <w:pPr>
        <w:ind w:left="5113" w:hanging="567"/>
      </w:pPr>
      <w:rPr>
        <w:rFonts w:hint="default"/>
      </w:rPr>
    </w:lvl>
    <w:lvl w:ilvl="6" w:tplc="BA76D2E4"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ECC679A">
      <w:numFmt w:val="bullet"/>
      <w:lvlText w:val="•"/>
      <w:lvlJc w:val="left"/>
      <w:pPr>
        <w:ind w:left="6894" w:hanging="567"/>
      </w:pPr>
      <w:rPr>
        <w:rFonts w:hint="default"/>
      </w:rPr>
    </w:lvl>
    <w:lvl w:ilvl="8" w:tplc="0E96141C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24">
    <w:nsid w:val="425A3ED7"/>
    <w:multiLevelType w:val="hybridMultilevel"/>
    <w:tmpl w:val="0158C870"/>
    <w:lvl w:ilvl="0" w:tplc="1F7EA8A4">
      <w:start w:val="1"/>
      <w:numFmt w:val="bullet"/>
      <w:lvlText w:val="—"/>
      <w:lvlJc w:val="left"/>
      <w:pPr>
        <w:ind w:left="928" w:hanging="360"/>
      </w:pPr>
      <w:rPr>
        <w:rFonts w:ascii="Cambria" w:eastAsia="Times New Roman" w:hAnsi="Cambria" w:hint="default"/>
        <w:color w:val="231F20"/>
        <w:sz w:val="20"/>
      </w:rPr>
    </w:lvl>
    <w:lvl w:ilvl="1" w:tplc="33EC3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EC46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545A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FAD5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E0AC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C5A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1025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5E11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01BB4"/>
    <w:multiLevelType w:val="multilevel"/>
    <w:tmpl w:val="EB7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C5A36"/>
    <w:multiLevelType w:val="hybridMultilevel"/>
    <w:tmpl w:val="24E260FC"/>
    <w:lvl w:ilvl="0" w:tplc="262A6AC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5B4624FE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69A68BF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A4C7C0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97C3CDC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2228C83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C8A6EA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0F4F126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C2745F4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AF14809"/>
    <w:multiLevelType w:val="hybridMultilevel"/>
    <w:tmpl w:val="FFFFFFFF"/>
    <w:lvl w:ilvl="0" w:tplc="8A16E59C">
      <w:start w:val="11"/>
      <w:numFmt w:val="decimal"/>
      <w:lvlText w:val="%1."/>
      <w:lvlJc w:val="left"/>
      <w:pPr>
        <w:ind w:left="40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984496">
      <w:numFmt w:val="bullet"/>
      <w:lvlText w:val="•"/>
      <w:lvlJc w:val="left"/>
      <w:pPr>
        <w:ind w:left="1316" w:hanging="301"/>
      </w:pPr>
    </w:lvl>
    <w:lvl w:ilvl="2" w:tplc="B582D970">
      <w:numFmt w:val="bullet"/>
      <w:lvlText w:val="•"/>
      <w:lvlJc w:val="left"/>
      <w:pPr>
        <w:ind w:left="2233" w:hanging="301"/>
      </w:pPr>
    </w:lvl>
    <w:lvl w:ilvl="3" w:tplc="365A9A66">
      <w:numFmt w:val="bullet"/>
      <w:lvlText w:val="•"/>
      <w:lvlJc w:val="left"/>
      <w:pPr>
        <w:ind w:left="3149" w:hanging="301"/>
      </w:pPr>
    </w:lvl>
    <w:lvl w:ilvl="4" w:tplc="A4F49B9E">
      <w:numFmt w:val="bullet"/>
      <w:lvlText w:val="•"/>
      <w:lvlJc w:val="left"/>
      <w:pPr>
        <w:ind w:left="4066" w:hanging="301"/>
      </w:pPr>
    </w:lvl>
    <w:lvl w:ilvl="5" w:tplc="A028B310">
      <w:numFmt w:val="bullet"/>
      <w:lvlText w:val="•"/>
      <w:lvlJc w:val="left"/>
      <w:pPr>
        <w:ind w:left="4983" w:hanging="301"/>
      </w:pPr>
    </w:lvl>
    <w:lvl w:ilvl="6" w:tplc="DFC41602">
      <w:numFmt w:val="bullet"/>
      <w:lvlText w:val="•"/>
      <w:lvlJc w:val="left"/>
      <w:pPr>
        <w:ind w:left="5899" w:hanging="301"/>
      </w:pPr>
    </w:lvl>
    <w:lvl w:ilvl="7" w:tplc="8AFED174">
      <w:numFmt w:val="bullet"/>
      <w:lvlText w:val="•"/>
      <w:lvlJc w:val="left"/>
      <w:pPr>
        <w:ind w:left="6816" w:hanging="301"/>
      </w:pPr>
    </w:lvl>
    <w:lvl w:ilvl="8" w:tplc="F6B41776">
      <w:numFmt w:val="bullet"/>
      <w:lvlText w:val="•"/>
      <w:lvlJc w:val="left"/>
      <w:pPr>
        <w:ind w:left="7733" w:hanging="301"/>
      </w:pPr>
    </w:lvl>
  </w:abstractNum>
  <w:abstractNum w:abstractNumId="28">
    <w:nsid w:val="4F7D4454"/>
    <w:multiLevelType w:val="multilevel"/>
    <w:tmpl w:val="049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305898"/>
    <w:multiLevelType w:val="multilevel"/>
    <w:tmpl w:val="2A02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D9777F"/>
    <w:multiLevelType w:val="multilevel"/>
    <w:tmpl w:val="29CA8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53DC"/>
    <w:multiLevelType w:val="multilevel"/>
    <w:tmpl w:val="BABC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2D504B"/>
    <w:multiLevelType w:val="hybridMultilevel"/>
    <w:tmpl w:val="7FC6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6E361C"/>
    <w:multiLevelType w:val="hybridMultilevel"/>
    <w:tmpl w:val="2326D0C8"/>
    <w:lvl w:ilvl="0" w:tplc="353004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D34C9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5E8B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8633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8C60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0C5A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6C4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FC67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F8A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153629"/>
    <w:multiLevelType w:val="hybridMultilevel"/>
    <w:tmpl w:val="19AAD64A"/>
    <w:lvl w:ilvl="0" w:tplc="715E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5705A"/>
    <w:multiLevelType w:val="hybridMultilevel"/>
    <w:tmpl w:val="11A42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742DD2"/>
    <w:multiLevelType w:val="hybridMultilevel"/>
    <w:tmpl w:val="FFFFFFFF"/>
    <w:lvl w:ilvl="0" w:tplc="38EC3FF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E7D2F382">
      <w:numFmt w:val="bullet"/>
      <w:lvlText w:val="•"/>
      <w:lvlJc w:val="left"/>
      <w:pPr>
        <w:ind w:left="1046" w:hanging="140"/>
      </w:pPr>
    </w:lvl>
    <w:lvl w:ilvl="2" w:tplc="54860330">
      <w:numFmt w:val="bullet"/>
      <w:lvlText w:val="•"/>
      <w:lvlJc w:val="left"/>
      <w:pPr>
        <w:ind w:left="1993" w:hanging="140"/>
      </w:pPr>
    </w:lvl>
    <w:lvl w:ilvl="3" w:tplc="C8726490">
      <w:numFmt w:val="bullet"/>
      <w:lvlText w:val="•"/>
      <w:lvlJc w:val="left"/>
      <w:pPr>
        <w:ind w:left="2939" w:hanging="140"/>
      </w:pPr>
    </w:lvl>
    <w:lvl w:ilvl="4" w:tplc="808A8E46">
      <w:numFmt w:val="bullet"/>
      <w:lvlText w:val="•"/>
      <w:lvlJc w:val="left"/>
      <w:pPr>
        <w:ind w:left="3886" w:hanging="140"/>
      </w:pPr>
    </w:lvl>
    <w:lvl w:ilvl="5" w:tplc="8FCCFA9A">
      <w:numFmt w:val="bullet"/>
      <w:lvlText w:val="•"/>
      <w:lvlJc w:val="left"/>
      <w:pPr>
        <w:ind w:left="4833" w:hanging="140"/>
      </w:pPr>
    </w:lvl>
    <w:lvl w:ilvl="6" w:tplc="6F465DF4">
      <w:numFmt w:val="bullet"/>
      <w:lvlText w:val="•"/>
      <w:lvlJc w:val="left"/>
      <w:pPr>
        <w:ind w:left="5779" w:hanging="140"/>
      </w:pPr>
    </w:lvl>
    <w:lvl w:ilvl="7" w:tplc="D25C9472">
      <w:numFmt w:val="bullet"/>
      <w:lvlText w:val="•"/>
      <w:lvlJc w:val="left"/>
      <w:pPr>
        <w:ind w:left="6726" w:hanging="140"/>
      </w:pPr>
    </w:lvl>
    <w:lvl w:ilvl="8" w:tplc="48508498">
      <w:numFmt w:val="bullet"/>
      <w:lvlText w:val="•"/>
      <w:lvlJc w:val="left"/>
      <w:pPr>
        <w:ind w:left="7673" w:hanging="140"/>
      </w:pPr>
    </w:lvl>
  </w:abstractNum>
  <w:abstractNum w:abstractNumId="37">
    <w:nsid w:val="5F922E92"/>
    <w:multiLevelType w:val="multilevel"/>
    <w:tmpl w:val="CC8A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1ED0E4F"/>
    <w:multiLevelType w:val="multilevel"/>
    <w:tmpl w:val="2DC2D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163989"/>
    <w:multiLevelType w:val="hybridMultilevel"/>
    <w:tmpl w:val="F628F438"/>
    <w:lvl w:ilvl="0" w:tplc="A4C48B64">
      <w:start w:val="1"/>
      <w:numFmt w:val="decimal"/>
      <w:lvlText w:val="%1."/>
      <w:lvlJc w:val="left"/>
      <w:pPr>
        <w:ind w:left="151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B4EFF7C">
      <w:numFmt w:val="bullet"/>
      <w:lvlText w:val="•"/>
      <w:lvlJc w:val="left"/>
      <w:pPr>
        <w:ind w:left="2324" w:hanging="281"/>
      </w:pPr>
      <w:rPr>
        <w:rFonts w:hint="default"/>
      </w:rPr>
    </w:lvl>
    <w:lvl w:ilvl="2" w:tplc="F808149E">
      <w:numFmt w:val="bullet"/>
      <w:lvlText w:val="•"/>
      <w:lvlJc w:val="left"/>
      <w:pPr>
        <w:ind w:left="3129" w:hanging="281"/>
      </w:pPr>
      <w:rPr>
        <w:rFonts w:hint="default"/>
      </w:rPr>
    </w:lvl>
    <w:lvl w:ilvl="3" w:tplc="4A1EC73E">
      <w:numFmt w:val="bullet"/>
      <w:lvlText w:val="•"/>
      <w:lvlJc w:val="left"/>
      <w:pPr>
        <w:ind w:left="3933" w:hanging="281"/>
      </w:pPr>
      <w:rPr>
        <w:rFonts w:hint="default"/>
      </w:rPr>
    </w:lvl>
    <w:lvl w:ilvl="4" w:tplc="10144C78">
      <w:numFmt w:val="bullet"/>
      <w:lvlText w:val="•"/>
      <w:lvlJc w:val="left"/>
      <w:pPr>
        <w:ind w:left="4738" w:hanging="281"/>
      </w:pPr>
      <w:rPr>
        <w:rFonts w:hint="default"/>
      </w:rPr>
    </w:lvl>
    <w:lvl w:ilvl="5" w:tplc="0E52BC4C">
      <w:numFmt w:val="bullet"/>
      <w:lvlText w:val="•"/>
      <w:lvlJc w:val="left"/>
      <w:pPr>
        <w:ind w:left="5543" w:hanging="281"/>
      </w:pPr>
      <w:rPr>
        <w:rFonts w:hint="default"/>
      </w:rPr>
    </w:lvl>
    <w:lvl w:ilvl="6" w:tplc="3774EBEC">
      <w:numFmt w:val="bullet"/>
      <w:lvlText w:val="•"/>
      <w:lvlJc w:val="left"/>
      <w:pPr>
        <w:ind w:left="6347" w:hanging="281"/>
      </w:pPr>
      <w:rPr>
        <w:rFonts w:hint="default"/>
      </w:rPr>
    </w:lvl>
    <w:lvl w:ilvl="7" w:tplc="41C48D8C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BCCC8EF4">
      <w:numFmt w:val="bullet"/>
      <w:lvlText w:val="•"/>
      <w:lvlJc w:val="left"/>
      <w:pPr>
        <w:ind w:left="7957" w:hanging="281"/>
      </w:pPr>
      <w:rPr>
        <w:rFonts w:hint="default"/>
      </w:rPr>
    </w:lvl>
  </w:abstractNum>
  <w:abstractNum w:abstractNumId="40">
    <w:nsid w:val="633D5CF2"/>
    <w:multiLevelType w:val="hybridMultilevel"/>
    <w:tmpl w:val="FFFFFFFF"/>
    <w:lvl w:ilvl="0" w:tplc="CDCE01E0">
      <w:start w:val="1"/>
      <w:numFmt w:val="decimal"/>
      <w:lvlText w:val="%1)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4C2A3A">
      <w:numFmt w:val="bullet"/>
      <w:lvlText w:val="•"/>
      <w:lvlJc w:val="left"/>
      <w:pPr>
        <w:ind w:left="1434" w:hanging="358"/>
      </w:pPr>
      <w:rPr>
        <w:rFonts w:hint="default"/>
      </w:rPr>
    </w:lvl>
    <w:lvl w:ilvl="2" w:tplc="5A049DAC">
      <w:numFmt w:val="bullet"/>
      <w:lvlText w:val="•"/>
      <w:lvlJc w:val="left"/>
      <w:pPr>
        <w:ind w:left="2389" w:hanging="358"/>
      </w:pPr>
      <w:rPr>
        <w:rFonts w:hint="default"/>
      </w:rPr>
    </w:lvl>
    <w:lvl w:ilvl="3" w:tplc="39F494E0"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DE0060C6">
      <w:numFmt w:val="bullet"/>
      <w:lvlText w:val="•"/>
      <w:lvlJc w:val="left"/>
      <w:pPr>
        <w:ind w:left="4298" w:hanging="358"/>
      </w:pPr>
      <w:rPr>
        <w:rFonts w:hint="default"/>
      </w:rPr>
    </w:lvl>
    <w:lvl w:ilvl="5" w:tplc="13B8BD38">
      <w:numFmt w:val="bullet"/>
      <w:lvlText w:val="•"/>
      <w:lvlJc w:val="left"/>
      <w:pPr>
        <w:ind w:left="5253" w:hanging="358"/>
      </w:pPr>
      <w:rPr>
        <w:rFonts w:hint="default"/>
      </w:rPr>
    </w:lvl>
    <w:lvl w:ilvl="6" w:tplc="948C2A76">
      <w:numFmt w:val="bullet"/>
      <w:lvlText w:val="•"/>
      <w:lvlJc w:val="left"/>
      <w:pPr>
        <w:ind w:left="6207" w:hanging="358"/>
      </w:pPr>
      <w:rPr>
        <w:rFonts w:hint="default"/>
      </w:rPr>
    </w:lvl>
    <w:lvl w:ilvl="7" w:tplc="41F824AA">
      <w:numFmt w:val="bullet"/>
      <w:lvlText w:val="•"/>
      <w:lvlJc w:val="left"/>
      <w:pPr>
        <w:ind w:left="7162" w:hanging="358"/>
      </w:pPr>
      <w:rPr>
        <w:rFonts w:hint="default"/>
      </w:rPr>
    </w:lvl>
    <w:lvl w:ilvl="8" w:tplc="0B9A5438">
      <w:numFmt w:val="bullet"/>
      <w:lvlText w:val="•"/>
      <w:lvlJc w:val="left"/>
      <w:pPr>
        <w:ind w:left="8117" w:hanging="358"/>
      </w:pPr>
      <w:rPr>
        <w:rFonts w:hint="default"/>
      </w:rPr>
    </w:lvl>
  </w:abstractNum>
  <w:abstractNum w:abstractNumId="41">
    <w:nsid w:val="63E9309F"/>
    <w:multiLevelType w:val="hybridMultilevel"/>
    <w:tmpl w:val="250A60B6"/>
    <w:lvl w:ilvl="0" w:tplc="871239A6">
      <w:start w:val="7"/>
      <w:numFmt w:val="decimal"/>
      <w:lvlText w:val="%1"/>
      <w:lvlJc w:val="left"/>
      <w:pPr>
        <w:ind w:left="9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905726">
      <w:numFmt w:val="bullet"/>
      <w:lvlText w:val="•"/>
      <w:lvlJc w:val="left"/>
      <w:pPr>
        <w:ind w:left="1836" w:hanging="166"/>
      </w:pPr>
      <w:rPr>
        <w:rFonts w:hint="default"/>
      </w:rPr>
    </w:lvl>
    <w:lvl w:ilvl="2" w:tplc="A9C201C4">
      <w:numFmt w:val="bullet"/>
      <w:lvlText w:val="•"/>
      <w:lvlJc w:val="left"/>
      <w:pPr>
        <w:ind w:left="2693" w:hanging="166"/>
      </w:pPr>
      <w:rPr>
        <w:rFonts w:hint="default"/>
      </w:rPr>
    </w:lvl>
    <w:lvl w:ilvl="3" w:tplc="3312B8EC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EF4025DE">
      <w:numFmt w:val="bullet"/>
      <w:lvlText w:val="•"/>
      <w:lvlJc w:val="left"/>
      <w:pPr>
        <w:ind w:left="4406" w:hanging="166"/>
      </w:pPr>
      <w:rPr>
        <w:rFonts w:hint="default"/>
      </w:rPr>
    </w:lvl>
    <w:lvl w:ilvl="5" w:tplc="34FE6A1C">
      <w:numFmt w:val="bullet"/>
      <w:lvlText w:val="•"/>
      <w:lvlJc w:val="left"/>
      <w:pPr>
        <w:ind w:left="5263" w:hanging="166"/>
      </w:pPr>
      <w:rPr>
        <w:rFonts w:hint="default"/>
      </w:rPr>
    </w:lvl>
    <w:lvl w:ilvl="6" w:tplc="34EA6F4E">
      <w:numFmt w:val="bullet"/>
      <w:lvlText w:val="•"/>
      <w:lvlJc w:val="left"/>
      <w:pPr>
        <w:ind w:left="6119" w:hanging="166"/>
      </w:pPr>
      <w:rPr>
        <w:rFonts w:hint="default"/>
      </w:rPr>
    </w:lvl>
    <w:lvl w:ilvl="7" w:tplc="6CCC33BA">
      <w:numFmt w:val="bullet"/>
      <w:lvlText w:val="•"/>
      <w:lvlJc w:val="left"/>
      <w:pPr>
        <w:ind w:left="6976" w:hanging="166"/>
      </w:pPr>
      <w:rPr>
        <w:rFonts w:hint="default"/>
      </w:rPr>
    </w:lvl>
    <w:lvl w:ilvl="8" w:tplc="B7920F20">
      <w:numFmt w:val="bullet"/>
      <w:lvlText w:val="•"/>
      <w:lvlJc w:val="left"/>
      <w:pPr>
        <w:ind w:left="7833" w:hanging="166"/>
      </w:pPr>
      <w:rPr>
        <w:rFonts w:hint="default"/>
      </w:rPr>
    </w:lvl>
  </w:abstractNum>
  <w:abstractNum w:abstractNumId="42">
    <w:nsid w:val="67D7746C"/>
    <w:multiLevelType w:val="hybridMultilevel"/>
    <w:tmpl w:val="4C0E2AB4"/>
    <w:lvl w:ilvl="0" w:tplc="C652D66C">
      <w:start w:val="8"/>
      <w:numFmt w:val="decimal"/>
      <w:lvlText w:val="%1"/>
      <w:lvlJc w:val="left"/>
      <w:pPr>
        <w:ind w:left="9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4AF200">
      <w:start w:val="1"/>
      <w:numFmt w:val="decimal"/>
      <w:lvlText w:val="%2."/>
      <w:lvlJc w:val="left"/>
      <w:pPr>
        <w:ind w:left="151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678C662">
      <w:numFmt w:val="bullet"/>
      <w:lvlText w:val="•"/>
      <w:lvlJc w:val="left"/>
      <w:pPr>
        <w:ind w:left="2414" w:hanging="281"/>
      </w:pPr>
      <w:rPr>
        <w:rFonts w:hint="default"/>
      </w:rPr>
    </w:lvl>
    <w:lvl w:ilvl="3" w:tplc="5A526DA4">
      <w:numFmt w:val="bullet"/>
      <w:lvlText w:val="•"/>
      <w:lvlJc w:val="left"/>
      <w:pPr>
        <w:ind w:left="3308" w:hanging="281"/>
      </w:pPr>
      <w:rPr>
        <w:rFonts w:hint="default"/>
      </w:rPr>
    </w:lvl>
    <w:lvl w:ilvl="4" w:tplc="C3FA0B16">
      <w:numFmt w:val="bullet"/>
      <w:lvlText w:val="•"/>
      <w:lvlJc w:val="left"/>
      <w:pPr>
        <w:ind w:left="4202" w:hanging="281"/>
      </w:pPr>
      <w:rPr>
        <w:rFonts w:hint="default"/>
      </w:rPr>
    </w:lvl>
    <w:lvl w:ilvl="5" w:tplc="9FE6BB70">
      <w:numFmt w:val="bullet"/>
      <w:lvlText w:val="•"/>
      <w:lvlJc w:val="left"/>
      <w:pPr>
        <w:ind w:left="5096" w:hanging="281"/>
      </w:pPr>
      <w:rPr>
        <w:rFonts w:hint="default"/>
      </w:rPr>
    </w:lvl>
    <w:lvl w:ilvl="6" w:tplc="5D7CEA4C">
      <w:numFmt w:val="bullet"/>
      <w:lvlText w:val="•"/>
      <w:lvlJc w:val="left"/>
      <w:pPr>
        <w:ind w:left="5990" w:hanging="281"/>
      </w:pPr>
      <w:rPr>
        <w:rFonts w:hint="default"/>
      </w:rPr>
    </w:lvl>
    <w:lvl w:ilvl="7" w:tplc="E806CB84">
      <w:numFmt w:val="bullet"/>
      <w:lvlText w:val="•"/>
      <w:lvlJc w:val="left"/>
      <w:pPr>
        <w:ind w:left="6884" w:hanging="281"/>
      </w:pPr>
      <w:rPr>
        <w:rFonts w:hint="default"/>
      </w:rPr>
    </w:lvl>
    <w:lvl w:ilvl="8" w:tplc="27FC43C2">
      <w:numFmt w:val="bullet"/>
      <w:lvlText w:val="•"/>
      <w:lvlJc w:val="left"/>
      <w:pPr>
        <w:ind w:left="7778" w:hanging="281"/>
      </w:pPr>
      <w:rPr>
        <w:rFonts w:hint="default"/>
      </w:rPr>
    </w:lvl>
  </w:abstractNum>
  <w:abstractNum w:abstractNumId="43">
    <w:nsid w:val="6AA46131"/>
    <w:multiLevelType w:val="hybridMultilevel"/>
    <w:tmpl w:val="A9943C1C"/>
    <w:lvl w:ilvl="0" w:tplc="481E20DA">
      <w:start w:val="5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27C6CC4">
      <w:start w:val="1"/>
      <w:numFmt w:val="decimal"/>
      <w:lvlText w:val="%2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12662E72">
      <w:numFmt w:val="bullet"/>
      <w:lvlText w:val="•"/>
      <w:lvlJc w:val="left"/>
      <w:pPr>
        <w:ind w:left="1791" w:hanging="348"/>
      </w:pPr>
      <w:rPr>
        <w:rFonts w:hint="default"/>
      </w:rPr>
    </w:lvl>
    <w:lvl w:ilvl="3" w:tplc="17129648"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C9A42BC8"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EBA4B8DA"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1466E370"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ED18470C"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1DBE56D4"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44">
    <w:nsid w:val="6B3F2959"/>
    <w:multiLevelType w:val="hybridMultilevel"/>
    <w:tmpl w:val="063A4E92"/>
    <w:lvl w:ilvl="0" w:tplc="8F9A8F8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93ADEC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1248CD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B382C8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EBC6C3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9F0B7C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BAA01B0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36EFAC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E628471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5">
    <w:nsid w:val="7E4A1F58"/>
    <w:multiLevelType w:val="multilevel"/>
    <w:tmpl w:val="778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6532D4"/>
    <w:multiLevelType w:val="hybridMultilevel"/>
    <w:tmpl w:val="7F161320"/>
    <w:lvl w:ilvl="0" w:tplc="232A5F1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w w:val="99"/>
        <w:sz w:val="24"/>
      </w:rPr>
    </w:lvl>
    <w:lvl w:ilvl="1" w:tplc="61E294E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F3721D5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ADCE4EC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F022E0B2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8AC8B878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6DD4BC32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4D4E2DF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4D5C37C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47">
    <w:nsid w:val="7FE134B1"/>
    <w:multiLevelType w:val="hybridMultilevel"/>
    <w:tmpl w:val="FFFFFFFF"/>
    <w:lvl w:ilvl="0" w:tplc="7234D13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9677D8">
      <w:numFmt w:val="bullet"/>
      <w:lvlText w:val="•"/>
      <w:lvlJc w:val="left"/>
      <w:pPr>
        <w:ind w:left="1208" w:hanging="181"/>
      </w:pPr>
    </w:lvl>
    <w:lvl w:ilvl="2" w:tplc="31DAD16A">
      <w:numFmt w:val="bullet"/>
      <w:lvlText w:val="•"/>
      <w:lvlJc w:val="left"/>
      <w:pPr>
        <w:ind w:left="2137" w:hanging="181"/>
      </w:pPr>
    </w:lvl>
    <w:lvl w:ilvl="3" w:tplc="7CA66C22">
      <w:numFmt w:val="bullet"/>
      <w:lvlText w:val="•"/>
      <w:lvlJc w:val="left"/>
      <w:pPr>
        <w:ind w:left="3065" w:hanging="181"/>
      </w:pPr>
    </w:lvl>
    <w:lvl w:ilvl="4" w:tplc="AE068980">
      <w:numFmt w:val="bullet"/>
      <w:lvlText w:val="•"/>
      <w:lvlJc w:val="left"/>
      <w:pPr>
        <w:ind w:left="3994" w:hanging="181"/>
      </w:pPr>
    </w:lvl>
    <w:lvl w:ilvl="5" w:tplc="82E4F2B6">
      <w:numFmt w:val="bullet"/>
      <w:lvlText w:val="•"/>
      <w:lvlJc w:val="left"/>
      <w:pPr>
        <w:ind w:left="4923" w:hanging="181"/>
      </w:pPr>
    </w:lvl>
    <w:lvl w:ilvl="6" w:tplc="C52A5128">
      <w:numFmt w:val="bullet"/>
      <w:lvlText w:val="•"/>
      <w:lvlJc w:val="left"/>
      <w:pPr>
        <w:ind w:left="5851" w:hanging="181"/>
      </w:pPr>
    </w:lvl>
    <w:lvl w:ilvl="7" w:tplc="E8EC5EEC">
      <w:numFmt w:val="bullet"/>
      <w:lvlText w:val="•"/>
      <w:lvlJc w:val="left"/>
      <w:pPr>
        <w:ind w:left="6780" w:hanging="181"/>
      </w:pPr>
    </w:lvl>
    <w:lvl w:ilvl="8" w:tplc="F9A27490">
      <w:numFmt w:val="bullet"/>
      <w:lvlText w:val="•"/>
      <w:lvlJc w:val="left"/>
      <w:pPr>
        <w:ind w:left="7709" w:hanging="181"/>
      </w:p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44"/>
  </w:num>
  <w:num w:numId="5">
    <w:abstractNumId w:val="43"/>
  </w:num>
  <w:num w:numId="6">
    <w:abstractNumId w:val="23"/>
  </w:num>
  <w:num w:numId="7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32"/>
  </w:num>
  <w:num w:numId="10">
    <w:abstractNumId w:val="35"/>
  </w:num>
  <w:num w:numId="11">
    <w:abstractNumId w:val="34"/>
  </w:num>
  <w:num w:numId="12">
    <w:abstractNumId w:val="8"/>
  </w:num>
  <w:num w:numId="13">
    <w:abstractNumId w:val="15"/>
  </w:num>
  <w:num w:numId="14">
    <w:abstractNumId w:val="41"/>
  </w:num>
  <w:num w:numId="15">
    <w:abstractNumId w:val="16"/>
  </w:num>
  <w:num w:numId="16">
    <w:abstractNumId w:val="2"/>
  </w:num>
  <w:num w:numId="17">
    <w:abstractNumId w:val="17"/>
  </w:num>
  <w:num w:numId="18">
    <w:abstractNumId w:val="4"/>
  </w:num>
  <w:num w:numId="19">
    <w:abstractNumId w:val="39"/>
  </w:num>
  <w:num w:numId="20">
    <w:abstractNumId w:val="42"/>
  </w:num>
  <w:num w:numId="21">
    <w:abstractNumId w:val="46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30"/>
  </w:num>
  <w:num w:numId="31">
    <w:abstractNumId w:val="31"/>
  </w:num>
  <w:num w:numId="32">
    <w:abstractNumId w:val="10"/>
  </w:num>
  <w:num w:numId="33">
    <w:abstractNumId w:val="29"/>
  </w:num>
  <w:num w:numId="34">
    <w:abstractNumId w:val="38"/>
  </w:num>
  <w:num w:numId="35">
    <w:abstractNumId w:val="28"/>
  </w:num>
  <w:num w:numId="36">
    <w:abstractNumId w:val="1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4"/>
  </w:num>
  <w:num w:numId="42">
    <w:abstractNumId w:val="19"/>
  </w:num>
  <w:num w:numId="43">
    <w:abstractNumId w:val="12"/>
  </w:num>
  <w:num w:numId="44">
    <w:abstractNumId w:val="33"/>
  </w:num>
  <w:num w:numId="45">
    <w:abstractNumId w:val="22"/>
  </w:num>
  <w:num w:numId="46">
    <w:abstractNumId w:val="26"/>
  </w:num>
  <w:num w:numId="47">
    <w:abstractNumId w:val="6"/>
  </w:num>
  <w:num w:numId="48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80"/>
    <w:rsid w:val="000545F2"/>
    <w:rsid w:val="000551AE"/>
    <w:rsid w:val="00087914"/>
    <w:rsid w:val="000B3CE3"/>
    <w:rsid w:val="00107480"/>
    <w:rsid w:val="00143533"/>
    <w:rsid w:val="00151DCD"/>
    <w:rsid w:val="00213578"/>
    <w:rsid w:val="002139DA"/>
    <w:rsid w:val="0021775C"/>
    <w:rsid w:val="002642D4"/>
    <w:rsid w:val="0033414E"/>
    <w:rsid w:val="00362D22"/>
    <w:rsid w:val="003F619A"/>
    <w:rsid w:val="004117F2"/>
    <w:rsid w:val="004412C3"/>
    <w:rsid w:val="00475CAE"/>
    <w:rsid w:val="004F1370"/>
    <w:rsid w:val="004F7C7C"/>
    <w:rsid w:val="005569A8"/>
    <w:rsid w:val="005B3686"/>
    <w:rsid w:val="0064321D"/>
    <w:rsid w:val="006776EC"/>
    <w:rsid w:val="006D14BE"/>
    <w:rsid w:val="006D5B43"/>
    <w:rsid w:val="00741666"/>
    <w:rsid w:val="00752127"/>
    <w:rsid w:val="007642EE"/>
    <w:rsid w:val="007802AE"/>
    <w:rsid w:val="007E0855"/>
    <w:rsid w:val="00865A86"/>
    <w:rsid w:val="00885F20"/>
    <w:rsid w:val="008B33B9"/>
    <w:rsid w:val="008C32EF"/>
    <w:rsid w:val="008D53E3"/>
    <w:rsid w:val="008E6237"/>
    <w:rsid w:val="00996CEE"/>
    <w:rsid w:val="009D6694"/>
    <w:rsid w:val="009E4CFE"/>
    <w:rsid w:val="009E7BBF"/>
    <w:rsid w:val="00A3580E"/>
    <w:rsid w:val="00AA65C9"/>
    <w:rsid w:val="00AD3129"/>
    <w:rsid w:val="00AF0DD0"/>
    <w:rsid w:val="00C64938"/>
    <w:rsid w:val="00CA101A"/>
    <w:rsid w:val="00CB7B2D"/>
    <w:rsid w:val="00CC3FC3"/>
    <w:rsid w:val="00D26764"/>
    <w:rsid w:val="00D61258"/>
    <w:rsid w:val="00D71C56"/>
    <w:rsid w:val="00DD0F5D"/>
    <w:rsid w:val="00DE76F1"/>
    <w:rsid w:val="00E0137B"/>
    <w:rsid w:val="00E03793"/>
    <w:rsid w:val="00E15660"/>
    <w:rsid w:val="00E239B6"/>
    <w:rsid w:val="00ED2B9E"/>
    <w:rsid w:val="00ED5E83"/>
    <w:rsid w:val="00F55C90"/>
    <w:rsid w:val="00F9469E"/>
    <w:rsid w:val="00F978C1"/>
    <w:rsid w:val="00FC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0DD0"/>
    <w:pPr>
      <w:widowControl w:val="0"/>
      <w:autoSpaceDE w:val="0"/>
      <w:autoSpaceDN w:val="0"/>
      <w:spacing w:after="0" w:line="240" w:lineRule="auto"/>
      <w:ind w:left="557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B3C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0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DD0"/>
    <w:rPr>
      <w:rFonts w:eastAsia="Times New Roman" w:cs="Times New Roman"/>
      <w:b/>
      <w:bCs/>
      <w:sz w:val="24"/>
      <w:szCs w:val="24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32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21D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F0DD0"/>
    <w:pPr>
      <w:widowControl w:val="0"/>
      <w:autoSpaceDE w:val="0"/>
      <w:autoSpaceDN w:val="0"/>
      <w:spacing w:after="0" w:line="240" w:lineRule="auto"/>
      <w:ind w:left="130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0DD0"/>
    <w:rPr>
      <w:rFonts w:eastAsia="Times New Roman" w:cs="Times New Roman"/>
      <w:sz w:val="22"/>
      <w:szCs w:val="22"/>
      <w:lang w:val="ru-RU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AF0DD0"/>
    <w:pPr>
      <w:widowControl w:val="0"/>
      <w:autoSpaceDE w:val="0"/>
      <w:autoSpaceDN w:val="0"/>
      <w:spacing w:before="68" w:after="0" w:line="240" w:lineRule="auto"/>
      <w:ind w:left="3705" w:right="874" w:hanging="2850"/>
    </w:pPr>
    <w:rPr>
      <w:rFonts w:ascii="Times New Roman" w:eastAsia="Times New Roman" w:hAnsi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AF0DD0"/>
    <w:pPr>
      <w:widowControl w:val="0"/>
      <w:autoSpaceDE w:val="0"/>
      <w:autoSpaceDN w:val="0"/>
      <w:spacing w:before="9" w:after="0" w:line="240" w:lineRule="auto"/>
      <w:ind w:left="126" w:hanging="10"/>
    </w:pPr>
    <w:rPr>
      <w:rFonts w:eastAsia="Times New Roman"/>
      <w:szCs w:val="20"/>
    </w:rPr>
  </w:style>
  <w:style w:type="paragraph" w:customStyle="1" w:styleId="a">
    <w:name w:val="Базовый"/>
    <w:uiPriority w:val="99"/>
    <w:rsid w:val="00AF0DD0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F0DD0"/>
    <w:rPr>
      <w:rFonts w:cs="Times New Roman"/>
    </w:rPr>
  </w:style>
  <w:style w:type="character" w:customStyle="1" w:styleId="c0">
    <w:name w:val="c0"/>
    <w:basedOn w:val="DefaultParagraphFont"/>
    <w:uiPriority w:val="99"/>
    <w:rsid w:val="00AF0DD0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AF0DD0"/>
    <w:rPr>
      <w:rFonts w:eastAsia="Times New Roman"/>
      <w:sz w:val="22"/>
      <w:lang w:val="ru-RU" w:eastAsia="en-US"/>
    </w:rPr>
  </w:style>
  <w:style w:type="paragraph" w:customStyle="1" w:styleId="Style1">
    <w:name w:val="Style1"/>
    <w:basedOn w:val="Normal"/>
    <w:uiPriority w:val="99"/>
    <w:rsid w:val="00AF0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F0DD0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F0DD0"/>
    <w:pPr>
      <w:widowControl w:val="0"/>
      <w:shd w:val="clear" w:color="auto" w:fill="FFFFFF"/>
      <w:spacing w:before="240" w:after="0" w:line="240" w:lineRule="exact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2Consolas">
    <w:name w:val="Основной текст (2) + Consolas"/>
    <w:aliases w:val="9,5 pt,Курсив8"/>
    <w:uiPriority w:val="99"/>
    <w:rsid w:val="00AF0DD0"/>
    <w:rPr>
      <w:rFonts w:ascii="Consolas" w:hAnsi="Consolas"/>
      <w:i/>
      <w:sz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AF0DD0"/>
    <w:rPr>
      <w:rFonts w:ascii="Segoe UI" w:hAnsi="Segoe UI"/>
      <w:b/>
      <w:sz w:val="26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AF0DD0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/>
      <w:b/>
      <w:sz w:val="26"/>
      <w:szCs w:val="20"/>
      <w:shd w:val="clear" w:color="auto" w:fill="FFFFFF"/>
      <w:lang w:eastAsia="ru-RU"/>
    </w:rPr>
  </w:style>
  <w:style w:type="character" w:customStyle="1" w:styleId="8">
    <w:name w:val="Основной текст (8)_"/>
    <w:link w:val="80"/>
    <w:uiPriority w:val="99"/>
    <w:locked/>
    <w:rsid w:val="00AF0DD0"/>
    <w:rPr>
      <w:rFonts w:ascii="Segoe UI" w:hAnsi="Segoe UI"/>
      <w:b/>
      <w:sz w:val="26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AF0DD0"/>
    <w:pPr>
      <w:widowControl w:val="0"/>
      <w:shd w:val="clear" w:color="auto" w:fill="FFFFFF"/>
      <w:spacing w:before="300" w:after="300" w:line="240" w:lineRule="atLeast"/>
    </w:pPr>
    <w:rPr>
      <w:rFonts w:ascii="Segoe UI" w:hAnsi="Segoe UI"/>
      <w:b/>
      <w:sz w:val="26"/>
      <w:szCs w:val="20"/>
      <w:shd w:val="clear" w:color="auto" w:fill="FFFFFF"/>
      <w:lang w:eastAsia="ru-RU"/>
    </w:rPr>
  </w:style>
  <w:style w:type="paragraph" w:customStyle="1" w:styleId="TableParagraph">
    <w:name w:val="Table Paragraph"/>
    <w:basedOn w:val="Normal"/>
    <w:uiPriority w:val="99"/>
    <w:rsid w:val="00151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msonormalbullet1gif">
    <w:name w:val="msonormalbullet1.gif"/>
    <w:basedOn w:val="Normal"/>
    <w:uiPriority w:val="99"/>
    <w:rsid w:val="0099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9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96CEE"/>
    <w:rPr>
      <w:rFonts w:ascii="Century Schoolbook" w:hAnsi="Century Schoolbook"/>
      <w:sz w:val="18"/>
    </w:rPr>
  </w:style>
  <w:style w:type="paragraph" w:customStyle="1" w:styleId="210">
    <w:name w:val="Заголовок 21"/>
    <w:basedOn w:val="Normal"/>
    <w:uiPriority w:val="99"/>
    <w:rsid w:val="000551AE"/>
    <w:pPr>
      <w:widowControl w:val="0"/>
      <w:spacing w:before="115" w:after="0" w:line="240" w:lineRule="auto"/>
      <w:ind w:left="397"/>
      <w:jc w:val="both"/>
      <w:outlineLvl w:val="2"/>
    </w:pPr>
    <w:rPr>
      <w:rFonts w:ascii="Cambria" w:hAnsi="Cambria" w:cs="Cambria"/>
      <w:b/>
      <w:bCs/>
      <w:sz w:val="20"/>
      <w:szCs w:val="20"/>
    </w:rPr>
  </w:style>
  <w:style w:type="character" w:customStyle="1" w:styleId="CharAttribute512">
    <w:name w:val="CharAttribute512"/>
    <w:uiPriority w:val="99"/>
    <w:rsid w:val="000551AE"/>
    <w:rPr>
      <w:rFonts w:ascii="Times New Roman" w:hAnsi="Times New Roman"/>
      <w:sz w:val="28"/>
    </w:rPr>
  </w:style>
  <w:style w:type="character" w:customStyle="1" w:styleId="markedcontent">
    <w:name w:val="markedcontent"/>
    <w:basedOn w:val="DefaultParagraphFont"/>
    <w:uiPriority w:val="99"/>
    <w:rsid w:val="000551AE"/>
    <w:rPr>
      <w:rFonts w:cs="Times New Roman"/>
    </w:rPr>
  </w:style>
  <w:style w:type="paragraph" w:customStyle="1" w:styleId="Standard">
    <w:name w:val="Standard"/>
    <w:uiPriority w:val="99"/>
    <w:rsid w:val="000551A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58</Pages>
  <Words>23069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7</cp:revision>
  <dcterms:created xsi:type="dcterms:W3CDTF">2022-12-17T12:32:00Z</dcterms:created>
  <dcterms:modified xsi:type="dcterms:W3CDTF">2022-12-18T20:08:00Z</dcterms:modified>
</cp:coreProperties>
</file>