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03" w:rsidRPr="0015574C" w:rsidRDefault="00097A03" w:rsidP="001656A7">
      <w:pPr>
        <w:pStyle w:val="BodyText"/>
        <w:spacing w:before="67"/>
        <w:jc w:val="center"/>
        <w:rPr>
          <w:b/>
          <w:sz w:val="24"/>
          <w:szCs w:val="24"/>
        </w:rPr>
      </w:pPr>
      <w:r w:rsidRPr="0015574C">
        <w:rPr>
          <w:b/>
          <w:sz w:val="24"/>
          <w:szCs w:val="24"/>
        </w:rPr>
        <w:t>Аннотация</w:t>
      </w:r>
      <w:r w:rsidRPr="0015574C">
        <w:rPr>
          <w:b/>
          <w:spacing w:val="-3"/>
          <w:sz w:val="24"/>
          <w:szCs w:val="24"/>
        </w:rPr>
        <w:t xml:space="preserve"> </w:t>
      </w:r>
      <w:r w:rsidRPr="0015574C">
        <w:rPr>
          <w:b/>
          <w:sz w:val="24"/>
          <w:szCs w:val="24"/>
        </w:rPr>
        <w:t>к</w:t>
      </w:r>
      <w:r w:rsidRPr="0015574C">
        <w:rPr>
          <w:b/>
          <w:spacing w:val="-4"/>
          <w:sz w:val="24"/>
          <w:szCs w:val="24"/>
        </w:rPr>
        <w:t xml:space="preserve"> </w:t>
      </w:r>
      <w:r w:rsidRPr="0015574C">
        <w:rPr>
          <w:b/>
          <w:sz w:val="24"/>
          <w:szCs w:val="24"/>
        </w:rPr>
        <w:t>рабочей</w:t>
      </w:r>
      <w:r w:rsidRPr="0015574C">
        <w:rPr>
          <w:b/>
          <w:spacing w:val="-3"/>
          <w:sz w:val="24"/>
          <w:szCs w:val="24"/>
        </w:rPr>
        <w:t xml:space="preserve"> </w:t>
      </w:r>
      <w:r w:rsidRPr="0015574C">
        <w:rPr>
          <w:b/>
          <w:sz w:val="24"/>
          <w:szCs w:val="24"/>
        </w:rPr>
        <w:t>программе</w:t>
      </w:r>
      <w:r w:rsidRPr="0015574C">
        <w:rPr>
          <w:b/>
          <w:spacing w:val="-2"/>
          <w:sz w:val="24"/>
          <w:szCs w:val="24"/>
        </w:rPr>
        <w:t xml:space="preserve"> </w:t>
      </w:r>
      <w:r w:rsidRPr="0015574C">
        <w:rPr>
          <w:b/>
          <w:sz w:val="24"/>
          <w:szCs w:val="24"/>
        </w:rPr>
        <w:t>ОДНКНР</w:t>
      </w:r>
      <w:r w:rsidRPr="0015574C">
        <w:rPr>
          <w:b/>
          <w:spacing w:val="-2"/>
          <w:sz w:val="24"/>
          <w:szCs w:val="24"/>
        </w:rPr>
        <w:t xml:space="preserve"> </w:t>
      </w:r>
      <w:r w:rsidRPr="0015574C">
        <w:rPr>
          <w:b/>
          <w:sz w:val="24"/>
          <w:szCs w:val="24"/>
        </w:rPr>
        <w:t>6</w:t>
      </w:r>
      <w:r w:rsidRPr="0015574C">
        <w:rPr>
          <w:b/>
          <w:spacing w:val="1"/>
          <w:sz w:val="24"/>
          <w:szCs w:val="24"/>
        </w:rPr>
        <w:t xml:space="preserve"> </w:t>
      </w:r>
      <w:r w:rsidRPr="0015574C">
        <w:rPr>
          <w:b/>
          <w:sz w:val="24"/>
          <w:szCs w:val="24"/>
        </w:rPr>
        <w:t>–</w:t>
      </w:r>
      <w:r w:rsidRPr="0015574C">
        <w:rPr>
          <w:b/>
          <w:spacing w:val="-2"/>
          <w:sz w:val="24"/>
          <w:szCs w:val="24"/>
        </w:rPr>
        <w:t xml:space="preserve"> </w:t>
      </w:r>
      <w:r w:rsidRPr="0015574C">
        <w:rPr>
          <w:b/>
          <w:sz w:val="24"/>
          <w:szCs w:val="24"/>
        </w:rPr>
        <w:t>7</w:t>
      </w:r>
      <w:r w:rsidRPr="0015574C">
        <w:rPr>
          <w:b/>
          <w:spacing w:val="-1"/>
          <w:sz w:val="24"/>
          <w:szCs w:val="24"/>
        </w:rPr>
        <w:t xml:space="preserve"> </w:t>
      </w:r>
      <w:r w:rsidRPr="0015574C">
        <w:rPr>
          <w:b/>
          <w:sz w:val="24"/>
          <w:szCs w:val="24"/>
        </w:rPr>
        <w:t>класс</w:t>
      </w:r>
    </w:p>
    <w:p w:rsidR="00097A03" w:rsidRPr="0015574C" w:rsidRDefault="00097A03" w:rsidP="001656A7">
      <w:pPr>
        <w:pStyle w:val="BodyText"/>
        <w:spacing w:before="250"/>
        <w:jc w:val="center"/>
        <w:rPr>
          <w:b/>
          <w:sz w:val="24"/>
          <w:szCs w:val="24"/>
        </w:rPr>
      </w:pPr>
      <w:r w:rsidRPr="0015574C">
        <w:rPr>
          <w:b/>
          <w:sz w:val="24"/>
          <w:szCs w:val="24"/>
        </w:rPr>
        <w:t>Программа</w:t>
      </w:r>
      <w:r w:rsidRPr="0015574C">
        <w:rPr>
          <w:b/>
          <w:spacing w:val="-4"/>
          <w:sz w:val="24"/>
          <w:szCs w:val="24"/>
        </w:rPr>
        <w:t xml:space="preserve"> </w:t>
      </w:r>
      <w:r w:rsidRPr="0015574C">
        <w:rPr>
          <w:b/>
          <w:sz w:val="24"/>
          <w:szCs w:val="24"/>
        </w:rPr>
        <w:t>курса</w:t>
      </w:r>
      <w:r w:rsidRPr="0015574C">
        <w:rPr>
          <w:b/>
          <w:spacing w:val="-3"/>
          <w:sz w:val="24"/>
          <w:szCs w:val="24"/>
        </w:rPr>
        <w:t xml:space="preserve"> </w:t>
      </w:r>
      <w:r w:rsidRPr="0015574C">
        <w:rPr>
          <w:b/>
          <w:sz w:val="24"/>
          <w:szCs w:val="24"/>
        </w:rPr>
        <w:t>внеурочной</w:t>
      </w:r>
      <w:r w:rsidRPr="0015574C">
        <w:rPr>
          <w:b/>
          <w:spacing w:val="-7"/>
          <w:sz w:val="24"/>
          <w:szCs w:val="24"/>
        </w:rPr>
        <w:t xml:space="preserve"> </w:t>
      </w:r>
      <w:r w:rsidRPr="0015574C">
        <w:rPr>
          <w:b/>
          <w:sz w:val="24"/>
          <w:szCs w:val="24"/>
        </w:rPr>
        <w:t>деятельности</w:t>
      </w:r>
      <w:r w:rsidRPr="0015574C">
        <w:rPr>
          <w:b/>
          <w:spacing w:val="-3"/>
          <w:sz w:val="24"/>
          <w:szCs w:val="24"/>
        </w:rPr>
        <w:t xml:space="preserve"> </w:t>
      </w:r>
      <w:r w:rsidRPr="0015574C">
        <w:rPr>
          <w:b/>
          <w:sz w:val="24"/>
          <w:szCs w:val="24"/>
        </w:rPr>
        <w:t>«Основы</w:t>
      </w:r>
      <w:r w:rsidRPr="0015574C">
        <w:rPr>
          <w:b/>
          <w:spacing w:val="-4"/>
          <w:sz w:val="24"/>
          <w:szCs w:val="24"/>
        </w:rPr>
        <w:t xml:space="preserve"> </w:t>
      </w:r>
      <w:r w:rsidRPr="0015574C">
        <w:rPr>
          <w:b/>
          <w:sz w:val="24"/>
          <w:szCs w:val="24"/>
        </w:rPr>
        <w:t>духовно-нравственной</w:t>
      </w:r>
    </w:p>
    <w:p w:rsidR="00097A03" w:rsidRPr="0015574C" w:rsidRDefault="00097A03">
      <w:pPr>
        <w:pStyle w:val="BodyText"/>
        <w:spacing w:before="249" w:line="276" w:lineRule="auto"/>
        <w:ind w:right="100"/>
        <w:rPr>
          <w:sz w:val="24"/>
          <w:szCs w:val="24"/>
        </w:rPr>
      </w:pPr>
      <w:r w:rsidRPr="0015574C">
        <w:rPr>
          <w:sz w:val="24"/>
          <w:szCs w:val="24"/>
        </w:rPr>
        <w:t>культуры народов России» в 6-7 классе разработана на основе авторской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рабочей программы учебного курса «Духовное наследие Орловского края»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6—7</w:t>
      </w:r>
      <w:r w:rsidRPr="0015574C">
        <w:rPr>
          <w:spacing w:val="2"/>
          <w:sz w:val="24"/>
          <w:szCs w:val="24"/>
        </w:rPr>
        <w:t xml:space="preserve"> </w:t>
      </w:r>
      <w:r w:rsidRPr="0015574C">
        <w:rPr>
          <w:sz w:val="24"/>
          <w:szCs w:val="24"/>
        </w:rPr>
        <w:t>классы</w:t>
      </w:r>
      <w:r w:rsidRPr="0015574C">
        <w:rPr>
          <w:spacing w:val="3"/>
          <w:sz w:val="24"/>
          <w:szCs w:val="24"/>
        </w:rPr>
        <w:t xml:space="preserve"> </w:t>
      </w:r>
      <w:r w:rsidRPr="0015574C">
        <w:rPr>
          <w:sz w:val="24"/>
          <w:szCs w:val="24"/>
        </w:rPr>
        <w:t>Родиной</w:t>
      </w:r>
      <w:r w:rsidRPr="0015574C">
        <w:rPr>
          <w:spacing w:val="2"/>
          <w:sz w:val="24"/>
          <w:szCs w:val="24"/>
        </w:rPr>
        <w:t xml:space="preserve"> </w:t>
      </w:r>
      <w:r w:rsidRPr="0015574C">
        <w:rPr>
          <w:sz w:val="24"/>
          <w:szCs w:val="24"/>
        </w:rPr>
        <w:t>Надежды</w:t>
      </w:r>
      <w:r w:rsidRPr="0015574C">
        <w:rPr>
          <w:spacing w:val="2"/>
          <w:sz w:val="24"/>
          <w:szCs w:val="24"/>
        </w:rPr>
        <w:t xml:space="preserve"> </w:t>
      </w:r>
      <w:r w:rsidRPr="0015574C">
        <w:rPr>
          <w:sz w:val="24"/>
          <w:szCs w:val="24"/>
        </w:rPr>
        <w:t>Ивановны</w:t>
      </w:r>
      <w:r w:rsidRPr="0015574C">
        <w:rPr>
          <w:spacing w:val="2"/>
          <w:sz w:val="24"/>
          <w:szCs w:val="24"/>
        </w:rPr>
        <w:t xml:space="preserve"> </w:t>
      </w:r>
      <w:r w:rsidRPr="0015574C">
        <w:rPr>
          <w:sz w:val="24"/>
          <w:szCs w:val="24"/>
        </w:rPr>
        <w:t>(заслуженный</w:t>
      </w:r>
      <w:r w:rsidRPr="0015574C">
        <w:rPr>
          <w:spacing w:val="2"/>
          <w:sz w:val="24"/>
          <w:szCs w:val="24"/>
        </w:rPr>
        <w:t xml:space="preserve"> </w:t>
      </w:r>
      <w:r w:rsidRPr="0015574C">
        <w:rPr>
          <w:sz w:val="24"/>
          <w:szCs w:val="24"/>
        </w:rPr>
        <w:t>учитель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РФ)</w:t>
      </w:r>
      <w:r w:rsidRPr="0015574C">
        <w:rPr>
          <w:spacing w:val="2"/>
          <w:sz w:val="24"/>
          <w:szCs w:val="24"/>
        </w:rPr>
        <w:t xml:space="preserve"> </w:t>
      </w:r>
      <w:r w:rsidRPr="0015574C">
        <w:rPr>
          <w:sz w:val="24"/>
          <w:szCs w:val="24"/>
        </w:rPr>
        <w:t>под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ред. Л. Н. Жиронкиной.— Орёл. : Бюджетное учреждение Орловской области</w:t>
      </w:r>
      <w:r w:rsidRPr="0015574C">
        <w:rPr>
          <w:spacing w:val="-67"/>
          <w:sz w:val="24"/>
          <w:szCs w:val="24"/>
        </w:rPr>
        <w:t xml:space="preserve"> </w:t>
      </w:r>
      <w:r w:rsidRPr="0015574C">
        <w:rPr>
          <w:sz w:val="24"/>
          <w:szCs w:val="24"/>
        </w:rPr>
        <w:t>дополнительного</w:t>
      </w:r>
      <w:r w:rsidRPr="0015574C">
        <w:rPr>
          <w:spacing w:val="-2"/>
          <w:sz w:val="24"/>
          <w:szCs w:val="24"/>
        </w:rPr>
        <w:t xml:space="preserve"> </w:t>
      </w:r>
      <w:r w:rsidRPr="0015574C">
        <w:rPr>
          <w:sz w:val="24"/>
          <w:szCs w:val="24"/>
        </w:rPr>
        <w:t>профессионального</w:t>
      </w:r>
      <w:r w:rsidRPr="0015574C">
        <w:rPr>
          <w:spacing w:val="-3"/>
          <w:sz w:val="24"/>
          <w:szCs w:val="24"/>
        </w:rPr>
        <w:t xml:space="preserve"> </w:t>
      </w:r>
      <w:r w:rsidRPr="0015574C">
        <w:rPr>
          <w:sz w:val="24"/>
          <w:szCs w:val="24"/>
        </w:rPr>
        <w:t>образования</w:t>
      </w:r>
      <w:r w:rsidRPr="0015574C">
        <w:rPr>
          <w:spacing w:val="-2"/>
          <w:sz w:val="24"/>
          <w:szCs w:val="24"/>
        </w:rPr>
        <w:t xml:space="preserve"> </w:t>
      </w:r>
      <w:r w:rsidRPr="0015574C">
        <w:rPr>
          <w:sz w:val="24"/>
          <w:szCs w:val="24"/>
        </w:rPr>
        <w:t>«Институт</w:t>
      </w:r>
      <w:r w:rsidRPr="0015574C">
        <w:rPr>
          <w:spacing w:val="-2"/>
          <w:sz w:val="24"/>
          <w:szCs w:val="24"/>
        </w:rPr>
        <w:t xml:space="preserve"> </w:t>
      </w:r>
      <w:r w:rsidRPr="0015574C">
        <w:rPr>
          <w:sz w:val="24"/>
          <w:szCs w:val="24"/>
        </w:rPr>
        <w:t>развития</w:t>
      </w:r>
    </w:p>
    <w:p w:rsidR="00097A03" w:rsidRPr="0015574C" w:rsidRDefault="00097A03">
      <w:pPr>
        <w:pStyle w:val="BodyText"/>
        <w:spacing w:before="0" w:line="321" w:lineRule="exact"/>
        <w:rPr>
          <w:sz w:val="24"/>
          <w:szCs w:val="24"/>
        </w:rPr>
      </w:pPr>
      <w:r w:rsidRPr="0015574C">
        <w:rPr>
          <w:sz w:val="24"/>
          <w:szCs w:val="24"/>
        </w:rPr>
        <w:t>образования»,</w:t>
      </w:r>
      <w:r w:rsidRPr="0015574C">
        <w:rPr>
          <w:spacing w:val="-3"/>
          <w:sz w:val="24"/>
          <w:szCs w:val="24"/>
        </w:rPr>
        <w:t xml:space="preserve"> </w:t>
      </w:r>
      <w:r w:rsidRPr="0015574C">
        <w:rPr>
          <w:sz w:val="24"/>
          <w:szCs w:val="24"/>
        </w:rPr>
        <w:t>2017.</w:t>
      </w:r>
      <w:r w:rsidRPr="0015574C">
        <w:rPr>
          <w:spacing w:val="-2"/>
          <w:sz w:val="24"/>
          <w:szCs w:val="24"/>
        </w:rPr>
        <w:t xml:space="preserve"> </w:t>
      </w:r>
      <w:r w:rsidRPr="0015574C">
        <w:rPr>
          <w:sz w:val="24"/>
          <w:szCs w:val="24"/>
        </w:rPr>
        <w:t>—</w:t>
      </w:r>
      <w:r w:rsidRPr="0015574C">
        <w:rPr>
          <w:spacing w:val="-2"/>
          <w:sz w:val="24"/>
          <w:szCs w:val="24"/>
        </w:rPr>
        <w:t xml:space="preserve"> </w:t>
      </w:r>
      <w:r w:rsidRPr="0015574C">
        <w:rPr>
          <w:sz w:val="24"/>
          <w:szCs w:val="24"/>
        </w:rPr>
        <w:t>22 с.</w:t>
      </w:r>
    </w:p>
    <w:p w:rsidR="00097A03" w:rsidRPr="0015574C" w:rsidRDefault="00097A03">
      <w:pPr>
        <w:pStyle w:val="BodyText"/>
        <w:spacing w:before="249"/>
        <w:rPr>
          <w:sz w:val="24"/>
          <w:szCs w:val="24"/>
        </w:rPr>
      </w:pPr>
      <w:r w:rsidRPr="0015574C">
        <w:rPr>
          <w:sz w:val="24"/>
          <w:szCs w:val="24"/>
        </w:rPr>
        <w:t>УМК</w:t>
      </w:r>
      <w:r w:rsidRPr="0015574C">
        <w:rPr>
          <w:spacing w:val="-2"/>
          <w:sz w:val="24"/>
          <w:szCs w:val="24"/>
        </w:rPr>
        <w:t xml:space="preserve"> </w:t>
      </w:r>
      <w:r w:rsidRPr="0015574C">
        <w:rPr>
          <w:sz w:val="24"/>
          <w:szCs w:val="24"/>
        </w:rPr>
        <w:t>«Духовное</w:t>
      </w:r>
      <w:r w:rsidRPr="0015574C">
        <w:rPr>
          <w:spacing w:val="-2"/>
          <w:sz w:val="24"/>
          <w:szCs w:val="24"/>
        </w:rPr>
        <w:t xml:space="preserve"> </w:t>
      </w:r>
      <w:r w:rsidRPr="0015574C">
        <w:rPr>
          <w:sz w:val="24"/>
          <w:szCs w:val="24"/>
        </w:rPr>
        <w:t>наследие</w:t>
      </w:r>
      <w:r w:rsidRPr="0015574C">
        <w:rPr>
          <w:spacing w:val="-2"/>
          <w:sz w:val="24"/>
          <w:szCs w:val="24"/>
        </w:rPr>
        <w:t xml:space="preserve"> </w:t>
      </w:r>
      <w:r w:rsidRPr="0015574C">
        <w:rPr>
          <w:sz w:val="24"/>
          <w:szCs w:val="24"/>
        </w:rPr>
        <w:t>Орловского</w:t>
      </w:r>
      <w:r w:rsidRPr="0015574C">
        <w:rPr>
          <w:spacing w:val="-3"/>
          <w:sz w:val="24"/>
          <w:szCs w:val="24"/>
        </w:rPr>
        <w:t xml:space="preserve"> </w:t>
      </w:r>
      <w:r w:rsidRPr="0015574C">
        <w:rPr>
          <w:sz w:val="24"/>
          <w:szCs w:val="24"/>
        </w:rPr>
        <w:t>края.</w:t>
      </w:r>
      <w:r w:rsidRPr="0015574C">
        <w:rPr>
          <w:spacing w:val="-2"/>
          <w:sz w:val="24"/>
          <w:szCs w:val="24"/>
        </w:rPr>
        <w:t xml:space="preserve"> </w:t>
      </w:r>
      <w:r w:rsidRPr="0015574C">
        <w:rPr>
          <w:sz w:val="24"/>
          <w:szCs w:val="24"/>
        </w:rPr>
        <w:t>6—7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классы»</w:t>
      </w:r>
      <w:r w:rsidRPr="0015574C">
        <w:rPr>
          <w:spacing w:val="-2"/>
          <w:sz w:val="24"/>
          <w:szCs w:val="24"/>
        </w:rPr>
        <w:t xml:space="preserve"> </w:t>
      </w:r>
      <w:r w:rsidRPr="0015574C">
        <w:rPr>
          <w:sz w:val="24"/>
          <w:szCs w:val="24"/>
        </w:rPr>
        <w:t>включает</w:t>
      </w:r>
    </w:p>
    <w:p w:rsidR="00097A03" w:rsidRPr="0015574C" w:rsidRDefault="00097A03">
      <w:pPr>
        <w:pStyle w:val="BodyText"/>
        <w:spacing w:before="48" w:line="276" w:lineRule="auto"/>
        <w:ind w:right="489"/>
        <w:rPr>
          <w:sz w:val="24"/>
          <w:szCs w:val="24"/>
        </w:rPr>
      </w:pPr>
      <w:r w:rsidRPr="0015574C">
        <w:rPr>
          <w:sz w:val="24"/>
          <w:szCs w:val="24"/>
        </w:rPr>
        <w:t>следующие компоненты: рабочая программа курса, методические пособия</w:t>
      </w:r>
      <w:r w:rsidRPr="0015574C">
        <w:rPr>
          <w:spacing w:val="-67"/>
          <w:sz w:val="24"/>
          <w:szCs w:val="24"/>
        </w:rPr>
        <w:t xml:space="preserve"> </w:t>
      </w:r>
      <w:r w:rsidRPr="0015574C">
        <w:rPr>
          <w:sz w:val="24"/>
          <w:szCs w:val="24"/>
        </w:rPr>
        <w:t>для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учителя.</w:t>
      </w:r>
    </w:p>
    <w:p w:rsidR="00097A03" w:rsidRPr="0015574C" w:rsidRDefault="00097A03">
      <w:pPr>
        <w:pStyle w:val="BodyText"/>
        <w:spacing w:before="201" w:line="276" w:lineRule="auto"/>
        <w:ind w:right="1457"/>
        <w:rPr>
          <w:sz w:val="24"/>
          <w:szCs w:val="24"/>
        </w:rPr>
      </w:pPr>
      <w:r w:rsidRPr="0015574C">
        <w:rPr>
          <w:sz w:val="24"/>
          <w:szCs w:val="24"/>
        </w:rPr>
        <w:t>Предметом изучения курса является изучение духовного наследия</w:t>
      </w:r>
      <w:r w:rsidRPr="0015574C">
        <w:rPr>
          <w:spacing w:val="-67"/>
          <w:sz w:val="24"/>
          <w:szCs w:val="24"/>
        </w:rPr>
        <w:t xml:space="preserve"> </w:t>
      </w:r>
      <w:r w:rsidRPr="0015574C">
        <w:rPr>
          <w:sz w:val="24"/>
          <w:szCs w:val="24"/>
        </w:rPr>
        <w:t>Орловского края.</w:t>
      </w:r>
    </w:p>
    <w:p w:rsidR="00097A03" w:rsidRPr="0015574C" w:rsidRDefault="00097A03">
      <w:pPr>
        <w:pStyle w:val="BodyText"/>
        <w:spacing w:line="276" w:lineRule="auto"/>
        <w:ind w:right="931"/>
        <w:jc w:val="both"/>
        <w:rPr>
          <w:sz w:val="24"/>
          <w:szCs w:val="24"/>
        </w:rPr>
      </w:pPr>
      <w:r w:rsidRPr="0015574C">
        <w:rPr>
          <w:sz w:val="24"/>
          <w:szCs w:val="24"/>
        </w:rPr>
        <w:t>Курс предполагает культурологический подход к изучению духовного</w:t>
      </w:r>
      <w:r w:rsidRPr="0015574C">
        <w:rPr>
          <w:spacing w:val="-67"/>
          <w:sz w:val="24"/>
          <w:szCs w:val="24"/>
        </w:rPr>
        <w:t xml:space="preserve"> </w:t>
      </w:r>
      <w:r w:rsidRPr="0015574C">
        <w:rPr>
          <w:sz w:val="24"/>
          <w:szCs w:val="24"/>
        </w:rPr>
        <w:t>наследия Орловского края, имеет духовно-нравственную, социальную,</w:t>
      </w:r>
      <w:r w:rsidRPr="0015574C">
        <w:rPr>
          <w:spacing w:val="-67"/>
          <w:sz w:val="24"/>
          <w:szCs w:val="24"/>
        </w:rPr>
        <w:t xml:space="preserve"> </w:t>
      </w:r>
      <w:r w:rsidRPr="0015574C">
        <w:rPr>
          <w:sz w:val="24"/>
          <w:szCs w:val="24"/>
        </w:rPr>
        <w:t>общеинтеллектуальную</w:t>
      </w:r>
      <w:r w:rsidRPr="0015574C">
        <w:rPr>
          <w:spacing w:val="-3"/>
          <w:sz w:val="24"/>
          <w:szCs w:val="24"/>
        </w:rPr>
        <w:t xml:space="preserve"> </w:t>
      </w:r>
      <w:r w:rsidRPr="0015574C">
        <w:rPr>
          <w:sz w:val="24"/>
          <w:szCs w:val="24"/>
        </w:rPr>
        <w:t>и общекультурную</w:t>
      </w:r>
      <w:r w:rsidRPr="0015574C">
        <w:rPr>
          <w:spacing w:val="-2"/>
          <w:sz w:val="24"/>
          <w:szCs w:val="24"/>
        </w:rPr>
        <w:t xml:space="preserve"> </w:t>
      </w:r>
      <w:r w:rsidRPr="0015574C">
        <w:rPr>
          <w:sz w:val="24"/>
          <w:szCs w:val="24"/>
        </w:rPr>
        <w:t>направленность.</w:t>
      </w:r>
    </w:p>
    <w:p w:rsidR="00097A03" w:rsidRPr="0015574C" w:rsidRDefault="00097A03">
      <w:pPr>
        <w:pStyle w:val="BodyText"/>
        <w:spacing w:line="276" w:lineRule="auto"/>
        <w:ind w:right="1115"/>
        <w:rPr>
          <w:sz w:val="24"/>
          <w:szCs w:val="24"/>
        </w:rPr>
      </w:pPr>
      <w:r w:rsidRPr="0015574C">
        <w:rPr>
          <w:sz w:val="24"/>
          <w:szCs w:val="24"/>
        </w:rPr>
        <w:t>Цель программы: понимание учащимися назначения и смысла жизни</w:t>
      </w:r>
      <w:r w:rsidRPr="0015574C">
        <w:rPr>
          <w:spacing w:val="-68"/>
          <w:sz w:val="24"/>
          <w:szCs w:val="24"/>
        </w:rPr>
        <w:t xml:space="preserve"> </w:t>
      </w:r>
      <w:r w:rsidRPr="0015574C">
        <w:rPr>
          <w:sz w:val="24"/>
          <w:szCs w:val="24"/>
        </w:rPr>
        <w:t>человека</w:t>
      </w:r>
    </w:p>
    <w:p w:rsidR="00097A03" w:rsidRPr="0015574C" w:rsidRDefault="00097A03">
      <w:pPr>
        <w:pStyle w:val="BodyText"/>
        <w:spacing w:line="276" w:lineRule="auto"/>
        <w:ind w:right="660"/>
        <w:jc w:val="both"/>
        <w:rPr>
          <w:sz w:val="24"/>
          <w:szCs w:val="24"/>
        </w:rPr>
      </w:pPr>
      <w:r w:rsidRPr="0015574C">
        <w:rPr>
          <w:sz w:val="24"/>
          <w:szCs w:val="24"/>
        </w:rPr>
        <w:t>через воспитание духовности и нравственности, уважения к прошлому и</w:t>
      </w:r>
      <w:r w:rsidRPr="0015574C">
        <w:rPr>
          <w:spacing w:val="-67"/>
          <w:sz w:val="24"/>
          <w:szCs w:val="24"/>
        </w:rPr>
        <w:t xml:space="preserve"> </w:t>
      </w:r>
      <w:r w:rsidRPr="0015574C">
        <w:rPr>
          <w:sz w:val="24"/>
          <w:szCs w:val="24"/>
        </w:rPr>
        <w:t>настоящему своей малой родины, к выдающимся деятелям как примерам</w:t>
      </w:r>
      <w:r w:rsidRPr="0015574C">
        <w:rPr>
          <w:spacing w:val="-67"/>
          <w:sz w:val="24"/>
          <w:szCs w:val="24"/>
        </w:rPr>
        <w:t xml:space="preserve"> </w:t>
      </w:r>
      <w:r w:rsidRPr="0015574C">
        <w:rPr>
          <w:sz w:val="24"/>
          <w:szCs w:val="24"/>
        </w:rPr>
        <w:t>высокой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нравственности</w:t>
      </w:r>
      <w:r w:rsidRPr="0015574C">
        <w:rPr>
          <w:spacing w:val="-3"/>
          <w:sz w:val="24"/>
          <w:szCs w:val="24"/>
        </w:rPr>
        <w:t xml:space="preserve"> </w:t>
      </w:r>
      <w:r w:rsidRPr="0015574C">
        <w:rPr>
          <w:sz w:val="24"/>
          <w:szCs w:val="24"/>
        </w:rPr>
        <w:t>и</w:t>
      </w:r>
      <w:r w:rsidRPr="0015574C">
        <w:rPr>
          <w:spacing w:val="2"/>
          <w:sz w:val="24"/>
          <w:szCs w:val="24"/>
        </w:rPr>
        <w:t xml:space="preserve"> </w:t>
      </w:r>
      <w:r w:rsidRPr="0015574C">
        <w:rPr>
          <w:sz w:val="24"/>
          <w:szCs w:val="24"/>
        </w:rPr>
        <w:t>беззаветного</w:t>
      </w:r>
      <w:r w:rsidRPr="0015574C">
        <w:rPr>
          <w:spacing w:val="-4"/>
          <w:sz w:val="24"/>
          <w:szCs w:val="24"/>
        </w:rPr>
        <w:t xml:space="preserve"> </w:t>
      </w:r>
      <w:r w:rsidRPr="0015574C">
        <w:rPr>
          <w:sz w:val="24"/>
          <w:szCs w:val="24"/>
        </w:rPr>
        <w:t>служения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Отечеству.</w:t>
      </w:r>
    </w:p>
    <w:p w:rsidR="00097A03" w:rsidRPr="0015574C" w:rsidRDefault="00097A03">
      <w:pPr>
        <w:pStyle w:val="BodyText"/>
        <w:rPr>
          <w:sz w:val="24"/>
          <w:szCs w:val="24"/>
        </w:rPr>
      </w:pPr>
      <w:r w:rsidRPr="0015574C">
        <w:rPr>
          <w:sz w:val="24"/>
          <w:szCs w:val="24"/>
        </w:rPr>
        <w:t>Задачи</w:t>
      </w:r>
      <w:r w:rsidRPr="0015574C">
        <w:rPr>
          <w:spacing w:val="-5"/>
          <w:sz w:val="24"/>
          <w:szCs w:val="24"/>
        </w:rPr>
        <w:t xml:space="preserve"> </w:t>
      </w:r>
      <w:r w:rsidRPr="0015574C">
        <w:rPr>
          <w:sz w:val="24"/>
          <w:szCs w:val="24"/>
        </w:rPr>
        <w:t>программы:</w:t>
      </w:r>
    </w:p>
    <w:p w:rsidR="00097A03" w:rsidRPr="0015574C" w:rsidRDefault="00097A03">
      <w:pPr>
        <w:pStyle w:val="ListParagraph"/>
        <w:numPr>
          <w:ilvl w:val="0"/>
          <w:numId w:val="1"/>
        </w:numPr>
        <w:tabs>
          <w:tab w:val="left" w:pos="266"/>
        </w:tabs>
        <w:spacing w:before="249" w:line="276" w:lineRule="auto"/>
        <w:ind w:right="1428" w:firstLine="0"/>
        <w:rPr>
          <w:sz w:val="24"/>
          <w:szCs w:val="24"/>
        </w:rPr>
      </w:pPr>
      <w:r w:rsidRPr="0015574C">
        <w:rPr>
          <w:sz w:val="24"/>
          <w:szCs w:val="24"/>
        </w:rPr>
        <w:t>знакомство обучающихся с историей Орловского края, фактами,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событиями, биографиями исторических и общественных деятелей,</w:t>
      </w:r>
      <w:r w:rsidRPr="0015574C">
        <w:rPr>
          <w:spacing w:val="-67"/>
          <w:sz w:val="24"/>
          <w:szCs w:val="24"/>
        </w:rPr>
        <w:t xml:space="preserve"> </w:t>
      </w:r>
      <w:r w:rsidRPr="0015574C">
        <w:rPr>
          <w:sz w:val="24"/>
          <w:szCs w:val="24"/>
        </w:rPr>
        <w:t>подвижников</w:t>
      </w:r>
      <w:r w:rsidRPr="0015574C">
        <w:rPr>
          <w:spacing w:val="-3"/>
          <w:sz w:val="24"/>
          <w:szCs w:val="24"/>
        </w:rPr>
        <w:t xml:space="preserve"> </w:t>
      </w:r>
      <w:r w:rsidRPr="0015574C">
        <w:rPr>
          <w:sz w:val="24"/>
          <w:szCs w:val="24"/>
        </w:rPr>
        <w:t>Русской</w:t>
      </w:r>
      <w:r w:rsidRPr="0015574C">
        <w:rPr>
          <w:spacing w:val="2"/>
          <w:sz w:val="24"/>
          <w:szCs w:val="24"/>
        </w:rPr>
        <w:t xml:space="preserve"> </w:t>
      </w:r>
      <w:r w:rsidRPr="0015574C">
        <w:rPr>
          <w:sz w:val="24"/>
          <w:szCs w:val="24"/>
        </w:rPr>
        <w:t>Православной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Церкви;</w:t>
      </w:r>
    </w:p>
    <w:p w:rsidR="00097A03" w:rsidRPr="0015574C" w:rsidRDefault="00097A03">
      <w:pPr>
        <w:pStyle w:val="ListParagraph"/>
        <w:numPr>
          <w:ilvl w:val="0"/>
          <w:numId w:val="1"/>
        </w:numPr>
        <w:tabs>
          <w:tab w:val="left" w:pos="266"/>
        </w:tabs>
        <w:spacing w:before="200"/>
        <w:ind w:left="265"/>
        <w:rPr>
          <w:sz w:val="24"/>
          <w:szCs w:val="24"/>
        </w:rPr>
      </w:pPr>
      <w:r w:rsidRPr="0015574C">
        <w:rPr>
          <w:sz w:val="24"/>
          <w:szCs w:val="24"/>
        </w:rPr>
        <w:t>формирование</w:t>
      </w:r>
      <w:r w:rsidRPr="0015574C">
        <w:rPr>
          <w:spacing w:val="-3"/>
          <w:sz w:val="24"/>
          <w:szCs w:val="24"/>
        </w:rPr>
        <w:t xml:space="preserve"> </w:t>
      </w:r>
      <w:r w:rsidRPr="0015574C">
        <w:rPr>
          <w:sz w:val="24"/>
          <w:szCs w:val="24"/>
        </w:rPr>
        <w:t>качеств</w:t>
      </w:r>
      <w:r w:rsidRPr="0015574C">
        <w:rPr>
          <w:spacing w:val="-4"/>
          <w:sz w:val="24"/>
          <w:szCs w:val="24"/>
        </w:rPr>
        <w:t xml:space="preserve"> </w:t>
      </w:r>
      <w:r w:rsidRPr="0015574C">
        <w:rPr>
          <w:sz w:val="24"/>
          <w:szCs w:val="24"/>
        </w:rPr>
        <w:t>патриотизма</w:t>
      </w:r>
      <w:r w:rsidRPr="0015574C">
        <w:rPr>
          <w:spacing w:val="-3"/>
          <w:sz w:val="24"/>
          <w:szCs w:val="24"/>
        </w:rPr>
        <w:t xml:space="preserve"> </w:t>
      </w:r>
      <w:r w:rsidRPr="0015574C">
        <w:rPr>
          <w:sz w:val="24"/>
          <w:szCs w:val="24"/>
        </w:rPr>
        <w:t>и</w:t>
      </w:r>
      <w:r w:rsidRPr="0015574C">
        <w:rPr>
          <w:spacing w:val="-6"/>
          <w:sz w:val="24"/>
          <w:szCs w:val="24"/>
        </w:rPr>
        <w:t xml:space="preserve"> </w:t>
      </w:r>
      <w:r w:rsidRPr="0015574C">
        <w:rPr>
          <w:sz w:val="24"/>
          <w:szCs w:val="24"/>
        </w:rPr>
        <w:t>гражданственности,</w:t>
      </w:r>
      <w:r w:rsidRPr="0015574C">
        <w:rPr>
          <w:spacing w:val="-6"/>
          <w:sz w:val="24"/>
          <w:szCs w:val="24"/>
        </w:rPr>
        <w:t xml:space="preserve"> </w:t>
      </w:r>
      <w:r w:rsidRPr="0015574C">
        <w:rPr>
          <w:sz w:val="24"/>
          <w:szCs w:val="24"/>
        </w:rPr>
        <w:t>ответственного</w:t>
      </w:r>
      <w:r w:rsidRPr="0015574C">
        <w:rPr>
          <w:spacing w:val="-2"/>
          <w:sz w:val="24"/>
          <w:szCs w:val="24"/>
        </w:rPr>
        <w:t xml:space="preserve"> </w:t>
      </w:r>
      <w:r w:rsidRPr="0015574C">
        <w:rPr>
          <w:sz w:val="24"/>
          <w:szCs w:val="24"/>
        </w:rPr>
        <w:t>и</w:t>
      </w:r>
    </w:p>
    <w:p w:rsidR="00097A03" w:rsidRPr="0015574C" w:rsidRDefault="00097A03">
      <w:pPr>
        <w:pStyle w:val="BodyText"/>
        <w:spacing w:before="247" w:line="278" w:lineRule="auto"/>
        <w:ind w:right="241"/>
        <w:rPr>
          <w:sz w:val="24"/>
          <w:szCs w:val="24"/>
        </w:rPr>
      </w:pPr>
      <w:r w:rsidRPr="0015574C">
        <w:rPr>
          <w:sz w:val="24"/>
          <w:szCs w:val="24"/>
        </w:rPr>
        <w:t>уважительного отношения к святыням родного края, любви к отечественной</w:t>
      </w:r>
      <w:r w:rsidRPr="0015574C">
        <w:rPr>
          <w:spacing w:val="-67"/>
          <w:sz w:val="24"/>
          <w:szCs w:val="24"/>
        </w:rPr>
        <w:t xml:space="preserve"> </w:t>
      </w:r>
      <w:r w:rsidRPr="0015574C">
        <w:rPr>
          <w:sz w:val="24"/>
          <w:szCs w:val="24"/>
        </w:rPr>
        <w:t>истории</w:t>
      </w:r>
      <w:r w:rsidRPr="0015574C">
        <w:rPr>
          <w:spacing w:val="-5"/>
          <w:sz w:val="24"/>
          <w:szCs w:val="24"/>
        </w:rPr>
        <w:t xml:space="preserve"> </w:t>
      </w:r>
      <w:r w:rsidRPr="0015574C">
        <w:rPr>
          <w:sz w:val="24"/>
          <w:szCs w:val="24"/>
        </w:rPr>
        <w:t>на примерах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жизни</w:t>
      </w:r>
      <w:r w:rsidRPr="0015574C">
        <w:rPr>
          <w:spacing w:val="-4"/>
          <w:sz w:val="24"/>
          <w:szCs w:val="24"/>
        </w:rPr>
        <w:t xml:space="preserve"> </w:t>
      </w:r>
      <w:r w:rsidRPr="0015574C">
        <w:rPr>
          <w:sz w:val="24"/>
          <w:szCs w:val="24"/>
        </w:rPr>
        <w:t>и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подвига</w:t>
      </w:r>
      <w:r w:rsidRPr="0015574C">
        <w:rPr>
          <w:spacing w:val="-2"/>
          <w:sz w:val="24"/>
          <w:szCs w:val="24"/>
        </w:rPr>
        <w:t xml:space="preserve"> </w:t>
      </w:r>
      <w:r w:rsidRPr="0015574C">
        <w:rPr>
          <w:sz w:val="24"/>
          <w:szCs w:val="24"/>
        </w:rPr>
        <w:t>выдающихся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людей</w:t>
      </w:r>
      <w:r w:rsidRPr="0015574C">
        <w:rPr>
          <w:spacing w:val="-3"/>
          <w:sz w:val="24"/>
          <w:szCs w:val="24"/>
        </w:rPr>
        <w:t xml:space="preserve"> </w:t>
      </w:r>
      <w:r w:rsidRPr="0015574C">
        <w:rPr>
          <w:sz w:val="24"/>
          <w:szCs w:val="24"/>
        </w:rPr>
        <w:t>родного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края;</w:t>
      </w:r>
    </w:p>
    <w:p w:rsidR="00097A03" w:rsidRPr="0015574C" w:rsidRDefault="00097A03">
      <w:pPr>
        <w:pStyle w:val="ListParagraph"/>
        <w:numPr>
          <w:ilvl w:val="0"/>
          <w:numId w:val="1"/>
        </w:numPr>
        <w:tabs>
          <w:tab w:val="left" w:pos="266"/>
        </w:tabs>
        <w:spacing w:line="276" w:lineRule="auto"/>
        <w:ind w:right="579" w:firstLine="0"/>
        <w:rPr>
          <w:sz w:val="24"/>
          <w:szCs w:val="24"/>
        </w:rPr>
      </w:pPr>
      <w:r w:rsidRPr="0015574C">
        <w:rPr>
          <w:sz w:val="24"/>
          <w:szCs w:val="24"/>
        </w:rPr>
        <w:t>развитие способностей к самостоятельному анализу событий истории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Орловского края в его духовно-краеведческом аспекте связей, раскрытию</w:t>
      </w:r>
      <w:r w:rsidRPr="0015574C">
        <w:rPr>
          <w:spacing w:val="-67"/>
          <w:sz w:val="24"/>
          <w:szCs w:val="24"/>
        </w:rPr>
        <w:t xml:space="preserve"> </w:t>
      </w:r>
      <w:r w:rsidRPr="0015574C">
        <w:rPr>
          <w:sz w:val="24"/>
          <w:szCs w:val="24"/>
        </w:rPr>
        <w:t>причинно-следственных связей, обобщению фактов, полученных в ходе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изучения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курса.</w:t>
      </w:r>
    </w:p>
    <w:p w:rsidR="00097A03" w:rsidRPr="0015574C" w:rsidRDefault="00097A03">
      <w:pPr>
        <w:spacing w:line="276" w:lineRule="auto"/>
        <w:rPr>
          <w:sz w:val="24"/>
          <w:szCs w:val="24"/>
        </w:rPr>
        <w:sectPr w:rsidR="00097A03" w:rsidRPr="0015574C" w:rsidSect="001656A7">
          <w:type w:val="continuous"/>
          <w:pgSz w:w="11910" w:h="16840"/>
          <w:pgMar w:top="719" w:right="760" w:bottom="280" w:left="1600" w:header="720" w:footer="720" w:gutter="0"/>
          <w:cols w:space="720"/>
        </w:sectPr>
      </w:pPr>
    </w:p>
    <w:p w:rsidR="00097A03" w:rsidRPr="0015574C" w:rsidRDefault="00097A03">
      <w:pPr>
        <w:pStyle w:val="BodyText"/>
        <w:spacing w:before="67" w:line="276" w:lineRule="auto"/>
        <w:ind w:right="276"/>
        <w:rPr>
          <w:sz w:val="24"/>
          <w:szCs w:val="24"/>
        </w:rPr>
      </w:pPr>
      <w:r w:rsidRPr="0015574C">
        <w:rPr>
          <w:sz w:val="24"/>
          <w:szCs w:val="24"/>
        </w:rPr>
        <w:t>Учебные занятия проводятся на основе системно - деятельностного подхода</w:t>
      </w:r>
      <w:r w:rsidRPr="0015574C">
        <w:rPr>
          <w:spacing w:val="-67"/>
          <w:sz w:val="24"/>
          <w:szCs w:val="24"/>
        </w:rPr>
        <w:t xml:space="preserve"> </w:t>
      </w:r>
      <w:r w:rsidRPr="0015574C">
        <w:rPr>
          <w:sz w:val="24"/>
          <w:szCs w:val="24"/>
        </w:rPr>
        <w:t>и предусматривают использование рабочих листов с учебными текстами и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вопросами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и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заданиями к</w:t>
      </w:r>
      <w:r w:rsidRPr="0015574C">
        <w:rPr>
          <w:spacing w:val="-5"/>
          <w:sz w:val="24"/>
          <w:szCs w:val="24"/>
        </w:rPr>
        <w:t xml:space="preserve"> </w:t>
      </w:r>
      <w:r w:rsidRPr="0015574C">
        <w:rPr>
          <w:sz w:val="24"/>
          <w:szCs w:val="24"/>
        </w:rPr>
        <w:t>ним.</w:t>
      </w:r>
      <w:r w:rsidRPr="0015574C">
        <w:rPr>
          <w:spacing w:val="-3"/>
          <w:sz w:val="24"/>
          <w:szCs w:val="24"/>
        </w:rPr>
        <w:t xml:space="preserve"> </w:t>
      </w:r>
      <w:r w:rsidRPr="0015574C">
        <w:rPr>
          <w:sz w:val="24"/>
          <w:szCs w:val="24"/>
        </w:rPr>
        <w:t>Незнакомые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слова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в</w:t>
      </w:r>
      <w:r w:rsidRPr="0015574C">
        <w:rPr>
          <w:spacing w:val="-2"/>
          <w:sz w:val="24"/>
          <w:szCs w:val="24"/>
        </w:rPr>
        <w:t xml:space="preserve"> </w:t>
      </w:r>
      <w:r w:rsidRPr="0015574C">
        <w:rPr>
          <w:sz w:val="24"/>
          <w:szCs w:val="24"/>
        </w:rPr>
        <w:t>текстах</w:t>
      </w:r>
      <w:r w:rsidRPr="0015574C">
        <w:rPr>
          <w:spacing w:val="-4"/>
          <w:sz w:val="24"/>
          <w:szCs w:val="24"/>
        </w:rPr>
        <w:t xml:space="preserve"> </w:t>
      </w:r>
      <w:r w:rsidRPr="0015574C">
        <w:rPr>
          <w:sz w:val="24"/>
          <w:szCs w:val="24"/>
        </w:rPr>
        <w:t>выделены</w:t>
      </w:r>
    </w:p>
    <w:p w:rsidR="00097A03" w:rsidRPr="0015574C" w:rsidRDefault="00097A03">
      <w:pPr>
        <w:pStyle w:val="BodyText"/>
        <w:spacing w:before="1" w:line="278" w:lineRule="auto"/>
        <w:ind w:right="987"/>
        <w:rPr>
          <w:sz w:val="24"/>
          <w:szCs w:val="24"/>
        </w:rPr>
      </w:pPr>
      <w:r w:rsidRPr="0015574C">
        <w:rPr>
          <w:sz w:val="24"/>
          <w:szCs w:val="24"/>
        </w:rPr>
        <w:t>курсивом, их разъяснение дано в рубрике «Для справок» и Словарике,</w:t>
      </w:r>
      <w:r w:rsidRPr="0015574C">
        <w:rPr>
          <w:spacing w:val="-67"/>
          <w:sz w:val="24"/>
          <w:szCs w:val="24"/>
        </w:rPr>
        <w:t xml:space="preserve"> </w:t>
      </w:r>
      <w:r w:rsidRPr="0015574C">
        <w:rPr>
          <w:sz w:val="24"/>
          <w:szCs w:val="24"/>
        </w:rPr>
        <w:t>помещённом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в</w:t>
      </w:r>
      <w:r w:rsidRPr="0015574C">
        <w:rPr>
          <w:spacing w:val="-2"/>
          <w:sz w:val="24"/>
          <w:szCs w:val="24"/>
        </w:rPr>
        <w:t xml:space="preserve"> </w:t>
      </w:r>
      <w:r w:rsidRPr="0015574C">
        <w:rPr>
          <w:sz w:val="24"/>
          <w:szCs w:val="24"/>
        </w:rPr>
        <w:t>конце рабочего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листа.</w:t>
      </w:r>
    </w:p>
    <w:p w:rsidR="00097A03" w:rsidRPr="0015574C" w:rsidRDefault="00097A03">
      <w:pPr>
        <w:pStyle w:val="BodyText"/>
        <w:spacing w:before="194" w:line="276" w:lineRule="auto"/>
        <w:ind w:right="160"/>
        <w:rPr>
          <w:sz w:val="24"/>
          <w:szCs w:val="24"/>
        </w:rPr>
      </w:pPr>
      <w:r w:rsidRPr="0015574C">
        <w:rPr>
          <w:sz w:val="24"/>
          <w:szCs w:val="24"/>
        </w:rPr>
        <w:t>Программа «Духовное наследие Орловского края» рассчитана на 68 часов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для изучения в 6—7 классах общеобразовательных организаций: 6 класс – 34</w:t>
      </w:r>
      <w:r w:rsidRPr="0015574C">
        <w:rPr>
          <w:spacing w:val="-67"/>
          <w:sz w:val="24"/>
          <w:szCs w:val="24"/>
        </w:rPr>
        <w:t xml:space="preserve"> </w:t>
      </w:r>
      <w:r w:rsidRPr="0015574C">
        <w:rPr>
          <w:sz w:val="24"/>
          <w:szCs w:val="24"/>
        </w:rPr>
        <w:t>часа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(1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час внеделю),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7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класс</w:t>
      </w:r>
      <w:r w:rsidRPr="0015574C">
        <w:rPr>
          <w:spacing w:val="-2"/>
          <w:sz w:val="24"/>
          <w:szCs w:val="24"/>
        </w:rPr>
        <w:t xml:space="preserve"> </w:t>
      </w:r>
      <w:r w:rsidRPr="0015574C">
        <w:rPr>
          <w:sz w:val="24"/>
          <w:szCs w:val="24"/>
        </w:rPr>
        <w:t>– 34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часа (1 час в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неделю).</w:t>
      </w:r>
    </w:p>
    <w:p w:rsidR="00097A03" w:rsidRPr="0015574C" w:rsidRDefault="00097A03">
      <w:pPr>
        <w:pStyle w:val="BodyText"/>
        <w:spacing w:before="194" w:line="276" w:lineRule="auto"/>
        <w:ind w:right="160"/>
        <w:rPr>
          <w:sz w:val="24"/>
          <w:szCs w:val="24"/>
        </w:rPr>
      </w:pPr>
    </w:p>
    <w:p w:rsidR="00097A03" w:rsidRPr="0015574C" w:rsidRDefault="00097A03" w:rsidP="007142B4">
      <w:pPr>
        <w:pStyle w:val="Title"/>
        <w:ind w:left="330" w:hanging="330"/>
        <w:jc w:val="center"/>
      </w:pPr>
      <w:r w:rsidRPr="0015574C">
        <w:t>Основы духовно-нравственной культуры народов России (ОДНКНР) 5 класс —</w:t>
      </w:r>
      <w:r w:rsidRPr="0015574C">
        <w:rPr>
          <w:spacing w:val="-57"/>
        </w:rPr>
        <w:t xml:space="preserve"> </w:t>
      </w:r>
      <w:r w:rsidRPr="0015574C">
        <w:t>аннотация</w:t>
      </w:r>
      <w:r w:rsidRPr="0015574C">
        <w:rPr>
          <w:spacing w:val="-4"/>
        </w:rPr>
        <w:t xml:space="preserve"> </w:t>
      </w:r>
      <w:r w:rsidRPr="0015574C">
        <w:t>к рабочим</w:t>
      </w:r>
      <w:r w:rsidRPr="0015574C">
        <w:rPr>
          <w:spacing w:val="-3"/>
        </w:rPr>
        <w:t xml:space="preserve">  </w:t>
      </w:r>
      <w:r w:rsidRPr="0015574C">
        <w:t>программам</w:t>
      </w:r>
    </w:p>
    <w:p w:rsidR="00097A03" w:rsidRPr="0015574C" w:rsidRDefault="00097A03" w:rsidP="007142B4">
      <w:pPr>
        <w:pStyle w:val="BodyText"/>
        <w:ind w:right="101"/>
        <w:jc w:val="both"/>
        <w:rPr>
          <w:sz w:val="24"/>
          <w:szCs w:val="24"/>
        </w:rPr>
      </w:pPr>
      <w:r w:rsidRPr="0015574C">
        <w:rPr>
          <w:sz w:val="24"/>
          <w:szCs w:val="24"/>
        </w:rPr>
        <w:t xml:space="preserve">  Рабочая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программа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курса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«Основы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духовно-нравственной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культуры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народов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России»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соответствует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Федеральному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государственному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образовательному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стандарту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основного</w:t>
      </w:r>
      <w:r w:rsidRPr="0015574C">
        <w:rPr>
          <w:spacing w:val="-57"/>
          <w:sz w:val="24"/>
          <w:szCs w:val="24"/>
        </w:rPr>
        <w:t xml:space="preserve"> </w:t>
      </w:r>
      <w:r w:rsidRPr="0015574C">
        <w:rPr>
          <w:sz w:val="24"/>
          <w:szCs w:val="24"/>
        </w:rPr>
        <w:t>общего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образования.</w:t>
      </w:r>
    </w:p>
    <w:p w:rsidR="00097A03" w:rsidRPr="0015574C" w:rsidRDefault="00097A03" w:rsidP="007142B4">
      <w:pPr>
        <w:pStyle w:val="BodyText"/>
        <w:spacing w:before="5"/>
        <w:ind w:left="0"/>
        <w:rPr>
          <w:sz w:val="24"/>
          <w:szCs w:val="24"/>
        </w:rPr>
      </w:pPr>
    </w:p>
    <w:p w:rsidR="00097A03" w:rsidRPr="0015574C" w:rsidRDefault="00097A03" w:rsidP="007142B4">
      <w:pPr>
        <w:pStyle w:val="BodyText"/>
        <w:rPr>
          <w:sz w:val="24"/>
          <w:szCs w:val="24"/>
        </w:rPr>
      </w:pPr>
      <w:r w:rsidRPr="0015574C">
        <w:rPr>
          <w:sz w:val="24"/>
          <w:szCs w:val="24"/>
        </w:rPr>
        <w:t>УЧЕБНО-МЕТОДИЧЕСКИЙ</w:t>
      </w:r>
      <w:r w:rsidRPr="0015574C">
        <w:rPr>
          <w:spacing w:val="-7"/>
          <w:sz w:val="24"/>
          <w:szCs w:val="24"/>
        </w:rPr>
        <w:t xml:space="preserve"> </w:t>
      </w:r>
      <w:r w:rsidRPr="0015574C">
        <w:rPr>
          <w:sz w:val="24"/>
          <w:szCs w:val="24"/>
        </w:rPr>
        <w:t>КОМПЛЕКС</w:t>
      </w:r>
      <w:r w:rsidRPr="0015574C">
        <w:rPr>
          <w:spacing w:val="-5"/>
          <w:sz w:val="24"/>
          <w:szCs w:val="24"/>
        </w:rPr>
        <w:t xml:space="preserve"> </w:t>
      </w:r>
      <w:r w:rsidRPr="0015574C">
        <w:rPr>
          <w:sz w:val="24"/>
          <w:szCs w:val="24"/>
        </w:rPr>
        <w:t>(УМК)</w:t>
      </w:r>
    </w:p>
    <w:p w:rsidR="00097A03" w:rsidRPr="0015574C" w:rsidRDefault="00097A03" w:rsidP="007142B4">
      <w:pPr>
        <w:pStyle w:val="BodyText"/>
        <w:spacing w:before="2"/>
        <w:ind w:left="0"/>
        <w:rPr>
          <w:sz w:val="24"/>
          <w:szCs w:val="24"/>
        </w:rPr>
      </w:pPr>
    </w:p>
    <w:p w:rsidR="00097A03" w:rsidRPr="0015574C" w:rsidRDefault="00097A03" w:rsidP="007142B4">
      <w:pPr>
        <w:pStyle w:val="ListParagraph"/>
        <w:numPr>
          <w:ilvl w:val="0"/>
          <w:numId w:val="2"/>
        </w:numPr>
        <w:tabs>
          <w:tab w:val="left" w:pos="463"/>
        </w:tabs>
        <w:spacing w:before="1"/>
        <w:ind w:right="105"/>
        <w:jc w:val="both"/>
        <w:rPr>
          <w:sz w:val="24"/>
          <w:szCs w:val="24"/>
        </w:rPr>
      </w:pPr>
      <w:r w:rsidRPr="0015574C">
        <w:rPr>
          <w:sz w:val="24"/>
          <w:szCs w:val="24"/>
        </w:rPr>
        <w:t>5 класс — Виноградова Н.Ф., Власенко В.И., Поляков А.В. Основы духовно-нравственной</w:t>
      </w:r>
      <w:r w:rsidRPr="0015574C">
        <w:rPr>
          <w:spacing w:val="-57"/>
          <w:sz w:val="24"/>
          <w:szCs w:val="24"/>
        </w:rPr>
        <w:t xml:space="preserve"> </w:t>
      </w:r>
      <w:r w:rsidRPr="0015574C">
        <w:rPr>
          <w:sz w:val="24"/>
          <w:szCs w:val="24"/>
        </w:rPr>
        <w:t>культуры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народов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России. 5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класс.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М.: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Издательский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центр</w:t>
      </w:r>
      <w:r w:rsidRPr="0015574C">
        <w:rPr>
          <w:spacing w:val="2"/>
          <w:sz w:val="24"/>
          <w:szCs w:val="24"/>
        </w:rPr>
        <w:t xml:space="preserve"> </w:t>
      </w:r>
      <w:r w:rsidRPr="0015574C">
        <w:rPr>
          <w:sz w:val="24"/>
          <w:szCs w:val="24"/>
        </w:rPr>
        <w:t>«ВЕНТАНА</w:t>
      </w:r>
      <w:r w:rsidRPr="0015574C">
        <w:rPr>
          <w:spacing w:val="-2"/>
          <w:sz w:val="24"/>
          <w:szCs w:val="24"/>
        </w:rPr>
        <w:t xml:space="preserve"> </w:t>
      </w:r>
      <w:r w:rsidRPr="0015574C">
        <w:rPr>
          <w:sz w:val="24"/>
          <w:szCs w:val="24"/>
        </w:rPr>
        <w:t>—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ГРАФ»</w:t>
      </w:r>
    </w:p>
    <w:p w:rsidR="00097A03" w:rsidRPr="0015574C" w:rsidRDefault="00097A03" w:rsidP="007142B4">
      <w:pPr>
        <w:pStyle w:val="BodyText"/>
        <w:spacing w:before="4"/>
        <w:ind w:left="0"/>
        <w:rPr>
          <w:sz w:val="24"/>
          <w:szCs w:val="24"/>
        </w:rPr>
      </w:pPr>
    </w:p>
    <w:p w:rsidR="00097A03" w:rsidRPr="0015574C" w:rsidRDefault="00097A03" w:rsidP="007142B4">
      <w:pPr>
        <w:pStyle w:val="BodyText"/>
        <w:spacing w:before="1"/>
        <w:rPr>
          <w:sz w:val="24"/>
          <w:szCs w:val="24"/>
        </w:rPr>
      </w:pPr>
      <w:r w:rsidRPr="0015574C">
        <w:rPr>
          <w:sz w:val="24"/>
          <w:szCs w:val="24"/>
        </w:rPr>
        <w:t>УЧЕБНЫЙ</w:t>
      </w:r>
      <w:r w:rsidRPr="0015574C">
        <w:rPr>
          <w:spacing w:val="-5"/>
          <w:sz w:val="24"/>
          <w:szCs w:val="24"/>
        </w:rPr>
        <w:t xml:space="preserve"> </w:t>
      </w:r>
      <w:r w:rsidRPr="0015574C">
        <w:rPr>
          <w:sz w:val="24"/>
          <w:szCs w:val="24"/>
        </w:rPr>
        <w:t>ПЛАН</w:t>
      </w:r>
      <w:r w:rsidRPr="0015574C">
        <w:rPr>
          <w:spacing w:val="-2"/>
          <w:sz w:val="24"/>
          <w:szCs w:val="24"/>
        </w:rPr>
        <w:t xml:space="preserve"> </w:t>
      </w:r>
      <w:r w:rsidRPr="0015574C">
        <w:rPr>
          <w:sz w:val="24"/>
          <w:szCs w:val="24"/>
        </w:rPr>
        <w:t>(КОЛИЧЕСТВО</w:t>
      </w:r>
      <w:r w:rsidRPr="0015574C">
        <w:rPr>
          <w:spacing w:val="-5"/>
          <w:sz w:val="24"/>
          <w:szCs w:val="24"/>
        </w:rPr>
        <w:t xml:space="preserve"> </w:t>
      </w:r>
      <w:r w:rsidRPr="0015574C">
        <w:rPr>
          <w:sz w:val="24"/>
          <w:szCs w:val="24"/>
        </w:rPr>
        <w:t>ЧАСОВ)</w:t>
      </w:r>
    </w:p>
    <w:p w:rsidR="00097A03" w:rsidRPr="0015574C" w:rsidRDefault="00097A03" w:rsidP="007142B4">
      <w:pPr>
        <w:pStyle w:val="BodyText"/>
        <w:spacing w:before="4"/>
        <w:ind w:left="0"/>
        <w:rPr>
          <w:sz w:val="24"/>
          <w:szCs w:val="24"/>
        </w:rPr>
      </w:pPr>
    </w:p>
    <w:p w:rsidR="00097A03" w:rsidRPr="0015574C" w:rsidRDefault="00097A03" w:rsidP="007142B4">
      <w:pPr>
        <w:pStyle w:val="ListParagraph"/>
        <w:numPr>
          <w:ilvl w:val="0"/>
          <w:numId w:val="2"/>
        </w:numPr>
        <w:tabs>
          <w:tab w:val="left" w:pos="463"/>
        </w:tabs>
        <w:spacing w:before="0" w:line="482" w:lineRule="auto"/>
        <w:ind w:right="5425"/>
        <w:rPr>
          <w:sz w:val="24"/>
          <w:szCs w:val="24"/>
        </w:rPr>
      </w:pPr>
      <w:r w:rsidRPr="0015574C">
        <w:rPr>
          <w:sz w:val="24"/>
          <w:szCs w:val="24"/>
        </w:rPr>
        <w:t>5 класс — 1 час в неделю, 34 часа в год</w:t>
      </w:r>
      <w:r w:rsidRPr="0015574C">
        <w:rPr>
          <w:spacing w:val="-57"/>
          <w:sz w:val="24"/>
          <w:szCs w:val="24"/>
        </w:rPr>
        <w:t xml:space="preserve"> </w:t>
      </w:r>
      <w:r w:rsidRPr="0015574C">
        <w:rPr>
          <w:sz w:val="24"/>
          <w:szCs w:val="24"/>
        </w:rPr>
        <w:t>ЦЕЛЬ:</w:t>
      </w:r>
    </w:p>
    <w:p w:rsidR="00097A03" w:rsidRPr="0015574C" w:rsidRDefault="00097A03" w:rsidP="007142B4">
      <w:pPr>
        <w:pStyle w:val="BodyText"/>
        <w:spacing w:before="3"/>
        <w:ind w:right="104"/>
        <w:jc w:val="both"/>
        <w:rPr>
          <w:sz w:val="24"/>
          <w:szCs w:val="24"/>
        </w:rPr>
      </w:pPr>
      <w:r w:rsidRPr="0015574C">
        <w:rPr>
          <w:sz w:val="24"/>
          <w:szCs w:val="24"/>
        </w:rPr>
        <w:t>формирование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представлений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о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роли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светской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этики,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отечественных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традиционных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религий в развитии культуры, истории и современности России. Результатом обучения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должно стать пробуждение интереса к культуре других народов, сформированность таких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личностных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качеств,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как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толерантность,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способность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к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равноправному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объединению,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сотрудничеству,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взаимодействию.</w:t>
      </w:r>
    </w:p>
    <w:p w:rsidR="00097A03" w:rsidRPr="0015574C" w:rsidRDefault="00097A03" w:rsidP="007142B4">
      <w:pPr>
        <w:pStyle w:val="BodyText"/>
        <w:spacing w:before="4"/>
        <w:ind w:left="0"/>
        <w:rPr>
          <w:sz w:val="24"/>
          <w:szCs w:val="24"/>
        </w:rPr>
      </w:pPr>
    </w:p>
    <w:p w:rsidR="00097A03" w:rsidRPr="0015574C" w:rsidRDefault="00097A03" w:rsidP="007142B4">
      <w:pPr>
        <w:pStyle w:val="BodyText"/>
        <w:spacing w:before="1"/>
        <w:rPr>
          <w:sz w:val="24"/>
          <w:szCs w:val="24"/>
        </w:rPr>
      </w:pPr>
      <w:r w:rsidRPr="0015574C">
        <w:rPr>
          <w:sz w:val="24"/>
          <w:szCs w:val="24"/>
        </w:rPr>
        <w:t>ЗАДАЧИ:</w:t>
      </w:r>
    </w:p>
    <w:p w:rsidR="00097A03" w:rsidRPr="0015574C" w:rsidRDefault="00097A03" w:rsidP="007142B4">
      <w:pPr>
        <w:pStyle w:val="BodyText"/>
        <w:spacing w:before="2"/>
        <w:ind w:left="0"/>
        <w:rPr>
          <w:sz w:val="24"/>
          <w:szCs w:val="24"/>
        </w:rPr>
      </w:pPr>
    </w:p>
    <w:p w:rsidR="00097A03" w:rsidRPr="0015574C" w:rsidRDefault="00097A03" w:rsidP="007142B4">
      <w:pPr>
        <w:pStyle w:val="ListParagraph"/>
        <w:numPr>
          <w:ilvl w:val="0"/>
          <w:numId w:val="2"/>
        </w:numPr>
        <w:tabs>
          <w:tab w:val="left" w:pos="463"/>
        </w:tabs>
        <w:spacing w:before="0"/>
        <w:ind w:right="104"/>
        <w:jc w:val="both"/>
        <w:rPr>
          <w:sz w:val="24"/>
          <w:szCs w:val="24"/>
        </w:rPr>
      </w:pPr>
      <w:r w:rsidRPr="0015574C">
        <w:rPr>
          <w:sz w:val="24"/>
          <w:szCs w:val="24"/>
        </w:rPr>
        <w:t>совершенствование способности к восприятию накопленной разными народами духовно-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нравственной культуры;</w:t>
      </w:r>
    </w:p>
    <w:p w:rsidR="00097A03" w:rsidRPr="0015574C" w:rsidRDefault="00097A03" w:rsidP="007142B4">
      <w:pPr>
        <w:pStyle w:val="ListParagraph"/>
        <w:numPr>
          <w:ilvl w:val="0"/>
          <w:numId w:val="2"/>
        </w:numPr>
        <w:tabs>
          <w:tab w:val="left" w:pos="463"/>
        </w:tabs>
        <w:spacing w:before="0"/>
        <w:ind w:right="105"/>
        <w:jc w:val="both"/>
        <w:rPr>
          <w:sz w:val="24"/>
          <w:szCs w:val="24"/>
        </w:rPr>
      </w:pPr>
      <w:r w:rsidRPr="0015574C">
        <w:rPr>
          <w:sz w:val="24"/>
          <w:szCs w:val="24"/>
        </w:rPr>
        <w:t>осознание того, что человеческое общество и конкретный индивид могут благополучно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существовать и развиваться, если стремятся к нравственному самосовершенствованию,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проявляют готовность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к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духовному</w:t>
      </w:r>
      <w:r w:rsidRPr="0015574C">
        <w:rPr>
          <w:spacing w:val="-4"/>
          <w:sz w:val="24"/>
          <w:szCs w:val="24"/>
        </w:rPr>
        <w:t xml:space="preserve"> </w:t>
      </w:r>
      <w:r w:rsidRPr="0015574C">
        <w:rPr>
          <w:sz w:val="24"/>
          <w:szCs w:val="24"/>
        </w:rPr>
        <w:t>саморазвитию;</w:t>
      </w:r>
    </w:p>
    <w:p w:rsidR="00097A03" w:rsidRPr="0015574C" w:rsidRDefault="00097A03" w:rsidP="007142B4">
      <w:pPr>
        <w:pStyle w:val="ListParagraph"/>
        <w:numPr>
          <w:ilvl w:val="0"/>
          <w:numId w:val="2"/>
        </w:numPr>
        <w:tabs>
          <w:tab w:val="left" w:pos="463"/>
        </w:tabs>
        <w:spacing w:before="1"/>
        <w:ind w:right="104"/>
        <w:jc w:val="both"/>
        <w:rPr>
          <w:sz w:val="24"/>
          <w:szCs w:val="24"/>
        </w:rPr>
      </w:pPr>
      <w:r w:rsidRPr="0015574C">
        <w:rPr>
          <w:sz w:val="24"/>
          <w:szCs w:val="24"/>
        </w:rPr>
        <w:t>углубление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и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расширение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представлений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о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том,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что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общечеловеческие</w:t>
      </w:r>
      <w:r w:rsidRPr="0015574C">
        <w:rPr>
          <w:spacing w:val="61"/>
          <w:sz w:val="24"/>
          <w:szCs w:val="24"/>
        </w:rPr>
        <w:t xml:space="preserve"> </w:t>
      </w:r>
      <w:r w:rsidRPr="0015574C">
        <w:rPr>
          <w:sz w:val="24"/>
          <w:szCs w:val="24"/>
        </w:rPr>
        <w:t>ценности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родились,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хранятся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и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передаются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от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поколения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к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поколению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через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этнические,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культурные,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семейные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традиции,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общенациональные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и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межнациональные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отношения,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религиозные</w:t>
      </w:r>
      <w:r w:rsidRPr="0015574C">
        <w:rPr>
          <w:spacing w:val="-2"/>
          <w:sz w:val="24"/>
          <w:szCs w:val="24"/>
        </w:rPr>
        <w:t xml:space="preserve"> </w:t>
      </w:r>
      <w:r w:rsidRPr="0015574C">
        <w:rPr>
          <w:sz w:val="24"/>
          <w:szCs w:val="24"/>
        </w:rPr>
        <w:t>верования;</w:t>
      </w:r>
    </w:p>
    <w:p w:rsidR="00097A03" w:rsidRPr="0015574C" w:rsidRDefault="00097A03" w:rsidP="007142B4">
      <w:pPr>
        <w:pStyle w:val="ListParagraph"/>
        <w:numPr>
          <w:ilvl w:val="0"/>
          <w:numId w:val="2"/>
        </w:numPr>
        <w:tabs>
          <w:tab w:val="left" w:pos="463"/>
        </w:tabs>
        <w:spacing w:before="0"/>
        <w:ind w:right="104"/>
        <w:jc w:val="both"/>
        <w:rPr>
          <w:sz w:val="24"/>
          <w:szCs w:val="24"/>
        </w:rPr>
      </w:pPr>
      <w:r w:rsidRPr="0015574C">
        <w:rPr>
          <w:sz w:val="24"/>
          <w:szCs w:val="24"/>
        </w:rPr>
        <w:t>осознание</w:t>
      </w:r>
      <w:r w:rsidRPr="0015574C">
        <w:rPr>
          <w:spacing w:val="13"/>
          <w:sz w:val="24"/>
          <w:szCs w:val="24"/>
        </w:rPr>
        <w:t xml:space="preserve"> </w:t>
      </w:r>
      <w:r w:rsidRPr="0015574C">
        <w:rPr>
          <w:sz w:val="24"/>
          <w:szCs w:val="24"/>
        </w:rPr>
        <w:t>того,</w:t>
      </w:r>
      <w:r w:rsidRPr="0015574C">
        <w:rPr>
          <w:spacing w:val="15"/>
          <w:sz w:val="24"/>
          <w:szCs w:val="24"/>
        </w:rPr>
        <w:t xml:space="preserve"> </w:t>
      </w:r>
      <w:r w:rsidRPr="0015574C">
        <w:rPr>
          <w:sz w:val="24"/>
          <w:szCs w:val="24"/>
        </w:rPr>
        <w:t>что</w:t>
      </w:r>
      <w:r w:rsidRPr="0015574C">
        <w:rPr>
          <w:spacing w:val="14"/>
          <w:sz w:val="24"/>
          <w:szCs w:val="24"/>
        </w:rPr>
        <w:t xml:space="preserve"> </w:t>
      </w:r>
      <w:r w:rsidRPr="0015574C">
        <w:rPr>
          <w:sz w:val="24"/>
          <w:szCs w:val="24"/>
        </w:rPr>
        <w:t>духовно-нравственная</w:t>
      </w:r>
      <w:r w:rsidRPr="0015574C">
        <w:rPr>
          <w:spacing w:val="15"/>
          <w:sz w:val="24"/>
          <w:szCs w:val="24"/>
        </w:rPr>
        <w:t xml:space="preserve"> </w:t>
      </w:r>
      <w:r w:rsidRPr="0015574C">
        <w:rPr>
          <w:sz w:val="24"/>
          <w:szCs w:val="24"/>
        </w:rPr>
        <w:t>культура</w:t>
      </w:r>
      <w:r w:rsidRPr="0015574C">
        <w:rPr>
          <w:spacing w:val="15"/>
          <w:sz w:val="24"/>
          <w:szCs w:val="24"/>
        </w:rPr>
        <w:t xml:space="preserve"> </w:t>
      </w:r>
      <w:r w:rsidRPr="0015574C">
        <w:rPr>
          <w:sz w:val="24"/>
          <w:szCs w:val="24"/>
        </w:rPr>
        <w:t>современного</w:t>
      </w:r>
      <w:r w:rsidRPr="0015574C">
        <w:rPr>
          <w:spacing w:val="14"/>
          <w:sz w:val="24"/>
          <w:szCs w:val="24"/>
        </w:rPr>
        <w:t xml:space="preserve"> </w:t>
      </w:r>
      <w:r w:rsidRPr="0015574C">
        <w:rPr>
          <w:sz w:val="24"/>
          <w:szCs w:val="24"/>
        </w:rPr>
        <w:t>человека</w:t>
      </w:r>
      <w:r w:rsidRPr="0015574C">
        <w:rPr>
          <w:spacing w:val="14"/>
          <w:sz w:val="24"/>
          <w:szCs w:val="24"/>
        </w:rPr>
        <w:t xml:space="preserve"> </w:t>
      </w:r>
      <w:r w:rsidRPr="0015574C">
        <w:rPr>
          <w:sz w:val="24"/>
          <w:szCs w:val="24"/>
        </w:rPr>
        <w:t>имеет</w:t>
      </w:r>
      <w:r w:rsidRPr="0015574C">
        <w:rPr>
          <w:spacing w:val="16"/>
          <w:sz w:val="24"/>
          <w:szCs w:val="24"/>
        </w:rPr>
        <w:t xml:space="preserve"> </w:t>
      </w:r>
      <w:r w:rsidRPr="0015574C">
        <w:rPr>
          <w:sz w:val="24"/>
          <w:szCs w:val="24"/>
        </w:rPr>
        <w:t>истоки</w:t>
      </w:r>
      <w:r w:rsidRPr="0015574C">
        <w:rPr>
          <w:spacing w:val="-58"/>
          <w:sz w:val="24"/>
          <w:szCs w:val="24"/>
        </w:rPr>
        <w:t xml:space="preserve"> </w:t>
      </w:r>
      <w:r w:rsidRPr="0015574C">
        <w:rPr>
          <w:sz w:val="24"/>
          <w:szCs w:val="24"/>
        </w:rPr>
        <w:t>в повседневной жизни, в народном эпосе, фольклорных праздниках, религиозных обрядах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и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др.;</w:t>
      </w:r>
    </w:p>
    <w:p w:rsidR="00097A03" w:rsidRPr="0015574C" w:rsidRDefault="00097A03" w:rsidP="007142B4">
      <w:pPr>
        <w:pStyle w:val="ListParagraph"/>
        <w:numPr>
          <w:ilvl w:val="0"/>
          <w:numId w:val="2"/>
        </w:numPr>
        <w:tabs>
          <w:tab w:val="left" w:pos="463"/>
        </w:tabs>
        <w:spacing w:before="0"/>
        <w:ind w:right="99"/>
        <w:jc w:val="both"/>
        <w:rPr>
          <w:sz w:val="24"/>
          <w:szCs w:val="24"/>
        </w:rPr>
      </w:pPr>
      <w:r w:rsidRPr="0015574C">
        <w:rPr>
          <w:sz w:val="24"/>
          <w:szCs w:val="24"/>
        </w:rPr>
        <w:t>становление внутренних установок личности, ценностных ориентаций, убеждения в том,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что отношение к члену общества определяется не его принадлежностью к определённому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этносу,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не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его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религиозными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убеждениями,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а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нравственным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характером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поведения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и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деятельности, чувством любви к своей родине, уважения к народам, населяющим её, к их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культуре</w:t>
      </w:r>
      <w:r w:rsidRPr="0015574C">
        <w:rPr>
          <w:spacing w:val="-2"/>
          <w:sz w:val="24"/>
          <w:szCs w:val="24"/>
        </w:rPr>
        <w:t xml:space="preserve"> </w:t>
      </w:r>
      <w:r w:rsidRPr="0015574C">
        <w:rPr>
          <w:sz w:val="24"/>
          <w:szCs w:val="24"/>
        </w:rPr>
        <w:t>и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традициям.</w:t>
      </w:r>
    </w:p>
    <w:p w:rsidR="00097A03" w:rsidRPr="0015574C" w:rsidRDefault="00097A03" w:rsidP="007142B4">
      <w:pPr>
        <w:pStyle w:val="BodyText"/>
        <w:spacing w:before="8"/>
        <w:ind w:left="0"/>
        <w:rPr>
          <w:sz w:val="24"/>
          <w:szCs w:val="24"/>
        </w:rPr>
      </w:pPr>
    </w:p>
    <w:p w:rsidR="00097A03" w:rsidRPr="0015574C" w:rsidRDefault="00097A03" w:rsidP="007142B4">
      <w:pPr>
        <w:pStyle w:val="BodyText"/>
        <w:rPr>
          <w:sz w:val="24"/>
          <w:szCs w:val="24"/>
        </w:rPr>
      </w:pPr>
      <w:r w:rsidRPr="0015574C">
        <w:rPr>
          <w:sz w:val="24"/>
          <w:szCs w:val="24"/>
        </w:rPr>
        <w:t>ОБРАЗОВАТЕЛЬНЫЕ</w:t>
      </w:r>
      <w:r w:rsidRPr="0015574C">
        <w:rPr>
          <w:spacing w:val="-6"/>
          <w:sz w:val="24"/>
          <w:szCs w:val="24"/>
        </w:rPr>
        <w:t xml:space="preserve"> </w:t>
      </w:r>
      <w:r w:rsidRPr="0015574C">
        <w:rPr>
          <w:sz w:val="24"/>
          <w:szCs w:val="24"/>
        </w:rPr>
        <w:t>ТЕХНОЛОГИИ</w:t>
      </w:r>
    </w:p>
    <w:p w:rsidR="00097A03" w:rsidRPr="0015574C" w:rsidRDefault="00097A03" w:rsidP="007142B4">
      <w:pPr>
        <w:pStyle w:val="BodyText"/>
        <w:spacing w:before="4"/>
        <w:ind w:left="0"/>
        <w:rPr>
          <w:sz w:val="24"/>
          <w:szCs w:val="24"/>
        </w:rPr>
      </w:pPr>
    </w:p>
    <w:p w:rsidR="00097A03" w:rsidRPr="0015574C" w:rsidRDefault="00097A03" w:rsidP="007142B4">
      <w:pPr>
        <w:pStyle w:val="BodyText"/>
        <w:spacing w:before="1"/>
        <w:ind w:right="108"/>
        <w:jc w:val="both"/>
        <w:rPr>
          <w:sz w:val="24"/>
          <w:szCs w:val="24"/>
        </w:rPr>
      </w:pPr>
      <w:r w:rsidRPr="0015574C">
        <w:rPr>
          <w:sz w:val="24"/>
          <w:szCs w:val="24"/>
        </w:rPr>
        <w:t>ИКТ – технологии, проблемно – диалогическое обучение, игровые технологии, проектная</w:t>
      </w:r>
      <w:r w:rsidRPr="0015574C">
        <w:rPr>
          <w:spacing w:val="1"/>
          <w:sz w:val="24"/>
          <w:szCs w:val="24"/>
        </w:rPr>
        <w:t xml:space="preserve"> </w:t>
      </w:r>
      <w:r w:rsidRPr="0015574C">
        <w:rPr>
          <w:sz w:val="24"/>
          <w:szCs w:val="24"/>
        </w:rPr>
        <w:t>деятельность.</w:t>
      </w:r>
    </w:p>
    <w:p w:rsidR="00097A03" w:rsidRPr="0015574C" w:rsidRDefault="00097A03" w:rsidP="007142B4">
      <w:pPr>
        <w:jc w:val="both"/>
        <w:rPr>
          <w:sz w:val="24"/>
          <w:szCs w:val="24"/>
        </w:rPr>
        <w:sectPr w:rsidR="00097A03" w:rsidRPr="0015574C" w:rsidSect="007142B4">
          <w:pgSz w:w="11910" w:h="16840"/>
          <w:pgMar w:top="1040" w:right="740" w:bottom="280" w:left="1240" w:header="720" w:footer="720" w:gutter="0"/>
          <w:cols w:space="720"/>
        </w:sectPr>
      </w:pPr>
    </w:p>
    <w:p w:rsidR="00097A03" w:rsidRPr="0015574C" w:rsidRDefault="00097A03" w:rsidP="007142B4">
      <w:pPr>
        <w:spacing w:before="66"/>
        <w:ind w:left="462"/>
        <w:rPr>
          <w:i/>
          <w:sz w:val="24"/>
          <w:szCs w:val="24"/>
        </w:rPr>
      </w:pPr>
      <w:r w:rsidRPr="0015574C">
        <w:rPr>
          <w:i/>
          <w:sz w:val="24"/>
          <w:szCs w:val="24"/>
        </w:rPr>
        <w:t>Программы</w:t>
      </w:r>
      <w:r w:rsidRPr="0015574C">
        <w:rPr>
          <w:i/>
          <w:spacing w:val="20"/>
          <w:sz w:val="24"/>
          <w:szCs w:val="24"/>
        </w:rPr>
        <w:t xml:space="preserve"> </w:t>
      </w:r>
      <w:r w:rsidRPr="0015574C">
        <w:rPr>
          <w:i/>
          <w:sz w:val="24"/>
          <w:szCs w:val="24"/>
        </w:rPr>
        <w:t>обеспечивают</w:t>
      </w:r>
      <w:r w:rsidRPr="0015574C">
        <w:rPr>
          <w:i/>
          <w:spacing w:val="19"/>
          <w:sz w:val="24"/>
          <w:szCs w:val="24"/>
        </w:rPr>
        <w:t xml:space="preserve"> </w:t>
      </w:r>
      <w:r w:rsidRPr="0015574C">
        <w:rPr>
          <w:i/>
          <w:sz w:val="24"/>
          <w:szCs w:val="24"/>
        </w:rPr>
        <w:t>достижение</w:t>
      </w:r>
      <w:r w:rsidRPr="0015574C">
        <w:rPr>
          <w:i/>
          <w:spacing w:val="18"/>
          <w:sz w:val="24"/>
          <w:szCs w:val="24"/>
        </w:rPr>
        <w:t xml:space="preserve"> </w:t>
      </w:r>
      <w:r w:rsidRPr="0015574C">
        <w:rPr>
          <w:i/>
          <w:sz w:val="24"/>
          <w:szCs w:val="24"/>
        </w:rPr>
        <w:t>выпускниками</w:t>
      </w:r>
      <w:r w:rsidRPr="0015574C">
        <w:rPr>
          <w:i/>
          <w:spacing w:val="19"/>
          <w:sz w:val="24"/>
          <w:szCs w:val="24"/>
        </w:rPr>
        <w:t xml:space="preserve"> </w:t>
      </w:r>
      <w:r w:rsidRPr="0015574C">
        <w:rPr>
          <w:i/>
          <w:sz w:val="24"/>
          <w:szCs w:val="24"/>
        </w:rPr>
        <w:t>основной</w:t>
      </w:r>
      <w:r w:rsidRPr="0015574C">
        <w:rPr>
          <w:i/>
          <w:spacing w:val="19"/>
          <w:sz w:val="24"/>
          <w:szCs w:val="24"/>
        </w:rPr>
        <w:t xml:space="preserve"> </w:t>
      </w:r>
      <w:r w:rsidRPr="0015574C">
        <w:rPr>
          <w:i/>
          <w:sz w:val="24"/>
          <w:szCs w:val="24"/>
        </w:rPr>
        <w:t>школы</w:t>
      </w:r>
      <w:r w:rsidRPr="0015574C">
        <w:rPr>
          <w:i/>
          <w:spacing w:val="20"/>
          <w:sz w:val="24"/>
          <w:szCs w:val="24"/>
        </w:rPr>
        <w:t xml:space="preserve"> </w:t>
      </w:r>
      <w:r w:rsidRPr="0015574C">
        <w:rPr>
          <w:i/>
          <w:sz w:val="24"/>
          <w:szCs w:val="24"/>
        </w:rPr>
        <w:t>определённых</w:t>
      </w:r>
      <w:r w:rsidRPr="0015574C">
        <w:rPr>
          <w:i/>
          <w:spacing w:val="-57"/>
          <w:sz w:val="24"/>
          <w:szCs w:val="24"/>
        </w:rPr>
        <w:t xml:space="preserve"> </w:t>
      </w:r>
      <w:r w:rsidRPr="0015574C">
        <w:rPr>
          <w:i/>
          <w:sz w:val="24"/>
          <w:szCs w:val="24"/>
        </w:rPr>
        <w:t>личностных,</w:t>
      </w:r>
      <w:r w:rsidRPr="0015574C">
        <w:rPr>
          <w:i/>
          <w:spacing w:val="-1"/>
          <w:sz w:val="24"/>
          <w:szCs w:val="24"/>
        </w:rPr>
        <w:t xml:space="preserve"> </w:t>
      </w:r>
      <w:r w:rsidRPr="0015574C">
        <w:rPr>
          <w:i/>
          <w:sz w:val="24"/>
          <w:szCs w:val="24"/>
        </w:rPr>
        <w:t>метапредметных</w:t>
      </w:r>
      <w:r w:rsidRPr="0015574C">
        <w:rPr>
          <w:i/>
          <w:spacing w:val="-1"/>
          <w:sz w:val="24"/>
          <w:szCs w:val="24"/>
        </w:rPr>
        <w:t xml:space="preserve"> </w:t>
      </w:r>
      <w:r w:rsidRPr="0015574C">
        <w:rPr>
          <w:i/>
          <w:sz w:val="24"/>
          <w:szCs w:val="24"/>
        </w:rPr>
        <w:t>и</w:t>
      </w:r>
      <w:r w:rsidRPr="0015574C">
        <w:rPr>
          <w:i/>
          <w:spacing w:val="-1"/>
          <w:sz w:val="24"/>
          <w:szCs w:val="24"/>
        </w:rPr>
        <w:t xml:space="preserve"> </w:t>
      </w:r>
      <w:r w:rsidRPr="0015574C">
        <w:rPr>
          <w:i/>
          <w:sz w:val="24"/>
          <w:szCs w:val="24"/>
        </w:rPr>
        <w:t>предметных</w:t>
      </w:r>
      <w:r w:rsidRPr="0015574C">
        <w:rPr>
          <w:i/>
          <w:spacing w:val="3"/>
          <w:sz w:val="24"/>
          <w:szCs w:val="24"/>
        </w:rPr>
        <w:t xml:space="preserve"> </w:t>
      </w:r>
      <w:r w:rsidRPr="0015574C">
        <w:rPr>
          <w:i/>
          <w:sz w:val="24"/>
          <w:szCs w:val="24"/>
        </w:rPr>
        <w:t>результатов.</w:t>
      </w:r>
    </w:p>
    <w:p w:rsidR="00097A03" w:rsidRPr="0015574C" w:rsidRDefault="00097A03" w:rsidP="007142B4">
      <w:pPr>
        <w:pStyle w:val="BodyText"/>
        <w:spacing w:before="5"/>
        <w:ind w:left="0"/>
        <w:rPr>
          <w:i/>
          <w:sz w:val="24"/>
          <w:szCs w:val="24"/>
        </w:rPr>
      </w:pPr>
    </w:p>
    <w:p w:rsidR="00097A03" w:rsidRPr="0015574C" w:rsidRDefault="00097A03" w:rsidP="007142B4">
      <w:pPr>
        <w:pStyle w:val="BodyText"/>
        <w:spacing w:before="5"/>
        <w:ind w:left="0"/>
        <w:rPr>
          <w:sz w:val="24"/>
          <w:szCs w:val="24"/>
        </w:rPr>
      </w:pPr>
    </w:p>
    <w:p w:rsidR="00097A03" w:rsidRPr="0015574C" w:rsidRDefault="00097A03" w:rsidP="007142B4">
      <w:pPr>
        <w:pStyle w:val="BodyText"/>
        <w:rPr>
          <w:sz w:val="24"/>
          <w:szCs w:val="24"/>
        </w:rPr>
      </w:pPr>
      <w:r w:rsidRPr="0015574C">
        <w:rPr>
          <w:sz w:val="24"/>
          <w:szCs w:val="24"/>
        </w:rPr>
        <w:t>ФОРМЫ</w:t>
      </w:r>
      <w:r w:rsidRPr="0015574C">
        <w:rPr>
          <w:spacing w:val="-4"/>
          <w:sz w:val="24"/>
          <w:szCs w:val="24"/>
        </w:rPr>
        <w:t xml:space="preserve"> </w:t>
      </w:r>
      <w:r w:rsidRPr="0015574C">
        <w:rPr>
          <w:sz w:val="24"/>
          <w:szCs w:val="24"/>
        </w:rPr>
        <w:t>ТЕКУЩЕГО</w:t>
      </w:r>
      <w:r w:rsidRPr="0015574C">
        <w:rPr>
          <w:spacing w:val="-3"/>
          <w:sz w:val="24"/>
          <w:szCs w:val="24"/>
        </w:rPr>
        <w:t xml:space="preserve"> </w:t>
      </w:r>
      <w:r w:rsidRPr="0015574C">
        <w:rPr>
          <w:sz w:val="24"/>
          <w:szCs w:val="24"/>
        </w:rPr>
        <w:t>КОНТРОЛЯ</w:t>
      </w:r>
      <w:r w:rsidRPr="0015574C">
        <w:rPr>
          <w:spacing w:val="-4"/>
          <w:sz w:val="24"/>
          <w:szCs w:val="24"/>
        </w:rPr>
        <w:t xml:space="preserve"> </w:t>
      </w:r>
      <w:r w:rsidRPr="0015574C">
        <w:rPr>
          <w:sz w:val="24"/>
          <w:szCs w:val="24"/>
        </w:rPr>
        <w:t>И</w:t>
      </w:r>
      <w:r w:rsidRPr="0015574C">
        <w:rPr>
          <w:spacing w:val="-3"/>
          <w:sz w:val="24"/>
          <w:szCs w:val="24"/>
        </w:rPr>
        <w:t xml:space="preserve"> </w:t>
      </w:r>
      <w:r w:rsidRPr="0015574C">
        <w:rPr>
          <w:sz w:val="24"/>
          <w:szCs w:val="24"/>
        </w:rPr>
        <w:t>ПРОМЕЖУТОЧНОЙ</w:t>
      </w:r>
      <w:r w:rsidRPr="0015574C">
        <w:rPr>
          <w:spacing w:val="-4"/>
          <w:sz w:val="24"/>
          <w:szCs w:val="24"/>
        </w:rPr>
        <w:t xml:space="preserve"> </w:t>
      </w:r>
      <w:r w:rsidRPr="0015574C">
        <w:rPr>
          <w:sz w:val="24"/>
          <w:szCs w:val="24"/>
        </w:rPr>
        <w:t>АТТЕСТАЦИИ</w:t>
      </w:r>
    </w:p>
    <w:p w:rsidR="00097A03" w:rsidRPr="0015574C" w:rsidRDefault="00097A03" w:rsidP="007142B4">
      <w:pPr>
        <w:pStyle w:val="BodyText"/>
        <w:spacing w:before="2"/>
        <w:ind w:left="0"/>
        <w:rPr>
          <w:sz w:val="24"/>
          <w:szCs w:val="24"/>
        </w:rPr>
      </w:pPr>
    </w:p>
    <w:p w:rsidR="00097A03" w:rsidRPr="0015574C" w:rsidRDefault="00097A03" w:rsidP="007142B4">
      <w:pPr>
        <w:pStyle w:val="BodyText"/>
        <w:spacing w:before="1"/>
        <w:ind w:right="103"/>
        <w:rPr>
          <w:sz w:val="24"/>
          <w:szCs w:val="24"/>
        </w:rPr>
      </w:pPr>
      <w:r w:rsidRPr="0015574C">
        <w:rPr>
          <w:sz w:val="24"/>
          <w:szCs w:val="24"/>
        </w:rPr>
        <w:t>фронтальный</w:t>
      </w:r>
      <w:r w:rsidRPr="0015574C">
        <w:rPr>
          <w:spacing w:val="11"/>
          <w:sz w:val="24"/>
          <w:szCs w:val="24"/>
        </w:rPr>
        <w:t xml:space="preserve"> </w:t>
      </w:r>
      <w:r w:rsidRPr="0015574C">
        <w:rPr>
          <w:sz w:val="24"/>
          <w:szCs w:val="24"/>
        </w:rPr>
        <w:t>опрос,</w:t>
      </w:r>
      <w:r w:rsidRPr="0015574C">
        <w:rPr>
          <w:spacing w:val="9"/>
          <w:sz w:val="24"/>
          <w:szCs w:val="24"/>
        </w:rPr>
        <w:t xml:space="preserve"> </w:t>
      </w:r>
      <w:r w:rsidRPr="0015574C">
        <w:rPr>
          <w:sz w:val="24"/>
          <w:szCs w:val="24"/>
        </w:rPr>
        <w:t>индивидуальная</w:t>
      </w:r>
      <w:r w:rsidRPr="0015574C">
        <w:rPr>
          <w:spacing w:val="12"/>
          <w:sz w:val="24"/>
          <w:szCs w:val="24"/>
        </w:rPr>
        <w:t xml:space="preserve"> </w:t>
      </w:r>
      <w:r w:rsidRPr="0015574C">
        <w:rPr>
          <w:sz w:val="24"/>
          <w:szCs w:val="24"/>
        </w:rPr>
        <w:t>работа,</w:t>
      </w:r>
      <w:r w:rsidRPr="0015574C">
        <w:rPr>
          <w:spacing w:val="11"/>
          <w:sz w:val="24"/>
          <w:szCs w:val="24"/>
        </w:rPr>
        <w:t xml:space="preserve"> </w:t>
      </w:r>
      <w:r w:rsidRPr="0015574C">
        <w:rPr>
          <w:sz w:val="24"/>
          <w:szCs w:val="24"/>
        </w:rPr>
        <w:t>дифференцированная</w:t>
      </w:r>
      <w:r w:rsidRPr="0015574C">
        <w:rPr>
          <w:spacing w:val="12"/>
          <w:sz w:val="24"/>
          <w:szCs w:val="24"/>
        </w:rPr>
        <w:t xml:space="preserve"> </w:t>
      </w:r>
      <w:r w:rsidRPr="0015574C">
        <w:rPr>
          <w:sz w:val="24"/>
          <w:szCs w:val="24"/>
        </w:rPr>
        <w:t>самостоятельная</w:t>
      </w:r>
      <w:r w:rsidRPr="0015574C">
        <w:rPr>
          <w:spacing w:val="-57"/>
          <w:sz w:val="24"/>
          <w:szCs w:val="24"/>
        </w:rPr>
        <w:t xml:space="preserve"> </w:t>
      </w:r>
      <w:r w:rsidRPr="0015574C">
        <w:rPr>
          <w:sz w:val="24"/>
          <w:szCs w:val="24"/>
        </w:rPr>
        <w:t>работа,</w:t>
      </w:r>
      <w:r w:rsidRPr="0015574C">
        <w:rPr>
          <w:spacing w:val="-3"/>
          <w:sz w:val="24"/>
          <w:szCs w:val="24"/>
        </w:rPr>
        <w:t xml:space="preserve"> </w:t>
      </w:r>
      <w:r w:rsidRPr="0015574C">
        <w:rPr>
          <w:sz w:val="24"/>
          <w:szCs w:val="24"/>
        </w:rPr>
        <w:t>дифференцированная</w:t>
      </w:r>
      <w:r w:rsidRPr="0015574C">
        <w:rPr>
          <w:spacing w:val="-1"/>
          <w:sz w:val="24"/>
          <w:szCs w:val="24"/>
        </w:rPr>
        <w:t xml:space="preserve"> </w:t>
      </w:r>
      <w:r w:rsidRPr="0015574C">
        <w:rPr>
          <w:sz w:val="24"/>
          <w:szCs w:val="24"/>
        </w:rPr>
        <w:t>проверочная</w:t>
      </w:r>
      <w:r w:rsidRPr="0015574C">
        <w:rPr>
          <w:spacing w:val="-2"/>
          <w:sz w:val="24"/>
          <w:szCs w:val="24"/>
        </w:rPr>
        <w:t xml:space="preserve"> </w:t>
      </w:r>
      <w:r w:rsidRPr="0015574C">
        <w:rPr>
          <w:sz w:val="24"/>
          <w:szCs w:val="24"/>
        </w:rPr>
        <w:t>работа,</w:t>
      </w:r>
      <w:r w:rsidRPr="0015574C">
        <w:rPr>
          <w:spacing w:val="55"/>
          <w:sz w:val="24"/>
          <w:szCs w:val="24"/>
        </w:rPr>
        <w:t xml:space="preserve"> </w:t>
      </w:r>
      <w:r w:rsidRPr="0015574C">
        <w:rPr>
          <w:sz w:val="24"/>
          <w:szCs w:val="24"/>
        </w:rPr>
        <w:t>тестовый</w:t>
      </w:r>
      <w:r w:rsidRPr="0015574C">
        <w:rPr>
          <w:spacing w:val="-2"/>
          <w:sz w:val="24"/>
          <w:szCs w:val="24"/>
        </w:rPr>
        <w:t xml:space="preserve"> </w:t>
      </w:r>
      <w:r w:rsidRPr="0015574C">
        <w:rPr>
          <w:sz w:val="24"/>
          <w:szCs w:val="24"/>
        </w:rPr>
        <w:t>контроль,</w:t>
      </w:r>
      <w:r w:rsidRPr="0015574C">
        <w:rPr>
          <w:spacing w:val="-3"/>
          <w:sz w:val="24"/>
          <w:szCs w:val="24"/>
        </w:rPr>
        <w:t xml:space="preserve"> </w:t>
      </w:r>
      <w:r w:rsidRPr="0015574C">
        <w:rPr>
          <w:sz w:val="24"/>
          <w:szCs w:val="24"/>
        </w:rPr>
        <w:t>творческие</w:t>
      </w:r>
      <w:r w:rsidRPr="0015574C">
        <w:rPr>
          <w:spacing w:val="-2"/>
          <w:sz w:val="24"/>
          <w:szCs w:val="24"/>
        </w:rPr>
        <w:t xml:space="preserve"> </w:t>
      </w:r>
      <w:r w:rsidRPr="0015574C">
        <w:rPr>
          <w:sz w:val="24"/>
          <w:szCs w:val="24"/>
        </w:rPr>
        <w:t>работы.</w:t>
      </w:r>
    </w:p>
    <w:p w:rsidR="00097A03" w:rsidRPr="0015574C" w:rsidRDefault="00097A03">
      <w:pPr>
        <w:pStyle w:val="BodyText"/>
        <w:spacing w:before="194" w:line="276" w:lineRule="auto"/>
        <w:ind w:right="160"/>
        <w:rPr>
          <w:sz w:val="24"/>
          <w:szCs w:val="24"/>
        </w:rPr>
      </w:pPr>
    </w:p>
    <w:p w:rsidR="00097A03" w:rsidRDefault="00097A03" w:rsidP="0015574C">
      <w:pPr>
        <w:pStyle w:val="BodyText"/>
        <w:spacing w:before="194" w:line="276" w:lineRule="auto"/>
        <w:ind w:right="160"/>
        <w:jc w:val="center"/>
        <w:rPr>
          <w:sz w:val="24"/>
          <w:szCs w:val="24"/>
        </w:rPr>
      </w:pPr>
      <w:r w:rsidRPr="0015574C">
        <w:rPr>
          <w:b/>
        </w:rPr>
        <w:t>Аннотация к рабочей программе внеурочной деятельности «Разговоры о важном» для 5-9 классов</w:t>
      </w:r>
    </w:p>
    <w:p w:rsidR="00097A03" w:rsidRDefault="00097A03" w:rsidP="0015574C">
      <w:pPr>
        <w:pStyle w:val="BodyText"/>
        <w:spacing w:before="194" w:line="276" w:lineRule="auto"/>
        <w:ind w:right="160"/>
        <w:jc w:val="both"/>
      </w:pPr>
      <w:r w:rsidRPr="0015574C">
        <w:t>Рабочая программа данного учебного курса внеурочной деятельности разработана в соответствии с требованиями:  Федерального закона от 29.12.2012 № 273 «Об образовании в Российской</w:t>
      </w:r>
      <w:r w:rsidRPr="0015574C">
        <w:sym w:font="Symbol" w:char="F0B7"/>
      </w:r>
      <w:r w:rsidRPr="0015574C">
        <w:t xml:space="preserve"> Федерации»;  приказа Минпросвещения от 31.05.2021 № 287 «Об утверждении федерального</w:t>
      </w:r>
      <w:r w:rsidRPr="0015574C">
        <w:sym w:font="Symbol" w:char="F0B7"/>
      </w:r>
      <w:r w:rsidRPr="0015574C">
        <w:t xml:space="preserve"> государственного образовательного стандарта основного общего образования»;  Методических рекомендаций по использованию и включению в содержание</w:t>
      </w:r>
      <w:r w:rsidRPr="0015574C">
        <w:sym w:font="Symbol" w:char="F0B7"/>
      </w:r>
      <w:r w:rsidRPr="0015574C">
        <w:t xml:space="preserve"> процесса обучения и воспитания государственных символов Российской Федерации, направленных письмом Минпросвещения от 15.04.2022 № СК-295/06;  Методических рекомендаций по уточнению понятия и содержания внеурочной</w:t>
      </w:r>
      <w:r w:rsidRPr="0015574C">
        <w:sym w:font="Symbol" w:char="F0B7"/>
      </w:r>
      <w:r w:rsidRPr="0015574C">
        <w:t xml:space="preserve">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09- 1672;  Стратегии развития воспитания в Российской Федерации на период до 2025 года,</w:t>
      </w:r>
      <w:r w:rsidRPr="0015574C">
        <w:sym w:font="Symbol" w:char="F0B7"/>
      </w:r>
      <w:r w:rsidRPr="0015574C">
        <w:t xml:space="preserve"> утвержденной распоряжением Правительства от 29.05.2015 № 996-р;  СП 2.4.3648-20;</w:t>
      </w:r>
      <w:r w:rsidRPr="0015574C">
        <w:sym w:font="Symbol" w:char="F0B7"/>
      </w:r>
      <w:r w:rsidRPr="0015574C">
        <w:t xml:space="preserve">  СанПиН 1.2.3685-21;</w:t>
      </w:r>
      <w:r w:rsidRPr="0015574C">
        <w:sym w:font="Symbol" w:char="F0B7"/>
      </w:r>
      <w:r w:rsidRPr="0015574C">
        <w:t xml:space="preserve"> основной образовательной программы ООО. Цель курса: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Основные задачи: - воспитание активной гражданской позиции, духовнонравственное и патриотическое воспитание на основе национальных ценностей; - совершенствование навыков общения со сверстниками и коммуникативных умений; - повышение общей культуры обучающихся, углубление их интереса к изучению и сохранению истории и культуры родного края, России; - развитие навыков совместной деятельности со сверстниками, становление качеств, обеспечивающих успешность участия в коллективной деятельности; - формирование культуры поведения в информационной среде. В учебном плане в 5-9 классах отводится 1 час в неделю, не менее 34 часов в год.</w:t>
      </w:r>
    </w:p>
    <w:p w:rsidR="00097A03" w:rsidRDefault="00097A03" w:rsidP="0015574C">
      <w:pPr>
        <w:pStyle w:val="BodyText"/>
        <w:spacing w:before="194" w:line="276" w:lineRule="auto"/>
        <w:ind w:right="160"/>
        <w:jc w:val="both"/>
      </w:pPr>
    </w:p>
    <w:p w:rsidR="00097A03" w:rsidRDefault="00097A03" w:rsidP="00386D0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Аннотация к рабочей программе по внеурочной деятельности «Математический калейдоскоп» </w:t>
      </w:r>
    </w:p>
    <w:p w:rsidR="00097A03" w:rsidRDefault="00097A03" w:rsidP="00386D0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для 8 класса</w:t>
      </w:r>
    </w:p>
    <w:p w:rsidR="00097A03" w:rsidRDefault="00097A03" w:rsidP="00386D09">
      <w:pPr>
        <w:jc w:val="both"/>
        <w:rPr>
          <w:sz w:val="24"/>
          <w:szCs w:val="24"/>
        </w:rPr>
      </w:pPr>
    </w:p>
    <w:p w:rsidR="00097A03" w:rsidRDefault="00097A03" w:rsidP="00386D09">
      <w:pPr>
        <w:jc w:val="both"/>
        <w:rPr>
          <w:sz w:val="24"/>
          <w:szCs w:val="24"/>
        </w:rPr>
      </w:pPr>
      <w:r w:rsidRPr="00446F23">
        <w:rPr>
          <w:sz w:val="24"/>
          <w:szCs w:val="24"/>
        </w:rPr>
        <w:t>Рабочая программа кружка «Математический калейдоскоп» составлена в соответствии с требованиями Федерального государственного образ</w:t>
      </w:r>
      <w:r>
        <w:rPr>
          <w:sz w:val="24"/>
          <w:szCs w:val="24"/>
        </w:rPr>
        <w:t>овательного стандарта основного</w:t>
      </w:r>
      <w:r w:rsidRPr="00446F23">
        <w:rPr>
          <w:sz w:val="24"/>
          <w:szCs w:val="24"/>
        </w:rPr>
        <w:t xml:space="preserve"> общего обра</w:t>
      </w:r>
      <w:r>
        <w:rPr>
          <w:sz w:val="24"/>
          <w:szCs w:val="24"/>
        </w:rPr>
        <w:t>зования</w:t>
      </w:r>
      <w:r w:rsidRPr="00446F23">
        <w:rPr>
          <w:sz w:val="24"/>
          <w:szCs w:val="24"/>
        </w:rPr>
        <w:t>, на основе курса развития познавательных способностей</w:t>
      </w:r>
      <w:r>
        <w:rPr>
          <w:sz w:val="24"/>
          <w:szCs w:val="24"/>
        </w:rPr>
        <w:t>,</w:t>
      </w:r>
      <w:r w:rsidRPr="00446F23">
        <w:rPr>
          <w:sz w:val="24"/>
          <w:szCs w:val="24"/>
        </w:rPr>
        <w:t xml:space="preserve"> основной обра</w:t>
      </w:r>
      <w:r>
        <w:rPr>
          <w:sz w:val="24"/>
          <w:szCs w:val="24"/>
        </w:rPr>
        <w:t>зовательной программы основного</w:t>
      </w:r>
      <w:r w:rsidRPr="00446F23">
        <w:rPr>
          <w:sz w:val="24"/>
          <w:szCs w:val="24"/>
        </w:rPr>
        <w:t xml:space="preserve"> общего образования и учебного плана МБОУ</w:t>
      </w:r>
      <w:r>
        <w:rPr>
          <w:sz w:val="24"/>
          <w:szCs w:val="24"/>
        </w:rPr>
        <w:t xml:space="preserve"> «Ахтырская ООШ».</w:t>
      </w:r>
      <w:r w:rsidRPr="00446F23">
        <w:rPr>
          <w:sz w:val="24"/>
          <w:szCs w:val="24"/>
        </w:rPr>
        <w:t xml:space="preserve"> </w:t>
      </w:r>
    </w:p>
    <w:p w:rsidR="00097A03" w:rsidRDefault="00097A03" w:rsidP="00386D09">
      <w:pPr>
        <w:jc w:val="both"/>
        <w:rPr>
          <w:sz w:val="24"/>
          <w:szCs w:val="24"/>
        </w:rPr>
      </w:pPr>
      <w:r w:rsidRPr="00446F23">
        <w:rPr>
          <w:sz w:val="24"/>
          <w:szCs w:val="24"/>
        </w:rPr>
        <w:t>Цель программы: привитие интереса учащимся к математике, систематизация и углубление знаний по математике. Содержание отвечает требованию к организации внеурочной деятельности: соответствует курсу «Математика» и не требует от учащихся дополнительных математических знаний. Тематика задач и заданий отражает реальные познавательные интересы детей, в программе содержатся полезная и любопытная информация, занимательные математические факты, способные дать простор воображению. Программа кружка разработана в рамках внеурочной деятельности по общеинтеллектуальному направл</w:t>
      </w:r>
      <w:r>
        <w:rPr>
          <w:sz w:val="24"/>
          <w:szCs w:val="24"/>
        </w:rPr>
        <w:t>ению для обучающихся 8 класса</w:t>
      </w:r>
      <w:r w:rsidRPr="00446F23">
        <w:rPr>
          <w:sz w:val="24"/>
          <w:szCs w:val="24"/>
        </w:rPr>
        <w:t>. Рабочая программа включает в себя: пояснительную записку, планируемые результаты (личностные, метапредметные и предметные достижения обучающихся), содержание кружка, тематическое планирование, список литерат</w:t>
      </w:r>
      <w:r>
        <w:rPr>
          <w:sz w:val="24"/>
          <w:szCs w:val="24"/>
        </w:rPr>
        <w:t xml:space="preserve">уры. </w:t>
      </w:r>
    </w:p>
    <w:p w:rsidR="00097A03" w:rsidRDefault="00097A03" w:rsidP="00386D09">
      <w:pPr>
        <w:jc w:val="both"/>
        <w:rPr>
          <w:sz w:val="24"/>
          <w:szCs w:val="24"/>
        </w:rPr>
      </w:pPr>
    </w:p>
    <w:p w:rsidR="00097A03" w:rsidRDefault="00097A03" w:rsidP="00386D09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 учебного курса:</w:t>
      </w:r>
    </w:p>
    <w:tbl>
      <w:tblPr>
        <w:tblW w:w="1060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608"/>
      </w:tblGrid>
      <w:tr w:rsidR="00097A03" w:rsidRPr="00275D07" w:rsidTr="006705B8"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A03" w:rsidRPr="00114653" w:rsidRDefault="00097A03" w:rsidP="006705B8">
            <w:pPr>
              <w:spacing w:line="24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14653">
              <w:rPr>
                <w:bCs/>
                <w:color w:val="000000"/>
                <w:sz w:val="24"/>
                <w:szCs w:val="24"/>
              </w:rPr>
              <w:t>Элементы математической логики</w:t>
            </w:r>
            <w:r w:rsidRPr="00114653">
              <w:rPr>
                <w:color w:val="000000"/>
                <w:sz w:val="24"/>
                <w:szCs w:val="24"/>
              </w:rPr>
              <w:t>. </w:t>
            </w:r>
            <w:r w:rsidRPr="00114653">
              <w:rPr>
                <w:bCs/>
                <w:color w:val="000000"/>
                <w:sz w:val="24"/>
                <w:szCs w:val="24"/>
              </w:rPr>
              <w:t>Теория чисел.</w:t>
            </w:r>
          </w:p>
        </w:tc>
      </w:tr>
      <w:tr w:rsidR="00097A03" w:rsidRPr="00275D07" w:rsidTr="006705B8"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A03" w:rsidRPr="00114653" w:rsidRDefault="00097A03" w:rsidP="006705B8">
            <w:pPr>
              <w:spacing w:line="24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14653">
              <w:rPr>
                <w:bCs/>
                <w:color w:val="000000"/>
                <w:sz w:val="24"/>
                <w:szCs w:val="24"/>
              </w:rPr>
              <w:t>Геометрия многоугольников.</w:t>
            </w:r>
          </w:p>
        </w:tc>
      </w:tr>
      <w:tr w:rsidR="00097A03" w:rsidRPr="00275D07" w:rsidTr="006705B8"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A03" w:rsidRPr="00114653" w:rsidRDefault="00097A03" w:rsidP="006705B8">
            <w:pPr>
              <w:spacing w:line="24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14653">
              <w:rPr>
                <w:bCs/>
                <w:color w:val="000000"/>
                <w:sz w:val="24"/>
                <w:szCs w:val="24"/>
              </w:rPr>
              <w:t>Геометрия окружности</w:t>
            </w:r>
            <w:r w:rsidRPr="00114653">
              <w:rPr>
                <w:color w:val="000000"/>
                <w:sz w:val="24"/>
                <w:szCs w:val="24"/>
              </w:rPr>
              <w:t>.</w:t>
            </w:r>
          </w:p>
        </w:tc>
      </w:tr>
      <w:tr w:rsidR="00097A03" w:rsidRPr="00275D07" w:rsidTr="006705B8"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A03" w:rsidRPr="00114653" w:rsidRDefault="00097A03" w:rsidP="006705B8">
            <w:pPr>
              <w:spacing w:line="24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14653">
              <w:rPr>
                <w:bCs/>
                <w:color w:val="000000"/>
                <w:sz w:val="24"/>
                <w:szCs w:val="24"/>
              </w:rPr>
              <w:t>Теория вероятностей</w:t>
            </w:r>
            <w:r w:rsidRPr="00114653">
              <w:rPr>
                <w:color w:val="000000"/>
                <w:sz w:val="24"/>
                <w:szCs w:val="24"/>
              </w:rPr>
              <w:t>.</w:t>
            </w:r>
          </w:p>
        </w:tc>
      </w:tr>
      <w:tr w:rsidR="00097A03" w:rsidRPr="00275D07" w:rsidTr="006705B8"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A03" w:rsidRPr="00114653" w:rsidRDefault="00097A03" w:rsidP="006705B8">
            <w:pPr>
              <w:spacing w:line="24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14653">
              <w:rPr>
                <w:bCs/>
                <w:color w:val="000000"/>
                <w:sz w:val="24"/>
                <w:szCs w:val="24"/>
              </w:rPr>
              <w:t>Уравнения и неравенства.</w:t>
            </w:r>
          </w:p>
        </w:tc>
      </w:tr>
      <w:tr w:rsidR="00097A03" w:rsidRPr="00275D07" w:rsidTr="006705B8"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7A03" w:rsidRPr="00114653" w:rsidRDefault="00097A03" w:rsidP="006705B8">
            <w:pPr>
              <w:spacing w:line="24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14653">
              <w:rPr>
                <w:bCs/>
                <w:color w:val="000000"/>
                <w:sz w:val="24"/>
                <w:szCs w:val="24"/>
              </w:rPr>
              <w:t>Проекты.</w:t>
            </w:r>
          </w:p>
        </w:tc>
      </w:tr>
    </w:tbl>
    <w:p w:rsidR="00097A03" w:rsidRDefault="00097A03" w:rsidP="00386D09">
      <w:pPr>
        <w:jc w:val="both"/>
        <w:rPr>
          <w:sz w:val="24"/>
          <w:szCs w:val="24"/>
        </w:rPr>
      </w:pPr>
    </w:p>
    <w:p w:rsidR="00097A03" w:rsidRDefault="00097A03" w:rsidP="00386D09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 1 год</w:t>
      </w:r>
      <w:r w:rsidRPr="00446F23">
        <w:rPr>
          <w:sz w:val="24"/>
          <w:szCs w:val="24"/>
        </w:rPr>
        <w:t>.</w:t>
      </w:r>
    </w:p>
    <w:p w:rsidR="00097A03" w:rsidRDefault="00097A03" w:rsidP="00386D09">
      <w:pPr>
        <w:jc w:val="both"/>
        <w:rPr>
          <w:sz w:val="24"/>
          <w:szCs w:val="24"/>
        </w:rPr>
      </w:pPr>
      <w:r w:rsidRPr="000621A9">
        <w:rPr>
          <w:sz w:val="24"/>
          <w:szCs w:val="24"/>
        </w:rPr>
        <w:t xml:space="preserve">Режим занятий: </w:t>
      </w:r>
    </w:p>
    <w:p w:rsidR="00097A03" w:rsidRDefault="00097A03" w:rsidP="00386D09">
      <w:pPr>
        <w:jc w:val="both"/>
        <w:rPr>
          <w:sz w:val="24"/>
          <w:szCs w:val="24"/>
        </w:rPr>
      </w:pPr>
      <w:r w:rsidRPr="000621A9">
        <w:rPr>
          <w:sz w:val="24"/>
          <w:szCs w:val="24"/>
        </w:rPr>
        <w:t xml:space="preserve">Количество часов, выделенных на изучение курса 34 часа в год, количество часов и занятий в неделю – 1 час в неделю. Продолжительность занятий 40 мин. </w:t>
      </w:r>
    </w:p>
    <w:p w:rsidR="00097A03" w:rsidRDefault="00097A03" w:rsidP="00386D09">
      <w:pPr>
        <w:jc w:val="both"/>
        <w:rPr>
          <w:sz w:val="24"/>
          <w:szCs w:val="24"/>
        </w:rPr>
      </w:pPr>
      <w:r w:rsidRPr="000621A9">
        <w:rPr>
          <w:sz w:val="24"/>
          <w:szCs w:val="24"/>
        </w:rPr>
        <w:t xml:space="preserve">Прогнозируемые результаты и способы их проверки:  </w:t>
      </w:r>
    </w:p>
    <w:p w:rsidR="00097A03" w:rsidRPr="000621A9" w:rsidRDefault="00097A03" w:rsidP="00386D09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jc w:val="both"/>
        <w:rPr>
          <w:bCs/>
          <w:sz w:val="24"/>
          <w:szCs w:val="24"/>
        </w:rPr>
      </w:pPr>
      <w:r w:rsidRPr="000621A9">
        <w:rPr>
          <w:sz w:val="24"/>
          <w:szCs w:val="24"/>
        </w:rPr>
        <w:t>быстро считать, применять свои знания на практике, приобретать навыки нестандартного мышления</w:t>
      </w:r>
      <w:r>
        <w:rPr>
          <w:sz w:val="24"/>
          <w:szCs w:val="24"/>
        </w:rPr>
        <w:t>;</w:t>
      </w:r>
    </w:p>
    <w:p w:rsidR="00097A03" w:rsidRPr="000621A9" w:rsidRDefault="00097A03" w:rsidP="00386D09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jc w:val="both"/>
        <w:rPr>
          <w:bCs/>
          <w:sz w:val="24"/>
          <w:szCs w:val="24"/>
        </w:rPr>
      </w:pPr>
      <w:r w:rsidRPr="000621A9">
        <w:rPr>
          <w:sz w:val="24"/>
          <w:szCs w:val="24"/>
        </w:rPr>
        <w:t>научатся мыслить, рассуждать, анализировать условия заданий</w:t>
      </w:r>
      <w:r>
        <w:rPr>
          <w:sz w:val="24"/>
          <w:szCs w:val="24"/>
        </w:rPr>
        <w:t>;</w:t>
      </w:r>
    </w:p>
    <w:p w:rsidR="00097A03" w:rsidRPr="000621A9" w:rsidRDefault="00097A03" w:rsidP="00386D09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jc w:val="both"/>
        <w:rPr>
          <w:bCs/>
          <w:sz w:val="24"/>
          <w:szCs w:val="24"/>
        </w:rPr>
      </w:pPr>
      <w:r w:rsidRPr="000621A9">
        <w:rPr>
          <w:sz w:val="24"/>
          <w:szCs w:val="24"/>
        </w:rPr>
        <w:t>использовать рациональный способ решения задач;</w:t>
      </w:r>
    </w:p>
    <w:p w:rsidR="00097A03" w:rsidRPr="000621A9" w:rsidRDefault="00097A03" w:rsidP="00386D09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jc w:val="both"/>
        <w:rPr>
          <w:bCs/>
          <w:sz w:val="24"/>
          <w:szCs w:val="24"/>
        </w:rPr>
      </w:pPr>
      <w:r w:rsidRPr="000621A9">
        <w:rPr>
          <w:sz w:val="24"/>
          <w:szCs w:val="24"/>
        </w:rPr>
        <w:t>работать с чертежными инструментами;</w:t>
      </w:r>
    </w:p>
    <w:p w:rsidR="00097A03" w:rsidRPr="000621A9" w:rsidRDefault="00097A03" w:rsidP="00386D09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jc w:val="both"/>
        <w:rPr>
          <w:bCs/>
          <w:sz w:val="24"/>
          <w:szCs w:val="24"/>
        </w:rPr>
      </w:pPr>
      <w:r w:rsidRPr="000621A9">
        <w:rPr>
          <w:sz w:val="24"/>
          <w:szCs w:val="24"/>
        </w:rPr>
        <w:t xml:space="preserve">анализировать свою работу, исправлять ошибки, восполнять пробелы в знаниях из разных источников информации;  </w:t>
      </w:r>
    </w:p>
    <w:p w:rsidR="00097A03" w:rsidRPr="000621A9" w:rsidRDefault="00097A03" w:rsidP="00386D09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jc w:val="both"/>
        <w:rPr>
          <w:bCs/>
          <w:sz w:val="24"/>
          <w:szCs w:val="24"/>
        </w:rPr>
      </w:pPr>
      <w:r w:rsidRPr="000621A9">
        <w:rPr>
          <w:sz w:val="24"/>
          <w:szCs w:val="24"/>
        </w:rPr>
        <w:t>применять некоторые приёмы быстрых устных вычислений при решении задач;</w:t>
      </w:r>
    </w:p>
    <w:p w:rsidR="00097A03" w:rsidRPr="000621A9" w:rsidRDefault="00097A03" w:rsidP="00386D09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jc w:val="both"/>
        <w:rPr>
          <w:bCs/>
          <w:sz w:val="24"/>
          <w:szCs w:val="24"/>
        </w:rPr>
      </w:pPr>
      <w:r w:rsidRPr="000621A9">
        <w:rPr>
          <w:sz w:val="24"/>
          <w:szCs w:val="24"/>
        </w:rPr>
        <w:t>применять полученные знания, умени</w:t>
      </w:r>
      <w:r>
        <w:rPr>
          <w:sz w:val="24"/>
          <w:szCs w:val="24"/>
        </w:rPr>
        <w:t>я и навыки на уроках математики;</w:t>
      </w:r>
    </w:p>
    <w:p w:rsidR="00097A03" w:rsidRPr="000621A9" w:rsidRDefault="00097A03" w:rsidP="00386D09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jc w:val="both"/>
        <w:rPr>
          <w:bCs/>
          <w:sz w:val="24"/>
          <w:szCs w:val="24"/>
        </w:rPr>
      </w:pPr>
      <w:r w:rsidRPr="000621A9">
        <w:rPr>
          <w:sz w:val="24"/>
          <w:szCs w:val="24"/>
        </w:rPr>
        <w:t>создавать творческие работы, доклады с помощью взрослых или самостоятельно;</w:t>
      </w:r>
    </w:p>
    <w:p w:rsidR="00097A03" w:rsidRPr="000621A9" w:rsidRDefault="00097A03" w:rsidP="00386D09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jc w:val="both"/>
        <w:rPr>
          <w:bCs/>
          <w:sz w:val="24"/>
          <w:szCs w:val="24"/>
        </w:rPr>
      </w:pPr>
      <w:r w:rsidRPr="000621A9">
        <w:rPr>
          <w:sz w:val="24"/>
          <w:szCs w:val="24"/>
        </w:rPr>
        <w:t>вести исследовательскую работу и участвовать в проектной деятельности</w:t>
      </w:r>
      <w:r>
        <w:rPr>
          <w:sz w:val="24"/>
          <w:szCs w:val="24"/>
        </w:rPr>
        <w:t xml:space="preserve"> </w:t>
      </w:r>
      <w:r w:rsidRPr="000621A9">
        <w:rPr>
          <w:sz w:val="24"/>
          <w:szCs w:val="24"/>
        </w:rPr>
        <w:t>самостоятельно или с помощью взрослых.</w:t>
      </w: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Pr="00AD3577" w:rsidRDefault="00097A03" w:rsidP="00386D09">
      <w:pPr>
        <w:pStyle w:val="NormalWeb"/>
        <w:shd w:val="clear" w:color="auto" w:fill="FFFFFF"/>
        <w:spacing w:line="240" w:lineRule="atLeast"/>
        <w:contextualSpacing/>
        <w:rPr>
          <w:color w:val="000000"/>
        </w:rPr>
      </w:pPr>
      <w:r w:rsidRPr="00C62803">
        <w:t>Составитель: Миронова Л.Н., учитель</w:t>
      </w:r>
      <w:r>
        <w:t xml:space="preserve"> математики</w:t>
      </w:r>
      <w:r w:rsidRPr="00C62803">
        <w:t xml:space="preserve">   МБОУ «Ахтырская ООШ».</w:t>
      </w: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Default="00097A03" w:rsidP="00386D0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Аннотация к рабочей программе по внеурочной деятельности «Готовимся к ОГЭ по математике» </w:t>
      </w:r>
    </w:p>
    <w:p w:rsidR="00097A03" w:rsidRDefault="00097A03" w:rsidP="00386D0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для 9 класса</w:t>
      </w: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  <w:r w:rsidRPr="003220DC">
        <w:rPr>
          <w:sz w:val="24"/>
          <w:szCs w:val="24"/>
        </w:rPr>
        <w:t>Рабочая программа курса внеурочной деятельности «Подготовка к ОГЭ по математике» для обучающихся 9 класса разработана с учетом ФГОС, основной образовательной программы основ</w:t>
      </w:r>
      <w:r>
        <w:rPr>
          <w:sz w:val="24"/>
          <w:szCs w:val="24"/>
        </w:rPr>
        <w:t>ного общего образования</w:t>
      </w:r>
      <w:r w:rsidRPr="003220DC">
        <w:rPr>
          <w:sz w:val="24"/>
          <w:szCs w:val="24"/>
        </w:rPr>
        <w:t>, на основе пособия «ОГЭ. Математика. Типовые экзаменационные варианты. Под ред. Ященко И.В.» . Программа «Подготовка к ОГЭ по математике» предназначена для повышения эффективности подготовки обучающихся 9 класса к основному государственному экзамену по математике за курс основного образования. Направлена на восполнение недостающих знаний, отработку приемов решения заданий различных типов и уровней сложности вне зависимости от формулировки, а также отработку типовых заданий ОГЭ по математике на тестовом материале; позволит систематизировать и углубить знания учащихся по различным разделам курса математики основного образования (арифметике, алгебре, статистике, теории вероятностей и геометрии). Программа курса составлена на основе обязательного минимума содержания образовательных программ по математике и требований к уровню подготовки выпускников основной школы. С</w:t>
      </w:r>
      <w:r>
        <w:rPr>
          <w:sz w:val="24"/>
          <w:szCs w:val="24"/>
        </w:rPr>
        <w:t xml:space="preserve"> </w:t>
      </w:r>
      <w:r w:rsidRPr="003220DC">
        <w:rPr>
          <w:sz w:val="24"/>
          <w:szCs w:val="24"/>
        </w:rPr>
        <w:t>учетом специф</w:t>
      </w:r>
      <w:r>
        <w:rPr>
          <w:sz w:val="24"/>
          <w:szCs w:val="24"/>
        </w:rPr>
        <w:t xml:space="preserve">икации КИМ для проведения в </w:t>
      </w:r>
      <w:smartTag w:uri="urn:schemas-microsoft-com:office:smarttags" w:element="metricconverter">
        <w:smartTagPr>
          <w:attr w:name="ProductID" w:val="2023 г"/>
        </w:smartTagPr>
        <w:r>
          <w:rPr>
            <w:sz w:val="24"/>
            <w:szCs w:val="24"/>
          </w:rPr>
          <w:t>2023</w:t>
        </w:r>
        <w:r w:rsidRPr="003220DC">
          <w:rPr>
            <w:sz w:val="24"/>
            <w:szCs w:val="24"/>
          </w:rPr>
          <w:t xml:space="preserve"> г</w:t>
        </w:r>
      </w:smartTag>
      <w:r w:rsidRPr="003220DC">
        <w:rPr>
          <w:sz w:val="24"/>
          <w:szCs w:val="24"/>
        </w:rPr>
        <w:t>. ОГЭ по математике и Кодификатора проверяемых требований к результатам освоения ООП ООО и элементов содержания для проведения ОГЭ по математ</w:t>
      </w:r>
      <w:r>
        <w:rPr>
          <w:sz w:val="24"/>
          <w:szCs w:val="24"/>
        </w:rPr>
        <w:t>ике, подготовленных ФИПИ на 2023</w:t>
      </w:r>
      <w:r w:rsidRPr="003220DC">
        <w:rPr>
          <w:sz w:val="24"/>
          <w:szCs w:val="24"/>
        </w:rPr>
        <w:t>г. В соотве</w:t>
      </w:r>
      <w:r>
        <w:rPr>
          <w:sz w:val="24"/>
          <w:szCs w:val="24"/>
        </w:rPr>
        <w:t xml:space="preserve">тствии с учебным планом </w:t>
      </w:r>
      <w:r w:rsidRPr="003220DC">
        <w:rPr>
          <w:sz w:val="24"/>
          <w:szCs w:val="24"/>
        </w:rPr>
        <w:t xml:space="preserve"> на изучение курса отведено34 часа из части учебного плана, формируемой участниками образовательных отношений (1 час в неделю).</w:t>
      </w: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  <w:r w:rsidRPr="008670DD">
        <w:rPr>
          <w:sz w:val="24"/>
          <w:szCs w:val="24"/>
        </w:rPr>
        <w:t xml:space="preserve">Цель: закрепить, систематизировать и обобщить знания по математике, полученные за курс обучения в 5 – 8 классах, а, следовательно, подготовиться к успешной сдаче ОГЭ. </w:t>
      </w: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  <w:r w:rsidRPr="008670DD">
        <w:rPr>
          <w:sz w:val="24"/>
          <w:szCs w:val="24"/>
        </w:rPr>
        <w:t xml:space="preserve">Задачи : </w:t>
      </w: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  <w:r w:rsidRPr="008670DD">
        <w:rPr>
          <w:sz w:val="24"/>
          <w:szCs w:val="24"/>
        </w:rPr>
        <w:t xml:space="preserve">• акцентировать внимание учащихся на единых требованиях к правилам оформления различных видов заданий, включаемых в итоговую аттестацию; развивать умения самостоятельно приобретать и применять знания; </w:t>
      </w: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  <w:r w:rsidRPr="008670DD">
        <w:rPr>
          <w:sz w:val="24"/>
          <w:szCs w:val="24"/>
        </w:rPr>
        <w:t>• сформировать у учащихся устойчивый интерес к предмету для дальнейшей самостоятельной деятельности при подготовке к ОГЭ</w:t>
      </w:r>
      <w:r>
        <w:rPr>
          <w:sz w:val="24"/>
          <w:szCs w:val="24"/>
        </w:rPr>
        <w:t>.</w:t>
      </w: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center"/>
        <w:rPr>
          <w:sz w:val="24"/>
          <w:szCs w:val="24"/>
        </w:rPr>
      </w:pPr>
      <w:r w:rsidRPr="008670DD">
        <w:rPr>
          <w:sz w:val="24"/>
          <w:szCs w:val="24"/>
        </w:rPr>
        <w:t>Умения и навыки учащихся, формируемые:</w:t>
      </w: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70DD">
        <w:rPr>
          <w:sz w:val="24"/>
          <w:szCs w:val="24"/>
        </w:rPr>
        <w:t xml:space="preserve">навык самостоятельной работы с таблицами и справочной литературой; </w:t>
      </w: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70DD">
        <w:rPr>
          <w:sz w:val="24"/>
          <w:szCs w:val="24"/>
        </w:rPr>
        <w:t xml:space="preserve">составление алгоритмов решения типичных задач; </w:t>
      </w: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70DD">
        <w:rPr>
          <w:sz w:val="24"/>
          <w:szCs w:val="24"/>
        </w:rPr>
        <w:t xml:space="preserve">умения решения уравнений и неравенств; </w:t>
      </w: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70DD">
        <w:rPr>
          <w:sz w:val="24"/>
          <w:szCs w:val="24"/>
        </w:rPr>
        <w:t xml:space="preserve">исследования функций; решение задач обязательного уровня сложности; точно и грамотно излагать собственные рассуждения; </w:t>
      </w:r>
    </w:p>
    <w:p w:rsidR="00097A03" w:rsidRPr="008670DD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70DD">
        <w:rPr>
          <w:sz w:val="24"/>
          <w:szCs w:val="24"/>
        </w:rPr>
        <w:t>умения пользоваться математической символикой; умения применять рациональные приѐмы вычислений.</w:t>
      </w:r>
    </w:p>
    <w:p w:rsidR="00097A03" w:rsidRPr="008670DD" w:rsidRDefault="00097A03" w:rsidP="00386D09">
      <w:pPr>
        <w:shd w:val="clear" w:color="auto" w:fill="FFFFFF"/>
        <w:spacing w:after="109"/>
        <w:ind w:right="282"/>
        <w:jc w:val="center"/>
        <w:rPr>
          <w:color w:val="000000"/>
          <w:sz w:val="24"/>
          <w:szCs w:val="24"/>
        </w:rPr>
      </w:pPr>
      <w:r w:rsidRPr="008670DD">
        <w:rPr>
          <w:bCs/>
          <w:color w:val="000000"/>
          <w:sz w:val="24"/>
          <w:szCs w:val="24"/>
        </w:rPr>
        <w:t>Содержание курса внеурочной деятельности: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Вводное занятие –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Содержание: организационное занятие. Цели и задачи кружка.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Числа. Дроби -  3 час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«Множества чисел» - 1 час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«Положительные и отрицательные числа. Модуль числа» - 1 час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«Обыкновенные и десятичные дроби. Все действия с дробями» - 1 час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Содержание: повторение множеств чисел, видов дробей, всех действий с числами и дробями.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Выражения. Уравнения – 6 часов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«Разложение многочлена на множители (3 способа)» - 1 час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«Квадратные уравнения» - 1 час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«Дробные рациональные выражения» - 1 час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«Дробные рациональные уравнения» - 1 час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«Решение задач с помощью дробных рациональных уравнений» - 1 час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«Решение тестов в форме ОГЭ» - 1 час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Содержание: повторить  пройденные темы 5 – 8 классов, расширить и углубить знания по этим темам (преобразование выражений, нестандартные способы решения уравнений, задания повышенной сложности).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Функции – 3 часа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 «Функции, свойства функций» - 1 час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«Свойства функций, графики функций» - 1 час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«Графики функций, содержащих знак модуля» - 1 час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Содержание: рассмотреть D(f), G(f), четность, возрастание, экстремумы, значения функции на промежутке, построение графиков сложных функций в несколько этапов, преобразование графиков.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Уравнения и неравенства – 6 часов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«Многочлены. Деление многочлена на многочлен. Уравнения степени &gt; 2» - 1 час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 «Уравнения с параметрами» - 1 час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«Неравенства с параметрами» - 1 час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Содержание: познакомить с решением уравнений степени &gt; 2 (теорема Безу о делителях свободного члена,  деление «уголком»), разобрать решения уравнений и неравенств  1 и 2 степени более сложного типа. Применение теоремы Виета.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«Системы уравнений 1 и 2 степени» - 1 час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Содержание: повторить решение систем уравнений различными способами. Другие способы решения СУ.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«Системы неравенств» - 1 час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Содержание: повторить решение систем неравенств 1 и 2 степени различными способами. Числовая ось, числовые промежутки. Метод парабол, метод интервалов. Комбинированные системы неравенств.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«Задачи на составление неравенств» - 1 час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Содержание: составить по условию задачи неравенство. Составить свою задачу.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Решение задач – 7 часов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«Решение задач с помощью уравнений» - 1 час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«Решение задач с помощью систем уравнений» - 1 час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Содержание: составление уравнений или систем уравнений по условию одной задачи, выбор наиболее удобного способа, выбор переменной. Оформление задач.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«Задачи на проценты» - 1 час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Содержание: повторить различные виды задач на проценты, способы решения.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 «Прогрессии» - 1 час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«Задачи на прогрессии» - 1 час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Содержание: повторить формулы АП и ГП, рассмотреть применение при решении задач.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«Задачи на движение» - 1 часа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Содержание: рассмотреть различные виды задач на движение (по течению и против течения, в разные стороны и в одну сторону). Способы решения задач (табличный или полного описания).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 «Выражения, содержащие радикал. Двойной радикал» - 1 час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Содержание: повторить действия с выражениями, содержащими корни. Решение примеров повышенной сложности.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«Геометрия» - 2 часа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Содержание: повторить  пройденные темы 7 - 8 классов, расширить и углубить знания по этим темам.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Подготовка к ОГЭ –7 часов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«Решение тестовых заданий. Блок «Алгебра». Блок «Геометрия».  - 4 часа</w:t>
      </w:r>
    </w:p>
    <w:p w:rsidR="00097A03" w:rsidRPr="00B92E7F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«Решение тестовых заданий (тест в форме ОГЭ)» - 3 часа</w:t>
      </w:r>
    </w:p>
    <w:p w:rsidR="00097A03" w:rsidRPr="008670DD" w:rsidRDefault="00097A03" w:rsidP="00386D09">
      <w:pPr>
        <w:shd w:val="clear" w:color="auto" w:fill="FFFFFF"/>
        <w:tabs>
          <w:tab w:val="left" w:pos="10490"/>
        </w:tabs>
        <w:ind w:left="426" w:right="423"/>
        <w:jc w:val="both"/>
        <w:rPr>
          <w:sz w:val="24"/>
          <w:szCs w:val="24"/>
        </w:rPr>
      </w:pPr>
      <w:r w:rsidRPr="00B92E7F">
        <w:rPr>
          <w:sz w:val="24"/>
          <w:szCs w:val="24"/>
        </w:rPr>
        <w:t>Содержание: повторить решение экзаменационных задач по алгебре, геометрии, задач на логику, комбинаторных задач, тестов прошлых лет (ОГЭ). Провести тестирование в форме и по  материалам ОГЭ.</w:t>
      </w:r>
    </w:p>
    <w:p w:rsidR="00097A03" w:rsidRPr="00AD3577" w:rsidRDefault="00097A03" w:rsidP="00386D09">
      <w:pPr>
        <w:pStyle w:val="NormalWeb"/>
        <w:shd w:val="clear" w:color="auto" w:fill="FFFFFF"/>
        <w:spacing w:line="240" w:lineRule="atLeast"/>
        <w:contextualSpacing/>
        <w:rPr>
          <w:color w:val="000000"/>
        </w:rPr>
      </w:pPr>
      <w:r w:rsidRPr="00C62803">
        <w:t>Составитель: Миронова Л.Н., учитель</w:t>
      </w:r>
      <w:r>
        <w:t xml:space="preserve"> математики</w:t>
      </w:r>
      <w:r w:rsidRPr="00C62803">
        <w:t xml:space="preserve">   МБОУ «Ахтырская ООШ».</w:t>
      </w: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Default="00097A03" w:rsidP="00F56DA3">
      <w:pPr>
        <w:rPr>
          <w:sz w:val="28"/>
          <w:szCs w:val="28"/>
        </w:rPr>
      </w:pPr>
      <w:r w:rsidRPr="00270AE3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«</w:t>
      </w:r>
      <w:r w:rsidRPr="00270AE3">
        <w:rPr>
          <w:b/>
          <w:sz w:val="28"/>
          <w:szCs w:val="28"/>
        </w:rPr>
        <w:t>Семья и семейные ценности</w:t>
      </w:r>
      <w:r>
        <w:rPr>
          <w:b/>
          <w:sz w:val="28"/>
          <w:szCs w:val="28"/>
        </w:rPr>
        <w:t xml:space="preserve">» в </w:t>
      </w:r>
      <w:r w:rsidRPr="00270AE3">
        <w:rPr>
          <w:b/>
          <w:sz w:val="28"/>
          <w:szCs w:val="28"/>
        </w:rPr>
        <w:t xml:space="preserve"> 8-9</w:t>
      </w:r>
      <w:r>
        <w:rPr>
          <w:b/>
          <w:sz w:val="28"/>
          <w:szCs w:val="28"/>
        </w:rPr>
        <w:t xml:space="preserve"> </w:t>
      </w:r>
      <w:r w:rsidRPr="00270AE3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ах</w:t>
      </w:r>
      <w:r w:rsidRPr="00270AE3">
        <w:rPr>
          <w:b/>
          <w:sz w:val="28"/>
          <w:szCs w:val="28"/>
        </w:rPr>
        <w:br/>
      </w:r>
      <w:r w:rsidRPr="00270AE3">
        <w:rPr>
          <w:sz w:val="28"/>
          <w:szCs w:val="28"/>
        </w:rPr>
        <w:t>Преподавание предметной области ОДНКНР (</w:t>
      </w:r>
      <w:r>
        <w:rPr>
          <w:sz w:val="28"/>
          <w:szCs w:val="28"/>
        </w:rPr>
        <w:t>«Семья и семейные ценности»</w:t>
      </w:r>
      <w:r w:rsidRPr="00270AE3">
        <w:rPr>
          <w:sz w:val="28"/>
          <w:szCs w:val="28"/>
        </w:rPr>
        <w:t>8-9класс)</w:t>
      </w:r>
      <w:r>
        <w:rPr>
          <w:sz w:val="28"/>
          <w:szCs w:val="28"/>
        </w:rPr>
        <w:t xml:space="preserve"> </w:t>
      </w:r>
      <w:r w:rsidRPr="00270AE3">
        <w:rPr>
          <w:sz w:val="28"/>
          <w:szCs w:val="28"/>
        </w:rPr>
        <w:t>на уровне осн</w:t>
      </w:r>
      <w:r>
        <w:rPr>
          <w:sz w:val="28"/>
          <w:szCs w:val="28"/>
        </w:rPr>
        <w:t xml:space="preserve">овного общего образования </w:t>
      </w:r>
      <w:r w:rsidRPr="00270AE3">
        <w:rPr>
          <w:sz w:val="28"/>
          <w:szCs w:val="28"/>
        </w:rPr>
        <w:t>осуществляется в</w:t>
      </w:r>
      <w:r>
        <w:rPr>
          <w:sz w:val="28"/>
          <w:szCs w:val="28"/>
        </w:rPr>
        <w:t xml:space="preserve"> </w:t>
      </w:r>
      <w:r w:rsidRPr="00270AE3">
        <w:rPr>
          <w:sz w:val="28"/>
          <w:szCs w:val="28"/>
        </w:rPr>
        <w:t>соответствии с нормативными актами, документами:</w:t>
      </w:r>
      <w:r w:rsidRPr="00270AE3">
        <w:rPr>
          <w:sz w:val="28"/>
          <w:szCs w:val="28"/>
        </w:rPr>
        <w:br/>
        <w:t>1. Федеральный закон Российской Федерации «Об образовании в Российской</w:t>
      </w:r>
      <w:r w:rsidRPr="00270AE3">
        <w:rPr>
          <w:sz w:val="28"/>
          <w:szCs w:val="28"/>
        </w:rPr>
        <w:br/>
      </w:r>
      <w:r>
        <w:rPr>
          <w:sz w:val="28"/>
          <w:szCs w:val="28"/>
        </w:rPr>
        <w:t xml:space="preserve">Федерации» № </w:t>
      </w:r>
      <w:r w:rsidRPr="00270AE3">
        <w:rPr>
          <w:sz w:val="28"/>
          <w:szCs w:val="28"/>
        </w:rPr>
        <w:t>273-ФЗ от 29. 12. 2012 года (с изменениями и дополнениями).</w:t>
      </w:r>
      <w:r w:rsidRPr="00270AE3">
        <w:rPr>
          <w:sz w:val="28"/>
          <w:szCs w:val="28"/>
        </w:rPr>
        <w:br/>
        <w:t>2. Федеральный закон Российской Федерации «О свободе совести и о религиозных</w:t>
      </w:r>
      <w:r>
        <w:rPr>
          <w:sz w:val="28"/>
          <w:szCs w:val="28"/>
        </w:rPr>
        <w:t xml:space="preserve"> объединениях» №</w:t>
      </w:r>
      <w:r w:rsidRPr="00270AE3">
        <w:rPr>
          <w:sz w:val="28"/>
          <w:szCs w:val="28"/>
        </w:rPr>
        <w:t xml:space="preserve"> 125-ФЗ от 27. 09. 1997 года (с изменениями и дополнениями).</w:t>
      </w:r>
      <w:r w:rsidRPr="00270AE3">
        <w:rPr>
          <w:sz w:val="28"/>
          <w:szCs w:val="28"/>
        </w:rPr>
        <w:br/>
        <w:t>3. Федеральный закон Российской Федерации «Об основных гарантиях прав ребенка в</w:t>
      </w:r>
      <w:r>
        <w:rPr>
          <w:sz w:val="28"/>
          <w:szCs w:val="28"/>
        </w:rPr>
        <w:t xml:space="preserve"> Российской Федерации» №</w:t>
      </w:r>
      <w:r w:rsidRPr="00270AE3">
        <w:rPr>
          <w:sz w:val="28"/>
          <w:szCs w:val="28"/>
        </w:rPr>
        <w:t xml:space="preserve"> 124-ФЗ от 24.07. 1998 года (с изменениями и дополнениями).</w:t>
      </w:r>
      <w:r w:rsidRPr="00270AE3">
        <w:rPr>
          <w:sz w:val="28"/>
          <w:szCs w:val="28"/>
        </w:rPr>
        <w:br/>
        <w:t>4. Федеральный государственный образовательный стандарт основного общего</w:t>
      </w:r>
      <w:r>
        <w:rPr>
          <w:sz w:val="28"/>
          <w:szCs w:val="28"/>
        </w:rPr>
        <w:t xml:space="preserve"> </w:t>
      </w:r>
      <w:r w:rsidRPr="00270AE3">
        <w:rPr>
          <w:sz w:val="28"/>
          <w:szCs w:val="28"/>
        </w:rPr>
        <w:t>образования, утв</w:t>
      </w:r>
      <w:r>
        <w:rPr>
          <w:sz w:val="28"/>
          <w:szCs w:val="28"/>
        </w:rPr>
        <w:t>. приказом Минобрнауки России №</w:t>
      </w:r>
      <w:r w:rsidRPr="00270AE3">
        <w:rPr>
          <w:sz w:val="28"/>
          <w:szCs w:val="28"/>
        </w:rPr>
        <w:t xml:space="preserve"> 1897 от 17. 12. 2010 года «Об</w:t>
      </w:r>
      <w:r>
        <w:rPr>
          <w:sz w:val="28"/>
          <w:szCs w:val="28"/>
        </w:rPr>
        <w:t xml:space="preserve"> </w:t>
      </w:r>
      <w:r w:rsidRPr="00270AE3">
        <w:rPr>
          <w:sz w:val="28"/>
          <w:szCs w:val="28"/>
        </w:rPr>
        <w:t>утверждени</w:t>
      </w:r>
      <w:r>
        <w:rPr>
          <w:sz w:val="28"/>
          <w:szCs w:val="28"/>
        </w:rPr>
        <w:t xml:space="preserve">и федерального государственного </w:t>
      </w:r>
      <w:r w:rsidRPr="00270AE3">
        <w:rPr>
          <w:sz w:val="28"/>
          <w:szCs w:val="28"/>
        </w:rPr>
        <w:t>образовательного стандарта основного общего</w:t>
      </w:r>
      <w:r>
        <w:rPr>
          <w:sz w:val="28"/>
          <w:szCs w:val="28"/>
        </w:rPr>
        <w:t xml:space="preserve"> </w:t>
      </w:r>
      <w:r w:rsidRPr="00270AE3">
        <w:rPr>
          <w:sz w:val="28"/>
          <w:szCs w:val="28"/>
        </w:rPr>
        <w:t>образования» (с изменениями и дополнениями).</w:t>
      </w:r>
      <w:r w:rsidRPr="00270AE3">
        <w:rPr>
          <w:sz w:val="28"/>
          <w:szCs w:val="28"/>
        </w:rPr>
        <w:br/>
        <w:t>5. Федеральный государственный образовательный стандарт среднего общего</w:t>
      </w:r>
      <w:r>
        <w:rPr>
          <w:sz w:val="28"/>
          <w:szCs w:val="28"/>
        </w:rPr>
        <w:t xml:space="preserve"> </w:t>
      </w:r>
      <w:r w:rsidRPr="00270AE3">
        <w:rPr>
          <w:sz w:val="28"/>
          <w:szCs w:val="28"/>
        </w:rPr>
        <w:t>образования, утв</w:t>
      </w:r>
      <w:r>
        <w:rPr>
          <w:sz w:val="28"/>
          <w:szCs w:val="28"/>
        </w:rPr>
        <w:t>. приказом Минобрнауки России №</w:t>
      </w:r>
      <w:r w:rsidRPr="00270AE3">
        <w:rPr>
          <w:sz w:val="28"/>
          <w:szCs w:val="28"/>
        </w:rPr>
        <w:t xml:space="preserve"> 413 от 17. 05. 2012 года «Об</w:t>
      </w:r>
      <w:r>
        <w:rPr>
          <w:sz w:val="28"/>
          <w:szCs w:val="28"/>
        </w:rPr>
        <w:t xml:space="preserve"> </w:t>
      </w:r>
      <w:r w:rsidRPr="00270AE3">
        <w:rPr>
          <w:sz w:val="28"/>
          <w:szCs w:val="28"/>
        </w:rPr>
        <w:t>утверждении федерального государственного образовательного стандарта среднего общего</w:t>
      </w:r>
      <w:r>
        <w:rPr>
          <w:sz w:val="28"/>
          <w:szCs w:val="28"/>
        </w:rPr>
        <w:t xml:space="preserve"> </w:t>
      </w:r>
      <w:r w:rsidRPr="00270AE3">
        <w:rPr>
          <w:sz w:val="28"/>
          <w:szCs w:val="28"/>
        </w:rPr>
        <w:t>образования» (с изменениями и дополнениями).</w:t>
      </w:r>
      <w:r w:rsidRPr="00270AE3">
        <w:rPr>
          <w:sz w:val="28"/>
          <w:szCs w:val="28"/>
        </w:rPr>
        <w:br/>
        <w:t>6. Приказ Министерства просвещения Российск</w:t>
      </w:r>
      <w:r>
        <w:rPr>
          <w:sz w:val="28"/>
          <w:szCs w:val="28"/>
        </w:rPr>
        <w:t>ой Федерации от 20.05.2020 г. №</w:t>
      </w:r>
      <w:r w:rsidRPr="00270AE3">
        <w:rPr>
          <w:sz w:val="28"/>
          <w:szCs w:val="28"/>
        </w:rPr>
        <w:t>254 "Об утверждении федерального перечня учебников, допущенных к</w:t>
      </w:r>
      <w:r w:rsidRPr="00270AE3">
        <w:rPr>
          <w:sz w:val="28"/>
          <w:szCs w:val="28"/>
        </w:rPr>
        <w:br/>
        <w:t>использованию при реализации имеющих государственную аккредитацию</w:t>
      </w:r>
      <w:r w:rsidRPr="00270AE3">
        <w:rPr>
          <w:sz w:val="28"/>
          <w:szCs w:val="28"/>
        </w:rPr>
        <w:br/>
        <w:t>образовательных программ начального общего, основного общего, среднего</w:t>
      </w:r>
      <w:r w:rsidRPr="00270AE3">
        <w:rPr>
          <w:sz w:val="28"/>
          <w:szCs w:val="28"/>
        </w:rPr>
        <w:br/>
        <w:t>общего образования организациями, осуществляющими образовательную</w:t>
      </w:r>
      <w:r w:rsidRPr="00270AE3">
        <w:rPr>
          <w:sz w:val="28"/>
          <w:szCs w:val="28"/>
        </w:rPr>
        <w:br/>
        <w:t>деятельность" (с изменениями и дополнениями):</w:t>
      </w:r>
      <w:r>
        <w:rPr>
          <w:sz w:val="28"/>
          <w:szCs w:val="28"/>
        </w:rPr>
        <w:t xml:space="preserve"> </w:t>
      </w:r>
      <w:r w:rsidRPr="00270AE3">
        <w:rPr>
          <w:sz w:val="28"/>
          <w:szCs w:val="28"/>
        </w:rPr>
        <w:t>2.1.2.2.– предметная область «Основы духовно-нравственной культуры народов России».</w:t>
      </w:r>
    </w:p>
    <w:p w:rsidR="00097A03" w:rsidRDefault="00097A03" w:rsidP="00F56DA3">
      <w:pPr>
        <w:rPr>
          <w:sz w:val="28"/>
          <w:szCs w:val="28"/>
        </w:rPr>
      </w:pPr>
      <w:r>
        <w:rPr>
          <w:sz w:val="28"/>
          <w:szCs w:val="28"/>
        </w:rPr>
        <w:t>7. Рабочая программа методиста отдела начального общего образования ОИРО Родиной Н.И.</w:t>
      </w:r>
    </w:p>
    <w:p w:rsidR="00097A03" w:rsidRPr="00270AE3" w:rsidRDefault="00097A03" w:rsidP="00F56DA3">
      <w:pPr>
        <w:rPr>
          <w:sz w:val="28"/>
          <w:szCs w:val="28"/>
        </w:rPr>
      </w:pPr>
      <w:r>
        <w:rPr>
          <w:sz w:val="28"/>
          <w:szCs w:val="28"/>
        </w:rPr>
        <w:t>8. Учебный план МБОУ «Ахтырская основная общеобразовательная школа».</w:t>
      </w:r>
      <w:r w:rsidRPr="00270AE3">
        <w:rPr>
          <w:sz w:val="28"/>
          <w:szCs w:val="28"/>
        </w:rPr>
        <w:br/>
      </w:r>
      <w:r w:rsidRPr="00B577AD">
        <w:rPr>
          <w:i/>
          <w:sz w:val="28"/>
          <w:szCs w:val="28"/>
        </w:rPr>
        <w:t>Цель программы:</w:t>
      </w:r>
      <w:r w:rsidRPr="00270AE3">
        <w:rPr>
          <w:sz w:val="28"/>
          <w:szCs w:val="28"/>
        </w:rPr>
        <w:t xml:space="preserve"> осознание обучающимися назначения и смысла семьи</w:t>
      </w:r>
      <w:r w:rsidRPr="00270AE3">
        <w:rPr>
          <w:sz w:val="28"/>
          <w:szCs w:val="28"/>
        </w:rPr>
        <w:br/>
        <w:t>в жизни человека через знакомство с традиционными для России семейными</w:t>
      </w:r>
      <w:r w:rsidRPr="00270AE3">
        <w:rPr>
          <w:sz w:val="28"/>
          <w:szCs w:val="28"/>
        </w:rPr>
        <w:br/>
        <w:t>ценностями на примерах жизни православных семей, формирование</w:t>
      </w:r>
      <w:r w:rsidRPr="00270AE3">
        <w:rPr>
          <w:sz w:val="28"/>
          <w:szCs w:val="28"/>
        </w:rPr>
        <w:br/>
        <w:t>представлений о здоровой, крепкой, благополучной семье.</w:t>
      </w:r>
      <w:r w:rsidRPr="00270AE3">
        <w:rPr>
          <w:sz w:val="28"/>
          <w:szCs w:val="28"/>
        </w:rPr>
        <w:br/>
        <w:t>Задачи программы:</w:t>
      </w:r>
      <w:r w:rsidRPr="00270AE3">
        <w:rPr>
          <w:sz w:val="28"/>
          <w:szCs w:val="28"/>
        </w:rPr>
        <w:br/>
        <w:t>- ознакомление обучающихся с базовыми понятиями, раскрывающими</w:t>
      </w:r>
      <w:r w:rsidRPr="00270AE3">
        <w:rPr>
          <w:sz w:val="28"/>
          <w:szCs w:val="28"/>
        </w:rPr>
        <w:br/>
        <w:t>смыслы, ценности и нормы семейной жизни;</w:t>
      </w:r>
      <w:r w:rsidRPr="00270AE3">
        <w:rPr>
          <w:sz w:val="28"/>
          <w:szCs w:val="28"/>
        </w:rPr>
        <w:br/>
        <w:t>- изучение и возрождение семейных традиций;</w:t>
      </w:r>
      <w:r w:rsidRPr="00270AE3">
        <w:rPr>
          <w:sz w:val="28"/>
          <w:szCs w:val="28"/>
        </w:rPr>
        <w:br/>
        <w:t>- воспитание у обучающихся чувства ответственности за свою семью;</w:t>
      </w:r>
      <w:r w:rsidRPr="00270AE3">
        <w:rPr>
          <w:sz w:val="28"/>
          <w:szCs w:val="28"/>
        </w:rPr>
        <w:br/>
        <w:t>- формирование представлений о семейных ролях и гармоничных</w:t>
      </w:r>
      <w:r w:rsidRPr="00270AE3">
        <w:rPr>
          <w:sz w:val="28"/>
          <w:szCs w:val="28"/>
        </w:rPr>
        <w:br/>
        <w:t>взаимоотношениях в семье;</w:t>
      </w:r>
      <w:r w:rsidRPr="00270AE3">
        <w:rPr>
          <w:sz w:val="28"/>
          <w:szCs w:val="28"/>
        </w:rPr>
        <w:br/>
        <w:t>- формирование социокультурных семейных ценностей,</w:t>
      </w:r>
      <w:r w:rsidRPr="00270AE3">
        <w:rPr>
          <w:sz w:val="28"/>
          <w:szCs w:val="28"/>
        </w:rPr>
        <w:br/>
        <w:t>психологических основ здоровых отношений мужчины и женщины.</w:t>
      </w:r>
    </w:p>
    <w:p w:rsidR="00097A03" w:rsidRPr="00270AE3" w:rsidRDefault="00097A03" w:rsidP="00F56DA3">
      <w:pPr>
        <w:rPr>
          <w:sz w:val="28"/>
          <w:szCs w:val="28"/>
        </w:rPr>
      </w:pPr>
      <w:r w:rsidRPr="00B577AD">
        <w:rPr>
          <w:i/>
          <w:sz w:val="28"/>
          <w:szCs w:val="28"/>
        </w:rPr>
        <w:t>Условия реализации программы.</w:t>
      </w:r>
      <w:r w:rsidRPr="00B577AD">
        <w:rPr>
          <w:sz w:val="28"/>
          <w:szCs w:val="28"/>
        </w:rPr>
        <w:br/>
      </w:r>
      <w:r w:rsidRPr="00270AE3">
        <w:rPr>
          <w:sz w:val="28"/>
          <w:szCs w:val="28"/>
        </w:rPr>
        <w:t>Курс «Семья и семейные ценности» предлагается изучать в рамках</w:t>
      </w:r>
      <w:r w:rsidRPr="00270AE3">
        <w:rPr>
          <w:sz w:val="28"/>
          <w:szCs w:val="28"/>
        </w:rPr>
        <w:br/>
        <w:t>обязательной предметной области «Основы духовно-нравственной культуры</w:t>
      </w:r>
      <w:r w:rsidRPr="00270AE3">
        <w:rPr>
          <w:sz w:val="28"/>
          <w:szCs w:val="28"/>
        </w:rPr>
        <w:br/>
        <w:t>народов России».</w:t>
      </w:r>
      <w:r w:rsidRPr="00270AE3">
        <w:rPr>
          <w:sz w:val="28"/>
          <w:szCs w:val="28"/>
        </w:rPr>
        <w:br/>
      </w:r>
      <w:r w:rsidRPr="00B577AD">
        <w:rPr>
          <w:i/>
          <w:sz w:val="28"/>
          <w:szCs w:val="28"/>
        </w:rPr>
        <w:t>Формы организации деятельности</w:t>
      </w:r>
      <w:r>
        <w:rPr>
          <w:sz w:val="28"/>
          <w:szCs w:val="28"/>
        </w:rPr>
        <w:t xml:space="preserve">: </w:t>
      </w:r>
      <w:r w:rsidRPr="00270AE3">
        <w:rPr>
          <w:sz w:val="28"/>
          <w:szCs w:val="28"/>
        </w:rPr>
        <w:t>индивидуальная, групповая</w:t>
      </w:r>
      <w:r w:rsidRPr="00270AE3">
        <w:rPr>
          <w:sz w:val="28"/>
          <w:szCs w:val="28"/>
        </w:rPr>
        <w:br/>
        <w:t>(парная), коллективная. Программа предусматривает организацию</w:t>
      </w:r>
      <w:r w:rsidRPr="00270AE3">
        <w:rPr>
          <w:sz w:val="28"/>
          <w:szCs w:val="28"/>
        </w:rPr>
        <w:br/>
        <w:t>следующих видов деятельности обучающихся: познавательная</w:t>
      </w:r>
      <w:r w:rsidRPr="00270AE3">
        <w:rPr>
          <w:sz w:val="28"/>
          <w:szCs w:val="28"/>
        </w:rPr>
        <w:br/>
        <w:t>(познавательные беседы, исследовательские проекты, олимпиады,</w:t>
      </w:r>
      <w:r w:rsidRPr="00270AE3">
        <w:rPr>
          <w:sz w:val="28"/>
          <w:szCs w:val="28"/>
        </w:rPr>
        <w:br/>
        <w:t>конференции, смотры знаний, классные часы, часы духовного общения),</w:t>
      </w:r>
      <w:r w:rsidRPr="00270AE3">
        <w:rPr>
          <w:sz w:val="28"/>
          <w:szCs w:val="28"/>
        </w:rPr>
        <w:br/>
        <w:t>проблемно-ценностное общение (беседы, диспуты, проблемно-ценностные</w:t>
      </w:r>
      <w:r w:rsidRPr="00270AE3">
        <w:rPr>
          <w:sz w:val="28"/>
          <w:szCs w:val="28"/>
        </w:rPr>
        <w:br/>
        <w:t>дискуссии), досуговое общение (экскурсии, благотворительные концерты и</w:t>
      </w:r>
      <w:r w:rsidRPr="00270AE3">
        <w:rPr>
          <w:sz w:val="28"/>
          <w:szCs w:val="28"/>
        </w:rPr>
        <w:br/>
        <w:t>акции, выставки, просмотр и обсуждение видеофильмов, презентаций),</w:t>
      </w:r>
      <w:r w:rsidRPr="00270AE3">
        <w:rPr>
          <w:sz w:val="28"/>
          <w:szCs w:val="28"/>
        </w:rPr>
        <w:br/>
        <w:t>социальное творчество (волонтёрская деятельность, социальные проекты,</w:t>
      </w:r>
      <w:r w:rsidRPr="00270AE3">
        <w:rPr>
          <w:sz w:val="28"/>
          <w:szCs w:val="28"/>
        </w:rPr>
        <w:br/>
        <w:t>устные журналы), коллективно-творческая деятельность.</w:t>
      </w:r>
      <w:r w:rsidRPr="00270AE3">
        <w:rPr>
          <w:sz w:val="28"/>
          <w:szCs w:val="28"/>
        </w:rPr>
        <w:br/>
        <w:t>Внеурочные занятия проводятся на основе системно</w:t>
      </w:r>
      <w:r>
        <w:rPr>
          <w:sz w:val="28"/>
          <w:szCs w:val="28"/>
        </w:rPr>
        <w:t xml:space="preserve"> </w:t>
      </w:r>
      <w:r w:rsidRPr="00270AE3">
        <w:rPr>
          <w:sz w:val="28"/>
          <w:szCs w:val="28"/>
        </w:rPr>
        <w:t>- деятельностного</w:t>
      </w:r>
      <w:r w:rsidRPr="00270AE3">
        <w:rPr>
          <w:sz w:val="28"/>
          <w:szCs w:val="28"/>
        </w:rPr>
        <w:br/>
        <w:t>подхода и предусматривают поиск и использование информации из</w:t>
      </w:r>
      <w:r w:rsidRPr="00270AE3">
        <w:rPr>
          <w:sz w:val="28"/>
          <w:szCs w:val="28"/>
        </w:rPr>
        <w:br/>
        <w:t>дополнительных источников (интернета, СМИ, художественных</w:t>
      </w:r>
      <w:r w:rsidRPr="00270AE3">
        <w:rPr>
          <w:sz w:val="28"/>
          <w:szCs w:val="28"/>
        </w:rPr>
        <w:br/>
        <w:t>произведений русской литературы, изобразительного искусства), работу с</w:t>
      </w:r>
      <w:r w:rsidRPr="00270AE3">
        <w:rPr>
          <w:sz w:val="28"/>
          <w:szCs w:val="28"/>
        </w:rPr>
        <w:br/>
        <w:t>историческими источниками, архивными документами и др.</w:t>
      </w:r>
      <w:r w:rsidRPr="00270AE3">
        <w:rPr>
          <w:sz w:val="28"/>
          <w:szCs w:val="28"/>
        </w:rPr>
        <w:br/>
        <w:t>Изучение курса предполагает подготовку и защиту проектов, написание</w:t>
      </w:r>
      <w:r w:rsidRPr="00270AE3">
        <w:rPr>
          <w:sz w:val="28"/>
          <w:szCs w:val="28"/>
        </w:rPr>
        <w:br/>
        <w:t>творческих работ, проведение массовых внеклассных мероприятий.</w:t>
      </w:r>
      <w:r w:rsidRPr="00270AE3">
        <w:rPr>
          <w:sz w:val="28"/>
          <w:szCs w:val="28"/>
        </w:rPr>
        <w:br/>
      </w:r>
      <w:r w:rsidRPr="00B577AD">
        <w:rPr>
          <w:i/>
          <w:sz w:val="28"/>
          <w:szCs w:val="28"/>
        </w:rPr>
        <w:t>Учебно-методическое обеспечение</w:t>
      </w:r>
      <w:r>
        <w:rPr>
          <w:sz w:val="28"/>
          <w:szCs w:val="28"/>
        </w:rPr>
        <w:t>:</w:t>
      </w:r>
      <w:r w:rsidRPr="00270AE3">
        <w:rPr>
          <w:sz w:val="28"/>
          <w:szCs w:val="28"/>
        </w:rPr>
        <w:br/>
        <w:t>УМК «Семья и семейные ценности» включает следующие компоненты:</w:t>
      </w:r>
      <w:r w:rsidRPr="00270AE3">
        <w:rPr>
          <w:sz w:val="28"/>
          <w:szCs w:val="28"/>
        </w:rPr>
        <w:br/>
        <w:t>рабочая программа курса и методические рекомендации для учителя.</w:t>
      </w:r>
      <w:r w:rsidRPr="00270AE3">
        <w:rPr>
          <w:sz w:val="28"/>
          <w:szCs w:val="28"/>
        </w:rPr>
        <w:br/>
        <w:t>Программа «Семья и семейные ценности» рассчитана на 68 часов для</w:t>
      </w:r>
      <w:r w:rsidRPr="00270AE3">
        <w:rPr>
          <w:sz w:val="28"/>
          <w:szCs w:val="28"/>
        </w:rPr>
        <w:br/>
        <w:t>изучения в 8—9 классах общеобразовательных организаций: 8 класс – 34</w:t>
      </w:r>
      <w:r w:rsidRPr="00270AE3">
        <w:rPr>
          <w:rFonts w:ascii="Arial" w:hAnsi="Arial" w:cs="Arial"/>
          <w:sz w:val="35"/>
          <w:szCs w:val="35"/>
        </w:rPr>
        <w:t xml:space="preserve"> </w:t>
      </w:r>
      <w:r w:rsidRPr="00270AE3">
        <w:rPr>
          <w:sz w:val="28"/>
          <w:szCs w:val="28"/>
        </w:rPr>
        <w:t>часа (1 час в неделю), 9 класс – 34 часа (1 час в неделю).</w:t>
      </w:r>
    </w:p>
    <w:p w:rsidR="00097A03" w:rsidRPr="00752127" w:rsidRDefault="00097A03" w:rsidP="00F56DA3">
      <w:pPr>
        <w:rPr>
          <w:b/>
          <w:sz w:val="28"/>
          <w:szCs w:val="28"/>
        </w:rPr>
      </w:pPr>
    </w:p>
    <w:p w:rsidR="00097A03" w:rsidRPr="00752127" w:rsidRDefault="00097A03" w:rsidP="00F56DA3">
      <w:pPr>
        <w:rPr>
          <w:b/>
          <w:sz w:val="28"/>
          <w:szCs w:val="28"/>
        </w:rPr>
      </w:pPr>
    </w:p>
    <w:p w:rsidR="00097A03" w:rsidRPr="00752127" w:rsidRDefault="00097A03" w:rsidP="00F56DA3">
      <w:pPr>
        <w:rPr>
          <w:b/>
          <w:sz w:val="28"/>
          <w:szCs w:val="28"/>
        </w:rPr>
      </w:pPr>
    </w:p>
    <w:p w:rsidR="00097A03" w:rsidRPr="00752127" w:rsidRDefault="00097A03" w:rsidP="00F56DA3">
      <w:pPr>
        <w:rPr>
          <w:b/>
          <w:sz w:val="28"/>
          <w:szCs w:val="28"/>
        </w:rPr>
      </w:pPr>
    </w:p>
    <w:p w:rsidR="00097A03" w:rsidRDefault="00097A03" w:rsidP="00F56DA3">
      <w:pPr>
        <w:rPr>
          <w:b/>
          <w:sz w:val="28"/>
          <w:szCs w:val="28"/>
        </w:rPr>
      </w:pPr>
    </w:p>
    <w:p w:rsidR="00097A03" w:rsidRDefault="00097A03" w:rsidP="00F56DA3">
      <w:pPr>
        <w:rPr>
          <w:b/>
          <w:sz w:val="28"/>
          <w:szCs w:val="28"/>
        </w:rPr>
      </w:pPr>
    </w:p>
    <w:p w:rsidR="00097A03" w:rsidRDefault="00097A03" w:rsidP="00F56DA3">
      <w:pPr>
        <w:rPr>
          <w:b/>
          <w:sz w:val="28"/>
          <w:szCs w:val="28"/>
        </w:rPr>
      </w:pPr>
    </w:p>
    <w:p w:rsidR="00097A03" w:rsidRDefault="00097A03" w:rsidP="00F56DA3">
      <w:pPr>
        <w:rPr>
          <w:b/>
          <w:sz w:val="28"/>
          <w:szCs w:val="28"/>
        </w:rPr>
      </w:pPr>
    </w:p>
    <w:p w:rsidR="00097A03" w:rsidRDefault="00097A03" w:rsidP="00F56DA3">
      <w:pPr>
        <w:rPr>
          <w:b/>
          <w:sz w:val="28"/>
          <w:szCs w:val="28"/>
        </w:rPr>
      </w:pPr>
    </w:p>
    <w:p w:rsidR="00097A03" w:rsidRDefault="00097A03" w:rsidP="00F56DA3">
      <w:pPr>
        <w:rPr>
          <w:b/>
          <w:sz w:val="28"/>
          <w:szCs w:val="28"/>
        </w:rPr>
      </w:pPr>
    </w:p>
    <w:p w:rsidR="00097A03" w:rsidRDefault="00097A03" w:rsidP="00F56DA3">
      <w:pPr>
        <w:rPr>
          <w:b/>
          <w:sz w:val="28"/>
          <w:szCs w:val="28"/>
        </w:rPr>
      </w:pPr>
    </w:p>
    <w:p w:rsidR="00097A03" w:rsidRDefault="00097A03" w:rsidP="00F56DA3">
      <w:pPr>
        <w:rPr>
          <w:b/>
          <w:sz w:val="28"/>
          <w:szCs w:val="28"/>
        </w:rPr>
      </w:pPr>
    </w:p>
    <w:p w:rsidR="00097A03" w:rsidRDefault="00097A03" w:rsidP="00F56DA3">
      <w:pPr>
        <w:rPr>
          <w:b/>
          <w:sz w:val="28"/>
          <w:szCs w:val="28"/>
        </w:rPr>
      </w:pPr>
    </w:p>
    <w:p w:rsidR="00097A03" w:rsidRDefault="00097A03" w:rsidP="00F56DA3">
      <w:pPr>
        <w:rPr>
          <w:b/>
          <w:sz w:val="28"/>
          <w:szCs w:val="28"/>
        </w:rPr>
      </w:pPr>
    </w:p>
    <w:p w:rsidR="00097A03" w:rsidRDefault="00097A03" w:rsidP="00F56DA3">
      <w:pPr>
        <w:rPr>
          <w:b/>
          <w:sz w:val="28"/>
          <w:szCs w:val="28"/>
        </w:rPr>
      </w:pPr>
    </w:p>
    <w:p w:rsidR="00097A03" w:rsidRDefault="00097A03" w:rsidP="00F56DA3">
      <w:pPr>
        <w:rPr>
          <w:b/>
          <w:sz w:val="28"/>
          <w:szCs w:val="28"/>
        </w:rPr>
      </w:pPr>
    </w:p>
    <w:p w:rsidR="00097A03" w:rsidRDefault="00097A03" w:rsidP="00F56DA3">
      <w:pPr>
        <w:rPr>
          <w:b/>
          <w:sz w:val="28"/>
          <w:szCs w:val="28"/>
        </w:rPr>
      </w:pPr>
    </w:p>
    <w:p w:rsidR="00097A03" w:rsidRDefault="00097A03" w:rsidP="00F56DA3">
      <w:pPr>
        <w:rPr>
          <w:b/>
          <w:sz w:val="28"/>
          <w:szCs w:val="28"/>
        </w:rPr>
      </w:pPr>
    </w:p>
    <w:p w:rsidR="00097A03" w:rsidRPr="005E1053" w:rsidRDefault="00097A03" w:rsidP="00F56DA3">
      <w:pPr>
        <w:rPr>
          <w:sz w:val="28"/>
          <w:szCs w:val="28"/>
        </w:rPr>
      </w:pPr>
      <w:r w:rsidRPr="00294841">
        <w:rPr>
          <w:b/>
          <w:sz w:val="28"/>
          <w:szCs w:val="28"/>
        </w:rPr>
        <w:t>Аннотация к рабочей программе внеурочной деятельности</w:t>
      </w:r>
      <w:r w:rsidRPr="00294841">
        <w:rPr>
          <w:b/>
          <w:sz w:val="28"/>
          <w:szCs w:val="28"/>
        </w:rPr>
        <w:br/>
        <w:t>«Разговоры о важном» для 5-9 классов</w:t>
      </w:r>
      <w:r w:rsidRPr="00294841">
        <w:rPr>
          <w:b/>
          <w:sz w:val="28"/>
          <w:szCs w:val="28"/>
        </w:rPr>
        <w:br/>
      </w:r>
      <w:r w:rsidRPr="005E1053">
        <w:rPr>
          <w:sz w:val="28"/>
          <w:szCs w:val="28"/>
        </w:rPr>
        <w:t>Рабочая программа данного учебного курса внеурочной деятельности разработана всоответствии с требованиями:</w:t>
      </w:r>
      <w:r w:rsidRPr="005E1053">
        <w:rPr>
          <w:sz w:val="28"/>
          <w:szCs w:val="28"/>
        </w:rPr>
        <w:br/>
      </w:r>
      <w:r w:rsidRPr="005E1053">
        <w:rPr>
          <w:sz w:val="28"/>
          <w:szCs w:val="28"/>
        </w:rPr>
        <w:sym w:font="Symbol" w:char="F0B7"/>
      </w:r>
      <w:r w:rsidRPr="005E1053">
        <w:rPr>
          <w:sz w:val="28"/>
          <w:szCs w:val="28"/>
        </w:rPr>
        <w:t xml:space="preserve"> Федерального закона от 29.12</w:t>
      </w:r>
      <w:r>
        <w:rPr>
          <w:sz w:val="28"/>
          <w:szCs w:val="28"/>
        </w:rPr>
        <w:t>.2012 №</w:t>
      </w:r>
      <w:r w:rsidRPr="005E1053">
        <w:rPr>
          <w:sz w:val="28"/>
          <w:szCs w:val="28"/>
        </w:rPr>
        <w:t xml:space="preserve"> 273 «Об образовании в Российской</w:t>
      </w:r>
      <w:r w:rsidRPr="005E1053">
        <w:rPr>
          <w:sz w:val="28"/>
          <w:szCs w:val="28"/>
        </w:rPr>
        <w:br/>
        <w:t>Федерации»;</w:t>
      </w:r>
      <w:r w:rsidRPr="005E1053">
        <w:rPr>
          <w:sz w:val="28"/>
          <w:szCs w:val="28"/>
        </w:rPr>
        <w:br/>
      </w:r>
      <w:r w:rsidRPr="005E1053">
        <w:rPr>
          <w:sz w:val="28"/>
          <w:szCs w:val="28"/>
        </w:rPr>
        <w:sym w:font="Symbol" w:char="F0B7"/>
      </w:r>
      <w:r w:rsidRPr="005E1053">
        <w:rPr>
          <w:sz w:val="28"/>
          <w:szCs w:val="28"/>
        </w:rPr>
        <w:t xml:space="preserve"> приказа</w:t>
      </w:r>
      <w:r>
        <w:rPr>
          <w:sz w:val="28"/>
          <w:szCs w:val="28"/>
        </w:rPr>
        <w:t xml:space="preserve"> Минпросвещения от 31.05.2021 №</w:t>
      </w:r>
      <w:r w:rsidRPr="005E1053">
        <w:rPr>
          <w:sz w:val="28"/>
          <w:szCs w:val="28"/>
        </w:rPr>
        <w:t xml:space="preserve"> 287 «Об утверждении федерального</w:t>
      </w:r>
      <w:r>
        <w:rPr>
          <w:sz w:val="28"/>
          <w:szCs w:val="28"/>
        </w:rPr>
        <w:t xml:space="preserve"> </w:t>
      </w:r>
      <w:r w:rsidRPr="005E1053">
        <w:rPr>
          <w:sz w:val="28"/>
          <w:szCs w:val="28"/>
        </w:rPr>
        <w:t>государственного образовательного стандарта основного общего образования»;</w:t>
      </w:r>
      <w:r w:rsidRPr="005E1053">
        <w:rPr>
          <w:sz w:val="28"/>
          <w:szCs w:val="28"/>
        </w:rPr>
        <w:br/>
      </w:r>
      <w:r w:rsidRPr="005E1053">
        <w:rPr>
          <w:sz w:val="28"/>
          <w:szCs w:val="28"/>
        </w:rPr>
        <w:sym w:font="Symbol" w:char="F0B7"/>
      </w:r>
      <w:r w:rsidRPr="005E1053">
        <w:rPr>
          <w:sz w:val="28"/>
          <w:szCs w:val="28"/>
        </w:rPr>
        <w:t xml:space="preserve"> Методических рекомендаций по использованию и включению в содержание</w:t>
      </w:r>
      <w:r>
        <w:rPr>
          <w:sz w:val="28"/>
          <w:szCs w:val="28"/>
        </w:rPr>
        <w:t xml:space="preserve"> </w:t>
      </w:r>
      <w:r w:rsidRPr="005E1053">
        <w:rPr>
          <w:sz w:val="28"/>
          <w:szCs w:val="28"/>
        </w:rPr>
        <w:t>процесса обучения и воспитания государственных символов Российской Федерации,</w:t>
      </w:r>
      <w:r>
        <w:rPr>
          <w:sz w:val="28"/>
          <w:szCs w:val="28"/>
        </w:rPr>
        <w:t xml:space="preserve"> </w:t>
      </w:r>
      <w:r w:rsidRPr="005E1053">
        <w:rPr>
          <w:sz w:val="28"/>
          <w:szCs w:val="28"/>
        </w:rPr>
        <w:t>направленных письмом</w:t>
      </w:r>
      <w:r>
        <w:rPr>
          <w:sz w:val="28"/>
          <w:szCs w:val="28"/>
        </w:rPr>
        <w:t xml:space="preserve"> Минпросвещения от 15.04.2022 №</w:t>
      </w:r>
      <w:r w:rsidRPr="005E1053">
        <w:rPr>
          <w:sz w:val="28"/>
          <w:szCs w:val="28"/>
        </w:rPr>
        <w:t xml:space="preserve"> СК-295/06;</w:t>
      </w:r>
      <w:r w:rsidRPr="005E1053">
        <w:rPr>
          <w:sz w:val="28"/>
          <w:szCs w:val="28"/>
        </w:rPr>
        <w:br/>
      </w:r>
      <w:r w:rsidRPr="005E1053">
        <w:rPr>
          <w:sz w:val="28"/>
          <w:szCs w:val="28"/>
        </w:rPr>
        <w:sym w:font="Symbol" w:char="F0B7"/>
      </w:r>
      <w:r w:rsidRPr="005E1053">
        <w:rPr>
          <w:sz w:val="28"/>
          <w:szCs w:val="28"/>
        </w:rPr>
        <w:t xml:space="preserve"> Методических рекомендаций по уточнению понятия и содержания внеурочной</w:t>
      </w:r>
      <w:r>
        <w:rPr>
          <w:sz w:val="28"/>
          <w:szCs w:val="28"/>
        </w:rPr>
        <w:t xml:space="preserve"> </w:t>
      </w:r>
      <w:r w:rsidRPr="005E1053">
        <w:rPr>
          <w:sz w:val="28"/>
          <w:szCs w:val="28"/>
        </w:rPr>
        <w:t>деятельнос</w:t>
      </w:r>
      <w:r>
        <w:rPr>
          <w:sz w:val="28"/>
          <w:szCs w:val="28"/>
        </w:rPr>
        <w:t xml:space="preserve">ти в рамках реализации основных </w:t>
      </w:r>
      <w:r w:rsidRPr="005E1053">
        <w:rPr>
          <w:sz w:val="28"/>
          <w:szCs w:val="28"/>
        </w:rPr>
        <w:t>общеобразовательных программ, в том числе в</w:t>
      </w:r>
      <w:r>
        <w:rPr>
          <w:sz w:val="28"/>
          <w:szCs w:val="28"/>
        </w:rPr>
        <w:t xml:space="preserve"> </w:t>
      </w:r>
      <w:r w:rsidRPr="005E1053">
        <w:rPr>
          <w:sz w:val="28"/>
          <w:szCs w:val="28"/>
        </w:rPr>
        <w:t>части проектной деятельности, направленных пись</w:t>
      </w:r>
      <w:r>
        <w:rPr>
          <w:sz w:val="28"/>
          <w:szCs w:val="28"/>
        </w:rPr>
        <w:t>мом Минобрнауки от 18.08.2017 №</w:t>
      </w:r>
      <w:r w:rsidRPr="005E1053">
        <w:rPr>
          <w:sz w:val="28"/>
          <w:szCs w:val="28"/>
        </w:rPr>
        <w:t xml:space="preserve"> 09-</w:t>
      </w:r>
      <w:r w:rsidRPr="005E1053">
        <w:rPr>
          <w:sz w:val="28"/>
          <w:szCs w:val="28"/>
        </w:rPr>
        <w:br/>
        <w:t>1672;</w:t>
      </w:r>
      <w:r w:rsidRPr="005E1053">
        <w:rPr>
          <w:sz w:val="28"/>
          <w:szCs w:val="28"/>
        </w:rPr>
        <w:br/>
      </w:r>
      <w:r w:rsidRPr="005E1053">
        <w:rPr>
          <w:sz w:val="28"/>
          <w:szCs w:val="28"/>
        </w:rPr>
        <w:sym w:font="Symbol" w:char="F0B7"/>
      </w:r>
      <w:r w:rsidRPr="005E1053">
        <w:rPr>
          <w:sz w:val="28"/>
          <w:szCs w:val="28"/>
        </w:rPr>
        <w:t xml:space="preserve"> Стратегии развития воспитания в Российской Федерации на период до 2025 года,</w:t>
      </w:r>
      <w:r>
        <w:rPr>
          <w:sz w:val="28"/>
          <w:szCs w:val="28"/>
        </w:rPr>
        <w:t xml:space="preserve"> </w:t>
      </w:r>
      <w:r w:rsidRPr="005E1053">
        <w:rPr>
          <w:sz w:val="28"/>
          <w:szCs w:val="28"/>
        </w:rPr>
        <w:t>утвержденной распоряжением Правительства от 29.05.2015 No 996-р;</w:t>
      </w:r>
      <w:r w:rsidRPr="005E1053">
        <w:rPr>
          <w:sz w:val="28"/>
          <w:szCs w:val="28"/>
        </w:rPr>
        <w:br/>
      </w:r>
      <w:r w:rsidRPr="005E1053">
        <w:rPr>
          <w:sz w:val="28"/>
          <w:szCs w:val="28"/>
        </w:rPr>
        <w:sym w:font="Symbol" w:char="F0B7"/>
      </w:r>
      <w:r w:rsidRPr="005E1053">
        <w:rPr>
          <w:sz w:val="28"/>
          <w:szCs w:val="28"/>
        </w:rPr>
        <w:t xml:space="preserve"> СП 2.4.3648-20;</w:t>
      </w:r>
      <w:r w:rsidRPr="005E1053">
        <w:rPr>
          <w:sz w:val="28"/>
          <w:szCs w:val="28"/>
        </w:rPr>
        <w:br/>
      </w:r>
      <w:r w:rsidRPr="005E1053">
        <w:rPr>
          <w:sz w:val="28"/>
          <w:szCs w:val="28"/>
        </w:rPr>
        <w:sym w:font="Symbol" w:char="F0B7"/>
      </w:r>
      <w:r w:rsidRPr="005E1053">
        <w:rPr>
          <w:sz w:val="28"/>
          <w:szCs w:val="28"/>
        </w:rPr>
        <w:t xml:space="preserve"> СанПиН 1.2.3685-21;</w:t>
      </w:r>
      <w:r w:rsidRPr="005E1053">
        <w:rPr>
          <w:sz w:val="28"/>
          <w:szCs w:val="28"/>
        </w:rPr>
        <w:br/>
        <w:t>основной образовательной программы ООО.</w:t>
      </w:r>
      <w:r w:rsidRPr="005E1053">
        <w:rPr>
          <w:sz w:val="28"/>
          <w:szCs w:val="28"/>
        </w:rPr>
        <w:br/>
        <w:t>Цель курса: формирование взглядов школьников на основе национальных ценностей</w:t>
      </w:r>
      <w:r>
        <w:rPr>
          <w:sz w:val="28"/>
          <w:szCs w:val="28"/>
        </w:rPr>
        <w:t xml:space="preserve"> </w:t>
      </w:r>
      <w:r w:rsidRPr="005E1053">
        <w:rPr>
          <w:sz w:val="28"/>
          <w:szCs w:val="28"/>
        </w:rPr>
        <w:t>через изучение центральных тем – патриотизм, гражданственность, историческое</w:t>
      </w:r>
      <w:r>
        <w:rPr>
          <w:sz w:val="28"/>
          <w:szCs w:val="28"/>
        </w:rPr>
        <w:t xml:space="preserve"> </w:t>
      </w:r>
      <w:r w:rsidRPr="005E1053">
        <w:rPr>
          <w:sz w:val="28"/>
          <w:szCs w:val="28"/>
        </w:rPr>
        <w:t>просвещение, нравственность, экология.</w:t>
      </w:r>
      <w:r w:rsidRPr="005E1053">
        <w:rPr>
          <w:sz w:val="28"/>
          <w:szCs w:val="28"/>
        </w:rPr>
        <w:br/>
        <w:t>Основные задачи: - воспитание активной гражданской позиции, духовно-</w:t>
      </w:r>
      <w:r w:rsidRPr="005E1053">
        <w:rPr>
          <w:sz w:val="28"/>
          <w:szCs w:val="28"/>
        </w:rPr>
        <w:br/>
        <w:t>нравственное и патриотическое во</w:t>
      </w:r>
      <w:r>
        <w:rPr>
          <w:sz w:val="28"/>
          <w:szCs w:val="28"/>
        </w:rPr>
        <w:t xml:space="preserve">спитание на основе национальных </w:t>
      </w:r>
      <w:r w:rsidRPr="005E1053">
        <w:rPr>
          <w:sz w:val="28"/>
          <w:szCs w:val="28"/>
        </w:rPr>
        <w:t>ценностей;</w:t>
      </w:r>
      <w:r w:rsidRPr="005E1053">
        <w:rPr>
          <w:sz w:val="28"/>
          <w:szCs w:val="28"/>
        </w:rPr>
        <w:br/>
        <w:t>- совершенствование навыков общения со сверстниками и коммуникативных</w:t>
      </w:r>
      <w:r w:rsidRPr="005E1053">
        <w:rPr>
          <w:sz w:val="28"/>
          <w:szCs w:val="28"/>
        </w:rPr>
        <w:br/>
        <w:t>умений;</w:t>
      </w:r>
      <w:r w:rsidRPr="005E1053">
        <w:rPr>
          <w:sz w:val="28"/>
          <w:szCs w:val="28"/>
        </w:rPr>
        <w:br/>
        <w:t>- повышение общей культуры обучающихся, углубление их интереса к изучению и</w:t>
      </w:r>
      <w:r>
        <w:rPr>
          <w:sz w:val="28"/>
          <w:szCs w:val="28"/>
        </w:rPr>
        <w:t xml:space="preserve"> </w:t>
      </w:r>
      <w:r w:rsidRPr="005E1053">
        <w:rPr>
          <w:sz w:val="28"/>
          <w:szCs w:val="28"/>
        </w:rPr>
        <w:t>сохранению истории и культуры родного края, России;</w:t>
      </w:r>
      <w:r w:rsidRPr="005E1053">
        <w:rPr>
          <w:sz w:val="28"/>
          <w:szCs w:val="28"/>
        </w:rPr>
        <w:br/>
        <w:t>- развитие навыков совместной деятельности со сверстниками, становление качеств,</w:t>
      </w:r>
      <w:r>
        <w:rPr>
          <w:sz w:val="28"/>
          <w:szCs w:val="28"/>
        </w:rPr>
        <w:t xml:space="preserve"> </w:t>
      </w:r>
      <w:r w:rsidRPr="005E1053">
        <w:rPr>
          <w:sz w:val="28"/>
          <w:szCs w:val="28"/>
        </w:rPr>
        <w:t>обеспечивающих успешность участия в коллективной деятельности;</w:t>
      </w:r>
      <w:r w:rsidRPr="005E1053">
        <w:rPr>
          <w:sz w:val="28"/>
          <w:szCs w:val="28"/>
        </w:rPr>
        <w:br/>
        <w:t>- формирование культуры поведения в информационной среде.</w:t>
      </w:r>
      <w:r w:rsidRPr="005E1053">
        <w:rPr>
          <w:sz w:val="28"/>
          <w:szCs w:val="28"/>
        </w:rPr>
        <w:br/>
        <w:t>В учебном плане в 5-9 классах отводится 1 час в неделю, не менее 34 часов в год.</w:t>
      </w:r>
    </w:p>
    <w:p w:rsidR="00097A03" w:rsidRPr="005E1053" w:rsidRDefault="00097A03" w:rsidP="00F56DA3">
      <w:pPr>
        <w:rPr>
          <w:sz w:val="28"/>
          <w:szCs w:val="28"/>
        </w:rPr>
      </w:pPr>
    </w:p>
    <w:p w:rsidR="00097A03" w:rsidRDefault="00097A03" w:rsidP="00F56DA3">
      <w:pPr>
        <w:rPr>
          <w:sz w:val="28"/>
          <w:szCs w:val="28"/>
        </w:rPr>
      </w:pPr>
    </w:p>
    <w:p w:rsidR="00097A03" w:rsidRDefault="00097A03" w:rsidP="00F56DA3">
      <w:pPr>
        <w:rPr>
          <w:sz w:val="28"/>
          <w:szCs w:val="28"/>
        </w:rPr>
      </w:pPr>
    </w:p>
    <w:p w:rsidR="00097A03" w:rsidRDefault="00097A03" w:rsidP="00F56DA3">
      <w:pPr>
        <w:rPr>
          <w:sz w:val="28"/>
          <w:szCs w:val="28"/>
        </w:rPr>
      </w:pPr>
    </w:p>
    <w:p w:rsidR="00097A03" w:rsidRDefault="00097A03" w:rsidP="00F56DA3">
      <w:pPr>
        <w:rPr>
          <w:sz w:val="28"/>
          <w:szCs w:val="28"/>
        </w:rPr>
      </w:pPr>
    </w:p>
    <w:p w:rsidR="00097A03" w:rsidRDefault="00097A03" w:rsidP="00F56DA3">
      <w:pPr>
        <w:rPr>
          <w:b/>
          <w:sz w:val="28"/>
          <w:szCs w:val="28"/>
        </w:rPr>
      </w:pPr>
      <w:r w:rsidRPr="00294841">
        <w:rPr>
          <w:b/>
          <w:sz w:val="28"/>
          <w:szCs w:val="28"/>
        </w:rPr>
        <w:t>Аннотация к рабочей программе внеурочной деятельности</w:t>
      </w:r>
      <w:r w:rsidRPr="00294841">
        <w:rPr>
          <w:b/>
          <w:sz w:val="28"/>
          <w:szCs w:val="28"/>
        </w:rPr>
        <w:br/>
      </w:r>
      <w:r>
        <w:rPr>
          <w:b/>
          <w:sz w:val="28"/>
          <w:szCs w:val="28"/>
        </w:rPr>
        <w:t>«Экзамен без проблем» для 9 класса</w:t>
      </w:r>
    </w:p>
    <w:p w:rsidR="00097A03" w:rsidRPr="00DC21AF" w:rsidRDefault="00097A03" w:rsidP="00F56DA3">
      <w:pPr>
        <w:shd w:val="clear" w:color="auto" w:fill="FFFFFF"/>
        <w:ind w:firstLine="540"/>
        <w:jc w:val="both"/>
        <w:rPr>
          <w:sz w:val="28"/>
          <w:szCs w:val="28"/>
          <w:lang w:eastAsia="ar-SA"/>
        </w:rPr>
      </w:pPr>
      <w:r w:rsidRPr="00DC21AF">
        <w:rPr>
          <w:bCs/>
          <w:sz w:val="28"/>
          <w:szCs w:val="28"/>
          <w:lang w:eastAsia="ru-RU"/>
        </w:rPr>
        <w:t xml:space="preserve">Рабочая программа внеурочной деятельности «Экзамен без проблем» составлена в соответствии с требованиями федерального государственного </w:t>
      </w:r>
      <w:r w:rsidRPr="00DC21AF">
        <w:rPr>
          <w:sz w:val="28"/>
          <w:szCs w:val="28"/>
          <w:lang w:eastAsia="ru-RU"/>
        </w:rPr>
        <w:t xml:space="preserve">образовательного стандарта на основе </w:t>
      </w:r>
      <w:r w:rsidRPr="00DC21AF">
        <w:rPr>
          <w:sz w:val="28"/>
          <w:szCs w:val="28"/>
          <w:lang w:eastAsia="ar-SA"/>
        </w:rPr>
        <w:t>Примерной программы по русскому (родному) языку для основной школы</w:t>
      </w:r>
      <w:r w:rsidRPr="00DC21AF">
        <w:rPr>
          <w:i/>
          <w:iCs/>
          <w:spacing w:val="16"/>
          <w:sz w:val="28"/>
          <w:szCs w:val="28"/>
          <w:lang w:eastAsia="ar-SA"/>
        </w:rPr>
        <w:t xml:space="preserve"> </w:t>
      </w:r>
      <w:r w:rsidRPr="00DC21AF">
        <w:rPr>
          <w:iCs/>
          <w:spacing w:val="16"/>
          <w:sz w:val="28"/>
          <w:szCs w:val="28"/>
          <w:lang w:eastAsia="ar-SA"/>
        </w:rPr>
        <w:t>и рабочей программы по русскому языку к предметной линии учебник</w:t>
      </w:r>
      <w:r>
        <w:rPr>
          <w:iCs/>
          <w:spacing w:val="16"/>
          <w:sz w:val="28"/>
          <w:szCs w:val="28"/>
          <w:lang w:eastAsia="ar-SA"/>
        </w:rPr>
        <w:t xml:space="preserve">ов </w:t>
      </w:r>
      <w:r w:rsidRPr="00AA65C9">
        <w:rPr>
          <w:color w:val="000000"/>
          <w:sz w:val="28"/>
          <w:szCs w:val="28"/>
        </w:rPr>
        <w:t xml:space="preserve"> С. Г. Бархударов</w:t>
      </w:r>
      <w:r>
        <w:rPr>
          <w:color w:val="000000"/>
          <w:sz w:val="28"/>
          <w:szCs w:val="28"/>
        </w:rPr>
        <w:t>а</w:t>
      </w:r>
      <w:r w:rsidRPr="00AA65C9">
        <w:rPr>
          <w:color w:val="000000"/>
          <w:sz w:val="28"/>
          <w:szCs w:val="28"/>
        </w:rPr>
        <w:t>, С. Е. Крючков</w:t>
      </w:r>
      <w:r>
        <w:rPr>
          <w:color w:val="000000"/>
          <w:sz w:val="28"/>
          <w:szCs w:val="28"/>
        </w:rPr>
        <w:t>а</w:t>
      </w:r>
      <w:r w:rsidRPr="00AA65C9">
        <w:rPr>
          <w:color w:val="000000"/>
          <w:sz w:val="28"/>
          <w:szCs w:val="28"/>
        </w:rPr>
        <w:t>, Л. Ю. Максимов</w:t>
      </w:r>
      <w:r>
        <w:rPr>
          <w:color w:val="000000"/>
          <w:sz w:val="28"/>
          <w:szCs w:val="28"/>
        </w:rPr>
        <w:t xml:space="preserve">а </w:t>
      </w:r>
      <w:r w:rsidRPr="00DC21AF">
        <w:rPr>
          <w:iCs/>
          <w:spacing w:val="16"/>
          <w:sz w:val="28"/>
          <w:szCs w:val="28"/>
          <w:lang w:eastAsia="ar-SA"/>
        </w:rPr>
        <w:t>и других.</w:t>
      </w:r>
    </w:p>
    <w:p w:rsidR="00097A03" w:rsidRPr="00DC21AF" w:rsidRDefault="00097A03" w:rsidP="00F56DA3">
      <w:pPr>
        <w:rPr>
          <w:sz w:val="28"/>
          <w:szCs w:val="28"/>
          <w:lang w:eastAsia="ru-RU"/>
        </w:rPr>
      </w:pPr>
      <w:r w:rsidRPr="00DC21AF">
        <w:rPr>
          <w:sz w:val="28"/>
          <w:szCs w:val="28"/>
          <w:lang w:eastAsia="ru-RU"/>
        </w:rPr>
        <w:t>Девятиклассникам предстоит в конце учебного года сдать основной государственный экзамен (далее ОГЭ) по русскому языку.  Экзаменационная работа состоит из трёх частей, включающих в себя 9 заданий: написание сжатого изложения, 7 заданий по предложенному в КИМах тексту, написание сочинения-рассуждения. Данная работа проверяет лингвистическую компетенцию обучающихся (знания о языке и речи; умение применять лингвистические знания в работе с языковым материалом, а также опознавательные, классификационные, аналитические учебно-языковые умения и навыки). О степени сформированности языковой компетенции говорят умения и навыки обучающихся, связанные с соблюдением языковых норм (лексических, грамматических, стилистических, орфографических, пунктуационных). Коммуникативная компетенция проверяется в работе на уровне владения обучающимися продуктивными и рецептивными навыками речевой деятельности. Выполнение экзаменуемыми совокупности представленных в работе заданий позволяет оценить соответствие уровня их подготовки, достигнутого к концу обучения в основной школе, государственным требованиям к уровню подготовки по русскому языку, что обеспечивает возможность успешного продолжения обучения в старшей школе.</w:t>
      </w:r>
    </w:p>
    <w:p w:rsidR="00097A03" w:rsidRPr="00DC21AF" w:rsidRDefault="00097A03" w:rsidP="00F56DA3">
      <w:pPr>
        <w:rPr>
          <w:b/>
          <w:sz w:val="28"/>
          <w:szCs w:val="28"/>
          <w:lang w:eastAsia="ru-RU"/>
        </w:rPr>
      </w:pPr>
      <w:r w:rsidRPr="00DC21AF">
        <w:rPr>
          <w:sz w:val="28"/>
          <w:szCs w:val="28"/>
          <w:lang w:eastAsia="ru-RU"/>
        </w:rPr>
        <w:t xml:space="preserve">Предлагаемая программа внеурочной деятельности предназначена для обучающихся 9 классов, она знакомит с практикой экзамена по русскому языку в новой форме (ОГЭ). </w:t>
      </w:r>
    </w:p>
    <w:p w:rsidR="00097A03" w:rsidRPr="00DC21AF" w:rsidRDefault="00097A03" w:rsidP="00F56DA3">
      <w:pPr>
        <w:rPr>
          <w:b/>
          <w:sz w:val="28"/>
          <w:szCs w:val="28"/>
          <w:lang w:eastAsia="ru-RU"/>
        </w:rPr>
      </w:pPr>
      <w:r w:rsidRPr="00DC21AF">
        <w:rPr>
          <w:b/>
          <w:sz w:val="28"/>
          <w:szCs w:val="28"/>
          <w:lang w:eastAsia="ru-RU"/>
        </w:rPr>
        <w:t>Цель программы внеурочной деятельности:</w:t>
      </w:r>
    </w:p>
    <w:p w:rsidR="00097A03" w:rsidRPr="00DC21AF" w:rsidRDefault="00097A03" w:rsidP="00F56DA3">
      <w:pPr>
        <w:rPr>
          <w:sz w:val="28"/>
          <w:szCs w:val="28"/>
          <w:lang w:eastAsia="ru-RU"/>
        </w:rPr>
      </w:pPr>
      <w:r w:rsidRPr="00DC21AF">
        <w:rPr>
          <w:sz w:val="28"/>
          <w:szCs w:val="28"/>
          <w:lang w:eastAsia="ru-RU"/>
        </w:rPr>
        <w:t>подготовить обучающихся к ОГЭ по русскому языку, систематизировать знания по русскому языку, полученные в 5-9 классах.</w:t>
      </w:r>
    </w:p>
    <w:p w:rsidR="00097A03" w:rsidRPr="00DC21AF" w:rsidRDefault="00097A03" w:rsidP="00F56DA3">
      <w:pPr>
        <w:rPr>
          <w:b/>
          <w:sz w:val="28"/>
          <w:szCs w:val="28"/>
          <w:lang w:eastAsia="ru-RU"/>
        </w:rPr>
      </w:pPr>
      <w:r w:rsidRPr="00DC21AF">
        <w:rPr>
          <w:b/>
          <w:sz w:val="28"/>
          <w:szCs w:val="28"/>
          <w:lang w:eastAsia="ru-RU"/>
        </w:rPr>
        <w:t>Задачи внеурочной деятельности:</w:t>
      </w:r>
    </w:p>
    <w:p w:rsidR="00097A03" w:rsidRPr="00DC21AF" w:rsidRDefault="00097A03" w:rsidP="00F56DA3">
      <w:pPr>
        <w:rPr>
          <w:sz w:val="28"/>
          <w:szCs w:val="28"/>
          <w:lang w:eastAsia="ru-RU"/>
        </w:rPr>
      </w:pPr>
      <w:r w:rsidRPr="00DC21AF">
        <w:rPr>
          <w:sz w:val="28"/>
          <w:szCs w:val="28"/>
          <w:lang w:eastAsia="ru-RU"/>
        </w:rPr>
        <w:t>овладение всеми способами сжатия текста;</w:t>
      </w:r>
    </w:p>
    <w:p w:rsidR="00097A03" w:rsidRPr="00DC21AF" w:rsidRDefault="00097A03" w:rsidP="00F56DA3">
      <w:pPr>
        <w:rPr>
          <w:sz w:val="28"/>
          <w:szCs w:val="28"/>
          <w:lang w:eastAsia="ru-RU"/>
        </w:rPr>
      </w:pPr>
      <w:r w:rsidRPr="00DC21AF">
        <w:rPr>
          <w:sz w:val="28"/>
          <w:szCs w:val="28"/>
          <w:lang w:eastAsia="ru-RU"/>
        </w:rPr>
        <w:t>совершенствование умения излагать текст в сжатой форме с использованием разных способов компрессии текста;</w:t>
      </w:r>
    </w:p>
    <w:p w:rsidR="00097A03" w:rsidRPr="00DC21AF" w:rsidRDefault="00097A03" w:rsidP="00F56DA3">
      <w:pPr>
        <w:rPr>
          <w:sz w:val="28"/>
          <w:szCs w:val="28"/>
          <w:lang w:eastAsia="ru-RU"/>
        </w:rPr>
      </w:pPr>
      <w:r w:rsidRPr="00DC21AF">
        <w:rPr>
          <w:sz w:val="28"/>
          <w:szCs w:val="28"/>
          <w:lang w:eastAsia="ru-RU"/>
        </w:rPr>
        <w:t xml:space="preserve"> обобщение знаний по русскому языку, полученных в основной школе;</w:t>
      </w:r>
    </w:p>
    <w:p w:rsidR="00097A03" w:rsidRPr="00DC21AF" w:rsidRDefault="00097A03" w:rsidP="00F56DA3">
      <w:pPr>
        <w:rPr>
          <w:sz w:val="28"/>
          <w:szCs w:val="28"/>
          <w:lang w:eastAsia="ru-RU"/>
        </w:rPr>
      </w:pPr>
      <w:r w:rsidRPr="00DC21AF">
        <w:rPr>
          <w:sz w:val="28"/>
          <w:szCs w:val="28"/>
          <w:lang w:eastAsia="ru-RU"/>
        </w:rPr>
        <w:t>применение обобщённых знаний и умений при анализе текста;</w:t>
      </w:r>
    </w:p>
    <w:p w:rsidR="00097A03" w:rsidRPr="00DC21AF" w:rsidRDefault="00097A03" w:rsidP="00F56DA3">
      <w:pPr>
        <w:rPr>
          <w:sz w:val="28"/>
          <w:szCs w:val="28"/>
          <w:lang w:eastAsia="ru-RU"/>
        </w:rPr>
      </w:pPr>
      <w:r w:rsidRPr="00DC21AF">
        <w:rPr>
          <w:sz w:val="28"/>
          <w:szCs w:val="28"/>
          <w:lang w:eastAsia="ru-RU"/>
        </w:rPr>
        <w:t>углубление знаний о рассуждении - основном коммуникативном виде текста;</w:t>
      </w:r>
    </w:p>
    <w:p w:rsidR="00097A03" w:rsidRPr="00DC21AF" w:rsidRDefault="00097A03" w:rsidP="00F56DA3">
      <w:pPr>
        <w:rPr>
          <w:sz w:val="28"/>
          <w:szCs w:val="28"/>
          <w:lang w:eastAsia="ru-RU"/>
        </w:rPr>
      </w:pPr>
      <w:r w:rsidRPr="00DC21AF">
        <w:rPr>
          <w:color w:val="000000"/>
          <w:sz w:val="28"/>
          <w:szCs w:val="28"/>
          <w:lang w:eastAsia="ru-RU"/>
        </w:rPr>
        <w:t>совершенствование навыков по созданию сочинений-рассуждений и подбору аргументации;</w:t>
      </w:r>
    </w:p>
    <w:p w:rsidR="00097A03" w:rsidRDefault="00097A03" w:rsidP="00F56DA3">
      <w:pPr>
        <w:rPr>
          <w:color w:val="000000"/>
          <w:sz w:val="28"/>
          <w:szCs w:val="28"/>
          <w:lang w:eastAsia="ru-RU"/>
        </w:rPr>
      </w:pPr>
      <w:r w:rsidRPr="00DC21AF">
        <w:rPr>
          <w:color w:val="000000"/>
          <w:sz w:val="28"/>
          <w:szCs w:val="28"/>
          <w:lang w:eastAsia="ru-RU"/>
        </w:rPr>
        <w:t>совершенствование техники работы с экзаменационными бланками.</w:t>
      </w:r>
    </w:p>
    <w:p w:rsidR="00097A03" w:rsidRDefault="00097A03" w:rsidP="00F56DA3">
      <w:pPr>
        <w:pStyle w:val="NoSpacing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В содержание программы включены темы по работе над сжатым изложением  в объеме 9 часов,  тестовым материалом  (часть 2) в объеме 12 часов,  работа над сочинением-рассуждением 9.1, 9.2, 9.3 в объеме 9 часов. Темы программы выбраны с необходимостью </w:t>
      </w:r>
      <w:r>
        <w:rPr>
          <w:sz w:val="28"/>
          <w:szCs w:val="28"/>
          <w:lang w:eastAsia="ru-RU"/>
        </w:rPr>
        <w:t>обобщить и углубить материал уроков и дополнительных занятий по русскому языку, на которых проводилась подготовка учащихся к сдаче ОГЭ, а именно:</w:t>
      </w:r>
    </w:p>
    <w:p w:rsidR="00097A03" w:rsidRDefault="00097A03" w:rsidP="00F56DA3">
      <w:pPr>
        <w:pStyle w:val="NoSpacing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рассмотреть все этапы работы над 1 частью экзаменационной</w:t>
      </w:r>
      <w:r>
        <w:rPr>
          <w:color w:val="000000"/>
          <w:sz w:val="28"/>
          <w:szCs w:val="28"/>
          <w:lang w:eastAsia="ru-RU"/>
        </w:rPr>
        <w:t xml:space="preserve"> работы - сжатым изложением, особое внимание уделить приёмам сжатия информации, критериям оценивания данной работы;</w:t>
      </w:r>
    </w:p>
    <w:p w:rsidR="00097A03" w:rsidRDefault="00097A03" w:rsidP="00F56DA3">
      <w:pPr>
        <w:pStyle w:val="NoSpacing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работе с тестовым материалом (часть 2 экзаменационной работы) обратить внимание на распространённые ошибки, которые были допущены обучающимися при выполнении тестов, и устранение этих «пробелов» в знаниях обучающихся с помощью выполнения подробной работы над ошибками;</w:t>
      </w:r>
    </w:p>
    <w:p w:rsidR="00097A03" w:rsidRDefault="00097A03" w:rsidP="00F56DA3">
      <w:pPr>
        <w:pStyle w:val="NoSpacing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закрепить требования к написанию сочинений-рассуждений, проанализировать критерии оценивания данного вида работы экспертами;</w:t>
      </w:r>
    </w:p>
    <w:p w:rsidR="00097A03" w:rsidRDefault="00097A03" w:rsidP="00F56DA3">
      <w:pPr>
        <w:pStyle w:val="NoSpacing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закрепить умения по заполнению бланков ОГЭ.</w:t>
      </w:r>
    </w:p>
    <w:p w:rsidR="00097A03" w:rsidRDefault="00097A03" w:rsidP="00F56DA3">
      <w:pPr>
        <w:pStyle w:val="NoSpacing"/>
        <w:rPr>
          <w:sz w:val="28"/>
          <w:szCs w:val="28"/>
          <w:lang w:eastAsia="ru-RU"/>
        </w:rPr>
      </w:pPr>
    </w:p>
    <w:p w:rsidR="00097A03" w:rsidRDefault="00097A03" w:rsidP="00F56DA3">
      <w:pPr>
        <w:pStyle w:val="NoSpacing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Срок реализации данной рабочей программы</w:t>
      </w:r>
      <w:r>
        <w:rPr>
          <w:bCs/>
          <w:sz w:val="28"/>
          <w:szCs w:val="28"/>
          <w:lang w:eastAsia="ru-RU"/>
        </w:rPr>
        <w:t xml:space="preserve"> – 1 год.</w:t>
      </w:r>
    </w:p>
    <w:p w:rsidR="00097A03" w:rsidRDefault="00097A03" w:rsidP="00F56DA3">
      <w:pPr>
        <w:pStyle w:val="NoSpacing"/>
        <w:rPr>
          <w:b/>
          <w:sz w:val="28"/>
          <w:szCs w:val="28"/>
          <w:lang w:eastAsia="ru-RU"/>
        </w:rPr>
      </w:pPr>
    </w:p>
    <w:p w:rsidR="00097A03" w:rsidRDefault="00097A03" w:rsidP="00F56DA3">
      <w:pPr>
        <w:pStyle w:val="NoSpacing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Перечень учебно-методического обеспечения</w:t>
      </w:r>
    </w:p>
    <w:p w:rsidR="00097A03" w:rsidRDefault="00097A03" w:rsidP="00F56DA3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Примерная программа по русскому (родному) языку для основной школы</w:t>
      </w:r>
      <w:r>
        <w:rPr>
          <w:i/>
          <w:iCs/>
          <w:sz w:val="28"/>
          <w:szCs w:val="28"/>
          <w:lang w:eastAsia="ru-RU"/>
        </w:rPr>
        <w:t xml:space="preserve"> </w:t>
      </w:r>
      <w:r>
        <w:rPr>
          <w:iCs/>
          <w:sz w:val="28"/>
          <w:szCs w:val="28"/>
          <w:lang w:eastAsia="ru-RU"/>
        </w:rPr>
        <w:t>и рабочая программа по русскому языку к предметной линии учебников</w:t>
      </w:r>
      <w:r w:rsidRPr="00AA65C9">
        <w:rPr>
          <w:color w:val="000000"/>
          <w:sz w:val="28"/>
          <w:szCs w:val="28"/>
        </w:rPr>
        <w:t xml:space="preserve"> С. Г. Бархударов</w:t>
      </w:r>
      <w:r>
        <w:rPr>
          <w:color w:val="000000"/>
          <w:sz w:val="28"/>
          <w:szCs w:val="28"/>
        </w:rPr>
        <w:t>а</w:t>
      </w:r>
      <w:r w:rsidRPr="00AA65C9">
        <w:rPr>
          <w:color w:val="000000"/>
          <w:sz w:val="28"/>
          <w:szCs w:val="28"/>
        </w:rPr>
        <w:t>, С. Е. Крючков</w:t>
      </w:r>
      <w:r>
        <w:rPr>
          <w:color w:val="000000"/>
          <w:sz w:val="28"/>
          <w:szCs w:val="28"/>
        </w:rPr>
        <w:t>а</w:t>
      </w:r>
      <w:r w:rsidRPr="00AA65C9">
        <w:rPr>
          <w:color w:val="000000"/>
          <w:sz w:val="28"/>
          <w:szCs w:val="28"/>
        </w:rPr>
        <w:t xml:space="preserve">, Л. Ю. </w:t>
      </w:r>
      <w:r>
        <w:rPr>
          <w:color w:val="000000"/>
          <w:sz w:val="28"/>
          <w:szCs w:val="28"/>
        </w:rPr>
        <w:t xml:space="preserve">Максимова </w:t>
      </w:r>
      <w:r>
        <w:rPr>
          <w:iCs/>
          <w:sz w:val="28"/>
          <w:szCs w:val="28"/>
          <w:lang w:eastAsia="ru-RU"/>
        </w:rPr>
        <w:t>и других.</w:t>
      </w:r>
    </w:p>
    <w:p w:rsidR="00097A03" w:rsidRDefault="00097A03" w:rsidP="00F56DA3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Программно-методические материалы. Русский язык. 5-9 классы / сост. Л.М. Рыбченкова. – М.: Просвещение, 2010. </w:t>
      </w:r>
    </w:p>
    <w:p w:rsidR="00097A03" w:rsidRDefault="00097A03" w:rsidP="00F56DA3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ОГЭ. Русский язык: типовые экзаменационные варианты: 36 вариантов / под ред. И.П. Цыбулько. – М.: Национальное образование,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  <w:lang w:eastAsia="ru-RU"/>
          </w:rPr>
          <w:t>2022 г</w:t>
        </w:r>
      </w:smartTag>
      <w:r>
        <w:rPr>
          <w:sz w:val="28"/>
          <w:szCs w:val="28"/>
          <w:lang w:eastAsia="ru-RU"/>
        </w:rPr>
        <w:t>.</w:t>
      </w:r>
    </w:p>
    <w:p w:rsidR="00097A03" w:rsidRDefault="00097A03" w:rsidP="00F56DA3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Демонстрационные варианты контрольных измерительных материалов (далее КИМы) по русскому языку, представленные на сайте ФИПИ.</w:t>
      </w:r>
    </w:p>
    <w:p w:rsidR="00097A03" w:rsidRDefault="00097A03" w:rsidP="00F56DA3">
      <w:pPr>
        <w:pStyle w:val="NoSpacing"/>
        <w:rPr>
          <w:b/>
          <w:sz w:val="28"/>
          <w:szCs w:val="28"/>
          <w:lang w:eastAsia="ru-RU"/>
        </w:rPr>
      </w:pPr>
    </w:p>
    <w:p w:rsidR="00097A03" w:rsidRDefault="00097A03" w:rsidP="00F56DA3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Данная рабочая программа рассчитана на 1 учебный час в неделю. При 34 учебных неделях общее количество часов на проведение занятий внеурочной деятельности составит 34 часа. </w:t>
      </w:r>
    </w:p>
    <w:p w:rsidR="00097A03" w:rsidRDefault="00097A03" w:rsidP="00F56DA3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причинами.</w:t>
      </w:r>
    </w:p>
    <w:p w:rsidR="00097A03" w:rsidRDefault="00097A03" w:rsidP="00F56DA3">
      <w:pPr>
        <w:pStyle w:val="NoSpacing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Формы организации учебного процесса</w:t>
      </w:r>
    </w:p>
    <w:p w:rsidR="00097A03" w:rsidRDefault="00097A03" w:rsidP="00F56DA3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На занятиях будут использоваться разные ф</w:t>
      </w:r>
      <w:r>
        <w:rPr>
          <w:bCs/>
          <w:iCs/>
          <w:sz w:val="28"/>
          <w:szCs w:val="28"/>
          <w:lang w:eastAsia="ru-RU"/>
        </w:rPr>
        <w:t>ормы работы</w:t>
      </w:r>
      <w:r>
        <w:rPr>
          <w:sz w:val="28"/>
          <w:szCs w:val="28"/>
          <w:lang w:eastAsia="ru-RU"/>
        </w:rPr>
        <w:t>: фронтальная работа, индивидуальная работа, самостоятельная работа (наблюдения над языковым материалом, их анализ, выводы), работа в парах, в группах, работа с пакетами КИМов, составление обобщающих таблиц и схем, написание изложений и сочинений.</w:t>
      </w:r>
    </w:p>
    <w:p w:rsidR="00097A03" w:rsidRDefault="00097A03" w:rsidP="00F56DA3">
      <w:pPr>
        <w:pStyle w:val="NoSpacing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Формы текущего контроля</w:t>
      </w:r>
    </w:p>
    <w:p w:rsidR="00097A03" w:rsidRDefault="00097A03" w:rsidP="00F56DA3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Фронтальные опросы.</w:t>
      </w:r>
    </w:p>
    <w:p w:rsidR="00097A03" w:rsidRDefault="00097A03" w:rsidP="00F56DA3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Индивидуальные опросы.</w:t>
      </w:r>
    </w:p>
    <w:p w:rsidR="00097A03" w:rsidRDefault="00097A03" w:rsidP="00F56DA3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Работы с КИМами.</w:t>
      </w:r>
    </w:p>
    <w:p w:rsidR="00097A03" w:rsidRDefault="00097A03" w:rsidP="00F56DA3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Сжатые изложения.</w:t>
      </w:r>
    </w:p>
    <w:p w:rsidR="00097A03" w:rsidRDefault="00097A03" w:rsidP="00F56DA3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Сочинения-рассуждения.</w:t>
      </w:r>
    </w:p>
    <w:p w:rsidR="00097A03" w:rsidRDefault="00097A03" w:rsidP="00F56DA3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Заполнение экзаменационных бланков.</w:t>
      </w:r>
    </w:p>
    <w:p w:rsidR="00097A03" w:rsidRDefault="00097A03" w:rsidP="00F56DA3">
      <w:pPr>
        <w:pStyle w:val="NoSpacing"/>
        <w:rPr>
          <w:sz w:val="28"/>
          <w:szCs w:val="28"/>
          <w:lang w:eastAsia="ru-RU"/>
        </w:rPr>
      </w:pPr>
    </w:p>
    <w:p w:rsidR="00097A03" w:rsidRDefault="00097A03" w:rsidP="00F56DA3">
      <w:pPr>
        <w:pStyle w:val="NoSpacing"/>
        <w:rPr>
          <w:sz w:val="28"/>
          <w:szCs w:val="28"/>
          <w:lang w:eastAsia="ru-RU"/>
        </w:rPr>
      </w:pPr>
    </w:p>
    <w:p w:rsidR="00097A03" w:rsidRPr="00DC21AF" w:rsidRDefault="00097A03" w:rsidP="00F56DA3">
      <w:pPr>
        <w:rPr>
          <w:color w:val="000000"/>
          <w:sz w:val="28"/>
          <w:szCs w:val="28"/>
          <w:lang w:eastAsia="ru-RU"/>
        </w:rPr>
      </w:pPr>
    </w:p>
    <w:p w:rsidR="00097A03" w:rsidRPr="005E1053" w:rsidRDefault="00097A03" w:rsidP="00F56DA3">
      <w:pPr>
        <w:rPr>
          <w:sz w:val="28"/>
          <w:szCs w:val="28"/>
        </w:rPr>
      </w:pPr>
      <w:r w:rsidRPr="00294841">
        <w:rPr>
          <w:b/>
          <w:sz w:val="28"/>
          <w:szCs w:val="28"/>
        </w:rPr>
        <w:br/>
      </w: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Default="00097A03" w:rsidP="00386D09">
      <w:pPr>
        <w:spacing w:before="100" w:beforeAutospacing="1" w:after="100" w:afterAutospacing="1" w:line="240" w:lineRule="atLeast"/>
        <w:ind w:left="1" w:hanging="1"/>
        <w:contextualSpacing/>
        <w:jc w:val="both"/>
        <w:rPr>
          <w:sz w:val="24"/>
          <w:szCs w:val="24"/>
        </w:rPr>
      </w:pPr>
    </w:p>
    <w:p w:rsidR="00097A03" w:rsidRPr="000D00BA" w:rsidRDefault="00097A03" w:rsidP="00386D0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</w:p>
    <w:p w:rsidR="00097A03" w:rsidRDefault="00097A03" w:rsidP="0015574C">
      <w:pPr>
        <w:pStyle w:val="BodyText"/>
        <w:spacing w:before="194" w:line="276" w:lineRule="auto"/>
        <w:ind w:right="160"/>
        <w:jc w:val="both"/>
      </w:pPr>
    </w:p>
    <w:p w:rsidR="00097A03" w:rsidRPr="0015574C" w:rsidRDefault="00097A03" w:rsidP="0015574C">
      <w:pPr>
        <w:pStyle w:val="BodyText"/>
        <w:spacing w:before="194" w:line="276" w:lineRule="auto"/>
        <w:ind w:right="160"/>
        <w:jc w:val="both"/>
      </w:pPr>
    </w:p>
    <w:sectPr w:rsidR="00097A03" w:rsidRPr="0015574C" w:rsidSect="00856FC6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B0C6F"/>
    <w:multiLevelType w:val="hybridMultilevel"/>
    <w:tmpl w:val="FFFFFFFF"/>
    <w:lvl w:ilvl="0" w:tplc="4A588ABA">
      <w:numFmt w:val="bullet"/>
      <w:lvlText w:val=""/>
      <w:lvlJc w:val="left"/>
      <w:pPr>
        <w:ind w:left="462" w:hanging="360"/>
      </w:pPr>
      <w:rPr>
        <w:rFonts w:ascii="Wingdings" w:eastAsia="Times New Roman" w:hAnsi="Wingdings" w:hint="default"/>
        <w:w w:val="99"/>
        <w:sz w:val="20"/>
      </w:rPr>
    </w:lvl>
    <w:lvl w:ilvl="1" w:tplc="96386886">
      <w:numFmt w:val="bullet"/>
      <w:lvlText w:val="•"/>
      <w:lvlJc w:val="left"/>
      <w:pPr>
        <w:ind w:left="640" w:hanging="360"/>
      </w:pPr>
      <w:rPr>
        <w:rFonts w:hint="default"/>
      </w:rPr>
    </w:lvl>
    <w:lvl w:ilvl="2" w:tplc="6E285912"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60504DFA">
      <w:numFmt w:val="bullet"/>
      <w:lvlText w:val="•"/>
      <w:lvlJc w:val="left"/>
      <w:pPr>
        <w:ind w:left="2703" w:hanging="360"/>
      </w:pPr>
      <w:rPr>
        <w:rFonts w:hint="default"/>
      </w:rPr>
    </w:lvl>
    <w:lvl w:ilvl="4" w:tplc="01CC38A4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75BE76D0">
      <w:numFmt w:val="bullet"/>
      <w:lvlText w:val="•"/>
      <w:lvlJc w:val="left"/>
      <w:pPr>
        <w:ind w:left="4767" w:hanging="360"/>
      </w:pPr>
      <w:rPr>
        <w:rFonts w:hint="default"/>
      </w:rPr>
    </w:lvl>
    <w:lvl w:ilvl="6" w:tplc="77E403E0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24621A1E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77BE489E">
      <w:numFmt w:val="bullet"/>
      <w:lvlText w:val="•"/>
      <w:lvlJc w:val="left"/>
      <w:pPr>
        <w:ind w:left="7862" w:hanging="360"/>
      </w:pPr>
      <w:rPr>
        <w:rFonts w:hint="default"/>
      </w:rPr>
    </w:lvl>
  </w:abstractNum>
  <w:abstractNum w:abstractNumId="1">
    <w:nsid w:val="59056935"/>
    <w:multiLevelType w:val="multilevel"/>
    <w:tmpl w:val="BE8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77E48"/>
    <w:multiLevelType w:val="hybridMultilevel"/>
    <w:tmpl w:val="FFFFFFFF"/>
    <w:lvl w:ilvl="0" w:tplc="CBFC03B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2D462304">
      <w:numFmt w:val="bullet"/>
      <w:lvlText w:val="•"/>
      <w:lvlJc w:val="left"/>
      <w:pPr>
        <w:ind w:left="1044" w:hanging="164"/>
      </w:pPr>
      <w:rPr>
        <w:rFonts w:hint="default"/>
      </w:rPr>
    </w:lvl>
    <w:lvl w:ilvl="2" w:tplc="D2E063A8">
      <w:numFmt w:val="bullet"/>
      <w:lvlText w:val="•"/>
      <w:lvlJc w:val="left"/>
      <w:pPr>
        <w:ind w:left="1989" w:hanging="164"/>
      </w:pPr>
      <w:rPr>
        <w:rFonts w:hint="default"/>
      </w:rPr>
    </w:lvl>
    <w:lvl w:ilvl="3" w:tplc="BB3EC0D4">
      <w:numFmt w:val="bullet"/>
      <w:lvlText w:val="•"/>
      <w:lvlJc w:val="left"/>
      <w:pPr>
        <w:ind w:left="2933" w:hanging="164"/>
      </w:pPr>
      <w:rPr>
        <w:rFonts w:hint="default"/>
      </w:rPr>
    </w:lvl>
    <w:lvl w:ilvl="4" w:tplc="14707B08">
      <w:numFmt w:val="bullet"/>
      <w:lvlText w:val="•"/>
      <w:lvlJc w:val="left"/>
      <w:pPr>
        <w:ind w:left="3878" w:hanging="164"/>
      </w:pPr>
      <w:rPr>
        <w:rFonts w:hint="default"/>
      </w:rPr>
    </w:lvl>
    <w:lvl w:ilvl="5" w:tplc="7B363B50">
      <w:numFmt w:val="bullet"/>
      <w:lvlText w:val="•"/>
      <w:lvlJc w:val="left"/>
      <w:pPr>
        <w:ind w:left="4823" w:hanging="164"/>
      </w:pPr>
      <w:rPr>
        <w:rFonts w:hint="default"/>
      </w:rPr>
    </w:lvl>
    <w:lvl w:ilvl="6" w:tplc="C9C2CDE4">
      <w:numFmt w:val="bullet"/>
      <w:lvlText w:val="•"/>
      <w:lvlJc w:val="left"/>
      <w:pPr>
        <w:ind w:left="5767" w:hanging="164"/>
      </w:pPr>
      <w:rPr>
        <w:rFonts w:hint="default"/>
      </w:rPr>
    </w:lvl>
    <w:lvl w:ilvl="7" w:tplc="30C8B4C6">
      <w:numFmt w:val="bullet"/>
      <w:lvlText w:val="•"/>
      <w:lvlJc w:val="left"/>
      <w:pPr>
        <w:ind w:left="6712" w:hanging="164"/>
      </w:pPr>
      <w:rPr>
        <w:rFonts w:hint="default"/>
      </w:rPr>
    </w:lvl>
    <w:lvl w:ilvl="8" w:tplc="7DDA7A6C">
      <w:numFmt w:val="bullet"/>
      <w:lvlText w:val="•"/>
      <w:lvlJc w:val="left"/>
      <w:pPr>
        <w:ind w:left="7657" w:hanging="16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FC6"/>
    <w:rsid w:val="00047B13"/>
    <w:rsid w:val="000621A9"/>
    <w:rsid w:val="00095279"/>
    <w:rsid w:val="00097A03"/>
    <w:rsid w:val="000D00BA"/>
    <w:rsid w:val="00114653"/>
    <w:rsid w:val="0015574C"/>
    <w:rsid w:val="001656A7"/>
    <w:rsid w:val="0019155D"/>
    <w:rsid w:val="0021141A"/>
    <w:rsid w:val="00270AE3"/>
    <w:rsid w:val="00275D07"/>
    <w:rsid w:val="00294841"/>
    <w:rsid w:val="003220DC"/>
    <w:rsid w:val="0036757D"/>
    <w:rsid w:val="00386D09"/>
    <w:rsid w:val="00446F23"/>
    <w:rsid w:val="004A405F"/>
    <w:rsid w:val="005E1053"/>
    <w:rsid w:val="006705B8"/>
    <w:rsid w:val="007142B4"/>
    <w:rsid w:val="00752127"/>
    <w:rsid w:val="00856FC6"/>
    <w:rsid w:val="008670DD"/>
    <w:rsid w:val="009F2101"/>
    <w:rsid w:val="00A1633E"/>
    <w:rsid w:val="00AA65C9"/>
    <w:rsid w:val="00AD3577"/>
    <w:rsid w:val="00B577AD"/>
    <w:rsid w:val="00B92E7F"/>
    <w:rsid w:val="00C01306"/>
    <w:rsid w:val="00C54763"/>
    <w:rsid w:val="00C62803"/>
    <w:rsid w:val="00D92477"/>
    <w:rsid w:val="00DC21AF"/>
    <w:rsid w:val="00ED68E9"/>
    <w:rsid w:val="00F56DA3"/>
    <w:rsid w:val="00F74402"/>
    <w:rsid w:val="00FC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C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56FC6"/>
    <w:pPr>
      <w:spacing w:before="200"/>
      <w:ind w:left="10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141A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856FC6"/>
    <w:pPr>
      <w:spacing w:before="194"/>
      <w:ind w:left="102"/>
    </w:pPr>
  </w:style>
  <w:style w:type="paragraph" w:customStyle="1" w:styleId="TableParagraph">
    <w:name w:val="Table Paragraph"/>
    <w:basedOn w:val="Normal"/>
    <w:uiPriority w:val="99"/>
    <w:rsid w:val="00856FC6"/>
  </w:style>
  <w:style w:type="paragraph" w:styleId="Title">
    <w:name w:val="Title"/>
    <w:basedOn w:val="Normal"/>
    <w:link w:val="TitleChar"/>
    <w:uiPriority w:val="99"/>
    <w:qFormat/>
    <w:locked/>
    <w:rsid w:val="007142B4"/>
    <w:pPr>
      <w:spacing w:before="71"/>
      <w:ind w:left="3251" w:right="421" w:hanging="2466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9247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386D0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F56DA3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F56DA3"/>
    <w:rPr>
      <w:rFonts w:ascii="Times New Roman" w:hAnsi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13</Pages>
  <Words>3931</Words>
  <Characters>22410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2022-12-17T12:27:00Z</dcterms:created>
  <dcterms:modified xsi:type="dcterms:W3CDTF">2022-12-18T20:05:00Z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