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93" w:rsidRDefault="00182C93" w:rsidP="00CE65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Аннотация к рабочей программе по ОРКСЭ в 4 классе.</w:t>
      </w:r>
    </w:p>
    <w:p w:rsidR="00182C93" w:rsidRDefault="00182C93" w:rsidP="00CE6529">
      <w:pPr>
        <w:rPr>
          <w:rFonts w:ascii="Times New Roman" w:hAnsi="Times New Roman"/>
          <w:sz w:val="28"/>
          <w:szCs w:val="28"/>
        </w:rPr>
      </w:pPr>
    </w:p>
    <w:p w:rsidR="00182C93" w:rsidRPr="000D42D2" w:rsidRDefault="00182C93" w:rsidP="00CE6529">
      <w:pPr>
        <w:rPr>
          <w:rFonts w:ascii="Times New Roman" w:hAnsi="Times New Roman"/>
          <w:color w:val="C00000"/>
          <w:sz w:val="28"/>
          <w:szCs w:val="28"/>
        </w:rPr>
      </w:pPr>
      <w:r w:rsidRPr="000D42D2">
        <w:rPr>
          <w:rFonts w:ascii="Times New Roman" w:hAnsi="Times New Roman"/>
          <w:sz w:val="28"/>
          <w:szCs w:val="28"/>
        </w:rPr>
        <w:t xml:space="preserve">Рабочая общеобразовательная программа </w:t>
      </w:r>
      <w:r>
        <w:rPr>
          <w:rFonts w:ascii="Times New Roman" w:hAnsi="Times New Roman"/>
          <w:sz w:val="28"/>
          <w:szCs w:val="28"/>
        </w:rPr>
        <w:t xml:space="preserve">разработана </w:t>
      </w:r>
      <w:r w:rsidRPr="000D42D2">
        <w:rPr>
          <w:rFonts w:ascii="Times New Roman" w:hAnsi="Times New Roman"/>
          <w:sz w:val="28"/>
          <w:szCs w:val="28"/>
        </w:rPr>
        <w:t>по основам религиозных культур и светской этики для 4 класса составлена на основе Федерального государственного образовательного стандарта начального общего образования (ФГОС НОО), основной образовательной программы начального общего образования МБОУ «</w:t>
      </w:r>
      <w:r>
        <w:rPr>
          <w:rFonts w:ascii="Times New Roman" w:hAnsi="Times New Roman"/>
          <w:sz w:val="28"/>
          <w:szCs w:val="28"/>
        </w:rPr>
        <w:t>Ахтырская О</w:t>
      </w:r>
      <w:r w:rsidRPr="000D42D2">
        <w:rPr>
          <w:rFonts w:ascii="Times New Roman" w:hAnsi="Times New Roman"/>
          <w:sz w:val="28"/>
          <w:szCs w:val="28"/>
        </w:rPr>
        <w:t>ОШ»,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2D2">
        <w:rPr>
          <w:rFonts w:ascii="Times New Roman" w:hAnsi="Times New Roman"/>
          <w:sz w:val="28"/>
          <w:szCs w:val="28"/>
        </w:rPr>
        <w:t>примерной общеобразовательной программы по основам религиозных культур и светской этики  для 4 класса</w:t>
      </w:r>
      <w:r w:rsidRPr="000D42D2">
        <w:rPr>
          <w:rFonts w:ascii="Times New Roman" w:hAnsi="Times New Roman"/>
          <w:color w:val="C00000"/>
          <w:sz w:val="28"/>
          <w:szCs w:val="28"/>
        </w:rPr>
        <w:t xml:space="preserve">. </w:t>
      </w:r>
    </w:p>
    <w:p w:rsidR="00182C93" w:rsidRPr="000D42D2" w:rsidRDefault="00182C93" w:rsidP="00CE6529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0D42D2">
        <w:rPr>
          <w:rFonts w:ascii="Times New Roman" w:hAnsi="Times New Roman"/>
          <w:sz w:val="28"/>
          <w:szCs w:val="28"/>
        </w:rPr>
        <w:t>Программа</w:t>
      </w:r>
      <w:r w:rsidRPr="000D42D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D42D2">
        <w:rPr>
          <w:rFonts w:ascii="Times New Roman" w:hAnsi="Times New Roman"/>
          <w:sz w:val="28"/>
          <w:szCs w:val="28"/>
        </w:rPr>
        <w:t>ОРКСЭ</w:t>
      </w:r>
      <w:r w:rsidRPr="000D42D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D42D2">
        <w:rPr>
          <w:rFonts w:ascii="Times New Roman" w:hAnsi="Times New Roman"/>
          <w:sz w:val="28"/>
          <w:szCs w:val="28"/>
        </w:rPr>
        <w:t>для 4 класса</w:t>
      </w:r>
      <w:r w:rsidRPr="000D42D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D42D2">
        <w:rPr>
          <w:rFonts w:ascii="Times New Roman" w:hAnsi="Times New Roman"/>
          <w:sz w:val="28"/>
          <w:szCs w:val="28"/>
        </w:rPr>
        <w:t>изучается в объеме</w:t>
      </w:r>
      <w:r w:rsidRPr="000D42D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D42D2">
        <w:rPr>
          <w:rFonts w:ascii="Times New Roman" w:hAnsi="Times New Roman"/>
          <w:sz w:val="28"/>
          <w:szCs w:val="28"/>
        </w:rPr>
        <w:t>34</w:t>
      </w:r>
      <w:r w:rsidRPr="000D42D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D42D2">
        <w:rPr>
          <w:rFonts w:ascii="Times New Roman" w:hAnsi="Times New Roman"/>
          <w:sz w:val="28"/>
          <w:szCs w:val="28"/>
        </w:rPr>
        <w:t>часа в год</w:t>
      </w:r>
      <w:r w:rsidRPr="000D42D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D42D2">
        <w:rPr>
          <w:rFonts w:ascii="Times New Roman" w:hAnsi="Times New Roman"/>
          <w:sz w:val="28"/>
          <w:szCs w:val="28"/>
        </w:rPr>
        <w:t>(1час</w:t>
      </w:r>
      <w:r w:rsidRPr="000D42D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D42D2">
        <w:rPr>
          <w:rFonts w:ascii="Times New Roman" w:hAnsi="Times New Roman"/>
          <w:sz w:val="28"/>
          <w:szCs w:val="28"/>
        </w:rPr>
        <w:t>в неделю) на основании учебного плана МБОУ «</w:t>
      </w:r>
      <w:r>
        <w:rPr>
          <w:rFonts w:ascii="Times New Roman" w:hAnsi="Times New Roman"/>
          <w:sz w:val="28"/>
          <w:szCs w:val="28"/>
        </w:rPr>
        <w:t>Ахтырская О</w:t>
      </w:r>
      <w:r w:rsidRPr="000D42D2">
        <w:rPr>
          <w:rFonts w:ascii="Times New Roman" w:hAnsi="Times New Roman"/>
          <w:sz w:val="28"/>
          <w:szCs w:val="28"/>
        </w:rPr>
        <w:t xml:space="preserve">ОШ». Реализуется УМК под редакцией </w:t>
      </w:r>
      <w:r>
        <w:rPr>
          <w:rFonts w:ascii="Times New Roman" w:hAnsi="Times New Roman"/>
          <w:iCs/>
          <w:sz w:val="28"/>
          <w:szCs w:val="28"/>
        </w:rPr>
        <w:t>Т.А. Костиковой</w:t>
      </w:r>
      <w:r w:rsidRPr="000D42D2">
        <w:rPr>
          <w:rFonts w:ascii="Times New Roman" w:hAnsi="Times New Roman"/>
          <w:iCs/>
          <w:sz w:val="28"/>
          <w:szCs w:val="28"/>
        </w:rPr>
        <w:t xml:space="preserve">. Программа </w:t>
      </w:r>
      <w:r w:rsidRPr="000D42D2">
        <w:rPr>
          <w:rFonts w:ascii="Times New Roman" w:hAnsi="Times New Roman"/>
          <w:sz w:val="28"/>
          <w:szCs w:val="28"/>
        </w:rPr>
        <w:t>обеспечивает достижение планируемых результатов освоения основной образовательной программы начального общего образования.</w:t>
      </w:r>
    </w:p>
    <w:p w:rsidR="00182C93" w:rsidRPr="001A7C35" w:rsidRDefault="00182C93" w:rsidP="00CE652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1A7C35">
        <w:rPr>
          <w:rFonts w:ascii="Times New Roman" w:hAnsi="Times New Roman" w:cs="Times New Roman"/>
          <w:sz w:val="28"/>
          <w:szCs w:val="28"/>
        </w:rPr>
        <w:t>Модуль «Основы</w:t>
      </w:r>
      <w:r>
        <w:rPr>
          <w:rFonts w:ascii="Times New Roman" w:hAnsi="Times New Roman" w:cs="Times New Roman"/>
          <w:sz w:val="28"/>
          <w:szCs w:val="28"/>
        </w:rPr>
        <w:t xml:space="preserve"> православной культуры</w:t>
      </w:r>
      <w:r w:rsidRPr="001A7C35">
        <w:rPr>
          <w:rFonts w:ascii="Times New Roman" w:hAnsi="Times New Roman" w:cs="Times New Roman"/>
          <w:sz w:val="28"/>
          <w:szCs w:val="28"/>
        </w:rPr>
        <w:t>» в курсе «Основы религиозных культур и светской этики» выбран на основе определения образовательных, культурных и религиозных потребностей родителей (законных представителей) обучающихся.</w:t>
      </w:r>
    </w:p>
    <w:p w:rsidR="00182C93" w:rsidRDefault="00182C93"/>
    <w:p w:rsidR="00182C93" w:rsidRDefault="00182C93"/>
    <w:p w:rsidR="00182C93" w:rsidRDefault="00182C93" w:rsidP="003021C8">
      <w:pPr>
        <w:rPr>
          <w:bCs/>
        </w:rPr>
      </w:pPr>
      <w:r>
        <w:rPr>
          <w:bCs/>
        </w:rPr>
        <w:t>Аннотация к рабочей программе по учебному предмету</w:t>
      </w:r>
      <w:r>
        <w:rPr>
          <w:b/>
        </w:rPr>
        <w:t xml:space="preserve"> </w:t>
      </w:r>
      <w:r>
        <w:rPr>
          <w:rFonts w:ascii="Times New Roman" w:hAnsi="Times New Roman"/>
        </w:rPr>
        <w:t>«</w:t>
      </w:r>
      <w:r w:rsidRPr="00E55487">
        <w:rPr>
          <w:rFonts w:ascii="Times New Roman" w:hAnsi="Times New Roman"/>
          <w:b/>
          <w:bCs/>
        </w:rPr>
        <w:t>Литературное чтение»</w:t>
      </w:r>
      <w:r>
        <w:rPr>
          <w:b/>
        </w:rPr>
        <w:t xml:space="preserve"> </w:t>
      </w:r>
      <w:r>
        <w:rPr>
          <w:bCs/>
        </w:rPr>
        <w:t>3-4 классы</w:t>
      </w:r>
    </w:p>
    <w:p w:rsidR="00182C93" w:rsidRPr="002444C7" w:rsidRDefault="00182C93" w:rsidP="003021C8">
      <w:pPr>
        <w:rPr>
          <w:rFonts w:ascii="Times New Roman" w:hAnsi="Times New Roman"/>
        </w:rPr>
      </w:pPr>
    </w:p>
    <w:p w:rsidR="00182C93" w:rsidRPr="002444C7" w:rsidRDefault="00182C93" w:rsidP="003021C8">
      <w:pPr>
        <w:ind w:left="-15" w:firstLine="708"/>
        <w:rPr>
          <w:rFonts w:ascii="Times New Roman" w:hAnsi="Times New Roman"/>
        </w:rPr>
      </w:pPr>
      <w:r w:rsidRPr="002444C7">
        <w:rPr>
          <w:rFonts w:ascii="Times New Roman" w:hAnsi="Times New Roman"/>
        </w:rPr>
        <w:t>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России. Планируемых результатов начального образования и авторской программы «Литературное чтение»</w:t>
      </w:r>
      <w:r w:rsidRPr="002444C7">
        <w:rPr>
          <w:rFonts w:ascii="Times New Roman" w:hAnsi="Times New Roman"/>
          <w:color w:val="231F20"/>
        </w:rPr>
        <w:t xml:space="preserve"> Л. Ф. Климанова, М. В. Бойкина и др.</w:t>
      </w:r>
      <w:r w:rsidRPr="002444C7">
        <w:rPr>
          <w:rFonts w:ascii="Times New Roman" w:hAnsi="Times New Roman"/>
        </w:rPr>
        <w:t xml:space="preserve"> </w:t>
      </w:r>
    </w:p>
    <w:p w:rsidR="00182C93" w:rsidRPr="002444C7" w:rsidRDefault="00182C93" w:rsidP="003021C8">
      <w:pPr>
        <w:ind w:left="-15" w:firstLine="708"/>
        <w:rPr>
          <w:rFonts w:ascii="Times New Roman" w:hAnsi="Times New Roman"/>
        </w:rPr>
      </w:pPr>
      <w:r w:rsidRPr="002444C7">
        <w:rPr>
          <w:rFonts w:ascii="Times New Roman" w:hAnsi="Times New Roman"/>
        </w:rPr>
        <w:t xml:space="preserve">Содержание учебного 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182C93" w:rsidRPr="002444C7" w:rsidRDefault="00182C93" w:rsidP="003021C8">
      <w:pPr>
        <w:ind w:left="-15" w:firstLine="708"/>
        <w:rPr>
          <w:rFonts w:ascii="Times New Roman" w:hAnsi="Times New Roman"/>
        </w:rPr>
      </w:pPr>
      <w:r w:rsidRPr="002444C7">
        <w:rPr>
          <w:rFonts w:ascii="Times New Roman" w:hAnsi="Times New Roman"/>
        </w:rP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182C93" w:rsidRPr="002444C7" w:rsidRDefault="00182C93" w:rsidP="003021C8">
      <w:pPr>
        <w:widowControl/>
        <w:numPr>
          <w:ilvl w:val="0"/>
          <w:numId w:val="1"/>
        </w:numPr>
        <w:suppressAutoHyphens w:val="0"/>
        <w:autoSpaceDN/>
        <w:spacing w:line="276" w:lineRule="auto"/>
        <w:ind w:right="8" w:hanging="163"/>
        <w:jc w:val="both"/>
        <w:textAlignment w:val="auto"/>
        <w:rPr>
          <w:rFonts w:ascii="Times New Roman" w:hAnsi="Times New Roman"/>
        </w:rPr>
      </w:pPr>
      <w:r w:rsidRPr="002444C7">
        <w:rPr>
          <w:rFonts w:ascii="Times New Roman" w:hAnsi="Times New Roman"/>
        </w:rPr>
        <w:t xml:space="preserve">круг детского чтения </w:t>
      </w:r>
    </w:p>
    <w:p w:rsidR="00182C93" w:rsidRPr="002444C7" w:rsidRDefault="00182C93" w:rsidP="003021C8">
      <w:pPr>
        <w:widowControl/>
        <w:numPr>
          <w:ilvl w:val="0"/>
          <w:numId w:val="1"/>
        </w:numPr>
        <w:suppressAutoHyphens w:val="0"/>
        <w:autoSpaceDN/>
        <w:spacing w:line="276" w:lineRule="auto"/>
        <w:ind w:right="8" w:hanging="163"/>
        <w:jc w:val="both"/>
        <w:textAlignment w:val="auto"/>
        <w:rPr>
          <w:rFonts w:ascii="Times New Roman" w:hAnsi="Times New Roman"/>
        </w:rPr>
      </w:pPr>
      <w:r w:rsidRPr="002444C7">
        <w:rPr>
          <w:rFonts w:ascii="Times New Roman" w:hAnsi="Times New Roman"/>
        </w:rPr>
        <w:t xml:space="preserve">виды речевой и читательской деятельности </w:t>
      </w:r>
    </w:p>
    <w:p w:rsidR="00182C93" w:rsidRPr="002444C7" w:rsidRDefault="00182C93" w:rsidP="003021C8">
      <w:pPr>
        <w:widowControl/>
        <w:numPr>
          <w:ilvl w:val="0"/>
          <w:numId w:val="1"/>
        </w:numPr>
        <w:suppressAutoHyphens w:val="0"/>
        <w:autoSpaceDN/>
        <w:spacing w:line="276" w:lineRule="auto"/>
        <w:ind w:right="8" w:hanging="163"/>
        <w:jc w:val="both"/>
        <w:textAlignment w:val="auto"/>
        <w:rPr>
          <w:rFonts w:ascii="Times New Roman" w:hAnsi="Times New Roman"/>
        </w:rPr>
      </w:pPr>
      <w:r w:rsidRPr="002444C7">
        <w:rPr>
          <w:rFonts w:ascii="Times New Roman" w:hAnsi="Times New Roman"/>
        </w:rPr>
        <w:t xml:space="preserve">опыт творческой деятельности </w:t>
      </w:r>
    </w:p>
    <w:p w:rsidR="00182C93" w:rsidRPr="002444C7" w:rsidRDefault="00182C93" w:rsidP="003021C8">
      <w:pPr>
        <w:ind w:left="-15"/>
        <w:rPr>
          <w:rFonts w:ascii="Times New Roman" w:hAnsi="Times New Roman"/>
        </w:rPr>
      </w:pPr>
      <w:r w:rsidRPr="002444C7">
        <w:rPr>
          <w:rFonts w:ascii="Times New Roman" w:hAnsi="Times New Roman"/>
        </w:rPr>
        <w:t xml:space="preserve">    На изучение литературного чтения во 3-4 классах отводится по 136 ч (4 ч в неделю, 34 учебные недели в каждом классе согласно базисному плану)</w:t>
      </w:r>
    </w:p>
    <w:p w:rsidR="00182C93" w:rsidRPr="002444C7" w:rsidRDefault="00182C93" w:rsidP="003021C8">
      <w:pPr>
        <w:ind w:left="-15" w:right="213" w:firstLine="698"/>
        <w:rPr>
          <w:rFonts w:ascii="Times New Roman" w:hAnsi="Times New Roman"/>
        </w:rPr>
      </w:pPr>
      <w:r w:rsidRPr="002444C7">
        <w:rPr>
          <w:rFonts w:ascii="Times New Roman" w:hAnsi="Times New Roman"/>
        </w:rPr>
        <w:t>Рабочая учебная программа включает в себя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 w:rsidRPr="002444C7">
        <w:rPr>
          <w:rFonts w:ascii="Times New Roman" w:hAnsi="Times New Roman"/>
          <w:b/>
        </w:rPr>
        <w:t xml:space="preserve"> </w:t>
      </w:r>
    </w:p>
    <w:p w:rsidR="00182C93" w:rsidRDefault="00182C93" w:rsidP="003021C8">
      <w:pPr>
        <w:rPr>
          <w:rFonts w:ascii="Times New Roman" w:hAnsi="Times New Roman"/>
        </w:rPr>
      </w:pPr>
      <w:r w:rsidRPr="002444C7">
        <w:rPr>
          <w:rFonts w:ascii="Times New Roman" w:hAnsi="Times New Roman"/>
          <w:b/>
        </w:rPr>
        <w:t xml:space="preserve"> </w:t>
      </w: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bCs/>
        </w:rPr>
      </w:pPr>
    </w:p>
    <w:p w:rsidR="00182C93" w:rsidRDefault="00182C93" w:rsidP="003021C8">
      <w:pPr>
        <w:rPr>
          <w:bCs/>
        </w:rPr>
      </w:pPr>
    </w:p>
    <w:p w:rsidR="00182C93" w:rsidRDefault="00182C93" w:rsidP="003021C8">
      <w:pPr>
        <w:rPr>
          <w:bCs/>
        </w:rPr>
      </w:pPr>
    </w:p>
    <w:p w:rsidR="00182C93" w:rsidRPr="00C92494" w:rsidRDefault="00182C93" w:rsidP="003021C8">
      <w:pPr>
        <w:rPr>
          <w:bCs/>
        </w:rPr>
      </w:pPr>
      <w:r w:rsidRPr="00C92494">
        <w:rPr>
          <w:bCs/>
        </w:rPr>
        <w:t>Аннотация к рабочей программе по учебному предмету</w:t>
      </w:r>
      <w:r>
        <w:rPr>
          <w:b/>
        </w:rPr>
        <w:t xml:space="preserve"> «Математика» </w:t>
      </w:r>
      <w:r w:rsidRPr="00C92494">
        <w:rPr>
          <w:bCs/>
        </w:rPr>
        <w:t>3-4 классы</w:t>
      </w: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ind w:left="-15" w:firstLine="708"/>
      </w:pPr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Г.В.Бельтюковой, С.И.Волковой, С.В.Степановой.  </w:t>
      </w:r>
    </w:p>
    <w:p w:rsidR="00182C93" w:rsidRDefault="00182C93" w:rsidP="003021C8">
      <w:pPr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182C93" w:rsidRDefault="00182C93" w:rsidP="003021C8">
      <w:r>
        <w:t xml:space="preserve">Математика представлена в программе следующими содержательными линиями: </w:t>
      </w:r>
    </w:p>
    <w:p w:rsidR="00182C93" w:rsidRDefault="00182C93" w:rsidP="003021C8">
      <w:pPr>
        <w:widowControl/>
        <w:numPr>
          <w:ilvl w:val="0"/>
          <w:numId w:val="5"/>
        </w:numPr>
        <w:suppressAutoHyphens w:val="0"/>
        <w:autoSpaceDN/>
        <w:spacing w:line="276" w:lineRule="auto"/>
        <w:ind w:right="8"/>
        <w:jc w:val="both"/>
        <w:textAlignment w:val="auto"/>
      </w:pPr>
      <w:r>
        <w:t xml:space="preserve">числа и величины </w:t>
      </w:r>
    </w:p>
    <w:p w:rsidR="00182C93" w:rsidRDefault="00182C93" w:rsidP="003021C8">
      <w:pPr>
        <w:widowControl/>
        <w:numPr>
          <w:ilvl w:val="0"/>
          <w:numId w:val="5"/>
        </w:numPr>
        <w:suppressAutoHyphens w:val="0"/>
        <w:autoSpaceDN/>
        <w:spacing w:line="276" w:lineRule="auto"/>
        <w:ind w:right="8"/>
        <w:jc w:val="both"/>
        <w:textAlignment w:val="auto"/>
      </w:pPr>
      <w:r>
        <w:t xml:space="preserve">арифметические действия </w:t>
      </w:r>
    </w:p>
    <w:p w:rsidR="00182C93" w:rsidRDefault="00182C93" w:rsidP="003021C8">
      <w:pPr>
        <w:widowControl/>
        <w:numPr>
          <w:ilvl w:val="0"/>
          <w:numId w:val="5"/>
        </w:numPr>
        <w:suppressAutoHyphens w:val="0"/>
        <w:autoSpaceDN/>
        <w:spacing w:line="276" w:lineRule="auto"/>
        <w:ind w:right="8"/>
        <w:jc w:val="both"/>
        <w:textAlignment w:val="auto"/>
      </w:pPr>
      <w:r>
        <w:t xml:space="preserve">текстовые задачи </w:t>
      </w:r>
    </w:p>
    <w:p w:rsidR="00182C93" w:rsidRDefault="00182C93" w:rsidP="003021C8">
      <w:pPr>
        <w:widowControl/>
        <w:numPr>
          <w:ilvl w:val="0"/>
          <w:numId w:val="5"/>
        </w:numPr>
        <w:suppressAutoHyphens w:val="0"/>
        <w:autoSpaceDN/>
        <w:spacing w:line="276" w:lineRule="auto"/>
        <w:ind w:right="8"/>
        <w:jc w:val="both"/>
        <w:textAlignment w:val="auto"/>
      </w:pPr>
      <w:r>
        <w:t xml:space="preserve">пространственные отношения. Геометрические фигуры, геометрические величины, работа с информацией. </w:t>
      </w:r>
    </w:p>
    <w:p w:rsidR="00182C93" w:rsidRDefault="00182C93" w:rsidP="003021C8">
      <w:pPr>
        <w:ind w:left="-15" w:firstLine="708"/>
      </w:pPr>
      <w:r>
        <w:t xml:space="preserve">На изучение математики в 3-4 классах отводится 132 ч по 136 ч (4 ч. в неделю 34 учебные недели в каждом классе согласно базисному плану). </w:t>
      </w:r>
    </w:p>
    <w:p w:rsidR="00182C93" w:rsidRDefault="00182C93" w:rsidP="003021C8">
      <w:pPr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182C93" w:rsidRDefault="00182C93" w:rsidP="003021C8">
      <w:r>
        <w:t xml:space="preserve"> </w:t>
      </w:r>
    </w:p>
    <w:p w:rsidR="00182C93" w:rsidRDefault="00182C93" w:rsidP="003021C8"/>
    <w:p w:rsidR="00182C93" w:rsidRDefault="00182C93" w:rsidP="003021C8"/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/>
    <w:p w:rsidR="00182C93" w:rsidRDefault="00182C93" w:rsidP="003021C8">
      <w:pPr>
        <w:rPr>
          <w:bCs/>
        </w:rPr>
      </w:pPr>
      <w:r>
        <w:rPr>
          <w:bCs/>
        </w:rPr>
        <w:t>Аннотация к рабочей программе по учебному предмету</w:t>
      </w:r>
      <w:r>
        <w:rPr>
          <w:b/>
        </w:rPr>
        <w:t xml:space="preserve"> «Изобразительное искусство» </w:t>
      </w:r>
      <w:r>
        <w:rPr>
          <w:bCs/>
        </w:rPr>
        <w:t>3-4 классы</w:t>
      </w:r>
    </w:p>
    <w:p w:rsidR="00182C93" w:rsidRDefault="00182C93" w:rsidP="003021C8">
      <w:pPr>
        <w:ind w:left="-15" w:firstLine="708"/>
      </w:pPr>
    </w:p>
    <w:p w:rsidR="00182C93" w:rsidRDefault="00182C93" w:rsidP="003021C8">
      <w:pPr>
        <w:ind w:left="-15" w:firstLine="708"/>
      </w:pPr>
      <w: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 Неменского «Изобразительное искусство». </w:t>
      </w:r>
    </w:p>
    <w:p w:rsidR="00182C93" w:rsidRDefault="00182C93" w:rsidP="003021C8">
      <w:pPr>
        <w:ind w:left="-15" w:firstLine="708"/>
      </w:pPr>
      <w: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182C93" w:rsidRDefault="00182C93" w:rsidP="003021C8">
      <w:pPr>
        <w:ind w:left="-15"/>
      </w:pPr>
      <w:r>
        <w:t xml:space="preserve">На изучение отводится в 3-4 классах – по 34 ч (34 учебные недели в каждом классе согласно базисному плану, 1 ч в неделю). </w:t>
      </w:r>
    </w:p>
    <w:p w:rsidR="00182C93" w:rsidRDefault="00182C93" w:rsidP="003021C8">
      <w:pPr>
        <w:ind w:left="-15" w:firstLine="698"/>
      </w:pPr>
      <w:r>
        <w:t xml:space="preserve">Рабочая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182C93" w:rsidRDefault="00182C93" w:rsidP="003021C8">
      <w:pPr>
        <w:ind w:left="718"/>
      </w:pPr>
      <w:r>
        <w:t>УМК «Школа России».</w:t>
      </w:r>
      <w:r>
        <w:rPr>
          <w:b/>
        </w:rPr>
        <w:t xml:space="preserve"> </w:t>
      </w:r>
    </w:p>
    <w:p w:rsidR="00182C93" w:rsidRDefault="00182C93" w:rsidP="003021C8">
      <w:r>
        <w:rPr>
          <w:b/>
        </w:rPr>
        <w:t xml:space="preserve"> </w:t>
      </w:r>
    </w:p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Pr="00C92494" w:rsidRDefault="00182C93" w:rsidP="003021C8">
      <w:pPr>
        <w:rPr>
          <w:bCs/>
        </w:rPr>
      </w:pPr>
      <w:r w:rsidRPr="00C92494">
        <w:rPr>
          <w:bCs/>
        </w:rPr>
        <w:t>Аннотация к рабочей программе по учебному предмету «</w:t>
      </w:r>
      <w:r w:rsidRPr="00C92494">
        <w:rPr>
          <w:b/>
        </w:rPr>
        <w:t>Русский язык</w:t>
      </w:r>
      <w:r w:rsidRPr="00C92494">
        <w:rPr>
          <w:bCs/>
        </w:rPr>
        <w:t>» 3-4 классы</w:t>
      </w:r>
    </w:p>
    <w:p w:rsidR="00182C93" w:rsidRDefault="00182C93" w:rsidP="003021C8">
      <w:pPr>
        <w:rPr>
          <w:b/>
        </w:rPr>
      </w:pPr>
    </w:p>
    <w:p w:rsidR="00182C93" w:rsidRDefault="00182C93" w:rsidP="003021C8">
      <w:pPr>
        <w:ind w:right="213" w:firstLine="708"/>
      </w:pPr>
      <w: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</w:t>
      </w:r>
      <w:r>
        <w:rPr>
          <w:color w:val="231F20"/>
        </w:rPr>
        <w:t xml:space="preserve"> В. П. Канакиной, В. Г. Горецкого, М. В. Бойкина и др.  </w:t>
      </w:r>
    </w:p>
    <w:p w:rsidR="00182C93" w:rsidRDefault="00182C93" w:rsidP="003021C8">
      <w:pPr>
        <w:ind w:left="-15" w:firstLine="708"/>
      </w:pPr>
      <w:r>
        <w:t xml:space="preserve"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182C93" w:rsidRDefault="00182C93" w:rsidP="003021C8">
      <w:pPr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182C93" w:rsidRDefault="00182C93" w:rsidP="003021C8">
      <w:pPr>
        <w:ind w:left="-15" w:right="383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182C93" w:rsidRDefault="00182C93" w:rsidP="003021C8">
      <w:pPr>
        <w:ind w:left="-15" w:right="383"/>
      </w:pPr>
      <w:r>
        <w:t xml:space="preserve">- развитие речи. </w:t>
      </w:r>
    </w:p>
    <w:p w:rsidR="00182C93" w:rsidRDefault="00182C93" w:rsidP="003021C8">
      <w:pPr>
        <w:ind w:left="-15" w:firstLine="698"/>
      </w:pPr>
      <w:r>
        <w:t>На изучение русского языка в 3-4 классах отводится по 170 ч (5 ч в неделю, 34 учебные недели в каждом классе согласно базисному плану)</w:t>
      </w:r>
    </w:p>
    <w:p w:rsidR="00182C93" w:rsidRDefault="00182C93" w:rsidP="003021C8">
      <w:pPr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182C93" w:rsidRDefault="00182C93" w:rsidP="003021C8">
      <w:pPr>
        <w:rPr>
          <w:b/>
        </w:rPr>
      </w:pPr>
      <w:r>
        <w:rPr>
          <w:b/>
        </w:rPr>
        <w:t xml:space="preserve"> </w:t>
      </w:r>
    </w:p>
    <w:p w:rsidR="00182C93" w:rsidRDefault="00182C93" w:rsidP="003021C8">
      <w:pPr>
        <w:rPr>
          <w:b/>
        </w:rPr>
      </w:pPr>
    </w:p>
    <w:p w:rsidR="00182C93" w:rsidRDefault="00182C93" w:rsidP="003021C8">
      <w:pPr>
        <w:rPr>
          <w:b/>
        </w:rPr>
      </w:pPr>
    </w:p>
    <w:p w:rsidR="00182C93" w:rsidRDefault="00182C93" w:rsidP="003021C8">
      <w:pPr>
        <w:rPr>
          <w:b/>
        </w:rPr>
      </w:pPr>
    </w:p>
    <w:p w:rsidR="00182C93" w:rsidRDefault="00182C93" w:rsidP="003021C8">
      <w:pPr>
        <w:rPr>
          <w:b/>
        </w:rPr>
      </w:pPr>
    </w:p>
    <w:p w:rsidR="00182C93" w:rsidRDefault="00182C93" w:rsidP="003021C8">
      <w:pPr>
        <w:rPr>
          <w:b/>
        </w:rPr>
      </w:pPr>
    </w:p>
    <w:p w:rsidR="00182C93" w:rsidRDefault="00182C93" w:rsidP="003021C8">
      <w:pPr>
        <w:rPr>
          <w:b/>
        </w:rPr>
      </w:pPr>
    </w:p>
    <w:p w:rsidR="00182C93" w:rsidRDefault="00182C93" w:rsidP="003021C8">
      <w:pPr>
        <w:rPr>
          <w:b/>
        </w:rPr>
      </w:pPr>
    </w:p>
    <w:p w:rsidR="00182C93" w:rsidRDefault="00182C93" w:rsidP="003021C8">
      <w:pPr>
        <w:rPr>
          <w:b/>
        </w:rPr>
      </w:pPr>
    </w:p>
    <w:p w:rsidR="00182C93" w:rsidRDefault="00182C93" w:rsidP="003021C8">
      <w:pPr>
        <w:rPr>
          <w:b/>
        </w:rPr>
      </w:pPr>
    </w:p>
    <w:p w:rsidR="00182C93" w:rsidRDefault="00182C93" w:rsidP="003021C8">
      <w:pPr>
        <w:rPr>
          <w:b/>
        </w:rPr>
      </w:pPr>
    </w:p>
    <w:p w:rsidR="00182C93" w:rsidRDefault="00182C93" w:rsidP="003021C8">
      <w:pPr>
        <w:rPr>
          <w:b/>
        </w:rPr>
      </w:pPr>
    </w:p>
    <w:p w:rsidR="00182C93" w:rsidRDefault="00182C93" w:rsidP="003021C8">
      <w:pPr>
        <w:rPr>
          <w:b/>
        </w:rPr>
      </w:pPr>
    </w:p>
    <w:p w:rsidR="00182C93" w:rsidRDefault="00182C93" w:rsidP="003021C8">
      <w:pPr>
        <w:rPr>
          <w:b/>
        </w:rPr>
      </w:pPr>
    </w:p>
    <w:p w:rsidR="00182C93" w:rsidRDefault="00182C93" w:rsidP="003021C8">
      <w:pPr>
        <w:rPr>
          <w:b/>
        </w:rPr>
      </w:pPr>
    </w:p>
    <w:p w:rsidR="00182C93" w:rsidRDefault="00182C93" w:rsidP="003021C8">
      <w:pPr>
        <w:rPr>
          <w:b/>
        </w:rPr>
      </w:pPr>
    </w:p>
    <w:p w:rsidR="00182C93" w:rsidRDefault="00182C93" w:rsidP="003021C8">
      <w:pPr>
        <w:rPr>
          <w:b/>
        </w:rPr>
      </w:pPr>
    </w:p>
    <w:p w:rsidR="00182C93" w:rsidRDefault="00182C93" w:rsidP="003021C8">
      <w:pPr>
        <w:rPr>
          <w:b/>
        </w:rPr>
      </w:pPr>
    </w:p>
    <w:p w:rsidR="00182C93" w:rsidRDefault="00182C93" w:rsidP="003021C8">
      <w:pPr>
        <w:rPr>
          <w:b/>
        </w:rPr>
      </w:pPr>
    </w:p>
    <w:p w:rsidR="00182C93" w:rsidRDefault="00182C93" w:rsidP="003021C8">
      <w:pPr>
        <w:rPr>
          <w:b/>
        </w:rPr>
      </w:pPr>
    </w:p>
    <w:p w:rsidR="00182C93" w:rsidRDefault="00182C93" w:rsidP="003021C8">
      <w:pPr>
        <w:rPr>
          <w:b/>
        </w:rPr>
      </w:pPr>
    </w:p>
    <w:p w:rsidR="00182C93" w:rsidRDefault="00182C93" w:rsidP="003021C8">
      <w:pPr>
        <w:rPr>
          <w:b/>
        </w:rPr>
      </w:pPr>
    </w:p>
    <w:p w:rsidR="00182C93" w:rsidRDefault="00182C93" w:rsidP="003021C8">
      <w:pPr>
        <w:rPr>
          <w:b/>
        </w:rPr>
      </w:pPr>
    </w:p>
    <w:p w:rsidR="00182C93" w:rsidRDefault="00182C93" w:rsidP="003021C8">
      <w:pPr>
        <w:rPr>
          <w:b/>
        </w:rPr>
      </w:pPr>
    </w:p>
    <w:p w:rsidR="00182C93" w:rsidRDefault="00182C93" w:rsidP="003021C8">
      <w:r w:rsidRPr="00C92494">
        <w:rPr>
          <w:bCs/>
        </w:rPr>
        <w:t>Аннотация к рабочей программе по учебному предмету</w:t>
      </w:r>
      <w:r>
        <w:rPr>
          <w:b/>
        </w:rPr>
        <w:t xml:space="preserve"> «Музыка» </w:t>
      </w:r>
      <w:r w:rsidRPr="00C92494">
        <w:rPr>
          <w:bCs/>
        </w:rPr>
        <w:t>3-4 классы</w:t>
      </w:r>
    </w:p>
    <w:p w:rsidR="00182C93" w:rsidRDefault="00182C93" w:rsidP="003021C8">
      <w:r>
        <w:t xml:space="preserve"> </w:t>
      </w:r>
    </w:p>
    <w:p w:rsidR="00182C93" w:rsidRDefault="00182C93" w:rsidP="003021C8">
      <w:r>
        <w:t xml:space="preserve"> </w:t>
      </w:r>
      <w:r>
        <w:tab/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  программы по музыке и на основе авторской программы  Критской Е.Д,  Сергеевой Г.П., Шмагиной Т. С.  «Музыка» (УМК «Школа России»). </w:t>
      </w:r>
    </w:p>
    <w:p w:rsidR="00182C93" w:rsidRDefault="00182C93" w:rsidP="003021C8">
      <w:r>
        <w:t xml:space="preserve">               В соответствии с учебным планом на учебный предмет «Музыка» в 3-4 классах отводится по 34 часа.  </w:t>
      </w:r>
    </w:p>
    <w:p w:rsidR="00182C93" w:rsidRDefault="00182C93" w:rsidP="003021C8">
      <w:pPr>
        <w:ind w:firstLine="713"/>
      </w:pPr>
      <w:r>
        <w:t xml:space="preserve">Программа по предмету «Музыка» построена с учѐтом основных положений художественно-педагогической концепции Д. Б. Кабалевского.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182C93" w:rsidRDefault="00182C93" w:rsidP="003021C8">
      <w:pPr>
        <w:ind w:firstLine="713"/>
      </w:pPr>
      <w:r>
        <w:t xml:space="preserve">Раздел "Основное содержание" включает перечень изучаемого содержания, объединѐнного в содержательные блоки с указанием минимального числа учебных часов, выделяемых на изучение каждого блока. </w:t>
      </w:r>
    </w:p>
    <w:p w:rsidR="00182C93" w:rsidRDefault="00182C93" w:rsidP="003021C8">
      <w:r>
        <w:t xml:space="preserve">Предмет представлен в программе следующими разделами: </w:t>
      </w:r>
    </w:p>
    <w:p w:rsidR="00182C93" w:rsidRDefault="00182C93" w:rsidP="003021C8">
      <w:r w:rsidRPr="00DB7B77">
        <w:rPr>
          <w:bCs/>
        </w:rPr>
        <w:t>1.</w:t>
      </w:r>
      <w:r>
        <w:t xml:space="preserve">Музыка вокруг нас  </w:t>
      </w:r>
    </w:p>
    <w:p w:rsidR="00182C93" w:rsidRDefault="00182C93" w:rsidP="003021C8">
      <w:pPr>
        <w:widowControl/>
        <w:numPr>
          <w:ilvl w:val="0"/>
          <w:numId w:val="2"/>
        </w:numPr>
        <w:suppressAutoHyphens w:val="0"/>
        <w:autoSpaceDN/>
        <w:spacing w:line="276" w:lineRule="auto"/>
        <w:ind w:right="8" w:hanging="281"/>
        <w:textAlignment w:val="auto"/>
      </w:pPr>
      <w:r>
        <w:t xml:space="preserve">Музыка и ты  </w:t>
      </w:r>
    </w:p>
    <w:p w:rsidR="00182C93" w:rsidRDefault="00182C93" w:rsidP="003021C8">
      <w:pPr>
        <w:widowControl/>
        <w:numPr>
          <w:ilvl w:val="0"/>
          <w:numId w:val="2"/>
        </w:numPr>
        <w:suppressAutoHyphens w:val="0"/>
        <w:autoSpaceDN/>
        <w:spacing w:line="276" w:lineRule="auto"/>
        <w:ind w:right="8" w:hanging="281"/>
        <w:textAlignment w:val="auto"/>
      </w:pPr>
      <w:r>
        <w:t xml:space="preserve">Россия – Родина моя  </w:t>
      </w:r>
    </w:p>
    <w:p w:rsidR="00182C93" w:rsidRDefault="00182C93" w:rsidP="003021C8">
      <w:pPr>
        <w:widowControl/>
        <w:numPr>
          <w:ilvl w:val="0"/>
          <w:numId w:val="2"/>
        </w:numPr>
        <w:suppressAutoHyphens w:val="0"/>
        <w:autoSpaceDN/>
        <w:spacing w:line="276" w:lineRule="auto"/>
        <w:ind w:right="8" w:hanging="281"/>
        <w:textAlignment w:val="auto"/>
      </w:pPr>
      <w:r>
        <w:t xml:space="preserve">День, полный событий  </w:t>
      </w:r>
    </w:p>
    <w:p w:rsidR="00182C93" w:rsidRDefault="00182C93" w:rsidP="003021C8">
      <w:pPr>
        <w:widowControl/>
        <w:numPr>
          <w:ilvl w:val="0"/>
          <w:numId w:val="2"/>
        </w:numPr>
        <w:suppressAutoHyphens w:val="0"/>
        <w:autoSpaceDN/>
        <w:spacing w:line="276" w:lineRule="auto"/>
        <w:ind w:right="8" w:hanging="281"/>
        <w:textAlignment w:val="auto"/>
      </w:pPr>
      <w:r>
        <w:t xml:space="preserve">О России петь – что стремиться в храм  </w:t>
      </w:r>
    </w:p>
    <w:p w:rsidR="00182C93" w:rsidRDefault="00182C93" w:rsidP="003021C8">
      <w:pPr>
        <w:widowControl/>
        <w:numPr>
          <w:ilvl w:val="0"/>
          <w:numId w:val="2"/>
        </w:numPr>
        <w:suppressAutoHyphens w:val="0"/>
        <w:autoSpaceDN/>
        <w:spacing w:line="276" w:lineRule="auto"/>
        <w:ind w:right="8" w:hanging="281"/>
        <w:textAlignment w:val="auto"/>
      </w:pPr>
      <w:r>
        <w:t xml:space="preserve">Гори, гори ясно, чтобы не погасло!  </w:t>
      </w:r>
    </w:p>
    <w:p w:rsidR="00182C93" w:rsidRDefault="00182C93" w:rsidP="003021C8">
      <w:pPr>
        <w:widowControl/>
        <w:numPr>
          <w:ilvl w:val="0"/>
          <w:numId w:val="2"/>
        </w:numPr>
        <w:suppressAutoHyphens w:val="0"/>
        <w:autoSpaceDN/>
        <w:spacing w:line="276" w:lineRule="auto"/>
        <w:ind w:right="8" w:hanging="281"/>
        <w:textAlignment w:val="auto"/>
      </w:pPr>
      <w:r>
        <w:t xml:space="preserve">В музыкальном театре  </w:t>
      </w:r>
    </w:p>
    <w:p w:rsidR="00182C93" w:rsidRDefault="00182C93" w:rsidP="003021C8">
      <w:pPr>
        <w:widowControl/>
        <w:numPr>
          <w:ilvl w:val="0"/>
          <w:numId w:val="2"/>
        </w:numPr>
        <w:suppressAutoHyphens w:val="0"/>
        <w:autoSpaceDN/>
        <w:spacing w:line="276" w:lineRule="auto"/>
        <w:ind w:right="8" w:hanging="281"/>
        <w:textAlignment w:val="auto"/>
      </w:pPr>
      <w:r>
        <w:t xml:space="preserve">В концертном зале  </w:t>
      </w:r>
    </w:p>
    <w:p w:rsidR="00182C93" w:rsidRDefault="00182C93" w:rsidP="003021C8">
      <w:pPr>
        <w:widowControl/>
        <w:numPr>
          <w:ilvl w:val="0"/>
          <w:numId w:val="2"/>
        </w:numPr>
        <w:suppressAutoHyphens w:val="0"/>
        <w:autoSpaceDN/>
        <w:spacing w:line="276" w:lineRule="auto"/>
        <w:ind w:right="8" w:hanging="281"/>
        <w:textAlignment w:val="auto"/>
      </w:pPr>
      <w:r>
        <w:t xml:space="preserve">Чтоб музыкантом быть, так надобно уменье </w:t>
      </w:r>
    </w:p>
    <w:p w:rsidR="00182C93" w:rsidRDefault="00182C93" w:rsidP="003021C8">
      <w:r>
        <w:t xml:space="preserve"> </w:t>
      </w:r>
    </w:p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Pr="000F1EA0" w:rsidRDefault="00182C93" w:rsidP="003021C8">
      <w:pPr>
        <w:pStyle w:val="Heading1"/>
        <w:spacing w:after="0" w:line="276" w:lineRule="auto"/>
        <w:rPr>
          <w:color w:val="auto"/>
          <w:sz w:val="22"/>
          <w:szCs w:val="22"/>
        </w:rPr>
      </w:pPr>
      <w:r w:rsidRPr="000F1EA0">
        <w:rPr>
          <w:color w:val="auto"/>
          <w:sz w:val="22"/>
          <w:szCs w:val="22"/>
        </w:rPr>
        <w:t>Аннотация</w:t>
      </w:r>
    </w:p>
    <w:p w:rsidR="00182C93" w:rsidRPr="000F1EA0" w:rsidRDefault="00182C93" w:rsidP="003021C8">
      <w:pPr>
        <w:pStyle w:val="Heading1"/>
        <w:spacing w:after="0" w:line="276" w:lineRule="auto"/>
        <w:rPr>
          <w:color w:val="auto"/>
          <w:sz w:val="22"/>
          <w:szCs w:val="22"/>
        </w:rPr>
      </w:pPr>
      <w:r w:rsidRPr="000F1EA0">
        <w:rPr>
          <w:color w:val="auto"/>
          <w:sz w:val="22"/>
          <w:szCs w:val="22"/>
        </w:rPr>
        <w:t xml:space="preserve">к рабочей программе по </w:t>
      </w:r>
      <w:r w:rsidRPr="00C92494">
        <w:rPr>
          <w:b/>
          <w:bCs/>
          <w:color w:val="auto"/>
          <w:sz w:val="22"/>
          <w:szCs w:val="22"/>
        </w:rPr>
        <w:t>технологии</w:t>
      </w:r>
      <w:r w:rsidRPr="000F1EA0">
        <w:rPr>
          <w:color w:val="auto"/>
          <w:sz w:val="22"/>
          <w:szCs w:val="22"/>
        </w:rPr>
        <w:t xml:space="preserve"> (ФГОС) 1-4 классов</w:t>
      </w:r>
    </w:p>
    <w:p w:rsidR="00182C93" w:rsidRDefault="00182C93" w:rsidP="003021C8">
      <w:pPr>
        <w:autoSpaceDE w:val="0"/>
        <w:adjustRightInd w:val="0"/>
        <w:rPr>
          <w:rFonts w:ascii="Times New Roman" w:hAnsi="Times New Roman"/>
        </w:rPr>
      </w:pPr>
      <w: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</w:t>
      </w:r>
      <w:r>
        <w:rPr>
          <w:rFonts w:ascii="Times New Roman" w:hAnsi="Times New Roman"/>
          <w:color w:val="000000"/>
        </w:rPr>
        <w:t>авторских</w:t>
      </w:r>
    </w:p>
    <w:p w:rsidR="00182C93" w:rsidRDefault="00182C93" w:rsidP="003021C8">
      <w:pPr>
        <w:autoSpaceDE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программ Н. И.Роговцевой, </w:t>
      </w:r>
      <w:r w:rsidRPr="004F777F">
        <w:rPr>
          <w:rFonts w:ascii="Times New Roman" w:hAnsi="Times New Roman"/>
          <w:color w:val="000000"/>
        </w:rPr>
        <w:t>С. В.Анащенковой </w:t>
      </w:r>
      <w:r>
        <w:rPr>
          <w:rFonts w:ascii="Times New Roman" w:hAnsi="Times New Roman"/>
          <w:color w:val="000000"/>
        </w:rPr>
        <w:t>«Технология», 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182C93" w:rsidRDefault="00182C93" w:rsidP="003021C8">
      <w:pPr>
        <w:ind w:left="-15" w:firstLine="708"/>
      </w:pPr>
    </w:p>
    <w:p w:rsidR="00182C93" w:rsidRDefault="00182C93" w:rsidP="003021C8">
      <w:pPr>
        <w:ind w:left="-15" w:firstLine="708"/>
      </w:pPr>
      <w:r>
        <w:t>Содержание предмета направлено на формирование картины мира с технологической направленностью, конструкторско-технологических знаний и умений.</w:t>
      </w:r>
      <w:r>
        <w:rPr>
          <w:b/>
        </w:rPr>
        <w:t xml:space="preserve"> </w:t>
      </w:r>
    </w:p>
    <w:p w:rsidR="00182C93" w:rsidRDefault="00182C93" w:rsidP="003021C8">
      <w:r>
        <w:t xml:space="preserve">Предмет представлен в программе следующими содержательными линиями: </w:t>
      </w:r>
    </w:p>
    <w:p w:rsidR="00182C93" w:rsidRDefault="00182C93" w:rsidP="003021C8">
      <w:pPr>
        <w:widowControl/>
        <w:numPr>
          <w:ilvl w:val="0"/>
          <w:numId w:val="3"/>
        </w:numPr>
        <w:suppressAutoHyphens w:val="0"/>
        <w:autoSpaceDN/>
        <w:spacing w:line="276" w:lineRule="auto"/>
        <w:ind w:right="1181"/>
        <w:jc w:val="both"/>
        <w:textAlignment w:val="auto"/>
      </w:pPr>
      <w:r>
        <w:t xml:space="preserve">общекультурные и общетрудовые компетенции  </w:t>
      </w:r>
    </w:p>
    <w:p w:rsidR="00182C93" w:rsidRDefault="00182C93" w:rsidP="003021C8">
      <w:pPr>
        <w:widowControl/>
        <w:numPr>
          <w:ilvl w:val="0"/>
          <w:numId w:val="3"/>
        </w:numPr>
        <w:suppressAutoHyphens w:val="0"/>
        <w:autoSpaceDN/>
        <w:spacing w:line="276" w:lineRule="auto"/>
        <w:ind w:right="1181"/>
        <w:jc w:val="both"/>
        <w:textAlignment w:val="auto"/>
      </w:pPr>
      <w:r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182C93" w:rsidRDefault="00182C93" w:rsidP="003021C8">
      <w:pPr>
        <w:ind w:left="-15"/>
      </w:pPr>
      <w:r>
        <w:t xml:space="preserve">В 3-4 классах отводится по 34 часа (1 час в неделю, 34 учебные недели в каждом классе согласно базисному план) </w:t>
      </w:r>
    </w:p>
    <w:p w:rsidR="00182C93" w:rsidRDefault="00182C93" w:rsidP="003021C8">
      <w:pPr>
        <w:ind w:left="-15" w:firstLine="698"/>
      </w:pPr>
      <w:r>
        <w:t xml:space="preserve">Рабочая учебная учебного предмета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182C93" w:rsidRDefault="00182C93" w:rsidP="003021C8">
      <w:r>
        <w:rPr>
          <w:b/>
        </w:rPr>
        <w:t xml:space="preserve"> </w:t>
      </w:r>
    </w:p>
    <w:p w:rsidR="00182C93" w:rsidRDefault="00182C93" w:rsidP="003021C8">
      <w:r>
        <w:t xml:space="preserve"> </w:t>
      </w:r>
    </w:p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Pr="00222E12" w:rsidRDefault="00182C93" w:rsidP="003021C8">
      <w:pPr>
        <w:pStyle w:val="Heading1"/>
        <w:spacing w:after="0" w:line="276" w:lineRule="auto"/>
        <w:rPr>
          <w:color w:val="auto"/>
          <w:sz w:val="24"/>
          <w:szCs w:val="24"/>
        </w:rPr>
      </w:pPr>
      <w:r w:rsidRPr="00222E12">
        <w:rPr>
          <w:color w:val="auto"/>
          <w:sz w:val="24"/>
          <w:szCs w:val="24"/>
        </w:rPr>
        <w:t>Аннотация</w:t>
      </w:r>
    </w:p>
    <w:p w:rsidR="00182C93" w:rsidRPr="00222E12" w:rsidRDefault="00182C93" w:rsidP="003021C8">
      <w:pPr>
        <w:pStyle w:val="Heading1"/>
        <w:spacing w:after="0" w:line="276" w:lineRule="auto"/>
        <w:rPr>
          <w:color w:val="auto"/>
          <w:sz w:val="24"/>
          <w:szCs w:val="24"/>
        </w:rPr>
      </w:pPr>
      <w:r w:rsidRPr="00222E12">
        <w:rPr>
          <w:color w:val="auto"/>
          <w:sz w:val="24"/>
          <w:szCs w:val="24"/>
        </w:rPr>
        <w:t xml:space="preserve">к рабочей программе по окружающему миру (ФГОС) </w:t>
      </w:r>
      <w:r>
        <w:rPr>
          <w:color w:val="auto"/>
          <w:sz w:val="24"/>
          <w:szCs w:val="24"/>
        </w:rPr>
        <w:t>3</w:t>
      </w:r>
      <w:r w:rsidRPr="00222E12">
        <w:rPr>
          <w:color w:val="auto"/>
          <w:sz w:val="24"/>
          <w:szCs w:val="24"/>
        </w:rPr>
        <w:t>-4 классов</w:t>
      </w:r>
    </w:p>
    <w:p w:rsidR="00182C93" w:rsidRDefault="00182C93" w:rsidP="003021C8">
      <w:r>
        <w:t xml:space="preserve"> </w:t>
      </w:r>
    </w:p>
    <w:p w:rsidR="00182C93" w:rsidRDefault="00182C93" w:rsidP="003021C8">
      <w:pPr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 </w:t>
      </w:r>
    </w:p>
    <w:p w:rsidR="00182C93" w:rsidRDefault="00182C93" w:rsidP="003021C8">
      <w:pPr>
        <w:ind w:left="-15" w:firstLine="708"/>
      </w:pPr>
      <w:r>
        <w:t xml:space="preserve">Содержание учебного предмета направлено на формирование целостной картины мира и сознание места в нем человека на основе единства рациональнонаучного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182C93" w:rsidRDefault="00182C93" w:rsidP="003021C8">
      <w:pPr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:rsidR="00182C93" w:rsidRDefault="00182C93" w:rsidP="003021C8">
      <w:pPr>
        <w:widowControl/>
        <w:numPr>
          <w:ilvl w:val="0"/>
          <w:numId w:val="4"/>
        </w:numPr>
        <w:suppressAutoHyphens w:val="0"/>
        <w:autoSpaceDN/>
        <w:spacing w:line="276" w:lineRule="auto"/>
        <w:ind w:right="8" w:hanging="163"/>
        <w:jc w:val="both"/>
        <w:textAlignment w:val="auto"/>
      </w:pPr>
      <w:r>
        <w:t xml:space="preserve">человек и общество </w:t>
      </w:r>
    </w:p>
    <w:p w:rsidR="00182C93" w:rsidRDefault="00182C93" w:rsidP="003021C8">
      <w:pPr>
        <w:widowControl/>
        <w:numPr>
          <w:ilvl w:val="0"/>
          <w:numId w:val="4"/>
        </w:numPr>
        <w:suppressAutoHyphens w:val="0"/>
        <w:autoSpaceDN/>
        <w:spacing w:line="276" w:lineRule="auto"/>
        <w:ind w:right="8" w:hanging="163"/>
        <w:jc w:val="both"/>
        <w:textAlignment w:val="auto"/>
      </w:pPr>
      <w:r>
        <w:t xml:space="preserve">правила безопасной жизни </w:t>
      </w:r>
    </w:p>
    <w:p w:rsidR="00182C93" w:rsidRDefault="00182C93" w:rsidP="003021C8">
      <w:pPr>
        <w:ind w:left="-15" w:firstLine="708"/>
      </w:pPr>
      <w:r>
        <w:t>На изучение отводится  в 3-4 классах – по 68 ч (2 ч в неделю, 34 учебные недели в каждом классе согласно базисному плану).</w:t>
      </w:r>
    </w:p>
    <w:p w:rsidR="00182C93" w:rsidRDefault="00182C93" w:rsidP="003021C8">
      <w:pPr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182C93" w:rsidRDefault="00182C93" w:rsidP="003021C8">
      <w:r>
        <w:t xml:space="preserve"> </w:t>
      </w:r>
    </w:p>
    <w:p w:rsidR="00182C93" w:rsidRDefault="00182C93" w:rsidP="003021C8">
      <w:r>
        <w:t xml:space="preserve"> </w:t>
      </w:r>
    </w:p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/>
    <w:p w:rsidR="00182C93" w:rsidRDefault="00182C93" w:rsidP="003021C8">
      <w:pPr>
        <w:rPr>
          <w:b/>
        </w:rPr>
      </w:pPr>
      <w:r>
        <w:rPr>
          <w:b/>
        </w:rPr>
        <w:t xml:space="preserve"> </w:t>
      </w:r>
    </w:p>
    <w:p w:rsidR="00182C93" w:rsidRDefault="00182C93" w:rsidP="003021C8">
      <w:pPr>
        <w:rPr>
          <w:b/>
        </w:rPr>
      </w:pPr>
    </w:p>
    <w:p w:rsidR="00182C93" w:rsidRDefault="00182C93" w:rsidP="003021C8">
      <w:pPr>
        <w:rPr>
          <w:b/>
        </w:rPr>
      </w:pPr>
    </w:p>
    <w:p w:rsidR="00182C93" w:rsidRDefault="00182C93" w:rsidP="003021C8">
      <w:pPr>
        <w:rPr>
          <w:b/>
        </w:rPr>
      </w:pPr>
    </w:p>
    <w:p w:rsidR="00182C93" w:rsidRDefault="00182C93" w:rsidP="003021C8">
      <w:pPr>
        <w:rPr>
          <w:b/>
        </w:rPr>
      </w:pPr>
    </w:p>
    <w:p w:rsidR="00182C93" w:rsidRDefault="00182C93" w:rsidP="003021C8"/>
    <w:p w:rsidR="00182C93" w:rsidRDefault="00182C93" w:rsidP="003021C8">
      <w:pPr>
        <w:rPr>
          <w:rFonts w:ascii="Times New Roman" w:hAnsi="Times New Roman"/>
        </w:rPr>
      </w:pPr>
    </w:p>
    <w:p w:rsidR="00182C93" w:rsidRDefault="00182C93" w:rsidP="003021C8"/>
    <w:p w:rsidR="00182C93" w:rsidRDefault="00182C93" w:rsidP="003021C8"/>
    <w:p w:rsidR="00182C93" w:rsidRDefault="00182C93"/>
    <w:sectPr w:rsidR="00182C93" w:rsidSect="006B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69B"/>
    <w:rsid w:val="000D42D2"/>
    <w:rsid w:val="000F1EA0"/>
    <w:rsid w:val="00182C93"/>
    <w:rsid w:val="001A7C35"/>
    <w:rsid w:val="00222E12"/>
    <w:rsid w:val="002444C7"/>
    <w:rsid w:val="003021C8"/>
    <w:rsid w:val="00431C13"/>
    <w:rsid w:val="0045269B"/>
    <w:rsid w:val="004F777F"/>
    <w:rsid w:val="00697E65"/>
    <w:rsid w:val="006B5913"/>
    <w:rsid w:val="00C92494"/>
    <w:rsid w:val="00CE6529"/>
    <w:rsid w:val="00DB7B77"/>
    <w:rsid w:val="00E5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2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9"/>
    <w:qFormat/>
    <w:locked/>
    <w:rsid w:val="003021C8"/>
    <w:pPr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Arial"/>
      <w:color w:val="BF6000"/>
      <w:kern w:val="36"/>
      <w:sz w:val="40"/>
      <w:szCs w:val="40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21C8"/>
    <w:rPr>
      <w:rFonts w:ascii="Arial" w:eastAsia="Times New Roman" w:hAnsi="Arial" w:cs="Arial"/>
      <w:color w:val="BF6000"/>
      <w:kern w:val="36"/>
      <w:sz w:val="40"/>
      <w:szCs w:val="4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1687</Words>
  <Characters>9621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г-а. Д</dc:creator>
  <cp:keywords/>
  <dc:description/>
  <cp:lastModifiedBy>1</cp:lastModifiedBy>
  <cp:revision>3</cp:revision>
  <dcterms:created xsi:type="dcterms:W3CDTF">2022-12-17T18:04:00Z</dcterms:created>
  <dcterms:modified xsi:type="dcterms:W3CDTF">2022-12-18T19:24:00Z</dcterms:modified>
</cp:coreProperties>
</file>