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9" w:rsidRPr="00DA289B" w:rsidRDefault="00D40FA9" w:rsidP="0033001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«Русский язык» для 7 класса</w:t>
      </w:r>
    </w:p>
    <w:p w:rsidR="00D40FA9" w:rsidRPr="0048079B" w:rsidRDefault="00D40FA9" w:rsidP="00330013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0FA9" w:rsidRPr="0048079B" w:rsidRDefault="00D40FA9" w:rsidP="0048079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1. Рабочая программа для 7 класса разработана на основе следующих нормативных документов:</w:t>
      </w:r>
    </w:p>
    <w:p w:rsidR="00D40FA9" w:rsidRPr="0048079B" w:rsidRDefault="00D40FA9" w:rsidP="0048079B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Минобрнауки России от 17.12.2010 N 1897 "Об утверждении федерального государственного образовательного стандарта основного общего образования".</w:t>
      </w:r>
    </w:p>
    <w:p w:rsidR="00D40FA9" w:rsidRPr="0048079B" w:rsidRDefault="00D40FA9" w:rsidP="0048079B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 xml:space="preserve">Приказа Минобрнауки от 31 декабря </w:t>
      </w:r>
      <w:smartTag w:uri="urn:schemas-microsoft-com:office:smarttags" w:element="metricconverter">
        <w:smartTagPr>
          <w:attr w:name="ProductID" w:val="2015 г"/>
        </w:smartTagPr>
        <w:r w:rsidRPr="0048079B">
          <w:rPr>
            <w:rFonts w:ascii="Times New Roman" w:hAnsi="Times New Roman"/>
            <w:sz w:val="24"/>
            <w:szCs w:val="24"/>
          </w:rPr>
          <w:t>2015 г</w:t>
        </w:r>
      </w:smartTag>
      <w:r w:rsidRPr="0048079B">
        <w:rPr>
          <w:rFonts w:ascii="Times New Roman" w:hAnsi="Times New Roman"/>
          <w:sz w:val="24"/>
          <w:szCs w:val="24"/>
        </w:rPr>
        <w:t xml:space="preserve">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8079B">
          <w:rPr>
            <w:rFonts w:ascii="Times New Roman" w:hAnsi="Times New Roman"/>
            <w:sz w:val="24"/>
            <w:szCs w:val="24"/>
          </w:rPr>
          <w:t>2010 г</w:t>
        </w:r>
      </w:smartTag>
      <w:r w:rsidRPr="0048079B">
        <w:rPr>
          <w:rFonts w:ascii="Times New Roman" w:hAnsi="Times New Roman"/>
          <w:sz w:val="24"/>
          <w:szCs w:val="24"/>
        </w:rPr>
        <w:t>. N 1897".</w:t>
      </w:r>
    </w:p>
    <w:p w:rsidR="00D40FA9" w:rsidRPr="0048079B" w:rsidRDefault="00D40FA9" w:rsidP="0048079B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Примерной программы по учебным предметам. Русский язык. 5–9 классы: проект (М., Просвещение, 2016г.).</w:t>
      </w:r>
    </w:p>
    <w:p w:rsidR="00D40FA9" w:rsidRPr="0048079B" w:rsidRDefault="00D40FA9" w:rsidP="0048079B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Рабочей программы. Русский язык. Предметная линия учебников Т. А. Ладыженской, М. Т., Баранова, Л. А. Тростенцовой и других. 5–9 классы» (М., Просвещение, 2018г.).</w:t>
      </w:r>
    </w:p>
    <w:p w:rsidR="00D40FA9" w:rsidRPr="0048079B" w:rsidRDefault="00D40FA9" w:rsidP="0048079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 xml:space="preserve">2. Данная программа реализуется через учебно-методический комплекс </w:t>
      </w:r>
    </w:p>
    <w:p w:rsidR="00D40FA9" w:rsidRPr="0048079B" w:rsidRDefault="00D40FA9" w:rsidP="0048079B">
      <w:pPr>
        <w:widowControl w:val="0"/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color w:val="000000"/>
          <w:sz w:val="24"/>
          <w:szCs w:val="24"/>
        </w:rPr>
        <w:t xml:space="preserve">Концепция Федеральных государственных образовательных стандартов общего образования / Под ред. А.М. Кондакова, А.А. </w:t>
      </w:r>
      <w:r>
        <w:rPr>
          <w:rFonts w:ascii="Times New Roman" w:hAnsi="Times New Roman"/>
          <w:color w:val="000000"/>
          <w:sz w:val="24"/>
          <w:szCs w:val="24"/>
        </w:rPr>
        <w:t>Кузнецова. М.: Просвещение, 20018</w:t>
      </w:r>
      <w:r w:rsidRPr="0048079B">
        <w:rPr>
          <w:rFonts w:ascii="Times New Roman" w:hAnsi="Times New Roman"/>
          <w:color w:val="000000"/>
          <w:sz w:val="24"/>
          <w:szCs w:val="24"/>
        </w:rPr>
        <w:t>.</w:t>
      </w:r>
    </w:p>
    <w:p w:rsidR="00D40FA9" w:rsidRPr="0048079B" w:rsidRDefault="00D40FA9" w:rsidP="0048079B">
      <w:pPr>
        <w:widowControl w:val="0"/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Ладыженская Т.А., Баранов М. Т., Тростенцова Л.А.</w:t>
      </w:r>
      <w:r w:rsidRPr="0048079B">
        <w:rPr>
          <w:rFonts w:ascii="Times New Roman" w:hAnsi="Times New Roman"/>
          <w:color w:val="000000"/>
          <w:sz w:val="24"/>
          <w:szCs w:val="24"/>
        </w:rPr>
        <w:t xml:space="preserve"> и др. Русский язык: Учебник для 7 класса общеобразовательных учреждений. М.: Просвещение, 2018.</w:t>
      </w:r>
    </w:p>
    <w:p w:rsidR="00D40FA9" w:rsidRPr="0048079B" w:rsidRDefault="00D40FA9" w:rsidP="0048079B">
      <w:pPr>
        <w:widowControl w:val="0"/>
        <w:suppressAutoHyphens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3. Цель и задачи данной программы:</w:t>
      </w:r>
    </w:p>
    <w:p w:rsidR="00D40FA9" w:rsidRPr="0048079B" w:rsidRDefault="00D40FA9" w:rsidP="0048079B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личности;</w:t>
      </w:r>
    </w:p>
    <w:p w:rsidR="00D40FA9" w:rsidRPr="0048079B" w:rsidRDefault="00D40FA9" w:rsidP="0048079B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овладение системой знаний, языковыми и речевыми умениями и навыками;</w:t>
      </w:r>
    </w:p>
    <w:p w:rsidR="00D40FA9" w:rsidRPr="0048079B" w:rsidRDefault="00D40FA9" w:rsidP="0048079B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факты;</w:t>
      </w:r>
    </w:p>
    <w:p w:rsidR="00D40FA9" w:rsidRPr="0048079B" w:rsidRDefault="00D40FA9" w:rsidP="0048079B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этикета;</w:t>
      </w:r>
    </w:p>
    <w:p w:rsidR="00D40FA9" w:rsidRPr="0048079B" w:rsidRDefault="00D40FA9" w:rsidP="0048079B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совершенствование коммуникативных способностей.</w:t>
      </w:r>
    </w:p>
    <w:p w:rsidR="00D40FA9" w:rsidRPr="0048079B" w:rsidRDefault="00D40FA9" w:rsidP="0048079B">
      <w:pPr>
        <w:widowControl w:val="0"/>
        <w:suppressAutoHyphens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8079B">
        <w:rPr>
          <w:rFonts w:ascii="Times New Roman" w:hAnsi="Times New Roman"/>
          <w:sz w:val="24"/>
          <w:szCs w:val="24"/>
        </w:rPr>
        <w:t>4. Количество часов на изучение дисциплины «русский язык»</w:t>
      </w:r>
    </w:p>
    <w:p w:rsidR="00D40FA9" w:rsidRPr="0048079B" w:rsidRDefault="00D40FA9" w:rsidP="0048079B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АООП рассчитана на 68 часов (2</w:t>
      </w:r>
      <w:r w:rsidRPr="0048079B">
        <w:rPr>
          <w:rFonts w:ascii="Times New Roman" w:hAnsi="Times New Roman"/>
          <w:sz w:val="24"/>
          <w:szCs w:val="24"/>
        </w:rPr>
        <w:t xml:space="preserve"> часа в неделю) в соответствии с учебным планом школы, рассчитана на 1 год обучения и является программой </w:t>
      </w:r>
      <w:r w:rsidRPr="0048079B">
        <w:rPr>
          <w:rFonts w:ascii="Times New Roman" w:hAnsi="Times New Roman"/>
          <w:i/>
          <w:sz w:val="24"/>
          <w:szCs w:val="24"/>
        </w:rPr>
        <w:t>базового уровня</w:t>
      </w:r>
      <w:r w:rsidRPr="0048079B">
        <w:rPr>
          <w:rFonts w:ascii="Times New Roman" w:hAnsi="Times New Roman"/>
          <w:sz w:val="24"/>
          <w:szCs w:val="24"/>
        </w:rPr>
        <w:t xml:space="preserve"> обучения.  </w:t>
      </w:r>
    </w:p>
    <w:p w:rsidR="00D40FA9" w:rsidRPr="0048079B" w:rsidRDefault="00D40FA9" w:rsidP="0048079B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Программа составлена с учетом принципов системности, научности и доступности, а также принципа преемственности между основными ступенями обучения: начальной и основной средней школы.</w:t>
      </w:r>
    </w:p>
    <w:p w:rsidR="00D40FA9" w:rsidRPr="0048079B" w:rsidRDefault="00D40FA9" w:rsidP="0048079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5. Основные разделы</w:t>
      </w:r>
      <w:bookmarkStart w:id="0" w:name="_GoBack"/>
      <w:bookmarkEnd w:id="0"/>
      <w:r w:rsidRPr="0048079B">
        <w:rPr>
          <w:rFonts w:ascii="Times New Roman" w:hAnsi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8079B">
        <w:rPr>
          <w:rFonts w:ascii="Times New Roman" w:hAnsi="Times New Roman"/>
          <w:sz w:val="24"/>
          <w:szCs w:val="24"/>
        </w:rPr>
        <w:t>Повторение изученного в 5-6 классах.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8079B">
        <w:rPr>
          <w:rFonts w:ascii="Times New Roman" w:hAnsi="Times New Roman"/>
          <w:sz w:val="24"/>
          <w:szCs w:val="24"/>
        </w:rPr>
        <w:t>ричастие.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79B">
        <w:rPr>
          <w:rFonts w:ascii="Times New Roman" w:hAnsi="Times New Roman"/>
          <w:sz w:val="24"/>
          <w:szCs w:val="24"/>
        </w:rPr>
        <w:t>Деепричастие.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79B">
        <w:rPr>
          <w:rFonts w:ascii="Times New Roman" w:hAnsi="Times New Roman"/>
          <w:sz w:val="24"/>
          <w:szCs w:val="24"/>
        </w:rPr>
        <w:t>Наречие.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79B">
        <w:rPr>
          <w:rFonts w:ascii="Times New Roman" w:hAnsi="Times New Roman"/>
          <w:sz w:val="24"/>
          <w:szCs w:val="24"/>
        </w:rPr>
        <w:t>Учебно-научная речь.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79B">
        <w:rPr>
          <w:rFonts w:ascii="Times New Roman" w:hAnsi="Times New Roman"/>
          <w:sz w:val="24"/>
          <w:szCs w:val="24"/>
        </w:rPr>
        <w:t>Категория состояния.</w:t>
      </w:r>
    </w:p>
    <w:p w:rsidR="00D40FA9" w:rsidRPr="0048079B" w:rsidRDefault="00D40FA9" w:rsidP="00330013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079B">
        <w:rPr>
          <w:rFonts w:ascii="Times New Roman" w:hAnsi="Times New Roman"/>
          <w:sz w:val="24"/>
          <w:szCs w:val="24"/>
        </w:rPr>
        <w:t>Служебные части речи.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8079B">
        <w:rPr>
          <w:rFonts w:ascii="Times New Roman" w:hAnsi="Times New Roman"/>
          <w:sz w:val="24"/>
          <w:szCs w:val="24"/>
        </w:rPr>
        <w:t>редлог.</w:t>
      </w:r>
    </w:p>
    <w:p w:rsidR="00D40FA9" w:rsidRDefault="00D40FA9" w:rsidP="0048079B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8079B">
        <w:rPr>
          <w:rFonts w:ascii="Times New Roman" w:hAnsi="Times New Roman"/>
          <w:sz w:val="24"/>
          <w:szCs w:val="24"/>
        </w:rPr>
        <w:t>оюз.</w:t>
      </w:r>
    </w:p>
    <w:p w:rsidR="00D40FA9" w:rsidRPr="0048079B" w:rsidRDefault="00D40FA9" w:rsidP="0048079B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8079B">
        <w:rPr>
          <w:rFonts w:ascii="Times New Roman" w:hAnsi="Times New Roman"/>
          <w:sz w:val="24"/>
          <w:szCs w:val="24"/>
        </w:rPr>
        <w:t>Частица.</w:t>
      </w:r>
    </w:p>
    <w:p w:rsidR="00D40FA9" w:rsidRPr="0048079B" w:rsidRDefault="00D40FA9" w:rsidP="0048079B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8079B">
        <w:rPr>
          <w:rFonts w:ascii="Times New Roman" w:hAnsi="Times New Roman"/>
          <w:sz w:val="24"/>
          <w:szCs w:val="24"/>
        </w:rPr>
        <w:t>Междометие.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0D6">
        <w:rPr>
          <w:rFonts w:ascii="Times New Roman" w:hAnsi="Times New Roman"/>
          <w:bCs/>
          <w:color w:val="000000"/>
          <w:sz w:val="24"/>
          <w:szCs w:val="24"/>
        </w:rPr>
        <w:t>Звукоподражательные слова.</w:t>
      </w:r>
    </w:p>
    <w:p w:rsidR="00D40FA9" w:rsidRPr="0048079B" w:rsidRDefault="00D40FA9" w:rsidP="0048079B">
      <w:p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48079B">
        <w:rPr>
          <w:rFonts w:ascii="Times New Roman" w:hAnsi="Times New Roman"/>
          <w:sz w:val="24"/>
          <w:szCs w:val="24"/>
        </w:rPr>
        <w:t>Повтор</w:t>
      </w:r>
      <w:r>
        <w:rPr>
          <w:rFonts w:ascii="Times New Roman" w:hAnsi="Times New Roman"/>
          <w:sz w:val="24"/>
          <w:szCs w:val="24"/>
        </w:rPr>
        <w:t>ение и систематизация пройденного в 7 классе</w:t>
      </w:r>
      <w:r w:rsidRPr="0048079B">
        <w:rPr>
          <w:rFonts w:ascii="Times New Roman" w:hAnsi="Times New Roman"/>
          <w:sz w:val="24"/>
          <w:szCs w:val="24"/>
        </w:rPr>
        <w:t>.</w:t>
      </w:r>
    </w:p>
    <w:p w:rsidR="00D40FA9" w:rsidRPr="0048079B" w:rsidRDefault="00D40FA9" w:rsidP="0048079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6. Периодичность и формы текущего контроля:</w:t>
      </w:r>
    </w:p>
    <w:p w:rsidR="00D40FA9" w:rsidRPr="0048079B" w:rsidRDefault="00D40FA9" w:rsidP="0048079B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входной и итоговый контроль в виде диктанта с грамматическим заданием;</w:t>
      </w:r>
    </w:p>
    <w:p w:rsidR="00D40FA9" w:rsidRPr="0048079B" w:rsidRDefault="00D40FA9" w:rsidP="0048079B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раз в четверть контрольные изложения, сочинения, словарный диктант и диктант с грамматическим заданием;</w:t>
      </w:r>
    </w:p>
    <w:p w:rsidR="00D40FA9" w:rsidRDefault="00D40FA9" w:rsidP="00330013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обучающие изложения, сочинения в соответствии с календарно-тематическим планированием.</w:t>
      </w: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«Литература» для 7 класса</w:t>
      </w:r>
    </w:p>
    <w:p w:rsidR="00D40FA9" w:rsidRDefault="00D40FA9" w:rsidP="00330013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AB6DB3" w:rsidRDefault="00D40FA9" w:rsidP="00AB6DB3">
      <w:pPr>
        <w:spacing w:before="100" w:beforeAutospacing="1" w:after="100" w:afterAutospacing="1" w:line="240" w:lineRule="atLeast"/>
        <w:ind w:left="-142"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6D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Просвещение.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6D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Учебно-методический комплекс (УМК):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B6DB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B6D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Коровина В.Я., Журавлев В.П., Коровин В.И. Литература. 7 класс. В 2-х частях. М.: Просвещение. Учебный план (количество часов):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AB6D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 класс — 1,5 часа в неделю, 51 час в год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Pr="00D42F12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Цели</w:t>
      </w: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40FA9" w:rsidRPr="00D42F12" w:rsidRDefault="00D40FA9" w:rsidP="00B376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D40FA9" w:rsidRPr="00D42F12" w:rsidRDefault="00D40FA9" w:rsidP="00D42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40FA9" w:rsidRPr="00D42F12" w:rsidRDefault="00D40FA9" w:rsidP="00D42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D40FA9" w:rsidRPr="00D42F12" w:rsidRDefault="00D40FA9" w:rsidP="00D42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40FA9" w:rsidRPr="00D42F12" w:rsidRDefault="00D40FA9" w:rsidP="00D42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D40FA9" w:rsidRPr="00D42F12" w:rsidRDefault="00D40FA9" w:rsidP="00D42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40FA9" w:rsidRPr="00D42F12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40FA9" w:rsidRPr="00D42F12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D42F12">
        <w:rPr>
          <w:rFonts w:ascii="Times New Roman" w:hAnsi="Times New Roman"/>
          <w:color w:val="000000"/>
          <w:sz w:val="24"/>
          <w:szCs w:val="24"/>
        </w:rPr>
        <w:br/>
      </w: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40FA9" w:rsidRPr="00D42F12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D42F12">
        <w:rPr>
          <w:rFonts w:ascii="Times New Roman" w:hAnsi="Times New Roman"/>
          <w:color w:val="000000"/>
          <w:sz w:val="24"/>
          <w:szCs w:val="24"/>
        </w:rPr>
        <w:br/>
      </w: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D40FA9" w:rsidRPr="00D42F12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научиться развёрнутому ответу на вопрос, рассказу о литературном герое, характеристике героя;</w:t>
      </w:r>
    </w:p>
    <w:p w:rsidR="00D40FA9" w:rsidRPr="00D42F12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отзыву на самостоятельно прочитанное произведение;</w:t>
      </w:r>
    </w:p>
    <w:p w:rsidR="00D40FA9" w:rsidRPr="00D42F12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способами свободного владения письменной речью;</w:t>
      </w:r>
    </w:p>
    <w:p w:rsidR="00D40FA9" w:rsidRPr="00B37604" w:rsidRDefault="00D40FA9" w:rsidP="00D42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2F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освоение лингвистической, культурологической, коммуникативной компетенциями.</w:t>
      </w:r>
    </w:p>
    <w:p w:rsidR="00D40FA9" w:rsidRDefault="00D40FA9" w:rsidP="004A32B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0FA9" w:rsidRPr="004A32BD" w:rsidRDefault="00D40FA9" w:rsidP="004A32B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A32BD">
        <w:rPr>
          <w:rFonts w:ascii="Times New Roman" w:hAnsi="Times New Roman"/>
          <w:sz w:val="24"/>
          <w:szCs w:val="24"/>
        </w:rPr>
        <w:t>Основные разделы учебного предмета:</w:t>
      </w:r>
    </w:p>
    <w:p w:rsidR="00D40FA9" w:rsidRPr="00FA79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Ведение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Устное народное творчество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Из древнерусской литературы.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 литературы 18 века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 литературы 19 века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Из литературы 20 века.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 Из литературы народов России.</w:t>
      </w:r>
    </w:p>
    <w:p w:rsidR="00D40FA9" w:rsidRPr="00B37604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Из зарубежной литературы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B3760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Повторение</w:t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0FA9" w:rsidRPr="00FA79A9" w:rsidRDefault="00D40FA9" w:rsidP="00FA79A9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Формы текущего контроля и промежуточной аттестации: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тезирование статьи, ответы на вопросы, определение теоретического понятия), контрольные работы, сочинения домашние и классные.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FA79A9">
        <w:rPr>
          <w:rFonts w:ascii="Times New Roman" w:hAnsi="Times New Roman"/>
          <w:color w:val="000000"/>
          <w:sz w:val="24"/>
          <w:szCs w:val="24"/>
        </w:rPr>
        <w:br/>
      </w: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Контроль знаний, умений и навыков учащихся является важной составной частью процесса обучения.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40FA9" w:rsidRPr="00FA79A9" w:rsidRDefault="00D40FA9" w:rsidP="00FA79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79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2D6B7A">
      <w:pPr>
        <w:pStyle w:val="msonormalbullet1gif"/>
        <w:shd w:val="clear" w:color="auto" w:fill="FFFFFF"/>
        <w:spacing w:after="120" w:afterAutospacing="0" w:line="240" w:lineRule="atLeast"/>
        <w:ind w:left="720"/>
        <w:contextualSpacing/>
        <w:jc w:val="center"/>
        <w:outlineLvl w:val="0"/>
        <w:rPr>
          <w:b/>
          <w:bCs/>
          <w:color w:val="000000"/>
          <w:kern w:val="36"/>
        </w:rPr>
      </w:pPr>
      <w:r w:rsidRPr="00DA289B">
        <w:rPr>
          <w:b/>
        </w:rPr>
        <w:t>Аннотация к АООП ООО с НОДА</w:t>
      </w:r>
      <w:r w:rsidRPr="00DA289B">
        <w:rPr>
          <w:b/>
          <w:bCs/>
          <w:color w:val="000000"/>
          <w:kern w:val="36"/>
        </w:rPr>
        <w:t xml:space="preserve"> по учебному предмету «Алгебра» для 7 класса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Рабочая программа по алгебре для 7 класса</w:t>
      </w:r>
      <w:r w:rsidRPr="002139DA">
        <w:rPr>
          <w:b/>
          <w:bCs/>
          <w:color w:val="000000"/>
        </w:rPr>
        <w:t> </w:t>
      </w:r>
      <w:r w:rsidRPr="002139DA">
        <w:rPr>
          <w:color w:val="000000"/>
        </w:rPr>
        <w:t>(далее – программа) составлена на основе Федерального государственного стандарта основного общего образования по математике 2004 года, «Обязательного минимума содержания основного общего образования по математике» и программы общеобразовательных учреждений «Алгебра 7-9 класс», составитель Т.А.Бурмистрова–М.: Просвещение, 2018.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Изучение алгебры в 7 классах направлено на достижение следующих целей: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2139DA">
        <w:rPr>
          <w:color w:val="00000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Задачи</w:t>
      </w:r>
      <w:r w:rsidRPr="002139DA">
        <w:rPr>
          <w:color w:val="000000"/>
          <w:bdr w:val="none" w:sz="0" w:space="0" w:color="auto" w:frame="1"/>
          <w:shd w:val="clear" w:color="auto" w:fill="FFFFFF"/>
        </w:rPr>
        <w:t>: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создавать условия для формирования у учащихся предметной и учебно-исследовательской компетентностей;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D40FA9" w:rsidRPr="004F1370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Материал курса алгебры в 7 классе располагается следующим образом: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Выражения, тождества, уравнения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Функции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Степень с натуральным показателем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Многочлены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Формулы сокращенного умножения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>Системы линейных уравнений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2139DA">
        <w:rPr>
          <w:color w:val="000000"/>
          <w:bdr w:val="none" w:sz="0" w:space="0" w:color="auto" w:frame="1"/>
          <w:shd w:val="clear" w:color="auto" w:fill="FFFFFF"/>
        </w:rPr>
        <w:t xml:space="preserve">Повторение </w:t>
      </w:r>
      <w:r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D40FA9" w:rsidRPr="004F1370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Документ состоит из пояснительной записки (включающей цели и задачи, содержание тем учебного курса, требования к уровню подготовки учащихся, описание используемых методов и форм обучения); календарно-тематического планирования; перечня учебно-методического обеспечения. Определён общий объём учебного времени на изучение курса «Алгебра» в 7 классе - 102 часа.</w:t>
      </w:r>
    </w:p>
    <w:p w:rsidR="00D40FA9" w:rsidRPr="002139DA" w:rsidRDefault="00D40FA9" w:rsidP="002D6B7A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2139DA">
        <w:rPr>
          <w:color w:val="000000"/>
        </w:rPr>
        <w:t>Программа подкреплена учебником «Алгебра 7 класс» автора Ю.Н. Макарычев, Н.Г. Миндюк и др.; под редакцией С.А. Тел</w:t>
      </w:r>
      <w:r>
        <w:rPr>
          <w:color w:val="000000"/>
        </w:rPr>
        <w:t>яковского. М.: Просвещение, 2019</w:t>
      </w:r>
      <w:r w:rsidRPr="002139DA">
        <w:rPr>
          <w:color w:val="000000"/>
        </w:rPr>
        <w:t>, входящим в Федеральный перечень учебников, рекомендованных Министерством образования и науки РФ к использованию в образовательном процессе в общеобразовательных учреждениях.</w:t>
      </w:r>
    </w:p>
    <w:p w:rsidR="00D40FA9" w:rsidRPr="004F1370" w:rsidRDefault="00D40FA9" w:rsidP="002D6B7A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1370">
        <w:rPr>
          <w:rFonts w:ascii="Times New Roman" w:hAnsi="Times New Roman"/>
          <w:sz w:val="24"/>
          <w:szCs w:val="24"/>
        </w:rPr>
        <w:t xml:space="preserve">Формы контроля. Контроль знаний проводится в форме письменных работ, тестов, зачетов, математических диктантов. В течение учебного года программой предусмотрено 9 контрольных работ и одна итоговая работа. </w:t>
      </w:r>
    </w:p>
    <w:p w:rsidR="00D40FA9" w:rsidRPr="00E15660" w:rsidRDefault="00D40FA9" w:rsidP="002D6B7A">
      <w:pPr>
        <w:spacing w:before="100" w:beforeAutospacing="1" w:after="120" w:line="240" w:lineRule="atLeast"/>
        <w:ind w:right="456"/>
        <w:contextualSpacing/>
        <w:jc w:val="both"/>
        <w:rPr>
          <w:rFonts w:ascii="Times New Roman" w:hAnsi="Times New Roman"/>
          <w:sz w:val="24"/>
          <w:szCs w:val="24"/>
        </w:rPr>
      </w:pPr>
      <w:r w:rsidRPr="00865A86">
        <w:rPr>
          <w:rFonts w:ascii="Times New Roman" w:hAnsi="Times New Roman"/>
          <w:sz w:val="24"/>
          <w:szCs w:val="24"/>
        </w:rPr>
        <w:t xml:space="preserve">7. </w:t>
      </w:r>
      <w:r w:rsidRPr="00E15660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>.</w:t>
      </w:r>
    </w:p>
    <w:p w:rsidR="00D40FA9" w:rsidRPr="0083756B" w:rsidRDefault="00D40FA9" w:rsidP="0083756B">
      <w:pPr>
        <w:shd w:val="clear" w:color="auto" w:fill="FFFFFF"/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Л.Н., учитель математики </w:t>
      </w:r>
      <w:r w:rsidRPr="00E15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6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«Ахтырская ООШ».</w:t>
      </w:r>
    </w:p>
    <w:p w:rsidR="00D40FA9" w:rsidRPr="00DA289B" w:rsidRDefault="00D40FA9" w:rsidP="002D6B7A">
      <w:pPr>
        <w:pStyle w:val="msonormalbullet1gif"/>
        <w:shd w:val="clear" w:color="auto" w:fill="FFFFFF"/>
        <w:spacing w:after="120" w:afterAutospacing="0" w:line="240" w:lineRule="atLeast"/>
        <w:contextualSpacing/>
        <w:jc w:val="center"/>
        <w:outlineLvl w:val="0"/>
        <w:rPr>
          <w:b/>
          <w:bCs/>
          <w:color w:val="000000"/>
          <w:kern w:val="36"/>
        </w:rPr>
      </w:pPr>
      <w:r w:rsidRPr="00DA289B">
        <w:rPr>
          <w:b/>
        </w:rPr>
        <w:t>Аннотация к АООП ООО с НОДА</w:t>
      </w:r>
      <w:r w:rsidRPr="00DA289B">
        <w:rPr>
          <w:b/>
          <w:bCs/>
          <w:color w:val="000000"/>
          <w:kern w:val="36"/>
        </w:rPr>
        <w:t xml:space="preserve"> по учебному предмету «Геометрия» для 7 класса</w:t>
      </w:r>
    </w:p>
    <w:p w:rsidR="00D40FA9" w:rsidRPr="007E0855" w:rsidRDefault="00D40FA9" w:rsidP="002D6B7A">
      <w:pPr>
        <w:spacing w:after="0" w:line="240" w:lineRule="atLeast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FA9" w:rsidRPr="00DE76F1" w:rsidRDefault="00D40FA9" w:rsidP="002D6B7A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76F1">
        <w:rPr>
          <w:rFonts w:ascii="Times New Roman" w:hAnsi="Times New Roman"/>
          <w:color w:val="000000"/>
          <w:sz w:val="24"/>
          <w:szCs w:val="24"/>
        </w:rPr>
        <w:t>Рабочая программа у</w:t>
      </w:r>
      <w:r>
        <w:rPr>
          <w:rFonts w:ascii="Times New Roman" w:hAnsi="Times New Roman"/>
          <w:color w:val="000000"/>
          <w:sz w:val="24"/>
          <w:szCs w:val="24"/>
        </w:rPr>
        <w:t>чебного курса по геометрии для 7</w:t>
      </w:r>
      <w:r w:rsidRPr="00DE76F1">
        <w:rPr>
          <w:rFonts w:ascii="Times New Roman" w:hAnsi="Times New Roman"/>
          <w:color w:val="000000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40FA9" w:rsidRPr="009E7BBF" w:rsidRDefault="00D40FA9" w:rsidP="002D6B7A">
      <w:pPr>
        <w:pStyle w:val="BodyText"/>
        <w:spacing w:line="240" w:lineRule="atLeast"/>
        <w:contextualSpacing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DE76F1">
        <w:rPr>
          <w:rFonts w:ascii="Times New Roman" w:hAnsi="Times New Roman" w:cs="Times New Roman"/>
          <w:i w:val="0"/>
          <w:color w:val="000000"/>
          <w:sz w:val="24"/>
          <w:szCs w:val="24"/>
        </w:rPr>
        <w:t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Бурмистровой «Программы образовательных учреждений 7-9 классы». Москва «Про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свещение» 2018.</w:t>
      </w:r>
    </w:p>
    <w:p w:rsidR="00D40FA9" w:rsidRPr="007E0855" w:rsidRDefault="00D40FA9" w:rsidP="002D6B7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E0855">
        <w:rPr>
          <w:rFonts w:ascii="Times New Roman" w:hAnsi="Times New Roman"/>
          <w:bCs/>
          <w:sz w:val="24"/>
          <w:szCs w:val="24"/>
        </w:rPr>
        <w:t xml:space="preserve">Учителем используются: Геометрия. Методические рекомендации. </w:t>
      </w:r>
      <w:r w:rsidRPr="007E0855">
        <w:rPr>
          <w:rFonts w:ascii="Times New Roman" w:hAnsi="Times New Roman"/>
          <w:sz w:val="24"/>
          <w:szCs w:val="24"/>
        </w:rPr>
        <w:t>Учебное пособие для общеобразовательных организаций. /Л.С.Атанасян, В.Ф.Бутузов, Ю.А.Глазков и др./ - М.: Просвещение, 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E0855">
        <w:rPr>
          <w:rFonts w:ascii="Times New Roman" w:hAnsi="Times New Roman"/>
          <w:sz w:val="24"/>
          <w:szCs w:val="24"/>
        </w:rPr>
        <w:t xml:space="preserve"> Учебное пособие для общеобразовательных организаций. /Л.С.Атанасян, В.Ф.Бутузов, Ю.А.Глазков, И.И.Юдина/ - М.: Просвещение, 2018</w:t>
      </w:r>
      <w:r>
        <w:rPr>
          <w:rFonts w:ascii="Times New Roman" w:hAnsi="Times New Roman"/>
          <w:sz w:val="24"/>
          <w:szCs w:val="24"/>
        </w:rPr>
        <w:t>г.</w:t>
      </w:r>
    </w:p>
    <w:p w:rsidR="00D40FA9" w:rsidRPr="009E4CFE" w:rsidRDefault="00D40FA9" w:rsidP="002D6B7A">
      <w:pPr>
        <w:autoSpaceDE w:val="0"/>
        <w:autoSpaceDN w:val="0"/>
        <w:adjustRightInd w:val="0"/>
        <w:spacing w:after="0" w:line="240" w:lineRule="atLeas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9E4CFE">
        <w:rPr>
          <w:rFonts w:ascii="Times New Roman" w:hAnsi="Times New Roman"/>
          <w:sz w:val="24"/>
          <w:szCs w:val="24"/>
        </w:rPr>
        <w:t>Цель изучения</w:t>
      </w:r>
      <w:r>
        <w:rPr>
          <w:rFonts w:ascii="Times New Roman" w:hAnsi="Times New Roman"/>
          <w:sz w:val="24"/>
          <w:szCs w:val="24"/>
        </w:rPr>
        <w:t xml:space="preserve"> учебного предмета геометрия в 7</w:t>
      </w:r>
      <w:r w:rsidRPr="009E4CFE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:</w:t>
      </w:r>
    </w:p>
    <w:p w:rsidR="00D40FA9" w:rsidRPr="007E0855" w:rsidRDefault="00D40FA9" w:rsidP="002D6B7A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40FA9" w:rsidRPr="007E0855" w:rsidRDefault="00D40FA9" w:rsidP="002D6B7A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40FA9" w:rsidRPr="007E0855" w:rsidRDefault="00D40FA9" w:rsidP="002D6B7A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0FA9" w:rsidRDefault="00D40FA9" w:rsidP="002D6B7A">
      <w:pPr>
        <w:pStyle w:val="NormalWeb"/>
        <w:shd w:val="clear" w:color="auto" w:fill="FFFFFF"/>
        <w:spacing w:before="0" w:beforeAutospacing="0" w:after="0" w:afterAutospacing="0" w:line="240" w:lineRule="atLeast"/>
        <w:ind w:right="-143"/>
        <w:contextualSpacing/>
        <w:jc w:val="both"/>
      </w:pPr>
      <w:r w:rsidRPr="007E0855"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D40FA9" w:rsidRPr="00D61258" w:rsidRDefault="00D40FA9" w:rsidP="002D6B7A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E76F1">
        <w:rPr>
          <w:rFonts w:ascii="Times New Roman" w:hAnsi="Times New Roman"/>
          <w:bCs/>
          <w:sz w:val="24"/>
          <w:szCs w:val="24"/>
        </w:rPr>
        <w:t>Основные задачи:</w:t>
      </w:r>
    </w:p>
    <w:p w:rsidR="00D40FA9" w:rsidRPr="00DE76F1" w:rsidRDefault="00D40FA9" w:rsidP="002D6B7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D40FA9" w:rsidRPr="00DE76F1" w:rsidRDefault="00D40FA9" w:rsidP="002D6B7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D40FA9" w:rsidRPr="00DE76F1" w:rsidRDefault="00D40FA9" w:rsidP="002D6B7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 xml:space="preserve">освоение компетенций: учебно-познавательной, коммуникативной, рефлексивной, личностного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E76F1">
        <w:rPr>
          <w:rFonts w:ascii="Times New Roman" w:hAnsi="Times New Roman"/>
          <w:sz w:val="24"/>
          <w:szCs w:val="24"/>
        </w:rPr>
        <w:t>саморазвития, ценностно-ориентационной и профессионально-трудового выбора.</w:t>
      </w:r>
    </w:p>
    <w:p w:rsidR="00D40FA9" w:rsidRPr="009E7BBF" w:rsidRDefault="00D40FA9" w:rsidP="002D6B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4"/>
          <w:szCs w:val="24"/>
        </w:rPr>
      </w:pPr>
      <w:r w:rsidRPr="009E7BBF">
        <w:rPr>
          <w:rFonts w:ascii="Times New Roman" w:hAnsi="Times New Roman"/>
          <w:color w:val="181818"/>
          <w:sz w:val="24"/>
          <w:szCs w:val="24"/>
        </w:rPr>
        <w:t>В седьмом классе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расположения двух окружностей, прямой и окружности; рассматриваются основные геометрические места точек и решаются задачи на построение.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В результате изучения курса геометрии учащиеся должны знать и уметь: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-пользоваться геометрическим языком для описания предметов окружающего мира;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-изображать геометрические фигуры; выполнять чертежи по условию задач; осуществлять преобразование фигур;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-вычислять значения геометрических величин (длин отрезков, градусную меру углов);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-решать простейшие планиметрические задачи в пространстве;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-использовать приобретенные знания, умения, навыки в практической деятельности и повседневной жизни для: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-описания реальных ситуаций на языке геометрии;</w:t>
      </w:r>
    </w:p>
    <w:p w:rsidR="00D40FA9" w:rsidRPr="004F7C7C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-решения практических задач;</w:t>
      </w:r>
    </w:p>
    <w:p w:rsidR="00D40FA9" w:rsidRPr="009E7BBF" w:rsidRDefault="00D40FA9" w:rsidP="002D6B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C7C">
        <w:rPr>
          <w:rFonts w:ascii="Times New Roman" w:hAnsi="Times New Roman"/>
          <w:color w:val="000000"/>
          <w:sz w:val="24"/>
          <w:szCs w:val="24"/>
        </w:rPr>
        <w:t>-построений геометрическими инструментами (линейка, угольник, циркуль, транспортир).</w:t>
      </w:r>
    </w:p>
    <w:p w:rsidR="00D40FA9" w:rsidRPr="009E7BBF" w:rsidRDefault="00D40FA9" w:rsidP="002D6B7A">
      <w:pPr>
        <w:spacing w:after="0" w:line="240" w:lineRule="atLeast"/>
        <w:ind w:right="-28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E7BBF">
        <w:rPr>
          <w:rFonts w:ascii="Times New Roman" w:hAnsi="Times New Roman"/>
          <w:i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D40FA9" w:rsidRPr="009E7BBF" w:rsidRDefault="00D40FA9" w:rsidP="002D6B7A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7BBF">
        <w:rPr>
          <w:rFonts w:ascii="Times New Roman" w:hAnsi="Times New Roman"/>
          <w:iCs/>
          <w:sz w:val="24"/>
          <w:szCs w:val="24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геометрии на этапе ос</w:t>
      </w:r>
      <w:r>
        <w:rPr>
          <w:rFonts w:ascii="Times New Roman" w:hAnsi="Times New Roman"/>
          <w:iCs/>
          <w:sz w:val="24"/>
          <w:szCs w:val="24"/>
        </w:rPr>
        <w:t>новного общего образования  в  7</w:t>
      </w:r>
      <w:r w:rsidRPr="009E7BBF">
        <w:rPr>
          <w:rFonts w:ascii="Times New Roman" w:hAnsi="Times New Roman"/>
          <w:iCs/>
          <w:sz w:val="24"/>
          <w:szCs w:val="24"/>
        </w:rPr>
        <w:t xml:space="preserve">  классе в объёме  68 часов, 2 часа в неделю, 34 недели.  </w:t>
      </w:r>
      <w:r w:rsidRPr="009E7BBF">
        <w:rPr>
          <w:rFonts w:ascii="Times New Roman" w:hAnsi="Times New Roman"/>
          <w:sz w:val="24"/>
          <w:szCs w:val="24"/>
        </w:rPr>
        <w:t xml:space="preserve">Учебный материал изучается в полном объеме. Срок реализации программы – 1 год. </w:t>
      </w:r>
      <w:r w:rsidRPr="009E7BBF">
        <w:rPr>
          <w:rFonts w:ascii="Times New Roman" w:hAnsi="Times New Roman"/>
          <w:color w:val="000000"/>
          <w:sz w:val="24"/>
          <w:szCs w:val="24"/>
        </w:rPr>
        <w:t>Контрольных работ - 5.</w:t>
      </w:r>
    </w:p>
    <w:p w:rsidR="00D40FA9" w:rsidRPr="009E7BBF" w:rsidRDefault="00D40FA9" w:rsidP="002D6B7A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E7BBF">
        <w:rPr>
          <w:rFonts w:ascii="Times New Roman" w:hAnsi="Times New Roman"/>
          <w:sz w:val="24"/>
          <w:szCs w:val="24"/>
        </w:rPr>
        <w:t>Составитель: Миронова Л.Н., учитель математики  МБОУ «Ахтырская ООШ».</w:t>
      </w:r>
    </w:p>
    <w:p w:rsidR="00D40FA9" w:rsidRDefault="00D40FA9" w:rsidP="00FA79A9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A79A9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FA79A9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«Биология» для 7 класса</w:t>
      </w:r>
    </w:p>
    <w:p w:rsidR="00D40FA9" w:rsidRDefault="00D40FA9" w:rsidP="00FA79A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40A73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D40FA9" w:rsidRPr="00940A73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40A73">
        <w:rPr>
          <w:rFonts w:ascii="Times New Roman" w:hAnsi="Times New Roman"/>
          <w:sz w:val="24"/>
          <w:szCs w:val="24"/>
        </w:rPr>
        <w:t xml:space="preserve">Нормативные документы, обеспечивающие реализацию программы: </w:t>
      </w:r>
    </w:p>
    <w:p w:rsidR="00D40FA9" w:rsidRPr="00940A73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40A73">
        <w:rPr>
          <w:rFonts w:ascii="Times New Roman" w:hAnsi="Times New Roman"/>
          <w:sz w:val="24"/>
          <w:szCs w:val="24"/>
        </w:rPr>
        <w:t xml:space="preserve">1. Федеральный закон РФ от 29.12.2012 г. № 273-ФЗ «Об образовании в Российской Федерации» в редакции от 21.07.2014г. с изменениями 3 июля 2016 года; </w:t>
      </w:r>
    </w:p>
    <w:p w:rsidR="00D40FA9" w:rsidRPr="00940A73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40A73">
        <w:rPr>
          <w:rFonts w:ascii="Times New Roman" w:hAnsi="Times New Roman"/>
          <w:sz w:val="24"/>
          <w:szCs w:val="24"/>
        </w:rPr>
        <w:t xml:space="preserve">2. ФГОС ООО (Утвержден приказом Министра образования РФ от 17.12.2010 г. №1897); </w:t>
      </w:r>
    </w:p>
    <w:p w:rsidR="00D40FA9" w:rsidRPr="00940A73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0A73">
        <w:rPr>
          <w:rFonts w:ascii="Times New Roman" w:hAnsi="Times New Roman"/>
          <w:sz w:val="24"/>
          <w:szCs w:val="24"/>
        </w:rPr>
        <w:t>. Приказ Министерства образования и науки РФ от 31.12.2015 № 1577 «О внесении изменении в федеральный государственный государственый стандарт ООО, утвержденный приказом МО науки РФ от 17.12.2010 № 1897»</w:t>
      </w:r>
    </w:p>
    <w:p w:rsidR="00D40FA9" w:rsidRPr="00940A73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940A73">
        <w:rPr>
          <w:rFonts w:ascii="Times New Roman" w:hAnsi="Times New Roman"/>
          <w:sz w:val="24"/>
          <w:szCs w:val="24"/>
        </w:rPr>
        <w:t>. Примерная основная образовательная программа основного общего образования, одобренная решением федерального учебно - методического объединения по общему образованию.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40A73">
        <w:rPr>
          <w:rFonts w:ascii="Times New Roman" w:hAnsi="Times New Roman"/>
          <w:sz w:val="24"/>
          <w:szCs w:val="24"/>
        </w:rPr>
        <w:t xml:space="preserve">. Авторская программа основного общего образования по биологии. 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40A73">
        <w:rPr>
          <w:rFonts w:ascii="Times New Roman" w:hAnsi="Times New Roman"/>
          <w:sz w:val="24"/>
          <w:szCs w:val="24"/>
        </w:rPr>
        <w:t>. Учебный план муниципального общеобразовательного учреждения МБОУ «Ахтырская ООШ»</w:t>
      </w:r>
    </w:p>
    <w:p w:rsidR="00D40FA9" w:rsidRPr="00940A73" w:rsidRDefault="00D40FA9" w:rsidP="00C76867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  <w:r w:rsidRPr="00940A73">
        <w:rPr>
          <w:rFonts w:ascii="Times New Roman" w:hAnsi="Times New Roman"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Авторы: Е. Т. Тихонова, Н. И. Романова</w:t>
      </w:r>
      <w:r w:rsidRPr="00940A73">
        <w:rPr>
          <w:rFonts w:ascii="Times New Roman" w:hAnsi="Times New Roman"/>
          <w:sz w:val="24"/>
          <w:szCs w:val="24"/>
        </w:rPr>
        <w:t>, М.,</w:t>
      </w:r>
      <w:r>
        <w:rPr>
          <w:rFonts w:ascii="Times New Roman" w:hAnsi="Times New Roman"/>
          <w:sz w:val="24"/>
          <w:szCs w:val="24"/>
        </w:rPr>
        <w:t xml:space="preserve">ООО «Русское слово». </w:t>
      </w:r>
    </w:p>
    <w:p w:rsidR="00D40FA9" w:rsidRDefault="00D40FA9" w:rsidP="00B37604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i/>
          <w:sz w:val="24"/>
          <w:szCs w:val="24"/>
        </w:rPr>
        <w:t xml:space="preserve">Цели </w:t>
      </w:r>
      <w:r w:rsidRPr="00DD19AD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глобальном, метапредметном, личностном и предметном; на уровне требований к результатам освоения содержания предметной программы.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Глобальными целями биологического образования являются: 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 ориентация в системе моральных норм и ценностей: признание высокой ценности жизни во всех ее проявлениях, здоровья своего и других людей;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экологическое сознание; воспитание любви к природе  развитие познавательных мотивов, направленных на получение нового знания о живой природе;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D40FA9" w:rsidRPr="00DD19AD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 xml:space="preserve"> овладение ключевыми компетентностями: учебно-познавательными, информационными, ценностно-смысловыми, коммуникативными;  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19AD">
        <w:rPr>
          <w:rFonts w:ascii="Times New Roman" w:hAnsi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</w:t>
      </w:r>
      <w:r>
        <w:rPr>
          <w:rFonts w:ascii="Times New Roman" w:hAnsi="Times New Roman"/>
          <w:sz w:val="24"/>
          <w:szCs w:val="24"/>
        </w:rPr>
        <w:t>-</w:t>
      </w:r>
      <w:r w:rsidRPr="00DD19AD">
        <w:rPr>
          <w:rFonts w:ascii="Times New Roman" w:hAnsi="Times New Roman"/>
          <w:sz w:val="24"/>
          <w:szCs w:val="24"/>
        </w:rPr>
        <w:t>ценностному отношению к объектам живой природы.</w:t>
      </w:r>
    </w:p>
    <w:p w:rsidR="00D40FA9" w:rsidRPr="003574D9" w:rsidRDefault="00D40FA9" w:rsidP="003574D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>Место учебного предмета в учебном плане</w:t>
      </w:r>
    </w:p>
    <w:p w:rsidR="00D40FA9" w:rsidRPr="003574D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классы. 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>7 класс «Животные» — 17 часов (0,5 часов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D40FA9" w:rsidRDefault="00D40FA9" w:rsidP="004A32BD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48079B" w:rsidRDefault="00D40FA9" w:rsidP="00735792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Основные разделы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F97BBA">
        <w:rPr>
          <w:rFonts w:ascii="Times New Roman" w:hAnsi="Times New Roman"/>
          <w:color w:val="000000"/>
          <w:sz w:val="24"/>
          <w:szCs w:val="24"/>
        </w:rPr>
        <w:t>бщая характеристика простейших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40FA9" w:rsidRPr="004A32BD" w:rsidRDefault="00D40FA9" w:rsidP="004A32BD">
      <w:pPr>
        <w:spacing w:after="12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м</w:t>
      </w:r>
      <w:r w:rsidRPr="00786AFF">
        <w:rPr>
          <w:rFonts w:ascii="Times New Roman" w:hAnsi="Times New Roman"/>
          <w:bCs/>
          <w:color w:val="000000"/>
          <w:sz w:val="24"/>
          <w:szCs w:val="24"/>
        </w:rPr>
        <w:t>ногообразие животных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Простейшие;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э</w:t>
      </w:r>
      <w:r w:rsidRPr="009B6793">
        <w:rPr>
          <w:rFonts w:ascii="Times New Roman" w:hAnsi="Times New Roman"/>
          <w:bCs/>
          <w:color w:val="000000"/>
          <w:sz w:val="24"/>
          <w:szCs w:val="24"/>
        </w:rPr>
        <w:t>волюция строения. Взаимосвязь строени</w:t>
      </w:r>
      <w:r>
        <w:rPr>
          <w:rFonts w:ascii="Times New Roman" w:hAnsi="Times New Roman"/>
          <w:bCs/>
          <w:color w:val="000000"/>
          <w:sz w:val="24"/>
          <w:szCs w:val="24"/>
        </w:rPr>
        <w:t>я и функций органов и их систем;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индивидуальное развитие животных;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ра</w:t>
      </w:r>
      <w:r w:rsidRPr="009B6793">
        <w:rPr>
          <w:rFonts w:ascii="Times New Roman" w:hAnsi="Times New Roman"/>
          <w:bCs/>
          <w:color w:val="000000"/>
          <w:sz w:val="24"/>
          <w:szCs w:val="24"/>
        </w:rPr>
        <w:t xml:space="preserve">звитие </w:t>
      </w:r>
      <w:r>
        <w:rPr>
          <w:rFonts w:ascii="Times New Roman" w:hAnsi="Times New Roman"/>
          <w:bCs/>
          <w:color w:val="000000"/>
          <w:sz w:val="24"/>
          <w:szCs w:val="24"/>
        </w:rPr>
        <w:t>живого мира на Земле;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биоценозы;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ж</w:t>
      </w:r>
      <w:r w:rsidRPr="009B6793">
        <w:rPr>
          <w:rFonts w:ascii="Times New Roman" w:hAnsi="Times New Roman"/>
          <w:bCs/>
          <w:color w:val="000000"/>
          <w:sz w:val="24"/>
          <w:szCs w:val="24"/>
        </w:rPr>
        <w:t>ивотный мир и хозяйственная деятельность человека.</w:t>
      </w:r>
    </w:p>
    <w:p w:rsidR="00D40FA9" w:rsidRDefault="00D40FA9" w:rsidP="003574D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0FA9" w:rsidRDefault="00D40FA9" w:rsidP="003574D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0FA9" w:rsidRDefault="00D40FA9" w:rsidP="003574D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40FA9" w:rsidRPr="003574D9" w:rsidRDefault="00D40FA9" w:rsidP="003574D9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>Методы и формы оценки результатов освоения программы.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 xml:space="preserve">Основными формами и видами контроля знаний, умений и навыков являются: 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 xml:space="preserve">- входной контроль в начале года; </w:t>
      </w:r>
    </w:p>
    <w:p w:rsidR="00D40FA9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 xml:space="preserve">- текущий – контроль проводится с целью проверки усвоения изучаемого и проверяемого программного материала в форме устного, фронтального опроса, контрольных работ, тестов, проверочных, самостоятельных и диагностических работ; содержание определяются учителем с учетом степени сложности изучаемого материала, а также особенностей обучающихся класса, </w:t>
      </w:r>
    </w:p>
    <w:p w:rsidR="00D40FA9" w:rsidRPr="00AB6DB3" w:rsidRDefault="00D40FA9" w:rsidP="00D42F12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74D9">
        <w:rPr>
          <w:rFonts w:ascii="Times New Roman" w:hAnsi="Times New Roman"/>
          <w:sz w:val="24"/>
          <w:szCs w:val="24"/>
        </w:rPr>
        <w:t xml:space="preserve">- Промежуточный и итоговый: полугодовые, итоговые контрольные работы проводятся </w:t>
      </w:r>
      <w:r>
        <w:rPr>
          <w:rFonts w:ascii="Times New Roman" w:hAnsi="Times New Roman"/>
          <w:sz w:val="24"/>
          <w:szCs w:val="24"/>
        </w:rPr>
        <w:t>в конце года.</w:t>
      </w:r>
    </w:p>
    <w:p w:rsidR="00D40FA9" w:rsidRPr="00D42F12" w:rsidRDefault="00D40FA9" w:rsidP="00D42F12">
      <w:pPr>
        <w:spacing w:before="100" w:beforeAutospacing="1" w:after="100" w:afterAutospacing="1" w:line="240" w:lineRule="atLeast"/>
        <w:ind w:left="-142"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3574D9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D42F12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2D6B7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«География» для 7 класса</w:t>
      </w:r>
    </w:p>
    <w:p w:rsidR="00D40FA9" w:rsidRPr="00DA289B" w:rsidRDefault="00D40FA9" w:rsidP="004D0BAA">
      <w:pPr>
        <w:spacing w:before="100" w:beforeAutospacing="1" w:after="100" w:afterAutospacing="1" w:line="240" w:lineRule="atLeast"/>
        <w:ind w:left="426"/>
        <w:contextualSpacing/>
        <w:jc w:val="both"/>
        <w:rPr>
          <w:b/>
        </w:rPr>
      </w:pP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4D0BAA">
        <w:rPr>
          <w:rFonts w:ascii="Times New Roman" w:hAnsi="Times New Roman"/>
          <w:sz w:val="24"/>
          <w:szCs w:val="24"/>
        </w:rPr>
        <w:t>Данная рабочая программа разработана в соответствии с ФГОС основного общего образования, Примерной основной образовательной программой основного общего образования и Основной образовательной программой основного общего об</w:t>
      </w:r>
      <w:r>
        <w:rPr>
          <w:rFonts w:ascii="Times New Roman" w:hAnsi="Times New Roman"/>
          <w:sz w:val="24"/>
          <w:szCs w:val="24"/>
        </w:rPr>
        <w:t>разования МБОУ «Ахтырская ООШ»</w:t>
      </w:r>
      <w:r w:rsidRPr="004D0BAA">
        <w:rPr>
          <w:rFonts w:ascii="Times New Roman" w:hAnsi="Times New Roman"/>
          <w:sz w:val="24"/>
          <w:szCs w:val="24"/>
        </w:rPr>
        <w:t>, а также на основе</w:t>
      </w:r>
      <w:r>
        <w:rPr>
          <w:rFonts w:ascii="Times New Roman" w:hAnsi="Times New Roman"/>
          <w:sz w:val="24"/>
          <w:szCs w:val="24"/>
        </w:rPr>
        <w:t xml:space="preserve"> программы курса географии для 7</w:t>
      </w:r>
      <w:r w:rsidRPr="004D0BAA">
        <w:rPr>
          <w:rFonts w:ascii="Times New Roman" w:hAnsi="Times New Roman"/>
          <w:sz w:val="24"/>
          <w:szCs w:val="24"/>
        </w:rPr>
        <w:t xml:space="preserve"> класса общеобразовательных учебных заведений под редакцией О.А. Климановой, А. И. Алексеева, Э. В. Ким. </w:t>
      </w: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4D0BAA">
        <w:rPr>
          <w:rFonts w:ascii="Times New Roman" w:hAnsi="Times New Roman"/>
          <w:sz w:val="24"/>
          <w:szCs w:val="24"/>
        </w:rPr>
        <w:t xml:space="preserve">ЦЕЛИ: </w:t>
      </w:r>
    </w:p>
    <w:p w:rsidR="00D40FA9" w:rsidRPr="004D0BAA" w:rsidRDefault="00D40FA9" w:rsidP="004D0BA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D0BAA">
        <w:rPr>
          <w:rFonts w:ascii="Times New Roman" w:hAnsi="Times New Roman"/>
          <w:sz w:val="24"/>
          <w:szCs w:val="24"/>
        </w:rPr>
        <w:t xml:space="preserve"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</w:t>
      </w: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D0BAA">
        <w:rPr>
          <w:rFonts w:ascii="Times New Roman" w:hAnsi="Times New Roman"/>
          <w:sz w:val="24"/>
          <w:szCs w:val="24"/>
        </w:rPr>
        <w:t xml:space="preserve"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 • развитие ассоциативного мышления путем формирования географического образа мира, его крупных частей (материков и стран), своей страны и малой родины. </w:t>
      </w: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4D0BAA">
        <w:rPr>
          <w:rFonts w:ascii="Times New Roman" w:hAnsi="Times New Roman"/>
          <w:sz w:val="24"/>
          <w:szCs w:val="24"/>
        </w:rPr>
        <w:t xml:space="preserve">ЗАДАЧИ: </w:t>
      </w:r>
    </w:p>
    <w:p w:rsidR="00D40FA9" w:rsidRDefault="00D40FA9" w:rsidP="004D0BA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D0BAA">
        <w:rPr>
          <w:rFonts w:ascii="Times New Roman" w:hAnsi="Times New Roman"/>
          <w:sz w:val="24"/>
          <w:szCs w:val="24"/>
        </w:rPr>
        <w:t xml:space="preserve"> формирование географической картины мира и общей культуры; </w:t>
      </w:r>
    </w:p>
    <w:p w:rsidR="00D40FA9" w:rsidRDefault="00D40FA9" w:rsidP="004D0BA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D0BAA">
        <w:rPr>
          <w:rFonts w:ascii="Times New Roman" w:hAnsi="Times New Roman"/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</w:t>
      </w: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4D0BAA">
        <w:rPr>
          <w:rFonts w:ascii="Times New Roman" w:hAnsi="Times New Roman"/>
          <w:sz w:val="24"/>
          <w:szCs w:val="24"/>
        </w:rPr>
        <w:t>осознание единства природы, хозяйства и населения 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D40FA9" w:rsidRPr="004D0BAA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D0BAA">
        <w:rPr>
          <w:rFonts w:ascii="Times New Roman" w:hAnsi="Times New Roman"/>
          <w:sz w:val="24"/>
          <w:szCs w:val="24"/>
        </w:rPr>
        <w:t xml:space="preserve"> воспитание любви к своему краю, своей стране, уважения к другим народам и культурам. </w:t>
      </w:r>
    </w:p>
    <w:p w:rsidR="00D40FA9" w:rsidRDefault="00D40FA9" w:rsidP="004D0BAA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center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В рамках освоения данной дисциплины происходит реализация основных компонент общего образования:</w:t>
      </w:r>
    </w:p>
    <w:p w:rsidR="00D40FA9" w:rsidRPr="00664874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4874">
        <w:rPr>
          <w:rFonts w:ascii="Times New Roman" w:hAnsi="Times New Roman"/>
          <w:i/>
          <w:sz w:val="24"/>
          <w:szCs w:val="24"/>
        </w:rPr>
        <w:t xml:space="preserve">социально-личностной компоненты: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•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74">
        <w:rPr>
          <w:rFonts w:ascii="Times New Roman" w:hAnsi="Times New Roman"/>
          <w:sz w:val="24"/>
          <w:szCs w:val="24"/>
        </w:rPr>
        <w:t xml:space="preserve">гражданина в сфере жизнедеятельности;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• выработка у учащихся геоэкологически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задач. </w:t>
      </w:r>
    </w:p>
    <w:p w:rsidR="00D40FA9" w:rsidRPr="00664874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4874">
        <w:rPr>
          <w:rFonts w:ascii="Times New Roman" w:hAnsi="Times New Roman"/>
          <w:i/>
          <w:sz w:val="24"/>
          <w:szCs w:val="24"/>
        </w:rPr>
        <w:t xml:space="preserve">общекультурной компоненты: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•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деятельности.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Современная география обладает естественнонаучным и социально-экономическим содержанием, комплексным, социальным, гуманистическим и другими подходами, поэтому лучше других наук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Школьная география, формируя систему знаний о при родных, социально-экономических, техногенных процессах и явлениях, готовит учащихся к практическому применению комплекса географических, геоэкологических, экономических и социальных знаний и умений в сфере общественно-географической деятельности.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чебно-методическмй комплекс</w:t>
      </w:r>
      <w:r w:rsidRPr="00664874">
        <w:rPr>
          <w:rFonts w:ascii="Times New Roman" w:hAnsi="Times New Roman"/>
          <w:sz w:val="24"/>
          <w:szCs w:val="24"/>
        </w:rPr>
        <w:t xml:space="preserve">: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1.Учебник "География. Страноведение" 7 класс, авторов О.А.Климанова, В.В.Климанов, Э.В.Ким;-М: изд. "Дрофа" 2019г.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74">
        <w:rPr>
          <w:rFonts w:ascii="Times New Roman" w:hAnsi="Times New Roman"/>
          <w:sz w:val="24"/>
          <w:szCs w:val="24"/>
        </w:rPr>
        <w:t xml:space="preserve">Атлас и контурные карты 7 класс "География"- М.: изд. "Дрофа" 2018г.. 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классе. 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center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Курс состоит из следующих разделов:</w:t>
      </w:r>
    </w:p>
    <w:p w:rsidR="00D40FA9" w:rsidRDefault="00D40FA9" w:rsidP="00C666D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 География в современном мире. Материки, части света и страны. Разнообразие стран современного мира.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Раздел I. Земля — планета людей. Тема 1. Население мира. Расселение человека по земному шару. Численность и размещение населения мира. Человеческие расы. Народы мира. Городское и сельское население. Тема 2. Хозяйственная деятельность людей. Возникновение и развитие хозяйства. Современное хозяйство мира.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Раздел II. Океаны, материки и страны мира. Тема 3. Океаны. Мировой океан и его значение для человечества. Атлантический океан — самый молодой и освоенный. Особенности природы и хозяйственного использования Индийского океана. Тихий океан — самый большой и глубокий. Северный Ледовитый океан — самый маленький и холодный. Тема 4. Евразия. Общая характеристика. Географическое положение Евразии. Рельеф Евразии. Климат Евразии. Внутренние воды и природные зоны Евразии. Тема 5. Европа. Северная Европа. Средняя Европа. Франция и страны Бенилюкса. Германия и Альпийские страны. Польша, Чехия, Словакия, страны Балтии. Беларусь, Украина и Молдавия. Южная Европа. Страны на Пиренейском полуострове. Страны на Апеннинском полуострове. Дунайские и Балканские страны. Россия — самая большая по площади страна мира. Природа, население и хозяйство России. Тема 6. Азия. Закавказье. Юго-Западная Азия. Центральная Азия. Китай и Монголия. Япония и страны на Корейском полуострове. Южная Азия. Юго-Восточная Азия. Тема 7. Африка. Общая характеристика Африки. Северная Африка. Западная и Центральная Африка. Восточная Африка. Южная Африка. Тема 8. Америка — Новый Свет. Северная Америка. Южная Америка. Общая характеристика. Канада. Особенности географического положения, государственного устройства и природы США. Население и хозяйство США. Центральная Америка и Вест-Индия. Бразилия. Хребты и нагорья Анд: от Венесуэлы до Чили. Лаплатские страны. Тема 9. Австралия и Океания. Географическое положение и природа Австралии. Австралийский Союз. Океания. Тема 10. Полярные области Земли. Полярные области Земли. Антарктика. Раздел 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Pr="00664874">
        <w:rPr>
          <w:rFonts w:ascii="Times New Roman" w:hAnsi="Times New Roman"/>
          <w:sz w:val="24"/>
          <w:szCs w:val="24"/>
        </w:rPr>
        <w:t>III. Человек и планета: история взаимоотношений. История изменения природы Земли человеком. Изменение человеком природы материков.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center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план</w:t>
      </w:r>
      <w:r w:rsidRPr="00664874">
        <w:rPr>
          <w:rFonts w:ascii="Times New Roman" w:hAnsi="Times New Roman"/>
          <w:sz w:val="24"/>
          <w:szCs w:val="24"/>
        </w:rPr>
        <w:t>:</w:t>
      </w:r>
    </w:p>
    <w:p w:rsidR="00D40FA9" w:rsidRDefault="00D40FA9" w:rsidP="00664874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0,5 часа в неделю, 17</w:t>
      </w:r>
      <w:r w:rsidRPr="00664874">
        <w:rPr>
          <w:rFonts w:ascii="Times New Roman" w:hAnsi="Times New Roman"/>
          <w:sz w:val="24"/>
          <w:szCs w:val="24"/>
        </w:rPr>
        <w:t xml:space="preserve"> часов.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center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етоды и формы оценки результатов освоения программы</w:t>
      </w:r>
      <w:r w:rsidRPr="00664874">
        <w:rPr>
          <w:rFonts w:ascii="Times New Roman" w:hAnsi="Times New Roman"/>
          <w:sz w:val="24"/>
          <w:szCs w:val="24"/>
        </w:rPr>
        <w:t>: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664874">
        <w:rPr>
          <w:rFonts w:ascii="Times New Roman" w:hAnsi="Times New Roman"/>
          <w:sz w:val="24"/>
          <w:szCs w:val="24"/>
        </w:rPr>
        <w:t xml:space="preserve">Предусмотрены разнообразные виды (входной, текущий, тематический, итоговый) и формы контроля: 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664874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;</w:t>
      </w:r>
    </w:p>
    <w:p w:rsidR="00D40FA9" w:rsidRDefault="00D40FA9" w:rsidP="00C666D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62869">
        <w:rPr>
          <w:rFonts w:ascii="Times New Roman" w:hAnsi="Times New Roman"/>
          <w:sz w:val="24"/>
          <w:szCs w:val="24"/>
        </w:rPr>
        <w:t xml:space="preserve">контрольные работы; </w:t>
      </w:r>
    </w:p>
    <w:p w:rsidR="00D40FA9" w:rsidRDefault="00D40FA9" w:rsidP="00C666D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62869">
        <w:rPr>
          <w:rFonts w:ascii="Times New Roman" w:hAnsi="Times New Roman"/>
          <w:sz w:val="24"/>
          <w:szCs w:val="24"/>
        </w:rPr>
        <w:t>уроки-практикумы</w:t>
      </w:r>
      <w:r>
        <w:rPr>
          <w:rFonts w:ascii="Times New Roman" w:hAnsi="Times New Roman"/>
          <w:sz w:val="24"/>
          <w:szCs w:val="24"/>
        </w:rPr>
        <w:t>;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62869">
        <w:rPr>
          <w:rFonts w:ascii="Times New Roman" w:hAnsi="Times New Roman"/>
          <w:sz w:val="24"/>
          <w:szCs w:val="24"/>
        </w:rPr>
        <w:t>устные ответы</w:t>
      </w:r>
      <w:r>
        <w:rPr>
          <w:rFonts w:ascii="Times New Roman" w:hAnsi="Times New Roman"/>
          <w:sz w:val="24"/>
          <w:szCs w:val="24"/>
        </w:rPr>
        <w:t>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67A52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A32D0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«История» для 7 класса</w:t>
      </w:r>
    </w:p>
    <w:p w:rsidR="00D40FA9" w:rsidRDefault="00D40FA9" w:rsidP="00C666DB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532BD">
        <w:rPr>
          <w:rFonts w:ascii="Times New Roman" w:hAnsi="Times New Roman"/>
          <w:sz w:val="24"/>
          <w:szCs w:val="24"/>
        </w:rPr>
        <w:t xml:space="preserve">Рабочая программа по Истории для 7 класса составлена на основании следующих документов: </w:t>
      </w:r>
    </w:p>
    <w:p w:rsidR="00D40FA9" w:rsidRDefault="00D40FA9" w:rsidP="00B532BD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B532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2BD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17.12.2010 г. №1897 «Об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образования»; </w:t>
      </w:r>
    </w:p>
    <w:p w:rsidR="00D40FA9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2BD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0FA9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МБОУ «Ахтырская ООШ»;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bCs/>
          <w:color w:val="181818"/>
          <w:sz w:val="24"/>
          <w:szCs w:val="24"/>
        </w:rPr>
        <w:t>Цели:</w:t>
      </w:r>
      <w:r w:rsidRPr="00D82737">
        <w:rPr>
          <w:rFonts w:ascii="Times New Roman" w:hAnsi="Times New Roman"/>
          <w:color w:val="181818"/>
          <w:sz w:val="24"/>
          <w:szCs w:val="24"/>
        </w:rPr>
        <w:t> 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bCs/>
          <w:color w:val="181818"/>
          <w:sz w:val="24"/>
          <w:szCs w:val="24"/>
        </w:rPr>
        <w:t>Задачи: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 - анализировать конкретные научные ситуации, уметь видеть и решать проблемы, поставленные перед ними жизнью;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уметь анализировать и описывать события с разных, часто с противоположных точек зрения;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формирование ценностных ориентаций в ходе ознакомления с исторически сложившимися культурными, религиозными, этно- национальными традициями;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color w:val="181818"/>
          <w:sz w:val="24"/>
          <w:szCs w:val="24"/>
        </w:rPr>
        <w:t>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 Рабочая программа рассчитана на общеобразовательный уровень учащихся основной школы.</w:t>
      </w:r>
    </w:p>
    <w:p w:rsidR="00D40FA9" w:rsidRPr="00D82737" w:rsidRDefault="00D40FA9" w:rsidP="00D8273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Arial" w:hAnsi="Arial" w:cs="Arial"/>
          <w:color w:val="181818"/>
          <w:sz w:val="17"/>
          <w:szCs w:val="17"/>
        </w:rPr>
        <w:t> </w:t>
      </w:r>
    </w:p>
    <w:p w:rsidR="00D40FA9" w:rsidRDefault="00D40FA9" w:rsidP="00D8273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81818"/>
          <w:sz w:val="24"/>
          <w:szCs w:val="24"/>
        </w:rPr>
      </w:pPr>
      <w:r w:rsidRPr="00D82737">
        <w:rPr>
          <w:rFonts w:ascii="Times New Roman" w:hAnsi="Times New Roman"/>
          <w:bCs/>
          <w:color w:val="181818"/>
          <w:sz w:val="24"/>
          <w:szCs w:val="24"/>
        </w:rPr>
        <w:t>Содержание учебного предмета:</w:t>
      </w:r>
    </w:p>
    <w:p w:rsidR="00D40FA9" w:rsidRDefault="00D40FA9" w:rsidP="00D82737">
      <w:pPr>
        <w:pStyle w:val="NormalWeb"/>
        <w:shd w:val="clear" w:color="auto" w:fill="FFFFFF"/>
        <w:spacing w:line="240" w:lineRule="atLeast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82737">
        <w:rPr>
          <w:bCs/>
          <w:color w:val="000000"/>
        </w:rPr>
        <w:t>Европа и мир в конце 1500-1700гг.</w:t>
      </w:r>
      <w:r w:rsidRPr="00D82737">
        <w:rPr>
          <w:color w:val="000000"/>
        </w:rPr>
        <w:t> </w:t>
      </w:r>
    </w:p>
    <w:p w:rsidR="00D40FA9" w:rsidRPr="00D82737" w:rsidRDefault="00D40FA9" w:rsidP="00D82737">
      <w:pPr>
        <w:pStyle w:val="NormalWeb"/>
        <w:shd w:val="clear" w:color="auto" w:fill="FFFFFF"/>
        <w:spacing w:line="240" w:lineRule="atLeast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82737">
        <w:rPr>
          <w:bCs/>
          <w:color w:val="000000"/>
        </w:rPr>
        <w:t>Европейское общество в раннее Новое время. Повседневная жизнь. </w:t>
      </w:r>
    </w:p>
    <w:p w:rsidR="00D40FA9" w:rsidRPr="00D82737" w:rsidRDefault="00D40FA9" w:rsidP="00D82737">
      <w:pPr>
        <w:pStyle w:val="NormalWeb"/>
        <w:shd w:val="clear" w:color="auto" w:fill="FFFFFF"/>
        <w:spacing w:line="240" w:lineRule="atLeast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r w:rsidRPr="00D82737">
        <w:rPr>
          <w:bCs/>
          <w:color w:val="000000"/>
        </w:rPr>
        <w:t>Россия в XVI в.</w:t>
      </w:r>
      <w:r w:rsidRPr="00D82737">
        <w:rPr>
          <w:color w:val="000000"/>
        </w:rPr>
        <w:t> </w:t>
      </w:r>
    </w:p>
    <w:p w:rsidR="00D40FA9" w:rsidRDefault="00D40FA9" w:rsidP="00D82737">
      <w:pPr>
        <w:pStyle w:val="NormalWeb"/>
        <w:shd w:val="clear" w:color="auto" w:fill="FFFFFF"/>
        <w:spacing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2737">
        <w:rPr>
          <w:bCs/>
          <w:color w:val="000000"/>
        </w:rPr>
        <w:t>Смутное время. Россия при первых Романовых.</w:t>
      </w:r>
    </w:p>
    <w:p w:rsidR="00D40FA9" w:rsidRPr="00D82737" w:rsidRDefault="00D40FA9" w:rsidP="00D82737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D827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часов: 17 (0,5 часа в неделю).</w:t>
      </w:r>
    </w:p>
    <w:p w:rsidR="00D40FA9" w:rsidRPr="00D82737" w:rsidRDefault="00D40FA9" w:rsidP="00D82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bCs/>
          <w:color w:val="000000"/>
          <w:sz w:val="24"/>
          <w:szCs w:val="24"/>
        </w:rPr>
        <w:t>Формы организации  учебных занятий :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Лекция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Семинар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Конференция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Собеседование (индивидуальная беседа)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Самостоятельная работа с книгой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Самостоятельная работа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Домашнее задание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Групповая работа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Фронтальная работа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Индивидуальная работа</w:t>
      </w:r>
    </w:p>
    <w:p w:rsidR="00D40FA9" w:rsidRPr="00D82737" w:rsidRDefault="00D40FA9" w:rsidP="00D82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Times New Roman" w:hAnsi="Times New Roman"/>
          <w:bCs/>
          <w:color w:val="000000"/>
          <w:sz w:val="24"/>
          <w:szCs w:val="24"/>
        </w:rPr>
        <w:t>Основные виды учебной деятельности: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Игровая деятельность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Групповая деятельность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Коллективная деятельность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Индивидуальная деятельность</w:t>
      </w:r>
    </w:p>
    <w:p w:rsidR="00D40FA9" w:rsidRPr="00D82737" w:rsidRDefault="00D40FA9" w:rsidP="00D82737">
      <w:pPr>
        <w:shd w:val="clear" w:color="auto" w:fill="FFFFFF"/>
        <w:spacing w:after="0" w:line="240" w:lineRule="auto"/>
        <w:ind w:left="1430"/>
        <w:jc w:val="both"/>
        <w:rPr>
          <w:rFonts w:ascii="Arial" w:hAnsi="Arial" w:cs="Arial"/>
          <w:color w:val="181818"/>
          <w:sz w:val="17"/>
          <w:szCs w:val="17"/>
        </w:rPr>
      </w:pPr>
      <w:r w:rsidRPr="00D82737">
        <w:rPr>
          <w:rFonts w:ascii="Symbol" w:hAnsi="Symbol" w:cs="Arial"/>
          <w:color w:val="000000"/>
          <w:sz w:val="20"/>
          <w:szCs w:val="20"/>
        </w:rPr>
        <w:t></w:t>
      </w:r>
      <w:r w:rsidRPr="00D82737">
        <w:rPr>
          <w:rFonts w:ascii="Times New Roman" w:hAnsi="Times New Roman"/>
          <w:color w:val="000000"/>
          <w:sz w:val="14"/>
          <w:szCs w:val="14"/>
        </w:rPr>
        <w:t>         </w:t>
      </w:r>
      <w:r w:rsidRPr="00D82737">
        <w:rPr>
          <w:rFonts w:ascii="Times New Roman" w:hAnsi="Times New Roman"/>
          <w:color w:val="000000"/>
          <w:sz w:val="24"/>
          <w:szCs w:val="24"/>
        </w:rPr>
        <w:t>Проблемно-поисковая деятельность</w:t>
      </w:r>
    </w:p>
    <w:p w:rsidR="00D40FA9" w:rsidRPr="00D82737" w:rsidRDefault="00D40FA9" w:rsidP="00D82737">
      <w:pPr>
        <w:shd w:val="clear" w:color="auto" w:fill="FFFFFF"/>
        <w:spacing w:after="0" w:line="240" w:lineRule="auto"/>
        <w:rPr>
          <w:rFonts w:ascii="Arial" w:hAnsi="Arial" w:cs="Arial"/>
          <w:color w:val="181818"/>
          <w:sz w:val="17"/>
          <w:szCs w:val="17"/>
        </w:rPr>
      </w:pPr>
    </w:p>
    <w:p w:rsidR="00D40FA9" w:rsidRPr="002529B8" w:rsidRDefault="00D40FA9" w:rsidP="002529B8">
      <w:pPr>
        <w:spacing w:before="100" w:beforeAutospacing="1" w:after="100" w:afterAutospacing="1" w:line="240" w:lineRule="atLeast"/>
        <w:ind w:left="153"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2529B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D40FA9" w:rsidRPr="002529B8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529B8">
        <w:rPr>
          <w:rFonts w:ascii="Times New Roman" w:hAnsi="Times New Roman"/>
          <w:sz w:val="24"/>
          <w:szCs w:val="24"/>
        </w:rPr>
        <w:t xml:space="preserve">• используя историческую карту, характеризовать социально-экономичесое и политическое развитие России и других стран в Новое время; </w:t>
      </w:r>
    </w:p>
    <w:p w:rsidR="00D40FA9" w:rsidRPr="002529B8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529B8">
        <w:rPr>
          <w:rFonts w:ascii="Times New Roman" w:hAnsi="Times New Roman"/>
          <w:sz w:val="24"/>
          <w:szCs w:val="24"/>
        </w:rPr>
        <w:t xml:space="preserve">• 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 </w:t>
      </w:r>
    </w:p>
    <w:p w:rsidR="00D40FA9" w:rsidRPr="002529B8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529B8">
        <w:rPr>
          <w:rFonts w:ascii="Times New Roman" w:hAnsi="Times New Roman"/>
          <w:sz w:val="24"/>
          <w:szCs w:val="24"/>
        </w:rPr>
        <w:t xml:space="preserve">• сравнивать развитие России и других стран в Новое время, объяснять, в чем заключались общие черты и особенности; </w:t>
      </w:r>
    </w:p>
    <w:p w:rsidR="00D40FA9" w:rsidRPr="002529B8" w:rsidRDefault="00D40FA9" w:rsidP="00C666DB">
      <w:pPr>
        <w:spacing w:before="100" w:beforeAutospacing="1" w:after="100" w:afterAutospacing="1" w:line="240" w:lineRule="atLeast"/>
        <w:ind w:left="153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529B8">
        <w:rPr>
          <w:rFonts w:ascii="Times New Roman" w:hAnsi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D40FA9" w:rsidRPr="00B532BD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0D00BA">
        <w:rPr>
          <w:rFonts w:ascii="Times New Roman" w:hAnsi="Times New Roman"/>
          <w:sz w:val="24"/>
          <w:szCs w:val="24"/>
        </w:rPr>
        <w:t>Информация об используемом УМК</w:t>
      </w:r>
      <w:r>
        <w:rPr>
          <w:rFonts w:ascii="Times New Roman" w:hAnsi="Times New Roman"/>
          <w:sz w:val="24"/>
          <w:szCs w:val="24"/>
        </w:rPr>
        <w:t>:</w:t>
      </w:r>
      <w:r w:rsidRPr="000D00BA">
        <w:rPr>
          <w:rFonts w:ascii="Times New Roman" w:hAnsi="Times New Roman"/>
          <w:sz w:val="24"/>
          <w:szCs w:val="24"/>
        </w:rPr>
        <w:t xml:space="preserve"> 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  <w:r w:rsidRPr="000D00BA">
        <w:rPr>
          <w:rFonts w:ascii="Times New Roman" w:hAnsi="Times New Roman"/>
          <w:sz w:val="24"/>
          <w:szCs w:val="24"/>
        </w:rPr>
        <w:t xml:space="preserve">Рабочая программа по истории для 5–9 класса составлена с учётом авторской программы по истории России для предметной линии учебников под редакцией А.В. Торкунова (Рабочая программа и тематическое планирование курса «История России». 6– 9 классы (основная школа): учебное пособие для общеобразовательных организаций / А.А.Данилов, </w:t>
      </w:r>
      <w:r>
        <w:rPr>
          <w:rFonts w:ascii="Times New Roman" w:hAnsi="Times New Roman"/>
          <w:sz w:val="24"/>
          <w:szCs w:val="24"/>
        </w:rPr>
        <w:t xml:space="preserve">О.Н. Журавлева, И.Е. Барыкина. 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67A52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FB355F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A32D0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«Обществознание» для 7 класса</w:t>
      </w:r>
    </w:p>
    <w:p w:rsidR="00D40FA9" w:rsidRPr="00DA289B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0FA9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>Рабочая программ</w:t>
      </w:r>
      <w:r>
        <w:rPr>
          <w:szCs w:val="28"/>
        </w:rPr>
        <w:t>а по обществознанию для 7 класса</w:t>
      </w:r>
      <w:r w:rsidRPr="00947EDB">
        <w:rPr>
          <w:szCs w:val="28"/>
        </w:rPr>
        <w:t xml:space="preserve"> составлена на основе следующих нормативных документов: </w:t>
      </w:r>
      <w:r>
        <w:rPr>
          <w:szCs w:val="28"/>
        </w:rPr>
        <w:t xml:space="preserve">- </w:t>
      </w:r>
      <w:r w:rsidRPr="00947EDB">
        <w:rPr>
          <w:szCs w:val="28"/>
        </w:rPr>
        <w:t>Федерального государственного образовательного стандарта основного общего образования, на основе Примерной программы по обществознанию для 6-9 кла</w:t>
      </w:r>
      <w:r>
        <w:rPr>
          <w:szCs w:val="28"/>
        </w:rPr>
        <w:t>ссов;</w:t>
      </w:r>
      <w:r w:rsidRPr="00947EDB">
        <w:rPr>
          <w:szCs w:val="28"/>
        </w:rPr>
        <w:t xml:space="preserve"> </w:t>
      </w:r>
    </w:p>
    <w:p w:rsidR="00D40FA9" w:rsidRDefault="00D40FA9" w:rsidP="00FB355F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Pr="00947EDB">
        <w:rPr>
          <w:szCs w:val="28"/>
        </w:rPr>
        <w:t xml:space="preserve">авторской программы по обществознанию к предметной линии учебников под редакцией Л.Н.Боголюбова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 учебно- воспитательного процесса в образовательном учреждении.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>При составлении рабочей программы использовались материалы программ: Л.Н.Боголюбов. Обществознание. Программы общеобразовательных учреждений. 6</w:t>
      </w:r>
      <w:r>
        <w:rPr>
          <w:szCs w:val="28"/>
        </w:rPr>
        <w:t>-9 классов. М.: Просвещение</w:t>
      </w:r>
      <w:r w:rsidRPr="00947EDB">
        <w:rPr>
          <w:szCs w:val="28"/>
        </w:rPr>
        <w:t xml:space="preserve">. </w:t>
      </w:r>
    </w:p>
    <w:p w:rsidR="00D40FA9" w:rsidRPr="00FB355F" w:rsidRDefault="00D40FA9" w:rsidP="00FB355F">
      <w:pPr>
        <w:pStyle w:val="Default"/>
        <w:jc w:val="center"/>
        <w:rPr>
          <w:szCs w:val="28"/>
        </w:rPr>
      </w:pPr>
      <w:r w:rsidRPr="00FB355F">
        <w:rPr>
          <w:bCs/>
          <w:szCs w:val="28"/>
        </w:rPr>
        <w:t>Место предмета в федеральном базисном учебном плане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Федеральный базисный учебный план для образовательных учреждений РФ отводит 139 часов для обязательного изучения учебного предмета «Обществознание» на этапе основного общего образования. </w:t>
      </w:r>
    </w:p>
    <w:p w:rsidR="00D40FA9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  Согласно календарному учебному графику </w:t>
      </w:r>
      <w:r>
        <w:rPr>
          <w:szCs w:val="28"/>
        </w:rPr>
        <w:t>в 7 классе учебный план рассчитан на 34 учебные недели.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Следовательно: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- рабочая программа 7 класса рассчитана на </w:t>
      </w:r>
      <w:r w:rsidRPr="007702BF">
        <w:rPr>
          <w:b/>
          <w:szCs w:val="28"/>
        </w:rPr>
        <w:t>3</w:t>
      </w:r>
      <w:r>
        <w:rPr>
          <w:b/>
          <w:szCs w:val="28"/>
        </w:rPr>
        <w:t>4</w:t>
      </w:r>
      <w:r w:rsidRPr="007702BF">
        <w:rPr>
          <w:b/>
          <w:szCs w:val="28"/>
        </w:rPr>
        <w:t xml:space="preserve"> час</w:t>
      </w:r>
      <w:r>
        <w:rPr>
          <w:b/>
          <w:szCs w:val="28"/>
        </w:rPr>
        <w:t xml:space="preserve">а </w:t>
      </w:r>
      <w:r w:rsidRPr="00947EDB">
        <w:rPr>
          <w:szCs w:val="28"/>
        </w:rPr>
        <w:t>в год</w:t>
      </w:r>
      <w:r>
        <w:rPr>
          <w:szCs w:val="28"/>
        </w:rPr>
        <w:t>, из расчёта 0,5 учебных</w:t>
      </w:r>
      <w:r w:rsidRPr="00947EDB">
        <w:rPr>
          <w:szCs w:val="28"/>
        </w:rPr>
        <w:t xml:space="preserve"> час</w:t>
      </w:r>
      <w:r>
        <w:rPr>
          <w:szCs w:val="28"/>
        </w:rPr>
        <w:t>ов</w:t>
      </w:r>
      <w:r w:rsidRPr="00947EDB">
        <w:rPr>
          <w:szCs w:val="28"/>
        </w:rPr>
        <w:t xml:space="preserve"> в неделю; </w:t>
      </w:r>
    </w:p>
    <w:p w:rsidR="00D40FA9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           Изучение обществознания (включая экономику и право) на базовом уровне основного общего образования направлено на достижение следующих целей: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</w:r>
    </w:p>
    <w:p w:rsidR="00D40FA9" w:rsidRPr="00071B60" w:rsidRDefault="00D40FA9" w:rsidP="00FB355F">
      <w:pPr>
        <w:pStyle w:val="Default"/>
        <w:jc w:val="both"/>
        <w:rPr>
          <w:szCs w:val="28"/>
        </w:rPr>
      </w:pPr>
      <w:r w:rsidRPr="00071B60">
        <w:rPr>
          <w:szCs w:val="28"/>
        </w:rPr>
        <w:t xml:space="preserve">1.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D40FA9" w:rsidRPr="00071B60" w:rsidRDefault="00D40FA9" w:rsidP="00FB355F">
      <w:pPr>
        <w:pStyle w:val="Default"/>
        <w:jc w:val="both"/>
        <w:rPr>
          <w:szCs w:val="28"/>
        </w:rPr>
      </w:pPr>
      <w:r w:rsidRPr="00071B60">
        <w:rPr>
          <w:szCs w:val="28"/>
        </w:rPr>
        <w:t xml:space="preserve">2.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40FA9" w:rsidRPr="00071B60" w:rsidRDefault="00D40FA9" w:rsidP="00FB355F">
      <w:pPr>
        <w:pStyle w:val="Default"/>
        <w:jc w:val="both"/>
        <w:rPr>
          <w:szCs w:val="28"/>
        </w:rPr>
      </w:pPr>
      <w:r w:rsidRPr="00071B60">
        <w:rPr>
          <w:szCs w:val="28"/>
        </w:rPr>
        <w:t xml:space="preserve">3.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40FA9" w:rsidRPr="00071B60" w:rsidRDefault="00D40FA9" w:rsidP="00FB355F">
      <w:pPr>
        <w:pStyle w:val="Default"/>
        <w:jc w:val="both"/>
        <w:rPr>
          <w:szCs w:val="28"/>
        </w:rPr>
      </w:pPr>
      <w:r w:rsidRPr="00071B60">
        <w:rPr>
          <w:szCs w:val="28"/>
        </w:rPr>
        <w:t xml:space="preserve">4.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071B60">
        <w:rPr>
          <w:szCs w:val="28"/>
        </w:rPr>
        <w:t>5.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</w:t>
      </w:r>
      <w:r w:rsidRPr="00947EDB">
        <w:rPr>
          <w:szCs w:val="28"/>
        </w:rPr>
        <w:t xml:space="preserve">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      Программа предусматривает выделение двух самостоятельных, связанных между собой этапов. Первый этап (6 класс)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курсу «Окружающий мир», изучаемому в начальной школе. Второй этап (7-9 классы) ориентирован на более сложный круг вопросов и нее только сопровождает процесс социализации, но и способствует пред профильной подготовке учащихся, а также наиболее разносторонней подготовке к экзаменам. На втором этапе последовательность изучения учебного материала определяется с учетом </w:t>
      </w:r>
      <w:r>
        <w:rPr>
          <w:szCs w:val="28"/>
        </w:rPr>
        <w:t>воз</w:t>
      </w:r>
      <w:r w:rsidRPr="00947EDB">
        <w:rPr>
          <w:szCs w:val="28"/>
        </w:rPr>
        <w:t xml:space="preserve">растных рубежей, изменения социального статуса (расширение дееспособности), социального опыта, познавательных возможностей учащихся. На каждом из этапов реализуются меж предметные связи с курсом истории и другими учебными дисциплинами </w:t>
      </w:r>
    </w:p>
    <w:p w:rsidR="00D40FA9" w:rsidRPr="00377B26" w:rsidRDefault="00D40FA9" w:rsidP="00377B26">
      <w:pPr>
        <w:pStyle w:val="Default"/>
        <w:jc w:val="center"/>
        <w:rPr>
          <w:szCs w:val="28"/>
        </w:rPr>
      </w:pPr>
      <w:r w:rsidRPr="00947EDB">
        <w:rPr>
          <w:szCs w:val="28"/>
        </w:rPr>
        <w:t xml:space="preserve">Рабочая программа ориентирована на использование </w:t>
      </w:r>
      <w:r w:rsidRPr="00377B26">
        <w:rPr>
          <w:bCs/>
          <w:szCs w:val="28"/>
        </w:rPr>
        <w:t>учебно- методического комплекта: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Обществознание. 7 класс: учебник для общеобразовательных организаций Л.Н.Боголюбов, 2-е изд., М.: Просвещение, 2020г.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УМК способствует всестороннему развитию личности в период ранней юности. Большое внимание уделяется развитию духовно-нравственной, правовой культуре, социальному поведению, основанного на уважении закона и правопорядка. Воспитывает в учащихся гражданскую ответственность, толерантность. Вызывает интерес изучению социальных и гуманитарных дисциплин. Углубляет знания учащихся о гражданине, праве, морали. </w:t>
      </w:r>
    </w:p>
    <w:p w:rsidR="00D40FA9" w:rsidRPr="0083756B" w:rsidRDefault="00D40FA9" w:rsidP="0083756B">
      <w:pPr>
        <w:pStyle w:val="Default"/>
        <w:jc w:val="center"/>
        <w:rPr>
          <w:szCs w:val="28"/>
        </w:rPr>
      </w:pPr>
      <w:r w:rsidRPr="0083756B">
        <w:rPr>
          <w:bCs/>
          <w:szCs w:val="28"/>
        </w:rPr>
        <w:t xml:space="preserve">Требования </w:t>
      </w:r>
      <w:r>
        <w:rPr>
          <w:bCs/>
          <w:szCs w:val="28"/>
        </w:rPr>
        <w:t>к уровню подготовки учащихся 7 класса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szCs w:val="28"/>
        </w:rPr>
        <w:t xml:space="preserve">В результате изучения обществознания ученик должен: 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bCs/>
          <w:szCs w:val="28"/>
        </w:rPr>
        <w:t xml:space="preserve">Знать/понимать: 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szCs w:val="28"/>
        </w:rPr>
        <w:t xml:space="preserve">1. Тенденции развития общества в целом как сложной динамической системы, а также важнейших социальных институтов. 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szCs w:val="28"/>
        </w:rPr>
        <w:t xml:space="preserve">2. Необходимость регулирования общественных отношений. 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szCs w:val="28"/>
        </w:rPr>
        <w:t xml:space="preserve">3. Особенности социально- гуманитарного познания. </w:t>
      </w:r>
    </w:p>
    <w:p w:rsidR="00D40FA9" w:rsidRPr="0083756B" w:rsidRDefault="00D40FA9" w:rsidP="00FB355F">
      <w:pPr>
        <w:pStyle w:val="Default"/>
        <w:jc w:val="both"/>
        <w:rPr>
          <w:szCs w:val="28"/>
        </w:rPr>
      </w:pPr>
      <w:r w:rsidRPr="0083756B">
        <w:rPr>
          <w:bCs/>
          <w:szCs w:val="28"/>
        </w:rPr>
        <w:t xml:space="preserve">Уметь: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>1.</w:t>
      </w:r>
      <w:r>
        <w:rPr>
          <w:szCs w:val="28"/>
        </w:rPr>
        <w:t xml:space="preserve"> </w:t>
      </w:r>
      <w:r w:rsidRPr="00947EDB">
        <w:rPr>
          <w:szCs w:val="28"/>
        </w:rPr>
        <w:t xml:space="preserve">Характеризовать основные социальные объекты, выделяя их существенные признаки, закономерности развития.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>2.</w:t>
      </w:r>
      <w:r>
        <w:rPr>
          <w:szCs w:val="28"/>
        </w:rPr>
        <w:t xml:space="preserve"> </w:t>
      </w:r>
      <w:r w:rsidRPr="00947EDB">
        <w:rPr>
          <w:szCs w:val="28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3. Объяснять причинно- 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>4.</w:t>
      </w:r>
      <w:r>
        <w:rPr>
          <w:szCs w:val="28"/>
        </w:rPr>
        <w:t xml:space="preserve"> </w:t>
      </w:r>
      <w:r w:rsidRPr="00947EDB">
        <w:rPr>
          <w:szCs w:val="28"/>
        </w:rPr>
        <w:t xml:space="preserve">Раскрывать на примерах изученные теоретические положения и понятия социально- экономических и гуманитарных наук.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5.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6.Оценивать действия субъектов социальной жизни, включая личности, группы, организации сточки зрения социальных норм, экономической рациональности.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7.Формулировать на основе приобретенных обществоведческих знаний собственные суждения и аргументы по определенным проблемам. 8. Подготовить устное выступление, творческую работу по социальной проблематике.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9. Применять социально- экономические и гуманитарные знания в процессе решения познавательных задач по актуальным социальным проблемам. </w:t>
      </w:r>
    </w:p>
    <w:p w:rsidR="00D40FA9" w:rsidRPr="00CE4AC4" w:rsidRDefault="00D40FA9" w:rsidP="00CE4AC4">
      <w:pPr>
        <w:pStyle w:val="Default"/>
        <w:jc w:val="center"/>
        <w:rPr>
          <w:szCs w:val="28"/>
        </w:rPr>
      </w:pPr>
      <w:r w:rsidRPr="00CE4AC4">
        <w:rPr>
          <w:bCs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1.Успешного выполнения типичных социальных ролей; сознательного взаимодействия с различными социальными институтами.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2. Совершенствования собственной познавательной деятельности.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3.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4. Решения практических жизненных проблем, возникающих в социальной деятельности. </w:t>
      </w:r>
    </w:p>
    <w:p w:rsidR="00D40FA9" w:rsidRPr="00947EDB" w:rsidRDefault="00D40FA9" w:rsidP="00FB355F">
      <w:pPr>
        <w:pStyle w:val="Default"/>
        <w:jc w:val="both"/>
        <w:rPr>
          <w:szCs w:val="28"/>
        </w:rPr>
      </w:pPr>
      <w:r w:rsidRPr="00947EDB">
        <w:rPr>
          <w:szCs w:val="28"/>
        </w:rPr>
        <w:t xml:space="preserve">5. Предвидения возможных последствий определенных социальных действий. </w:t>
      </w:r>
    </w:p>
    <w:p w:rsidR="00D40FA9" w:rsidRDefault="00D40FA9" w:rsidP="00071B60">
      <w:pPr>
        <w:rPr>
          <w:rFonts w:ascii="Times New Roman" w:hAnsi="Times New Roman"/>
          <w:sz w:val="24"/>
          <w:szCs w:val="28"/>
        </w:rPr>
      </w:pPr>
      <w:r w:rsidRPr="00947EDB">
        <w:rPr>
          <w:rFonts w:ascii="Times New Roman" w:hAnsi="Times New Roman"/>
          <w:sz w:val="24"/>
          <w:szCs w:val="28"/>
        </w:rPr>
        <w:t>6. Оценки происходящих событий и поведения людей сточки зрения морали и права.</w:t>
      </w:r>
    </w:p>
    <w:p w:rsidR="00D40FA9" w:rsidRPr="00071B60" w:rsidRDefault="00D40FA9" w:rsidP="00071B60">
      <w:pPr>
        <w:rPr>
          <w:rFonts w:ascii="Times New Roman" w:hAnsi="Times New Roman"/>
          <w:sz w:val="24"/>
          <w:szCs w:val="28"/>
        </w:rPr>
      </w:pPr>
      <w:r w:rsidRPr="00330013">
        <w:rPr>
          <w:rFonts w:ascii="Times New Roman" w:hAnsi="Times New Roman"/>
          <w:sz w:val="24"/>
          <w:szCs w:val="24"/>
        </w:rPr>
        <w:t>Составитель</w:t>
      </w:r>
      <w:r w:rsidRPr="00330013">
        <w:rPr>
          <w:sz w:val="36"/>
          <w:szCs w:val="36"/>
        </w:rPr>
        <w:t xml:space="preserve">: </w:t>
      </w:r>
      <w:r w:rsidRPr="0033001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66DB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2B5316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«Физика» для 7 класса</w:t>
      </w:r>
    </w:p>
    <w:p w:rsidR="00D40FA9" w:rsidRPr="00B71476" w:rsidRDefault="00D40FA9" w:rsidP="002B531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bCs/>
          <w:color w:val="000000"/>
        </w:rPr>
        <w:t>Рабочая программа составлена на основе:</w:t>
      </w:r>
    </w:p>
    <w:p w:rsidR="00D40FA9" w:rsidRPr="00B71476" w:rsidRDefault="00D40FA9" w:rsidP="002B531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Автор программы: Е. М. Гутник, А. В. Пѐрышкин.</w:t>
      </w:r>
      <w:r>
        <w:rPr>
          <w:color w:val="000000"/>
        </w:rPr>
        <w:t xml:space="preserve"> </w:t>
      </w:r>
      <w:r w:rsidRPr="00B71476">
        <w:rPr>
          <w:color w:val="000000"/>
        </w:rPr>
        <w:t>Название программы «Физика 7-9 классы» (базовый уровень).</w:t>
      </w:r>
    </w:p>
    <w:p w:rsidR="00D40FA9" w:rsidRPr="00B71476" w:rsidRDefault="00D40FA9" w:rsidP="002B531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Д</w:t>
      </w:r>
      <w:r w:rsidRPr="00B71476">
        <w:rPr>
          <w:color w:val="000000"/>
        </w:rPr>
        <w:t>анные программы: Рабочая программы по физике 7 -9 классов по учебникам А.В. Пѐрышкина, автор- составитель Г. Г. Телюковой, издате</w:t>
      </w:r>
      <w:r>
        <w:rPr>
          <w:color w:val="000000"/>
        </w:rPr>
        <w:t>льство «Учитель» Волгоград, 2019</w:t>
      </w:r>
      <w:r w:rsidRPr="00B71476">
        <w:rPr>
          <w:color w:val="000000"/>
        </w:rPr>
        <w:t xml:space="preserve"> год.</w:t>
      </w:r>
    </w:p>
    <w:p w:rsidR="00D40FA9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Количеств</w:t>
      </w:r>
      <w:r>
        <w:rPr>
          <w:color w:val="000000"/>
        </w:rPr>
        <w:t>о учебных часов по программе: 17 часов в год в 7 классе (0,5</w:t>
      </w:r>
      <w:r w:rsidRPr="00B71476">
        <w:rPr>
          <w:color w:val="000000"/>
        </w:rPr>
        <w:t xml:space="preserve"> часа в неделю)</w:t>
      </w:r>
      <w:r>
        <w:rPr>
          <w:color w:val="000000"/>
        </w:rPr>
        <w:t>.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 xml:space="preserve"> </w:t>
      </w:r>
      <w:r w:rsidRPr="00B71476">
        <w:rPr>
          <w:bCs/>
          <w:color w:val="000000"/>
        </w:rPr>
        <w:t>Цели и задачи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Изучение физики на ступени основного общего образования направлено на: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- Овладение умениями проводить наблюдения природных явлений, использовать простые</w:t>
      </w:r>
      <w:r>
        <w:rPr>
          <w:color w:val="000000"/>
        </w:rPr>
        <w:t xml:space="preserve"> </w:t>
      </w:r>
      <w:r w:rsidRPr="00B71476">
        <w:rPr>
          <w:color w:val="000000"/>
        </w:rPr>
        <w:t>измерительные приборы для изучения физических явлений; представлять результаты</w:t>
      </w:r>
      <w:r>
        <w:rPr>
          <w:color w:val="000000"/>
        </w:rPr>
        <w:t xml:space="preserve"> </w:t>
      </w:r>
      <w:r w:rsidRPr="00B71476">
        <w:rPr>
          <w:color w:val="000000"/>
        </w:rPr>
        <w:t>наблюдений или измерений с помощью таблиц, графиков и выявлять на этой основе</w:t>
      </w:r>
      <w:r>
        <w:rPr>
          <w:color w:val="000000"/>
        </w:rPr>
        <w:t xml:space="preserve"> эмпирические зависимости; </w:t>
      </w:r>
      <w:r w:rsidRPr="00B71476">
        <w:rPr>
          <w:color w:val="000000"/>
        </w:rPr>
        <w:t>применять полученные знания для объяснения природных</w:t>
      </w:r>
      <w:r>
        <w:rPr>
          <w:color w:val="000000"/>
        </w:rPr>
        <w:t xml:space="preserve"> </w:t>
      </w:r>
      <w:r w:rsidRPr="00B71476">
        <w:rPr>
          <w:color w:val="000000"/>
        </w:rPr>
        <w:t>явлений и процессов, для решения физических задач;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- Развитие познавательных интересов, интеллектуальных и творческих способностей,</w:t>
      </w:r>
      <w:r>
        <w:rPr>
          <w:color w:val="000000"/>
        </w:rPr>
        <w:t xml:space="preserve"> </w:t>
      </w:r>
      <w:r w:rsidRPr="00B71476">
        <w:rPr>
          <w:color w:val="000000"/>
        </w:rPr>
        <w:t>самостоятельности в приобретении новых знаний, при решении физических задач и</w:t>
      </w:r>
      <w:r>
        <w:rPr>
          <w:color w:val="000000"/>
        </w:rPr>
        <w:t xml:space="preserve"> </w:t>
      </w:r>
      <w:r w:rsidRPr="00B71476">
        <w:rPr>
          <w:color w:val="000000"/>
        </w:rPr>
        <w:t>экспериментальных исследований;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- Воспитание убеждѐнности в возможности познания законов природы, в необходимости</w:t>
      </w:r>
      <w:r>
        <w:rPr>
          <w:color w:val="000000"/>
        </w:rPr>
        <w:t xml:space="preserve"> разумного </w:t>
      </w:r>
      <w:r w:rsidRPr="00B71476">
        <w:rPr>
          <w:color w:val="000000"/>
        </w:rPr>
        <w:t>использования достижений науки и технологии для дальнейшего развития</w:t>
      </w:r>
      <w:r>
        <w:rPr>
          <w:color w:val="000000"/>
        </w:rPr>
        <w:t xml:space="preserve"> </w:t>
      </w:r>
      <w:r w:rsidRPr="00B71476">
        <w:rPr>
          <w:color w:val="000000"/>
        </w:rPr>
        <w:t>человеческого общества, отношения к физике как элементу общечеловеческой культуры;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B71476">
        <w:rPr>
          <w:color w:val="000000"/>
        </w:rPr>
        <w:t>- Использование полученных знаний и умений для решения практических задач</w:t>
      </w:r>
      <w:r>
        <w:rPr>
          <w:color w:val="000000"/>
        </w:rPr>
        <w:t xml:space="preserve"> </w:t>
      </w:r>
      <w:r w:rsidRPr="00B71476">
        <w:rPr>
          <w:color w:val="000000"/>
        </w:rPr>
        <w:t>повседневной жизни, обеспечения безопасности своей жизни, рационального</w:t>
      </w:r>
      <w:r>
        <w:rPr>
          <w:color w:val="000000"/>
        </w:rPr>
        <w:t xml:space="preserve"> </w:t>
      </w:r>
      <w:r w:rsidRPr="00B71476">
        <w:rPr>
          <w:color w:val="000000"/>
        </w:rPr>
        <w:t>природопользования и охран</w:t>
      </w:r>
      <w:r>
        <w:rPr>
          <w:color w:val="000000"/>
        </w:rPr>
        <w:t xml:space="preserve">ы окружающей </w:t>
      </w:r>
      <w:r w:rsidRPr="00B71476">
        <w:rPr>
          <w:color w:val="000000"/>
        </w:rPr>
        <w:t>среды .</w:t>
      </w:r>
    </w:p>
    <w:p w:rsidR="00D40FA9" w:rsidRPr="00B7147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bCs/>
          <w:color w:val="000000"/>
        </w:rPr>
        <w:t>Содержание учебного предмета: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- Введение в физику.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- Первоначальные сведения о строении вещества.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- Взаимодействие тел.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- Давление твердых тел, жидкостей и газов.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 xml:space="preserve">- Работа и мощность. Энергия. </w:t>
      </w:r>
    </w:p>
    <w:p w:rsidR="00D40FA9" w:rsidRPr="00B71476" w:rsidRDefault="00D40FA9" w:rsidP="00E920D5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color w:val="000000"/>
        </w:rPr>
      </w:pPr>
      <w:r w:rsidRPr="00B71476">
        <w:rPr>
          <w:bCs/>
          <w:color w:val="000000"/>
        </w:rPr>
        <w:t>Требования к результатам освоения программы курса</w:t>
      </w:r>
      <w:r>
        <w:rPr>
          <w:bCs/>
          <w:color w:val="000000"/>
        </w:rPr>
        <w:t>: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 xml:space="preserve">В результате изучения курса физики 7 класса обучающиеся должны: 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знать/понимать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смысл понятий: физическое явление, физический закон, вещество, вза имодействие;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смысл физических величин: путь, скорость, масса, плотность, сила, давление, работа,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мощность, кинетическая энергия, потенциальная энергия, коэффициент полезного действия;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смысл физических законов: Паскаля, Архимеда;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уметь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описывать и объяснять физические явления: равномерное прямолинейное движение,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передачу давления жидкостями и газами, плавание тел, диффузию;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выражать результаты измерений и расчетов в единицах Международной системы;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приводить примеры практического использования физических знаний о механических явлениях;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решать задачи на применение изученных физических законов;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 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• 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D40FA9" w:rsidRPr="002B5316" w:rsidRDefault="00D40FA9" w:rsidP="002B531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color w:val="000000"/>
          <w:sz w:val="22"/>
          <w:szCs w:val="22"/>
        </w:rPr>
      </w:pPr>
      <w:r w:rsidRPr="002B5316">
        <w:rPr>
          <w:bCs/>
          <w:color w:val="000000"/>
          <w:sz w:val="22"/>
          <w:szCs w:val="22"/>
        </w:rPr>
        <w:t>Форма и периодичность контроля: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поурочный, потемный (3 тематических контрольных работы, 5 лабораторных работ)</w:t>
      </w:r>
    </w:p>
    <w:p w:rsidR="00D40FA9" w:rsidRPr="002B5316" w:rsidRDefault="00D40FA9" w:rsidP="002B531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color w:val="000000"/>
          <w:sz w:val="22"/>
          <w:szCs w:val="22"/>
        </w:rPr>
      </w:pPr>
      <w:r w:rsidRPr="002B5316">
        <w:rPr>
          <w:bCs/>
          <w:color w:val="000000"/>
          <w:sz w:val="22"/>
          <w:szCs w:val="22"/>
        </w:rPr>
        <w:t>Учебно-методический комплект:</w:t>
      </w:r>
    </w:p>
    <w:p w:rsidR="00D40FA9" w:rsidRPr="002B5316" w:rsidRDefault="00D40FA9" w:rsidP="00B71476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  <w:sz w:val="22"/>
          <w:szCs w:val="22"/>
        </w:rPr>
      </w:pPr>
      <w:r w:rsidRPr="002B5316">
        <w:rPr>
          <w:color w:val="000000"/>
          <w:sz w:val="22"/>
          <w:szCs w:val="22"/>
        </w:rPr>
        <w:t>Учебник Пѐрышкин А.В. Физика. 7 класс: учебник для общеобразовательных учреждений. -М.:Просвещение, 2018.</w:t>
      </w:r>
    </w:p>
    <w:p w:rsidR="00D40FA9" w:rsidRPr="002B5316" w:rsidRDefault="00D40FA9" w:rsidP="00B71476">
      <w:pPr>
        <w:jc w:val="both"/>
        <w:rPr>
          <w:rFonts w:ascii="Times New Roman" w:hAnsi="Times New Roman"/>
        </w:rPr>
      </w:pPr>
      <w:r w:rsidRPr="002B5316">
        <w:rPr>
          <w:rFonts w:ascii="Times New Roman" w:hAnsi="Times New Roman"/>
        </w:rPr>
        <w:t>Составитель</w:t>
      </w:r>
      <w:r w:rsidRPr="002B5316">
        <w:t xml:space="preserve">: </w:t>
      </w:r>
      <w:r w:rsidRPr="002B5316">
        <w:rPr>
          <w:rFonts w:ascii="Times New Roman" w:hAnsi="Times New Roman"/>
        </w:rPr>
        <w:t>Миронова Л.Н., учитель   МБОУ «Ахтырская ООШ».</w:t>
      </w:r>
    </w:p>
    <w:p w:rsidR="00D40FA9" w:rsidRPr="00DA289B" w:rsidRDefault="00D40FA9" w:rsidP="00732AA0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«Немецкий язык» для 7 класса</w:t>
      </w:r>
    </w:p>
    <w:p w:rsidR="00D40FA9" w:rsidRDefault="00D40FA9" w:rsidP="00C628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40FA9" w:rsidRPr="00C62803" w:rsidRDefault="00D40FA9" w:rsidP="00C62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72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62803">
        <w:rPr>
          <w:rFonts w:ascii="Times New Roman" w:hAnsi="Times New Roman"/>
          <w:color w:val="000000"/>
          <w:spacing w:val="-11"/>
          <w:sz w:val="24"/>
          <w:szCs w:val="24"/>
        </w:rPr>
        <w:t>Рабочая программа предназначена для 7 класса обще</w:t>
      </w:r>
      <w:r w:rsidRPr="00C62803">
        <w:rPr>
          <w:rFonts w:ascii="Times New Roman" w:hAnsi="Times New Roman"/>
          <w:color w:val="000000"/>
          <w:spacing w:val="-11"/>
          <w:sz w:val="24"/>
          <w:szCs w:val="24"/>
        </w:rPr>
        <w:softHyphen/>
        <w:t>образовательных учреждений и составлена в соответствии с требованиями федерального государственного образовательно</w:t>
      </w:r>
      <w:r w:rsidRPr="00C62803">
        <w:rPr>
          <w:rFonts w:ascii="Times New Roman" w:hAnsi="Times New Roman"/>
          <w:color w:val="000000"/>
          <w:spacing w:val="-11"/>
          <w:sz w:val="24"/>
          <w:szCs w:val="24"/>
        </w:rPr>
        <w:softHyphen/>
        <w:t>го стандарта основного общего образования</w:t>
      </w:r>
    </w:p>
    <w:p w:rsidR="00D40FA9" w:rsidRDefault="00D40FA9" w:rsidP="00C62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2803">
        <w:rPr>
          <w:rFonts w:ascii="Times New Roman" w:hAnsi="Times New Roman"/>
          <w:color w:val="000000"/>
          <w:sz w:val="24"/>
          <w:szCs w:val="24"/>
        </w:rPr>
        <w:t xml:space="preserve">     В федеральном базисном учебном плане на изучение иностранн</w:t>
      </w:r>
      <w:r>
        <w:rPr>
          <w:rFonts w:ascii="Times New Roman" w:hAnsi="Times New Roman"/>
          <w:color w:val="000000"/>
          <w:sz w:val="24"/>
          <w:szCs w:val="24"/>
        </w:rPr>
        <w:t>ого языка в 7 классе отводится 0,5 часов в неделю, всего-17</w:t>
      </w:r>
      <w:r w:rsidRPr="00C62803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D40FA9" w:rsidRDefault="00D40FA9" w:rsidP="00C62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color w:val="000000"/>
        </w:rPr>
        <w:t>Цели и задачи обучения немецкому языку в 7 классе</w:t>
      </w:r>
      <w:r>
        <w:rPr>
          <w:bCs/>
          <w:color w:val="000000"/>
        </w:rPr>
        <w:t>: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 xml:space="preserve"> </w:t>
      </w:r>
      <w:r>
        <w:rPr>
          <w:color w:val="000000"/>
        </w:rPr>
        <w:t xml:space="preserve">* </w:t>
      </w:r>
      <w:r w:rsidRPr="00732AA0">
        <w:rPr>
          <w:color w:val="000000"/>
        </w:rPr>
        <w:t xml:space="preserve">развитие иноязычной </w:t>
      </w:r>
      <w:r w:rsidRPr="00732AA0">
        <w:rPr>
          <w:bCs/>
          <w:color w:val="000000"/>
        </w:rPr>
        <w:t>коммуникативной компетенции </w:t>
      </w:r>
      <w:r w:rsidRPr="00732AA0">
        <w:rPr>
          <w:color w:val="000000"/>
        </w:rPr>
        <w:t>в совокупности её составляющих - речевой, языковой, социокультурной, компенсаторной, учебно - познавательной: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- </w:t>
      </w:r>
      <w:r w:rsidRPr="00732AA0">
        <w:rPr>
          <w:bCs/>
          <w:color w:val="000000"/>
        </w:rPr>
        <w:t>речевая компетенция</w:t>
      </w:r>
      <w:r w:rsidRPr="00732AA0">
        <w:rPr>
          <w:color w:val="000000"/>
        </w:rPr>
        <w:t> - развитие коммуникативных умений в четырех видах речевой деятельности (говорении, аудировании, чтении, письме);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color w:val="000000"/>
        </w:rPr>
        <w:t>- языковая компет</w:t>
      </w:r>
      <w:r w:rsidRPr="00732AA0">
        <w:rPr>
          <w:color w:val="000000"/>
        </w:rPr>
        <w:t>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 для 7 класса; освоение знаний о языковых явлениях немецкого языка, разных способах выражения мысли в родном и немецком языках;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- </w:t>
      </w:r>
      <w:r w:rsidRPr="00732AA0">
        <w:rPr>
          <w:bCs/>
          <w:color w:val="000000"/>
        </w:rPr>
        <w:t>социокультурная компетенция</w:t>
      </w:r>
      <w:r w:rsidRPr="00732AA0">
        <w:rPr>
          <w:color w:val="000000"/>
        </w:rPr>
        <w:t> 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7 - классников, формирование умения представлять свою страну, её культуру в условиях иноязычного межкультурного общения;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color w:val="000000"/>
        </w:rPr>
        <w:t>- компенсаторная компетенц</w:t>
      </w:r>
      <w:r w:rsidRPr="00732AA0">
        <w:rPr>
          <w:color w:val="000000"/>
        </w:rPr>
        <w:t>ия - развитие умений выходить из положения в условиях дефицита языковых средств при получении и передаче информации;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color w:val="000000"/>
        </w:rPr>
        <w:t>- учебно - познавательная компетенция</w:t>
      </w:r>
      <w:r w:rsidRPr="00732AA0">
        <w:rPr>
          <w:color w:val="000000"/>
        </w:rPr>
        <w:t> - дальнейшее развитие общих и специальных учебных умений; ознакомление со способами и приёмами самостоятельного изучения языков и культур, в т.ч. с использованием ИКТ.</w:t>
      </w:r>
    </w:p>
    <w:p w:rsidR="00D40FA9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* </w:t>
      </w:r>
      <w:r w:rsidRPr="00732AA0">
        <w:rPr>
          <w:bCs/>
          <w:color w:val="000000"/>
        </w:rPr>
        <w:t>развитие и воспитание</w:t>
      </w:r>
      <w:r w:rsidRPr="00732AA0">
        <w:rPr>
          <w:color w:val="000000"/>
        </w:rPr>
        <w:t> 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40FA9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center"/>
        <w:rPr>
          <w:color w:val="000000"/>
        </w:rPr>
      </w:pPr>
      <w:r>
        <w:rPr>
          <w:color w:val="000000"/>
        </w:rPr>
        <w:t>Содержание учебного предмета: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2AA0">
        <w:rPr>
          <w:color w:val="000000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После летних каникул. Курс повторения.</w:t>
      </w:r>
    </w:p>
    <w:p w:rsidR="00D40FA9" w:rsidRPr="00732AA0" w:rsidRDefault="00D40FA9" w:rsidP="00732AA0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32AA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32AA0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Что называем мы нашей Родиной?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2A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Лицо города- визитная карточка страны.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2A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Какой транспорт в современном большом городе? Как здесь ориентироваться?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2A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В деревне есть много интересного.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2AA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В деревне есть много интересного.</w:t>
      </w:r>
    </w:p>
    <w:p w:rsidR="00D40FA9" w:rsidRPr="00732AA0" w:rsidRDefault="00D40FA9" w:rsidP="00732AA0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2AA0">
        <w:rPr>
          <w:color w:val="000000"/>
        </w:rPr>
        <w:t xml:space="preserve">- </w:t>
      </w:r>
      <w:r w:rsidRPr="00732AA0">
        <w:rPr>
          <w:rFonts w:ascii="Times New Roman" w:hAnsi="Times New Roman"/>
          <w:bCs/>
          <w:color w:val="000000"/>
          <w:sz w:val="24"/>
          <w:szCs w:val="24"/>
        </w:rPr>
        <w:t>В здоровом теле- здоровый дух.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iCs/>
          <w:color w:val="000000"/>
        </w:rPr>
        <w:t>В результате изучения немецкого языка ученик должен</w:t>
      </w:r>
      <w:r>
        <w:rPr>
          <w:bCs/>
          <w:iCs/>
          <w:color w:val="000000"/>
        </w:rPr>
        <w:t>:</w:t>
      </w:r>
    </w:p>
    <w:p w:rsidR="00D40FA9" w:rsidRPr="00732AA0" w:rsidRDefault="00D40FA9" w:rsidP="00732A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40FA9" w:rsidRPr="00732AA0" w:rsidRDefault="00D40FA9" w:rsidP="00732A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распознавать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40FA9" w:rsidRPr="00732AA0" w:rsidRDefault="00D40FA9" w:rsidP="00732A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соблюдать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40FA9" w:rsidRPr="00732AA0" w:rsidRDefault="00D40FA9" w:rsidP="00732A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использовать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40FA9" w:rsidRPr="00732AA0" w:rsidRDefault="00D40FA9" w:rsidP="00732A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рассказывать о роли владения иностранными языками в современном мире, особенности образа жизни, быта, культуры стран изучаемого языка (всемирно известных достопримечательностях, выдающихся людях,их вкладе в мировую культуру), сходствах и различиях в традициях своей страны и стран изучаемого языка;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iCs/>
          <w:color w:val="000000"/>
        </w:rPr>
        <w:t>говорение</w:t>
      </w:r>
    </w:p>
    <w:p w:rsidR="00D40FA9" w:rsidRPr="00732AA0" w:rsidRDefault="00D40FA9" w:rsidP="00732AA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40FA9" w:rsidRPr="00732AA0" w:rsidRDefault="00D40FA9" w:rsidP="00732AA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40FA9" w:rsidRPr="00732AA0" w:rsidRDefault="00D40FA9" w:rsidP="00732AA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40FA9" w:rsidRPr="00732AA0" w:rsidRDefault="00D40FA9" w:rsidP="00732AA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40FA9" w:rsidRPr="00732AA0" w:rsidRDefault="00D40FA9" w:rsidP="00732AA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использовать перифраз, синонимичные средства в процессе устного общения;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iCs/>
          <w:color w:val="000000"/>
        </w:rPr>
        <w:t>аудирование</w:t>
      </w:r>
    </w:p>
    <w:p w:rsidR="00D40FA9" w:rsidRPr="00732AA0" w:rsidRDefault="00D40FA9" w:rsidP="00732AA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D40FA9" w:rsidRPr="00732AA0" w:rsidRDefault="00D40FA9" w:rsidP="00732AA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40FA9" w:rsidRPr="00732AA0" w:rsidRDefault="00D40FA9" w:rsidP="00732AA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использовать переспрос, просьбу повторить;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iCs/>
          <w:color w:val="000000"/>
        </w:rPr>
        <w:t>чтение</w:t>
      </w:r>
    </w:p>
    <w:p w:rsidR="00D40FA9" w:rsidRPr="00732AA0" w:rsidRDefault="00D40FA9" w:rsidP="00732AA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ориентироваться в иноязычном тексте: прогнозировать его содержание по заголовку;</w:t>
      </w:r>
    </w:p>
    <w:p w:rsidR="00D40FA9" w:rsidRPr="00732AA0" w:rsidRDefault="00D40FA9" w:rsidP="00732AA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40FA9" w:rsidRPr="00732AA0" w:rsidRDefault="00D40FA9" w:rsidP="00732AA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40FA9" w:rsidRPr="00732AA0" w:rsidRDefault="00D40FA9" w:rsidP="00732AA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читать текст с выборочным пониманием нужной или интересующей информации;</w:t>
      </w:r>
    </w:p>
    <w:p w:rsidR="00D40FA9" w:rsidRPr="00732AA0" w:rsidRDefault="00D40FA9" w:rsidP="00732AA0">
      <w:pPr>
        <w:pStyle w:val="NormalWeb"/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bCs/>
          <w:iCs/>
          <w:color w:val="000000"/>
        </w:rPr>
        <w:t>письменная речь</w:t>
      </w:r>
    </w:p>
    <w:p w:rsidR="00D40FA9" w:rsidRPr="00732AA0" w:rsidRDefault="00D40FA9" w:rsidP="00732A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заполнять анкеты и формуляры;</w:t>
      </w:r>
    </w:p>
    <w:p w:rsidR="00D40FA9" w:rsidRPr="00732AA0" w:rsidRDefault="00D40FA9" w:rsidP="00732A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40" w:lineRule="atLeast"/>
        <w:contextualSpacing/>
        <w:jc w:val="both"/>
        <w:rPr>
          <w:color w:val="000000"/>
        </w:rPr>
      </w:pPr>
      <w:r w:rsidRPr="00732AA0">
        <w:rPr>
          <w:color w:val="000000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D40FA9" w:rsidRPr="00732AA0" w:rsidRDefault="00D40FA9" w:rsidP="00C62803">
      <w:pPr>
        <w:pStyle w:val="ListParagraph"/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732AA0">
        <w:rPr>
          <w:rFonts w:ascii="Times New Roman" w:hAnsi="Times New Roman"/>
          <w:sz w:val="24"/>
          <w:szCs w:val="24"/>
        </w:rPr>
        <w:t>Учебно- методическое обеспечение</w:t>
      </w:r>
    </w:p>
    <w:p w:rsidR="00D40FA9" w:rsidRPr="00732AA0" w:rsidRDefault="00D40FA9" w:rsidP="00732AA0">
      <w:pPr>
        <w:pStyle w:val="ListParagraph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32AA0">
        <w:rPr>
          <w:rFonts w:ascii="Times New Roman" w:hAnsi="Times New Roman"/>
          <w:sz w:val="24"/>
          <w:szCs w:val="24"/>
        </w:rPr>
        <w:t>Немецкий язык.7 класс: учебник для общеобразовательных учреждений./И.Л. Бим,Л.В.Садомова– М.: Просвещение, 2020</w:t>
      </w:r>
      <w:r>
        <w:rPr>
          <w:rFonts w:ascii="Times New Roman" w:hAnsi="Times New Roman"/>
          <w:sz w:val="24"/>
          <w:szCs w:val="24"/>
        </w:rPr>
        <w:t>г.</w:t>
      </w: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  <w:r w:rsidRPr="00C62803">
        <w:rPr>
          <w:rFonts w:ascii="Times New Roman" w:hAnsi="Times New Roman"/>
          <w:sz w:val="24"/>
          <w:szCs w:val="24"/>
        </w:rPr>
        <w:t>Составитель</w:t>
      </w:r>
      <w:r w:rsidRPr="00C62803">
        <w:rPr>
          <w:sz w:val="24"/>
          <w:szCs w:val="24"/>
        </w:rPr>
        <w:t xml:space="preserve">: </w:t>
      </w:r>
      <w:r w:rsidRPr="00C6280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732AA0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>Аннотация к АООП ООО с НОДА по учебному предмету «Технология» для 7 класса</w:t>
      </w:r>
    </w:p>
    <w:p w:rsidR="00D40FA9" w:rsidRDefault="00D40FA9" w:rsidP="0023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70">
        <w:rPr>
          <w:rFonts w:ascii="Times New Roman" w:hAnsi="Times New Roman"/>
          <w:sz w:val="24"/>
          <w:szCs w:val="24"/>
        </w:rPr>
        <w:t xml:space="preserve">            </w:t>
      </w:r>
    </w:p>
    <w:p w:rsidR="00D40FA9" w:rsidRDefault="00D40FA9" w:rsidP="00237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7770">
        <w:rPr>
          <w:rFonts w:ascii="Times New Roman" w:hAnsi="Times New Roman"/>
          <w:sz w:val="24"/>
          <w:szCs w:val="24"/>
        </w:rPr>
        <w:t>Рабочая программа по технологии для учащихся 7 класса разработана на основе       ФГОС с учётом примерной программы под редакцией А.Т.Тищенко, Н.В.Синица, В.Д.Симоненко  М:Вентана- Граф, 20</w:t>
      </w:r>
      <w:r>
        <w:rPr>
          <w:rFonts w:ascii="Times New Roman" w:hAnsi="Times New Roman"/>
          <w:sz w:val="24"/>
          <w:szCs w:val="24"/>
        </w:rPr>
        <w:t>20</w:t>
      </w:r>
      <w:r w:rsidRPr="00237770">
        <w:rPr>
          <w:rFonts w:ascii="Times New Roman" w:hAnsi="Times New Roman"/>
          <w:sz w:val="24"/>
          <w:szCs w:val="24"/>
          <w:u w:val="single"/>
        </w:rPr>
        <w:t>,</w:t>
      </w:r>
      <w:r w:rsidRPr="00237770">
        <w:rPr>
          <w:rFonts w:ascii="Times New Roman" w:hAnsi="Times New Roman"/>
          <w:sz w:val="24"/>
          <w:szCs w:val="24"/>
        </w:rPr>
        <w:t xml:space="preserve"> и ориентирована для работы по учебнику (предметная линия «Технология»</w:t>
      </w:r>
      <w:r>
        <w:rPr>
          <w:rFonts w:ascii="Times New Roman" w:hAnsi="Times New Roman"/>
          <w:sz w:val="24"/>
          <w:szCs w:val="24"/>
        </w:rPr>
        <w:t>).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 Изучение технологии в основной школе направлено на достижение следующих </w:t>
      </w:r>
      <w:r w:rsidRPr="00BA2019">
        <w:rPr>
          <w:rFonts w:ascii="Times New Roman" w:hAnsi="Times New Roman"/>
          <w:bCs/>
          <w:color w:val="000000"/>
          <w:sz w:val="24"/>
          <w:szCs w:val="24"/>
        </w:rPr>
        <w:t>целей: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Формирование представлений о составляющих техносферы, современном производстве и распространенных в нем технологиях;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Освоение технологического подхода как универсального алгоритма преобразующей и созидательной деятельности;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Овладение общетрудовыми и специальными умениями, необходимыми для проектирования и создания продуктов труда, ведения домашнего хозяйства.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bCs/>
          <w:color w:val="000000"/>
          <w:sz w:val="24"/>
          <w:szCs w:val="24"/>
        </w:rPr>
        <w:t>Основные задачи курса: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Развить у обучающихся познавательные интересы, интеллектуальные, творческие, коммуникативные и организаторские способности;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Сформировать у обучающихся опыт самостоятельной проектно-исследовательской деятельности;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Воспитать трудолюбие, бережливость, аккуратность,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Воспитать гражданские и патриотические качества личности;</w:t>
      </w:r>
    </w:p>
    <w:p w:rsidR="00D40FA9" w:rsidRPr="00BA2019" w:rsidRDefault="00D40FA9" w:rsidP="00BA2019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·        Сформировать профессиональное самоопределение школьников в условиях рынка труда, гуманистически и прагматически ориентированного мировоззрение, социально обоснованные ценностные ориентации.</w:t>
      </w:r>
    </w:p>
    <w:p w:rsidR="00D40FA9" w:rsidRDefault="00D40FA9" w:rsidP="00BA2019">
      <w:pPr>
        <w:spacing w:after="0" w:line="240" w:lineRule="atLeast"/>
        <w:contextualSpacing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BA2019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Обоснование выбора УМК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:</w:t>
      </w:r>
    </w:p>
    <w:p w:rsidR="00D40FA9" w:rsidRPr="004C22CA" w:rsidRDefault="00D40FA9" w:rsidP="004C22CA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BA2019">
        <w:rPr>
          <w:color w:val="181818"/>
        </w:rPr>
        <w:t>Для реализации рабочей   программы используются учебники  предметной линии под редакцией В.Д.Симоненко</w:t>
      </w:r>
      <w:r>
        <w:rPr>
          <w:color w:val="181818"/>
        </w:rPr>
        <w:t>, Н.В. Синицына.</w:t>
      </w:r>
    </w:p>
    <w:p w:rsidR="00D40FA9" w:rsidRDefault="00D40FA9" w:rsidP="002D6D0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Количество часов, отведенных на р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еализацию рабочей программы в 7 классе, составляет 9 часов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в год: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0,25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часа в неделю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,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34 учебных недели.</w:t>
      </w:r>
    </w:p>
    <w:p w:rsidR="00D40FA9" w:rsidRPr="00BA2019" w:rsidRDefault="00D40FA9" w:rsidP="002D6D0F">
      <w:pPr>
        <w:shd w:val="clear" w:color="auto" w:fill="FFFFFF"/>
        <w:spacing w:after="12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A2019">
        <w:rPr>
          <w:rFonts w:ascii="Times New Roman" w:hAnsi="Times New Roman"/>
          <w:color w:val="000000"/>
          <w:sz w:val="24"/>
          <w:szCs w:val="24"/>
        </w:rPr>
        <w:t>Все разделы программы содержат основные теоретические сведе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ния и </w:t>
      </w:r>
      <w:r w:rsidRPr="00BA2019">
        <w:rPr>
          <w:rFonts w:ascii="Times New Roman" w:hAnsi="Times New Roman"/>
          <w:color w:val="000000"/>
          <w:sz w:val="24"/>
          <w:szCs w:val="24"/>
        </w:rPr>
        <w:t xml:space="preserve">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D40FA9" w:rsidRPr="00237770" w:rsidRDefault="00D40FA9" w:rsidP="002D6D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37770">
        <w:rPr>
          <w:rFonts w:ascii="Times New Roman" w:hAnsi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D40FA9" w:rsidRPr="00237770" w:rsidRDefault="00D40FA9" w:rsidP="0023777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770">
        <w:rPr>
          <w:rFonts w:ascii="Times New Roman" w:hAnsi="Times New Roman"/>
          <w:sz w:val="24"/>
          <w:szCs w:val="24"/>
        </w:rPr>
        <w:t>Технологии ручной обработки древесины и древесных материалов.</w:t>
      </w:r>
    </w:p>
    <w:p w:rsidR="00D40FA9" w:rsidRPr="00237770" w:rsidRDefault="00D40FA9" w:rsidP="0023777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770">
        <w:rPr>
          <w:rFonts w:ascii="Times New Roman" w:hAnsi="Times New Roman"/>
          <w:sz w:val="24"/>
          <w:szCs w:val="24"/>
        </w:rPr>
        <w:t>Технологии машинной обработки древесины и древесных материалов.</w:t>
      </w:r>
    </w:p>
    <w:p w:rsidR="00D40FA9" w:rsidRPr="00237770" w:rsidRDefault="00D40FA9" w:rsidP="0023777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770">
        <w:rPr>
          <w:rFonts w:ascii="Times New Roman" w:hAnsi="Times New Roman"/>
          <w:sz w:val="24"/>
          <w:szCs w:val="24"/>
        </w:rPr>
        <w:t>Технологии ручной обработки металлов и искусственных материалов.</w:t>
      </w:r>
    </w:p>
    <w:p w:rsidR="00D40FA9" w:rsidRDefault="00D40FA9" w:rsidP="0023777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770">
        <w:rPr>
          <w:rFonts w:ascii="Times New Roman" w:hAnsi="Times New Roman"/>
          <w:sz w:val="24"/>
          <w:szCs w:val="24"/>
        </w:rPr>
        <w:t>Технологии машинной обработки металлов и искусственных материалов.</w:t>
      </w:r>
    </w:p>
    <w:p w:rsidR="00D40FA9" w:rsidRPr="00BA2019" w:rsidRDefault="00D40FA9" w:rsidP="004C22CA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BA2019">
        <w:rPr>
          <w:color w:val="181818"/>
        </w:rPr>
        <w:t>В течение года запланировано:</w:t>
      </w:r>
      <w:r w:rsidRPr="00BA2019">
        <w:rPr>
          <w:color w:val="FF0000"/>
        </w:rPr>
        <w:t> </w:t>
      </w:r>
      <w:r w:rsidRPr="00BA2019">
        <w:rPr>
          <w:color w:val="181818"/>
        </w:rPr>
        <w:t>творческие работы, проектные работы, тестирование.</w:t>
      </w: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Pr="00C62803" w:rsidRDefault="00D40FA9" w:rsidP="00732AA0">
      <w:pPr>
        <w:jc w:val="both"/>
        <w:rPr>
          <w:rFonts w:ascii="Times New Roman" w:hAnsi="Times New Roman"/>
          <w:sz w:val="24"/>
          <w:szCs w:val="24"/>
        </w:rPr>
      </w:pPr>
      <w:r w:rsidRPr="00C62803">
        <w:rPr>
          <w:rFonts w:ascii="Times New Roman" w:hAnsi="Times New Roman"/>
          <w:sz w:val="24"/>
          <w:szCs w:val="24"/>
        </w:rPr>
        <w:t>Составитель</w:t>
      </w:r>
      <w:r w:rsidRPr="00C62803">
        <w:rPr>
          <w:sz w:val="24"/>
          <w:szCs w:val="24"/>
        </w:rPr>
        <w:t xml:space="preserve">: </w:t>
      </w:r>
      <w:r w:rsidRPr="00C62803">
        <w:rPr>
          <w:rFonts w:ascii="Times New Roman" w:hAnsi="Times New Roman"/>
          <w:sz w:val="24"/>
          <w:szCs w:val="24"/>
        </w:rPr>
        <w:t>Миронова Л.Н., учитель   МБОУ «Ахтырская ООШ».</w:t>
      </w:r>
    </w:p>
    <w:p w:rsidR="00D40FA9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Pr="00C62803" w:rsidRDefault="00D40FA9" w:rsidP="00C62803">
      <w:pPr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B71476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Default="00D40FA9" w:rsidP="00B71476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DA289B" w:rsidRDefault="00D40FA9" w:rsidP="000F743D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289B">
        <w:rPr>
          <w:rFonts w:ascii="Times New Roman" w:hAnsi="Times New Roman"/>
          <w:b/>
          <w:sz w:val="24"/>
          <w:szCs w:val="24"/>
        </w:rPr>
        <w:t xml:space="preserve">Аннотация к АООП ООО с НОДА по учебному предмету «Изобразительное искусство» </w:t>
      </w:r>
    </w:p>
    <w:p w:rsidR="00D40FA9" w:rsidRDefault="00D40FA9" w:rsidP="000F743D">
      <w:pPr>
        <w:spacing w:before="100" w:beforeAutospacing="1" w:after="100" w:afterAutospacing="1" w:line="240" w:lineRule="atLeast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48079B">
        <w:rPr>
          <w:rFonts w:ascii="Times New Roman" w:hAnsi="Times New Roman"/>
          <w:sz w:val="24"/>
          <w:szCs w:val="24"/>
        </w:rPr>
        <w:t>для 7 класса</w:t>
      </w:r>
    </w:p>
    <w:p w:rsidR="00D40FA9" w:rsidRDefault="00D40FA9" w:rsidP="00B765E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6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Неменского. 5—8 классы : учебное. пособие для общеобразовательных организаций / [Б. М. Неменский, Л. А. Неменская, Н. А. Горяева, А. С. Питерских]. — 4-е  изд.  —  М. :  Просвещение.</w:t>
      </w:r>
    </w:p>
    <w:p w:rsidR="00D40FA9" w:rsidRPr="00B765E4" w:rsidRDefault="00D40FA9" w:rsidP="00B765E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40FA9" w:rsidRPr="006042AA" w:rsidRDefault="00D40FA9" w:rsidP="006042AA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</w:rPr>
        <w:t>ЦЕЛЬ </w:t>
      </w: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40FA9" w:rsidRPr="006042AA" w:rsidRDefault="00D40FA9" w:rsidP="006042AA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понимания эмоционального и ценностного смысла визуально-пространственной формы;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способности ориентироваться в мире современной художественной культуры;</w:t>
      </w:r>
    </w:p>
    <w:p w:rsidR="00D40FA9" w:rsidRPr="006042AA" w:rsidRDefault="00D40FA9" w:rsidP="006042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40FA9" w:rsidRPr="00AD3577" w:rsidRDefault="00D40FA9" w:rsidP="00AD35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42A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40FA9" w:rsidRPr="00545215" w:rsidRDefault="00D40FA9" w:rsidP="00AD3577">
      <w:pPr>
        <w:jc w:val="center"/>
      </w:pPr>
      <w:r w:rsidRPr="00545215">
        <w:rPr>
          <w:rFonts w:ascii="Times New Roman" w:hAnsi="Times New Roman"/>
          <w:sz w:val="24"/>
          <w:szCs w:val="24"/>
        </w:rPr>
        <w:t>Содержание учебного предмета:</w:t>
      </w:r>
    </w:p>
    <w:p w:rsidR="00D40FA9" w:rsidRPr="00545215" w:rsidRDefault="00D40FA9" w:rsidP="00AD35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45215">
        <w:rPr>
          <w:rFonts w:ascii="Times New Roman" w:hAnsi="Times New Roman"/>
          <w:sz w:val="24"/>
          <w:szCs w:val="24"/>
        </w:rPr>
        <w:t xml:space="preserve">Раздел 1:  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архитектуры. </w:t>
      </w:r>
    </w:p>
    <w:p w:rsidR="00D40FA9" w:rsidRPr="00545215" w:rsidRDefault="00D40FA9" w:rsidP="00AD35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45215">
        <w:rPr>
          <w:rFonts w:ascii="Times New Roman" w:hAnsi="Times New Roman"/>
          <w:sz w:val="24"/>
          <w:szCs w:val="24"/>
        </w:rPr>
        <w:t>Раздел 2: В мире вещей и зданий. Художественный язык конструктивных .</w:t>
      </w:r>
    </w:p>
    <w:p w:rsidR="00D40FA9" w:rsidRPr="00545215" w:rsidRDefault="00D40FA9" w:rsidP="00AD35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45215">
        <w:rPr>
          <w:rFonts w:ascii="Times New Roman" w:hAnsi="Times New Roman"/>
          <w:sz w:val="24"/>
          <w:szCs w:val="24"/>
        </w:rPr>
        <w:t xml:space="preserve">Раздел 3: Город и человек. Социальное значение дизайна и архитектуры в жизни человека. </w:t>
      </w:r>
    </w:p>
    <w:p w:rsidR="00D40FA9" w:rsidRDefault="00D40FA9" w:rsidP="00AD3577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45215">
        <w:rPr>
          <w:rFonts w:ascii="Times New Roman" w:hAnsi="Times New Roman"/>
          <w:sz w:val="24"/>
          <w:szCs w:val="24"/>
        </w:rPr>
        <w:t xml:space="preserve">Раздел 4: Человек в зеркале дизайна и архитектуры. Образ жизни и индивидуальное проектирование. </w:t>
      </w:r>
    </w:p>
    <w:p w:rsidR="00D40FA9" w:rsidRPr="00AD3577" w:rsidRDefault="00D40FA9" w:rsidP="00AD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Количество часов, отведенных на р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еализацию рабочей программы в 7 классе, составляет 9 часов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в год: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0,25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часа в неделю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,</w:t>
      </w:r>
      <w:r w:rsidRPr="00BA201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34 учебных недели.</w:t>
      </w:r>
    </w:p>
    <w:p w:rsidR="00D40FA9" w:rsidRDefault="00D40FA9" w:rsidP="00AD3577">
      <w:pPr>
        <w:pStyle w:val="NormalWeb"/>
        <w:shd w:val="clear" w:color="auto" w:fill="FFFFFF"/>
        <w:spacing w:line="240" w:lineRule="atLeast"/>
        <w:contextualSpacing/>
        <w:jc w:val="center"/>
        <w:rPr>
          <w:color w:val="000000"/>
        </w:rPr>
      </w:pPr>
      <w:r w:rsidRPr="00AD3577">
        <w:rPr>
          <w:color w:val="000000"/>
        </w:rPr>
        <w:t>Ф</w:t>
      </w:r>
      <w:r>
        <w:rPr>
          <w:color w:val="000000"/>
        </w:rPr>
        <w:t>ормы текущего контроля и промежуточной аттестации:</w:t>
      </w:r>
    </w:p>
    <w:p w:rsidR="00D40FA9" w:rsidRDefault="00D40FA9" w:rsidP="00AD3577">
      <w:pPr>
        <w:pStyle w:val="NormalWeb"/>
        <w:shd w:val="clear" w:color="auto" w:fill="FFFFFF"/>
        <w:spacing w:line="240" w:lineRule="atLeast"/>
        <w:contextualSpacing/>
        <w:rPr>
          <w:color w:val="000000"/>
          <w:bdr w:val="none" w:sz="0" w:space="0" w:color="auto" w:frame="1"/>
          <w:shd w:val="clear" w:color="auto" w:fill="FFFFFF"/>
        </w:rPr>
      </w:pPr>
      <w:r w:rsidRPr="00AD3577">
        <w:rPr>
          <w:color w:val="000000"/>
          <w:bdr w:val="none" w:sz="0" w:space="0" w:color="auto" w:frame="1"/>
          <w:shd w:val="clear" w:color="auto" w:fill="FFFFFF"/>
        </w:rPr>
        <w:t xml:space="preserve"> Формы контроля уровня обученности:  викторины; кроссворд</w:t>
      </w:r>
      <w:r>
        <w:rPr>
          <w:color w:val="000000"/>
          <w:bdr w:val="none" w:sz="0" w:space="0" w:color="auto" w:frame="1"/>
          <w:shd w:val="clear" w:color="auto" w:fill="FFFFFF"/>
        </w:rPr>
        <w:t xml:space="preserve">ы; отчетные выставки творческих </w:t>
      </w:r>
      <w:r w:rsidRPr="00AD3577">
        <w:rPr>
          <w:color w:val="000000"/>
          <w:bdr w:val="none" w:sz="0" w:space="0" w:color="auto" w:frame="1"/>
          <w:shd w:val="clear" w:color="auto" w:fill="FFFFFF"/>
        </w:rPr>
        <w:t>(индивидуальных и коллективных) работ; тестирование.</w:t>
      </w:r>
      <w:r w:rsidRPr="00AD3577">
        <w:rPr>
          <w:color w:val="000000"/>
          <w:bdr w:val="none" w:sz="0" w:space="0" w:color="auto" w:frame="1"/>
          <w:shd w:val="clear" w:color="auto" w:fill="FFFFFF"/>
        </w:rPr>
        <w:br/>
        <w:t>Стартовый контроль в начале года. Он определяет исходный уро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вень обученности. (практическая </w:t>
      </w:r>
      <w:r w:rsidRPr="00AD3577">
        <w:rPr>
          <w:color w:val="000000"/>
          <w:bdr w:val="none" w:sz="0" w:space="0" w:color="auto" w:frame="1"/>
          <w:shd w:val="clear" w:color="auto" w:fill="FFFFFF"/>
        </w:rPr>
        <w:t>работа или тест). </w:t>
      </w:r>
      <w:r w:rsidRPr="00AD3577">
        <w:rPr>
          <w:color w:val="000000"/>
          <w:bdr w:val="none" w:sz="0" w:space="0" w:color="auto" w:frame="1"/>
          <w:shd w:val="clear" w:color="auto" w:fill="FFFFFF"/>
        </w:rPr>
        <w:br/>
        <w:t>Текущий контроль в форме практической работы. С пом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ощью текущего контроля возможно </w:t>
      </w:r>
      <w:r w:rsidRPr="00AD3577">
        <w:rPr>
          <w:color w:val="000000"/>
          <w:bdr w:val="none" w:sz="0" w:space="0" w:color="auto" w:frame="1"/>
          <w:shd w:val="clear" w:color="auto" w:fill="FFFFFF"/>
        </w:rPr>
        <w:t>диагностирование дидактического процесса, выявление его дина</w:t>
      </w:r>
      <w:r>
        <w:rPr>
          <w:color w:val="000000"/>
          <w:bdr w:val="none" w:sz="0" w:space="0" w:color="auto" w:frame="1"/>
          <w:shd w:val="clear" w:color="auto" w:fill="FFFFFF"/>
        </w:rPr>
        <w:t xml:space="preserve">мики, сопоставление результатов </w:t>
      </w:r>
      <w:r w:rsidRPr="00AD3577">
        <w:rPr>
          <w:color w:val="000000"/>
          <w:bdr w:val="none" w:sz="0" w:space="0" w:color="auto" w:frame="1"/>
          <w:shd w:val="clear" w:color="auto" w:fill="FFFFFF"/>
        </w:rPr>
        <w:t>обучения на отдельных его этапах.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40FA9" w:rsidRDefault="00D40FA9" w:rsidP="00AD3577">
      <w:pPr>
        <w:pStyle w:val="NormalWeb"/>
        <w:shd w:val="clear" w:color="auto" w:fill="FFFFFF"/>
        <w:spacing w:line="240" w:lineRule="atLeast"/>
        <w:contextualSpacing/>
        <w:rPr>
          <w:color w:val="000000"/>
          <w:bdr w:val="none" w:sz="0" w:space="0" w:color="auto" w:frame="1"/>
          <w:shd w:val="clear" w:color="auto" w:fill="FFFFFF"/>
        </w:rPr>
      </w:pPr>
      <w:r w:rsidRPr="00AD3577">
        <w:rPr>
          <w:color w:val="000000"/>
          <w:bdr w:val="none" w:sz="0" w:space="0" w:color="auto" w:frame="1"/>
          <w:shd w:val="clear" w:color="auto" w:fill="FFFFFF"/>
        </w:rPr>
        <w:t>Рубежный контроль выполняет этапное подведение итогов за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четверть после прохождения тем </w:t>
      </w:r>
      <w:r w:rsidRPr="00AD3577">
        <w:rPr>
          <w:color w:val="000000"/>
          <w:bdr w:val="none" w:sz="0" w:space="0" w:color="auto" w:frame="1"/>
          <w:shd w:val="clear" w:color="auto" w:fill="FFFFFF"/>
        </w:rPr>
        <w:t xml:space="preserve">четвертей в форме выставки или теста. </w:t>
      </w:r>
    </w:p>
    <w:p w:rsidR="00D40FA9" w:rsidRDefault="00D40FA9" w:rsidP="00AD3577">
      <w:pPr>
        <w:pStyle w:val="NormalWeb"/>
        <w:shd w:val="clear" w:color="auto" w:fill="FFFFFF"/>
        <w:spacing w:line="240" w:lineRule="atLeast"/>
        <w:contextualSpacing/>
        <w:rPr>
          <w:color w:val="000000"/>
          <w:bdr w:val="none" w:sz="0" w:space="0" w:color="auto" w:frame="1"/>
          <w:shd w:val="clear" w:color="auto" w:fill="FFFFFF"/>
        </w:rPr>
      </w:pPr>
      <w:r w:rsidRPr="00AD3577">
        <w:rPr>
          <w:color w:val="000000"/>
          <w:bdr w:val="none" w:sz="0" w:space="0" w:color="auto" w:frame="1"/>
          <w:shd w:val="clear" w:color="auto" w:fill="FFFFFF"/>
        </w:rPr>
        <w:t>Заключительный контроль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Методы диагностики —  конкурс </w:t>
      </w:r>
      <w:r w:rsidRPr="00AD3577">
        <w:rPr>
          <w:color w:val="000000"/>
          <w:bdr w:val="none" w:sz="0" w:space="0" w:color="auto" w:frame="1"/>
          <w:shd w:val="clear" w:color="auto" w:fill="FFFFFF"/>
        </w:rPr>
        <w:t>рисунков, итоговая выставка рисунков, проект, викторина, тест.</w:t>
      </w:r>
      <w:r w:rsidRPr="00AD3577">
        <w:rPr>
          <w:color w:val="000000"/>
          <w:bdr w:val="none" w:sz="0" w:space="0" w:color="auto" w:frame="1"/>
          <w:shd w:val="clear" w:color="auto" w:fill="FFFFFF"/>
        </w:rPr>
        <w:br/>
        <w:t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обучающихся.</w:t>
      </w:r>
    </w:p>
    <w:p w:rsidR="00D40FA9" w:rsidRPr="00AD3577" w:rsidRDefault="00D40FA9" w:rsidP="00AD3577">
      <w:pPr>
        <w:pStyle w:val="NormalWeb"/>
        <w:shd w:val="clear" w:color="auto" w:fill="FFFFFF"/>
        <w:spacing w:line="240" w:lineRule="atLeast"/>
        <w:contextualSpacing/>
        <w:rPr>
          <w:color w:val="000000"/>
        </w:rPr>
      </w:pPr>
      <w:r w:rsidRPr="00C62803">
        <w:t>Составитель: Миронова Л.Н., учитель   МБОУ «Ахтырская ООШ».</w:t>
      </w:r>
    </w:p>
    <w:p w:rsidR="00D40FA9" w:rsidRDefault="00D40FA9" w:rsidP="00B71476">
      <w:pPr>
        <w:spacing w:before="100" w:beforeAutospacing="1" w:after="100" w:afterAutospacing="1" w:line="240" w:lineRule="atLeast"/>
        <w:ind w:left="1" w:hanging="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0FA9" w:rsidSect="00FA79A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E9"/>
    <w:multiLevelType w:val="multilevel"/>
    <w:tmpl w:val="091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751EF"/>
    <w:multiLevelType w:val="multilevel"/>
    <w:tmpl w:val="21B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B6821"/>
    <w:multiLevelType w:val="multilevel"/>
    <w:tmpl w:val="B80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F60B3A"/>
    <w:multiLevelType w:val="multilevel"/>
    <w:tmpl w:val="A23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92BEC"/>
    <w:multiLevelType w:val="multilevel"/>
    <w:tmpl w:val="598A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2376B2"/>
    <w:multiLevelType w:val="hybridMultilevel"/>
    <w:tmpl w:val="F6D04338"/>
    <w:lvl w:ilvl="0" w:tplc="C36A6A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B529CD"/>
    <w:multiLevelType w:val="multilevel"/>
    <w:tmpl w:val="D1E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2090A"/>
    <w:multiLevelType w:val="hybridMultilevel"/>
    <w:tmpl w:val="C64E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5079FA"/>
    <w:multiLevelType w:val="multilevel"/>
    <w:tmpl w:val="730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17EAA"/>
    <w:multiLevelType w:val="multilevel"/>
    <w:tmpl w:val="332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B648A"/>
    <w:multiLevelType w:val="hybridMultilevel"/>
    <w:tmpl w:val="AE80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01C4C"/>
    <w:multiLevelType w:val="hybridMultilevel"/>
    <w:tmpl w:val="87EE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162009"/>
    <w:multiLevelType w:val="multilevel"/>
    <w:tmpl w:val="86D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9F5AB2"/>
    <w:multiLevelType w:val="multilevel"/>
    <w:tmpl w:val="2D6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00A81"/>
    <w:multiLevelType w:val="multilevel"/>
    <w:tmpl w:val="368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601BB4"/>
    <w:multiLevelType w:val="multilevel"/>
    <w:tmpl w:val="EB7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12739"/>
    <w:multiLevelType w:val="hybridMultilevel"/>
    <w:tmpl w:val="035C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7D4454"/>
    <w:multiLevelType w:val="multilevel"/>
    <w:tmpl w:val="049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0D150A"/>
    <w:multiLevelType w:val="multilevel"/>
    <w:tmpl w:val="CCB61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05898"/>
    <w:multiLevelType w:val="multilevel"/>
    <w:tmpl w:val="2A02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5D476E"/>
    <w:multiLevelType w:val="hybridMultilevel"/>
    <w:tmpl w:val="1F30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5B53DC"/>
    <w:multiLevelType w:val="multilevel"/>
    <w:tmpl w:val="BABC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056935"/>
    <w:multiLevelType w:val="multilevel"/>
    <w:tmpl w:val="BE8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22E92"/>
    <w:multiLevelType w:val="multilevel"/>
    <w:tmpl w:val="CC8A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04FE8"/>
    <w:multiLevelType w:val="multilevel"/>
    <w:tmpl w:val="5A1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ED0E4F"/>
    <w:multiLevelType w:val="multilevel"/>
    <w:tmpl w:val="2DC2D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A22362"/>
    <w:multiLevelType w:val="multilevel"/>
    <w:tmpl w:val="583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A1F58"/>
    <w:multiLevelType w:val="multilevel"/>
    <w:tmpl w:val="778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24"/>
  </w:num>
  <w:num w:numId="10">
    <w:abstractNumId w:val="14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6"/>
  </w:num>
  <w:num w:numId="16">
    <w:abstractNumId w:val="6"/>
  </w:num>
  <w:num w:numId="17">
    <w:abstractNumId w:val="22"/>
  </w:num>
  <w:num w:numId="18">
    <w:abstractNumId w:val="18"/>
  </w:num>
  <w:num w:numId="19">
    <w:abstractNumId w:val="21"/>
  </w:num>
  <w:num w:numId="20">
    <w:abstractNumId w:val="4"/>
  </w:num>
  <w:num w:numId="21">
    <w:abstractNumId w:val="19"/>
  </w:num>
  <w:num w:numId="22">
    <w:abstractNumId w:val="25"/>
  </w:num>
  <w:num w:numId="23">
    <w:abstractNumId w:val="17"/>
  </w:num>
  <w:num w:numId="24">
    <w:abstractNumId w:val="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9B"/>
    <w:rsid w:val="00041462"/>
    <w:rsid w:val="000545F2"/>
    <w:rsid w:val="000621A9"/>
    <w:rsid w:val="00071B60"/>
    <w:rsid w:val="00087914"/>
    <w:rsid w:val="000D00BA"/>
    <w:rsid w:val="000F743D"/>
    <w:rsid w:val="00114653"/>
    <w:rsid w:val="00154C2D"/>
    <w:rsid w:val="00213578"/>
    <w:rsid w:val="002139DA"/>
    <w:rsid w:val="00237770"/>
    <w:rsid w:val="002529B8"/>
    <w:rsid w:val="00275D07"/>
    <w:rsid w:val="00291119"/>
    <w:rsid w:val="002B5316"/>
    <w:rsid w:val="002D6B7A"/>
    <w:rsid w:val="002D6D0F"/>
    <w:rsid w:val="003220DC"/>
    <w:rsid w:val="00330013"/>
    <w:rsid w:val="003574D9"/>
    <w:rsid w:val="00362D22"/>
    <w:rsid w:val="00377B26"/>
    <w:rsid w:val="004117F2"/>
    <w:rsid w:val="00446F23"/>
    <w:rsid w:val="0048079B"/>
    <w:rsid w:val="004A167E"/>
    <w:rsid w:val="004A32BD"/>
    <w:rsid w:val="004C22CA"/>
    <w:rsid w:val="004D0BAA"/>
    <w:rsid w:val="004F1370"/>
    <w:rsid w:val="004F7C7C"/>
    <w:rsid w:val="005357CC"/>
    <w:rsid w:val="00545215"/>
    <w:rsid w:val="00562869"/>
    <w:rsid w:val="006042AA"/>
    <w:rsid w:val="00664874"/>
    <w:rsid w:val="006A2C1F"/>
    <w:rsid w:val="00712260"/>
    <w:rsid w:val="00732AA0"/>
    <w:rsid w:val="00735792"/>
    <w:rsid w:val="007702BF"/>
    <w:rsid w:val="00786AFF"/>
    <w:rsid w:val="007E0855"/>
    <w:rsid w:val="007F1FBE"/>
    <w:rsid w:val="0080406E"/>
    <w:rsid w:val="00827A49"/>
    <w:rsid w:val="0083756B"/>
    <w:rsid w:val="00865A86"/>
    <w:rsid w:val="008670DD"/>
    <w:rsid w:val="008B33B9"/>
    <w:rsid w:val="008E6237"/>
    <w:rsid w:val="00940A73"/>
    <w:rsid w:val="00947EDB"/>
    <w:rsid w:val="009B6793"/>
    <w:rsid w:val="009E4CFE"/>
    <w:rsid w:val="009E7BBF"/>
    <w:rsid w:val="00A32D0A"/>
    <w:rsid w:val="00AB6DB3"/>
    <w:rsid w:val="00AD3577"/>
    <w:rsid w:val="00B37604"/>
    <w:rsid w:val="00B532BD"/>
    <w:rsid w:val="00B71476"/>
    <w:rsid w:val="00B765E4"/>
    <w:rsid w:val="00B92E7F"/>
    <w:rsid w:val="00BA2019"/>
    <w:rsid w:val="00BC0B03"/>
    <w:rsid w:val="00C62803"/>
    <w:rsid w:val="00C64938"/>
    <w:rsid w:val="00C666DB"/>
    <w:rsid w:val="00C76867"/>
    <w:rsid w:val="00CC30D6"/>
    <w:rsid w:val="00CE4AC4"/>
    <w:rsid w:val="00D13C69"/>
    <w:rsid w:val="00D25553"/>
    <w:rsid w:val="00D40FA9"/>
    <w:rsid w:val="00D42F12"/>
    <w:rsid w:val="00D61258"/>
    <w:rsid w:val="00D76022"/>
    <w:rsid w:val="00D82737"/>
    <w:rsid w:val="00DA289B"/>
    <w:rsid w:val="00DD19AD"/>
    <w:rsid w:val="00DE76F1"/>
    <w:rsid w:val="00E15660"/>
    <w:rsid w:val="00E1630D"/>
    <w:rsid w:val="00E67AEA"/>
    <w:rsid w:val="00E920D5"/>
    <w:rsid w:val="00EE7301"/>
    <w:rsid w:val="00F67A52"/>
    <w:rsid w:val="00F9469E"/>
    <w:rsid w:val="00F97BBA"/>
    <w:rsid w:val="00FA79A9"/>
    <w:rsid w:val="00F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1gif">
    <w:name w:val="msonormalbullet1.gif"/>
    <w:basedOn w:val="Normal"/>
    <w:uiPriority w:val="99"/>
    <w:rsid w:val="0048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0013"/>
    <w:pPr>
      <w:ind w:left="720"/>
      <w:contextualSpacing/>
    </w:pPr>
  </w:style>
  <w:style w:type="paragraph" w:styleId="NormalWeb">
    <w:name w:val="Normal (Web)"/>
    <w:basedOn w:val="Normal"/>
    <w:uiPriority w:val="99"/>
    <w:rsid w:val="00AB6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D6B7A"/>
    <w:pPr>
      <w:spacing w:after="0" w:line="240" w:lineRule="auto"/>
    </w:pPr>
    <w:rPr>
      <w:rFonts w:cs="Calibr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B7A"/>
    <w:rPr>
      <w:rFonts w:ascii="Calibri" w:hAnsi="Calibri" w:cs="Calibri"/>
      <w:i/>
      <w:iCs/>
      <w:sz w:val="28"/>
      <w:szCs w:val="28"/>
    </w:rPr>
  </w:style>
  <w:style w:type="paragraph" w:customStyle="1" w:styleId="Heading11">
    <w:name w:val="Heading 11"/>
    <w:basedOn w:val="Normal"/>
    <w:uiPriority w:val="99"/>
    <w:rsid w:val="00562869"/>
    <w:pPr>
      <w:widowControl w:val="0"/>
      <w:autoSpaceDE w:val="0"/>
      <w:autoSpaceDN w:val="0"/>
      <w:spacing w:after="0" w:line="240" w:lineRule="auto"/>
      <w:ind w:left="1859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basedOn w:val="Normal"/>
    <w:uiPriority w:val="99"/>
    <w:qFormat/>
    <w:rsid w:val="00D82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B35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67AEA"/>
    <w:rPr>
      <w:rFonts w:cs="Times New Roman"/>
    </w:rPr>
  </w:style>
  <w:style w:type="character" w:customStyle="1" w:styleId="FontStyle17">
    <w:name w:val="Font Style17"/>
    <w:uiPriority w:val="99"/>
    <w:rsid w:val="00E67AEA"/>
    <w:rPr>
      <w:rFonts w:ascii="Century Schoolbook" w:hAnsi="Century Schoolboo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19</Pages>
  <Words>8463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50</cp:revision>
  <dcterms:created xsi:type="dcterms:W3CDTF">2022-12-17T16:50:00Z</dcterms:created>
  <dcterms:modified xsi:type="dcterms:W3CDTF">2022-12-18T18:59:00Z</dcterms:modified>
</cp:coreProperties>
</file>