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3" w:rsidRDefault="008E1BC3" w:rsidP="008168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информационная база наставников</w:t>
      </w:r>
    </w:p>
    <w:p w:rsidR="008E1BC3" w:rsidRDefault="008E1BC3" w:rsidP="008168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«Ахтырская ООШ»</w:t>
      </w:r>
    </w:p>
    <w:tbl>
      <w:tblPr>
        <w:tblpPr w:leftFromText="180" w:rightFromText="180" w:vertAnchor="text" w:horzAnchor="margin" w:tblpXSpec="center" w:tblpY="1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1831"/>
        <w:gridCol w:w="856"/>
        <w:gridCol w:w="2094"/>
        <w:gridCol w:w="825"/>
        <w:gridCol w:w="1805"/>
        <w:gridCol w:w="1627"/>
        <w:gridCol w:w="1422"/>
        <w:gridCol w:w="1818"/>
        <w:gridCol w:w="1253"/>
        <w:gridCol w:w="1440"/>
      </w:tblGrid>
      <w:tr w:rsidR="008E1BC3" w:rsidRPr="00675055" w:rsidTr="00F61872">
        <w:tc>
          <w:tcPr>
            <w:tcW w:w="437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856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2094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825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805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627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Место работы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(место учебы)</w:t>
            </w:r>
          </w:p>
        </w:tc>
        <w:tc>
          <w:tcPr>
            <w:tcW w:w="1422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818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253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Ссылка на кейс/отзыв наставника</w:t>
            </w:r>
          </w:p>
        </w:tc>
        <w:tc>
          <w:tcPr>
            <w:tcW w:w="1440" w:type="dxa"/>
          </w:tcPr>
          <w:p w:rsidR="008E1BC3" w:rsidRPr="00675055" w:rsidRDefault="008E1BC3" w:rsidP="000C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8E1BC3" w:rsidRPr="00675055" w:rsidTr="00F61872">
        <w:trPr>
          <w:trHeight w:val="1440"/>
        </w:trPr>
        <w:tc>
          <w:tcPr>
            <w:tcW w:w="437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Жидких Любовь Александровна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094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 аттестации </w:t>
            </w:r>
          </w:p>
        </w:tc>
        <w:tc>
          <w:tcPr>
            <w:tcW w:w="825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Нина Александровна</w:t>
            </w:r>
          </w:p>
        </w:tc>
        <w:tc>
          <w:tcPr>
            <w:tcW w:w="1627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1440"/>
        </w:trPr>
        <w:tc>
          <w:tcPr>
            <w:tcW w:w="437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Корзинкин Назар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4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участию в спортивных соревнованиях </w:t>
            </w:r>
          </w:p>
        </w:tc>
        <w:tc>
          <w:tcPr>
            <w:tcW w:w="825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1805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Жидких Павел</w:t>
            </w:r>
          </w:p>
        </w:tc>
        <w:tc>
          <w:tcPr>
            <w:tcW w:w="1627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2022года</w:t>
            </w:r>
          </w:p>
        </w:tc>
        <w:tc>
          <w:tcPr>
            <w:tcW w:w="1818" w:type="dxa"/>
          </w:tcPr>
          <w:p w:rsidR="008E1BC3" w:rsidRPr="00675055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E1BC3" w:rsidRPr="00675055" w:rsidRDefault="008E1BC3" w:rsidP="00407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885"/>
        </w:trPr>
        <w:tc>
          <w:tcPr>
            <w:tcW w:w="437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Матвей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4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участию в творческих конкурсах</w:t>
            </w:r>
          </w:p>
        </w:tc>
        <w:tc>
          <w:tcPr>
            <w:tcW w:w="825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Земляченко Кирилл</w:t>
            </w:r>
          </w:p>
        </w:tc>
        <w:tc>
          <w:tcPr>
            <w:tcW w:w="162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630"/>
        </w:trPr>
        <w:tc>
          <w:tcPr>
            <w:tcW w:w="43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 Алексей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4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участию в творческих конкурсах</w:t>
            </w:r>
          </w:p>
        </w:tc>
        <w:tc>
          <w:tcPr>
            <w:tcW w:w="825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750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Карина</w:t>
            </w:r>
          </w:p>
        </w:tc>
        <w:tc>
          <w:tcPr>
            <w:tcW w:w="162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630"/>
        </w:trPr>
        <w:tc>
          <w:tcPr>
            <w:tcW w:w="43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Ирина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094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школьному этапу ВСОШ</w:t>
            </w:r>
          </w:p>
        </w:tc>
        <w:tc>
          <w:tcPr>
            <w:tcW w:w="825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Людмила Николаевна</w:t>
            </w:r>
          </w:p>
        </w:tc>
        <w:tc>
          <w:tcPr>
            <w:tcW w:w="162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630"/>
        </w:trPr>
        <w:tc>
          <w:tcPr>
            <w:tcW w:w="437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Елизавета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094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школьному этапу ВСОШ</w:t>
            </w:r>
          </w:p>
        </w:tc>
        <w:tc>
          <w:tcPr>
            <w:tcW w:w="825" w:type="dxa"/>
          </w:tcPr>
          <w:p w:rsidR="008E1BC3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Нина Александровна</w:t>
            </w:r>
          </w:p>
        </w:tc>
        <w:tc>
          <w:tcPr>
            <w:tcW w:w="162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  <w:tr w:rsidR="008E1BC3" w:rsidRPr="00675055" w:rsidTr="00F61872">
        <w:trPr>
          <w:trHeight w:val="630"/>
        </w:trPr>
        <w:tc>
          <w:tcPr>
            <w:tcW w:w="437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 Алексей</w:t>
            </w:r>
          </w:p>
        </w:tc>
        <w:tc>
          <w:tcPr>
            <w:tcW w:w="856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94" w:type="dxa"/>
          </w:tcPr>
          <w:p w:rsidR="008E1BC3" w:rsidRPr="00675055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школьному этапу ВСОШ</w:t>
            </w:r>
          </w:p>
        </w:tc>
        <w:tc>
          <w:tcPr>
            <w:tcW w:w="825" w:type="dxa"/>
          </w:tcPr>
          <w:p w:rsidR="008E1BC3" w:rsidRPr="00675055" w:rsidRDefault="008E1BC3" w:rsidP="0040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805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Кулабухова Галина Николаевна</w:t>
            </w:r>
          </w:p>
        </w:tc>
        <w:tc>
          <w:tcPr>
            <w:tcW w:w="1627" w:type="dxa"/>
          </w:tcPr>
          <w:p w:rsidR="008E1BC3" w:rsidRDefault="008E1BC3" w:rsidP="0040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«Ахтырская ООШ»</w:t>
            </w:r>
          </w:p>
        </w:tc>
        <w:tc>
          <w:tcPr>
            <w:tcW w:w="1422" w:type="dxa"/>
          </w:tcPr>
          <w:p w:rsidR="008E1BC3" w:rsidRDefault="008E1BC3" w:rsidP="00407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2022года</w:t>
            </w:r>
          </w:p>
        </w:tc>
        <w:tc>
          <w:tcPr>
            <w:tcW w:w="1818" w:type="dxa"/>
          </w:tcPr>
          <w:p w:rsidR="008E1BC3" w:rsidRDefault="008E1BC3" w:rsidP="00407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школьном этапе ВСОШ по истории и географии</w:t>
            </w:r>
          </w:p>
        </w:tc>
        <w:tc>
          <w:tcPr>
            <w:tcW w:w="1253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1BC3" w:rsidRPr="00675055" w:rsidRDefault="008E1BC3" w:rsidP="00407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</w:t>
            </w:r>
          </w:p>
        </w:tc>
      </w:tr>
    </w:tbl>
    <w:p w:rsidR="008E1BC3" w:rsidRPr="00285BE6" w:rsidRDefault="008E1BC3">
      <w:pPr>
        <w:rPr>
          <w:rFonts w:ascii="Times New Roman" w:hAnsi="Times New Roman"/>
          <w:sz w:val="28"/>
          <w:szCs w:val="28"/>
        </w:rPr>
      </w:pPr>
    </w:p>
    <w:p w:rsidR="008E1BC3" w:rsidRPr="00285BE6" w:rsidRDefault="008E1BC3">
      <w:pPr>
        <w:rPr>
          <w:rFonts w:ascii="Times New Roman" w:hAnsi="Times New Roman"/>
          <w:sz w:val="28"/>
          <w:szCs w:val="28"/>
        </w:rPr>
      </w:pPr>
    </w:p>
    <w:p w:rsidR="008E1BC3" w:rsidRPr="00285BE6" w:rsidRDefault="008E1BC3">
      <w:pPr>
        <w:rPr>
          <w:rFonts w:ascii="Times New Roman" w:hAnsi="Times New Roman"/>
          <w:sz w:val="28"/>
          <w:szCs w:val="28"/>
        </w:rPr>
      </w:pPr>
    </w:p>
    <w:sectPr w:rsidR="008E1BC3" w:rsidRPr="00285BE6" w:rsidSect="003657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7C0"/>
    <w:multiLevelType w:val="hybridMultilevel"/>
    <w:tmpl w:val="99FA9342"/>
    <w:lvl w:ilvl="0" w:tplc="BCD01B82">
      <w:start w:val="1"/>
      <w:numFmt w:val="decimal"/>
      <w:lvlText w:val="%1."/>
      <w:lvlJc w:val="left"/>
      <w:pPr>
        <w:ind w:left="40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DAFCB2">
      <w:numFmt w:val="bullet"/>
      <w:lvlText w:val="•"/>
      <w:lvlJc w:val="left"/>
      <w:pPr>
        <w:ind w:left="577" w:hanging="281"/>
      </w:pPr>
      <w:rPr>
        <w:rFonts w:hint="default"/>
      </w:rPr>
    </w:lvl>
    <w:lvl w:ilvl="2" w:tplc="C0A2A7B8">
      <w:numFmt w:val="bullet"/>
      <w:lvlText w:val="•"/>
      <w:lvlJc w:val="left"/>
      <w:pPr>
        <w:ind w:left="755" w:hanging="281"/>
      </w:pPr>
      <w:rPr>
        <w:rFonts w:hint="default"/>
      </w:rPr>
    </w:lvl>
    <w:lvl w:ilvl="3" w:tplc="CAC22D9A">
      <w:numFmt w:val="bullet"/>
      <w:lvlText w:val="•"/>
      <w:lvlJc w:val="left"/>
      <w:pPr>
        <w:ind w:left="932" w:hanging="281"/>
      </w:pPr>
      <w:rPr>
        <w:rFonts w:hint="default"/>
      </w:rPr>
    </w:lvl>
    <w:lvl w:ilvl="4" w:tplc="CBBC8398">
      <w:numFmt w:val="bullet"/>
      <w:lvlText w:val="•"/>
      <w:lvlJc w:val="left"/>
      <w:pPr>
        <w:ind w:left="1110" w:hanging="281"/>
      </w:pPr>
      <w:rPr>
        <w:rFonts w:hint="default"/>
      </w:rPr>
    </w:lvl>
    <w:lvl w:ilvl="5" w:tplc="F7AE6B4E">
      <w:numFmt w:val="bullet"/>
      <w:lvlText w:val="•"/>
      <w:lvlJc w:val="left"/>
      <w:pPr>
        <w:ind w:left="1287" w:hanging="281"/>
      </w:pPr>
      <w:rPr>
        <w:rFonts w:hint="default"/>
      </w:rPr>
    </w:lvl>
    <w:lvl w:ilvl="6" w:tplc="FC18C168">
      <w:numFmt w:val="bullet"/>
      <w:lvlText w:val="•"/>
      <w:lvlJc w:val="left"/>
      <w:pPr>
        <w:ind w:left="1465" w:hanging="281"/>
      </w:pPr>
      <w:rPr>
        <w:rFonts w:hint="default"/>
      </w:rPr>
    </w:lvl>
    <w:lvl w:ilvl="7" w:tplc="5B541E44">
      <w:numFmt w:val="bullet"/>
      <w:lvlText w:val="•"/>
      <w:lvlJc w:val="left"/>
      <w:pPr>
        <w:ind w:left="1642" w:hanging="281"/>
      </w:pPr>
      <w:rPr>
        <w:rFonts w:hint="default"/>
      </w:rPr>
    </w:lvl>
    <w:lvl w:ilvl="8" w:tplc="9A24DC5A">
      <w:numFmt w:val="bullet"/>
      <w:lvlText w:val="•"/>
      <w:lvlJc w:val="left"/>
      <w:pPr>
        <w:ind w:left="1820" w:hanging="281"/>
      </w:pPr>
      <w:rPr>
        <w:rFonts w:hint="default"/>
      </w:rPr>
    </w:lvl>
  </w:abstractNum>
  <w:abstractNum w:abstractNumId="1">
    <w:nsid w:val="4B2812EA"/>
    <w:multiLevelType w:val="hybridMultilevel"/>
    <w:tmpl w:val="B208730E"/>
    <w:lvl w:ilvl="0" w:tplc="47AE302A">
      <w:numFmt w:val="bullet"/>
      <w:lvlText w:val=""/>
      <w:lvlJc w:val="left"/>
      <w:pPr>
        <w:ind w:left="252" w:hanging="149"/>
      </w:pPr>
      <w:rPr>
        <w:rFonts w:ascii="Symbol" w:eastAsia="Times New Roman" w:hAnsi="Symbol" w:hint="default"/>
        <w:w w:val="100"/>
        <w:sz w:val="24"/>
      </w:rPr>
    </w:lvl>
    <w:lvl w:ilvl="1" w:tplc="259ACF52">
      <w:numFmt w:val="bullet"/>
      <w:lvlText w:val="•"/>
      <w:lvlJc w:val="left"/>
      <w:pPr>
        <w:ind w:left="451" w:hanging="149"/>
      </w:pPr>
      <w:rPr>
        <w:rFonts w:hint="default"/>
      </w:rPr>
    </w:lvl>
    <w:lvl w:ilvl="2" w:tplc="03868F20">
      <w:numFmt w:val="bullet"/>
      <w:lvlText w:val="•"/>
      <w:lvlJc w:val="left"/>
      <w:pPr>
        <w:ind w:left="643" w:hanging="149"/>
      </w:pPr>
      <w:rPr>
        <w:rFonts w:hint="default"/>
      </w:rPr>
    </w:lvl>
    <w:lvl w:ilvl="3" w:tplc="3F26055A">
      <w:numFmt w:val="bullet"/>
      <w:lvlText w:val="•"/>
      <w:lvlJc w:val="left"/>
      <w:pPr>
        <w:ind w:left="834" w:hanging="149"/>
      </w:pPr>
      <w:rPr>
        <w:rFonts w:hint="default"/>
      </w:rPr>
    </w:lvl>
    <w:lvl w:ilvl="4" w:tplc="B81464E0">
      <w:numFmt w:val="bullet"/>
      <w:lvlText w:val="•"/>
      <w:lvlJc w:val="left"/>
      <w:pPr>
        <w:ind w:left="1026" w:hanging="149"/>
      </w:pPr>
      <w:rPr>
        <w:rFonts w:hint="default"/>
      </w:rPr>
    </w:lvl>
    <w:lvl w:ilvl="5" w:tplc="7DF24212">
      <w:numFmt w:val="bullet"/>
      <w:lvlText w:val="•"/>
      <w:lvlJc w:val="left"/>
      <w:pPr>
        <w:ind w:left="1217" w:hanging="149"/>
      </w:pPr>
      <w:rPr>
        <w:rFonts w:hint="default"/>
      </w:rPr>
    </w:lvl>
    <w:lvl w:ilvl="6" w:tplc="01AEB7EC">
      <w:numFmt w:val="bullet"/>
      <w:lvlText w:val="•"/>
      <w:lvlJc w:val="left"/>
      <w:pPr>
        <w:ind w:left="1409" w:hanging="149"/>
      </w:pPr>
      <w:rPr>
        <w:rFonts w:hint="default"/>
      </w:rPr>
    </w:lvl>
    <w:lvl w:ilvl="7" w:tplc="58A8992C">
      <w:numFmt w:val="bullet"/>
      <w:lvlText w:val="•"/>
      <w:lvlJc w:val="left"/>
      <w:pPr>
        <w:ind w:left="1600" w:hanging="149"/>
      </w:pPr>
      <w:rPr>
        <w:rFonts w:hint="default"/>
      </w:rPr>
    </w:lvl>
    <w:lvl w:ilvl="8" w:tplc="BFB2A7A0">
      <w:numFmt w:val="bullet"/>
      <w:lvlText w:val="•"/>
      <w:lvlJc w:val="left"/>
      <w:pPr>
        <w:ind w:left="1792" w:hanging="149"/>
      </w:pPr>
      <w:rPr>
        <w:rFonts w:hint="default"/>
      </w:rPr>
    </w:lvl>
  </w:abstractNum>
  <w:abstractNum w:abstractNumId="2">
    <w:nsid w:val="61B63C11"/>
    <w:multiLevelType w:val="hybridMultilevel"/>
    <w:tmpl w:val="55F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FF5D01"/>
    <w:multiLevelType w:val="hybridMultilevel"/>
    <w:tmpl w:val="F83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F9"/>
    <w:rsid w:val="00067610"/>
    <w:rsid w:val="000C33C0"/>
    <w:rsid w:val="000C4B72"/>
    <w:rsid w:val="00102922"/>
    <w:rsid w:val="001D7AE2"/>
    <w:rsid w:val="00221933"/>
    <w:rsid w:val="00232272"/>
    <w:rsid w:val="00285BE6"/>
    <w:rsid w:val="002B714C"/>
    <w:rsid w:val="0032491C"/>
    <w:rsid w:val="00352B13"/>
    <w:rsid w:val="003657F9"/>
    <w:rsid w:val="003838F3"/>
    <w:rsid w:val="00407650"/>
    <w:rsid w:val="00485FC6"/>
    <w:rsid w:val="004E63D4"/>
    <w:rsid w:val="004F5692"/>
    <w:rsid w:val="00643429"/>
    <w:rsid w:val="00643E29"/>
    <w:rsid w:val="00675055"/>
    <w:rsid w:val="00705097"/>
    <w:rsid w:val="007D6C7E"/>
    <w:rsid w:val="00816882"/>
    <w:rsid w:val="0082472E"/>
    <w:rsid w:val="00840340"/>
    <w:rsid w:val="00873AEE"/>
    <w:rsid w:val="008E1BC3"/>
    <w:rsid w:val="009B5FC4"/>
    <w:rsid w:val="00A513EA"/>
    <w:rsid w:val="00A60EDC"/>
    <w:rsid w:val="00A8274A"/>
    <w:rsid w:val="00AF3453"/>
    <w:rsid w:val="00B10C6D"/>
    <w:rsid w:val="00B16B57"/>
    <w:rsid w:val="00B30310"/>
    <w:rsid w:val="00B40AF6"/>
    <w:rsid w:val="00BA7D18"/>
    <w:rsid w:val="00C36A2C"/>
    <w:rsid w:val="00C464FC"/>
    <w:rsid w:val="00CA073D"/>
    <w:rsid w:val="00D927F2"/>
    <w:rsid w:val="00DB2182"/>
    <w:rsid w:val="00DB482D"/>
    <w:rsid w:val="00DC67A0"/>
    <w:rsid w:val="00DE6A22"/>
    <w:rsid w:val="00E92B7A"/>
    <w:rsid w:val="00EE2EDB"/>
    <w:rsid w:val="00EE4FC6"/>
    <w:rsid w:val="00EF0BA1"/>
    <w:rsid w:val="00F45330"/>
    <w:rsid w:val="00F61872"/>
    <w:rsid w:val="00F71500"/>
    <w:rsid w:val="00FA2E10"/>
    <w:rsid w:val="00FC08DC"/>
    <w:rsid w:val="00FD2447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C08DC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99"/>
    <w:qFormat/>
    <w:rsid w:val="00DB482D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840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824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472E"/>
    <w:rPr>
      <w:rFonts w:ascii="Times New Roman" w:hAnsi="Times New Roman" w:cs="Times New Roman"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2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1</cp:lastModifiedBy>
  <cp:revision>21</cp:revision>
  <cp:lastPrinted>2022-03-28T14:32:00Z</cp:lastPrinted>
  <dcterms:created xsi:type="dcterms:W3CDTF">2022-03-14T08:24:00Z</dcterms:created>
  <dcterms:modified xsi:type="dcterms:W3CDTF">2022-11-23T21:56:00Z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0x010100DD746B4072AF414A9381D09DC64E6068</vt:lpwstr>
  </property>
</Properties>
</file>