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BC" w:rsidRPr="00657A15" w:rsidRDefault="00CC5CBC" w:rsidP="00657A15">
      <w:pPr>
        <w:spacing w:after="67" w:line="240" w:lineRule="auto"/>
        <w:ind w:left="0" w:firstLine="0"/>
        <w:jc w:val="left"/>
        <w:rPr>
          <w:b/>
          <w:bCs/>
          <w:iCs/>
          <w:color w:val="0E233D"/>
        </w:rPr>
      </w:pPr>
      <w:r>
        <w:rPr>
          <w:color w:val="0E233D"/>
        </w:rPr>
        <w:t xml:space="preserve">                                                                                                                </w:t>
      </w:r>
      <w:r w:rsidRPr="00657A15">
        <w:rPr>
          <w:b/>
          <w:bCs/>
          <w:iCs/>
          <w:color w:val="0E233D"/>
        </w:rPr>
        <w:t>Утвержден</w:t>
      </w:r>
    </w:p>
    <w:p w:rsidR="00CC5CBC" w:rsidRPr="00657A15" w:rsidRDefault="00CC5CBC" w:rsidP="00657A15">
      <w:pPr>
        <w:spacing w:after="67" w:line="240" w:lineRule="auto"/>
        <w:ind w:left="6660" w:firstLine="0"/>
        <w:jc w:val="left"/>
        <w:rPr>
          <w:b/>
          <w:bCs/>
          <w:iCs/>
          <w:color w:val="0E233D"/>
        </w:rPr>
      </w:pPr>
      <w:r w:rsidRPr="00657A15">
        <w:rPr>
          <w:b/>
          <w:bCs/>
          <w:iCs/>
          <w:color w:val="0E233D"/>
        </w:rPr>
        <w:t xml:space="preserve"> приказом директора школы </w:t>
      </w:r>
    </w:p>
    <w:p w:rsidR="00CC5CBC" w:rsidRPr="00657A15" w:rsidRDefault="00CC5CBC" w:rsidP="00657A15">
      <w:pPr>
        <w:spacing w:after="67" w:line="240" w:lineRule="auto"/>
        <w:ind w:left="6660" w:firstLine="0"/>
        <w:jc w:val="left"/>
        <w:rPr>
          <w:b/>
          <w:bCs/>
          <w:iCs/>
          <w:color w:val="0E233D"/>
        </w:rPr>
      </w:pPr>
      <w:r w:rsidRPr="00657A15">
        <w:rPr>
          <w:b/>
          <w:bCs/>
          <w:iCs/>
          <w:color w:val="0E233D"/>
        </w:rPr>
        <w:t xml:space="preserve">от 12.09.2022 года № </w:t>
      </w:r>
      <w:r>
        <w:rPr>
          <w:b/>
          <w:bCs/>
          <w:iCs/>
          <w:color w:val="0E233D"/>
        </w:rPr>
        <w:t>56</w:t>
      </w:r>
      <w:r w:rsidRPr="00657A15">
        <w:rPr>
          <w:b/>
          <w:bCs/>
          <w:iCs/>
          <w:color w:val="0E233D"/>
        </w:rPr>
        <w:t xml:space="preserve"> </w:t>
      </w:r>
    </w:p>
    <w:p w:rsidR="00CC5CBC" w:rsidRPr="00657A15" w:rsidRDefault="00CC5CBC" w:rsidP="00657A15">
      <w:pPr>
        <w:spacing w:after="67" w:line="240" w:lineRule="auto"/>
        <w:ind w:left="6660" w:firstLine="0"/>
        <w:jc w:val="left"/>
        <w:rPr>
          <w:b/>
          <w:bCs/>
          <w:iCs/>
        </w:rPr>
      </w:pPr>
      <w:r w:rsidRPr="00657A15">
        <w:rPr>
          <w:b/>
          <w:bCs/>
          <w:iCs/>
          <w:color w:val="0E233D"/>
        </w:rPr>
        <w:t xml:space="preserve">(Приложение 1)               </w:t>
      </w:r>
    </w:p>
    <w:p w:rsidR="00CC5CBC" w:rsidRDefault="00CC5CBC" w:rsidP="000E17B6">
      <w:pPr>
        <w:ind w:left="10"/>
        <w:jc w:val="center"/>
        <w:rPr>
          <w:b/>
          <w:sz w:val="28"/>
        </w:rPr>
      </w:pPr>
    </w:p>
    <w:p w:rsidR="00CC5CBC" w:rsidRDefault="00CC5CBC" w:rsidP="000E17B6">
      <w:pPr>
        <w:ind w:left="10"/>
        <w:jc w:val="center"/>
        <w:rPr>
          <w:b/>
          <w:sz w:val="28"/>
        </w:rPr>
      </w:pPr>
    </w:p>
    <w:p w:rsidR="00CC5CBC" w:rsidRDefault="00CC5CBC" w:rsidP="00473F99">
      <w:pPr>
        <w:ind w:left="10"/>
        <w:jc w:val="center"/>
        <w:rPr>
          <w:sz w:val="28"/>
        </w:rPr>
      </w:pPr>
      <w:r>
        <w:rPr>
          <w:b/>
          <w:sz w:val="28"/>
        </w:rPr>
        <w:t>ПЛАН</w:t>
      </w:r>
      <w:r>
        <w:rPr>
          <w:sz w:val="28"/>
        </w:rPr>
        <w:t xml:space="preserve"> </w:t>
      </w:r>
      <w:r>
        <w:rPr>
          <w:b/>
          <w:sz w:val="28"/>
        </w:rPr>
        <w:t>МЕТОДИЧЕСКОЙ</w:t>
      </w:r>
      <w:r>
        <w:rPr>
          <w:sz w:val="28"/>
        </w:rPr>
        <w:t xml:space="preserve"> </w:t>
      </w:r>
      <w:r>
        <w:rPr>
          <w:b/>
          <w:sz w:val="28"/>
        </w:rPr>
        <w:t>РАБОТЫ</w:t>
      </w:r>
    </w:p>
    <w:p w:rsidR="00CC5CBC" w:rsidRDefault="00CC5CBC" w:rsidP="00473F99">
      <w:pPr>
        <w:spacing w:after="29" w:line="236" w:lineRule="auto"/>
        <w:ind w:left="0" w:right="-15" w:firstLine="0"/>
        <w:jc w:val="center"/>
        <w:rPr>
          <w:b/>
          <w:sz w:val="28"/>
        </w:rPr>
      </w:pPr>
      <w:r>
        <w:rPr>
          <w:b/>
          <w:sz w:val="28"/>
        </w:rPr>
        <w:t>МБОУ «Ахтырская основная общеобразовательная школа»</w:t>
      </w:r>
    </w:p>
    <w:p w:rsidR="00CC5CBC" w:rsidRDefault="00CC5CBC" w:rsidP="00473F99">
      <w:pPr>
        <w:spacing w:after="29" w:line="236" w:lineRule="auto"/>
        <w:ind w:left="0" w:right="-15" w:firstLine="0"/>
        <w:jc w:val="center"/>
        <w:rPr>
          <w:b/>
          <w:sz w:val="28"/>
        </w:rPr>
      </w:pPr>
      <w:r>
        <w:rPr>
          <w:b/>
          <w:sz w:val="28"/>
        </w:rPr>
        <w:t>на 2022-2023 уч.год</w:t>
      </w:r>
    </w:p>
    <w:p w:rsidR="00CC5CBC" w:rsidRDefault="00CC5CBC">
      <w:pPr>
        <w:spacing w:after="114" w:line="240" w:lineRule="auto"/>
        <w:ind w:left="0" w:firstLine="0"/>
        <w:jc w:val="left"/>
      </w:pPr>
      <w:r>
        <w:t xml:space="preserve"> </w:t>
      </w:r>
    </w:p>
    <w:p w:rsidR="00CC5CBC" w:rsidRDefault="00CC5CBC">
      <w:pPr>
        <w:spacing w:after="47" w:line="235" w:lineRule="auto"/>
        <w:ind w:left="87" w:right="-15"/>
        <w:rPr>
          <w:b/>
        </w:rPr>
      </w:pPr>
      <w:r>
        <w:rPr>
          <w:b/>
        </w:rPr>
        <w:t>МЕТОДИЧЕСКАЯ</w:t>
      </w:r>
      <w:r>
        <w:t xml:space="preserve">  </w:t>
      </w:r>
      <w:r>
        <w:rPr>
          <w:b/>
        </w:rPr>
        <w:t>ТЕМА</w:t>
      </w:r>
      <w:r>
        <w:t xml:space="preserve">  </w:t>
      </w:r>
      <w:r>
        <w:rPr>
          <w:b/>
        </w:rPr>
        <w:t>ШКОЛЫ</w:t>
      </w:r>
      <w:r>
        <w:t xml:space="preserve"> </w:t>
      </w:r>
      <w:r>
        <w:rPr>
          <w:b/>
        </w:rPr>
        <w:t>НА</w:t>
      </w:r>
      <w:r>
        <w:t xml:space="preserve"> </w:t>
      </w:r>
      <w:r>
        <w:rPr>
          <w:b/>
        </w:rPr>
        <w:t>2022-2023</w:t>
      </w:r>
      <w:r>
        <w:t xml:space="preserve"> </w:t>
      </w:r>
      <w:r>
        <w:rPr>
          <w:b/>
        </w:rPr>
        <w:t xml:space="preserve">ГОД: </w:t>
      </w:r>
    </w:p>
    <w:p w:rsidR="00CC5CBC" w:rsidRDefault="00CC5CBC">
      <w:pPr>
        <w:spacing w:after="47" w:line="235" w:lineRule="auto"/>
        <w:ind w:left="87" w:right="-15"/>
      </w:pPr>
      <w:r w:rsidRPr="00657A15">
        <w:rPr>
          <w:b/>
          <w:i/>
          <w:sz w:val="28"/>
          <w:szCs w:val="28"/>
        </w:rPr>
        <w:t xml:space="preserve"> «Повышение качества образовательной деятельности через реализацию системно-деятельностного подхода в обучении, воспитании, развитии учащихся»</w:t>
      </w:r>
      <w:r>
        <w:t xml:space="preserve"> </w:t>
      </w:r>
    </w:p>
    <w:p w:rsidR="00CC5CBC" w:rsidRDefault="00CC5CBC">
      <w:pPr>
        <w:spacing w:after="47" w:line="235" w:lineRule="auto"/>
        <w:ind w:left="87" w:right="-15"/>
      </w:pPr>
      <w:r w:rsidRPr="00657A15">
        <w:rPr>
          <w:b/>
        </w:rPr>
        <w:t>Цель:</w:t>
      </w:r>
      <w:r>
        <w:t xml:space="preserve"> совершенствование педагогического мастерства учителя, качества образовательной деятельности и успешности учащихся через использование системно-деятельностного подхода в обучении.</w:t>
      </w:r>
    </w:p>
    <w:p w:rsidR="00CC5CBC" w:rsidRDefault="00CC5CBC">
      <w:pPr>
        <w:spacing w:after="47" w:line="235" w:lineRule="auto"/>
        <w:ind w:left="87" w:right="-15"/>
      </w:pPr>
      <w:r w:rsidRPr="00FE629D">
        <w:rPr>
          <w:b/>
        </w:rPr>
        <w:t xml:space="preserve"> Задачи:</w:t>
      </w:r>
      <w:r>
        <w:t xml:space="preserve"> </w:t>
      </w:r>
    </w:p>
    <w:p w:rsidR="00CC5CBC" w:rsidRDefault="00CC5CBC">
      <w:pPr>
        <w:spacing w:after="47" w:line="235" w:lineRule="auto"/>
        <w:ind w:left="87" w:right="-15"/>
      </w:pPr>
      <w:r>
        <w:t>-  обновить педагогическую систему учителя на основе выделения сущности его опыта в технологии деятельностного обучения;</w:t>
      </w:r>
    </w:p>
    <w:p w:rsidR="00CC5CBC" w:rsidRDefault="00CC5CBC">
      <w:pPr>
        <w:spacing w:after="47" w:line="235" w:lineRule="auto"/>
        <w:ind w:left="87" w:right="-15"/>
      </w:pPr>
      <w:r>
        <w:rPr>
          <w:b/>
        </w:rPr>
        <w:t>-</w:t>
      </w:r>
      <w:r>
        <w:t xml:space="preserve"> способствовать формированию системы универсальных учебных действий средствами технологии деятельностного обучения; </w:t>
      </w:r>
    </w:p>
    <w:p w:rsidR="00CC5CBC" w:rsidRDefault="00CC5CBC">
      <w:pPr>
        <w:spacing w:after="47" w:line="235" w:lineRule="auto"/>
        <w:ind w:left="87" w:right="-15"/>
      </w:pPr>
      <w:r>
        <w:rPr>
          <w:b/>
        </w:rPr>
        <w:t>-</w:t>
      </w:r>
      <w:r>
        <w:t xml:space="preserve"> обеспечить методическое сопровождение реализации обновленных Федерального государственного образовательного стандарта (ФГОС) начального общего образования и основного общего образования; и реализации ФГОС среднего общего образования;  </w:t>
      </w:r>
    </w:p>
    <w:p w:rsidR="00CC5CBC" w:rsidRDefault="00CC5CBC">
      <w:pPr>
        <w:spacing w:after="47" w:line="235" w:lineRule="auto"/>
        <w:ind w:left="87" w:right="-15"/>
      </w:pPr>
      <w:r>
        <w:t xml:space="preserve"> - содействовать полной реализации основных образовательных программ на основе обновленных ФГОС НОО и ФГОС ООО.</w:t>
      </w:r>
    </w:p>
    <w:p w:rsidR="00CC5CBC" w:rsidRDefault="00CC5CBC">
      <w:pPr>
        <w:spacing w:after="42" w:line="240" w:lineRule="auto"/>
        <w:ind w:left="87" w:right="-15"/>
        <w:jc w:val="left"/>
      </w:pPr>
      <w:r>
        <w:rPr>
          <w:i/>
        </w:rPr>
        <w:t>Обновление</w:t>
      </w:r>
      <w:r>
        <w:t xml:space="preserve"> </w:t>
      </w:r>
      <w:r>
        <w:rPr>
          <w:i/>
        </w:rPr>
        <w:t>содержания</w:t>
      </w:r>
      <w:r>
        <w:t xml:space="preserve"> </w:t>
      </w:r>
      <w:r>
        <w:rPr>
          <w:i/>
        </w:rPr>
        <w:t>образования</w:t>
      </w:r>
      <w:r>
        <w:t xml:space="preserve"> </w:t>
      </w:r>
      <w:r>
        <w:rPr>
          <w:i/>
        </w:rPr>
        <w:t xml:space="preserve">через: </w:t>
      </w:r>
    </w:p>
    <w:p w:rsidR="00CC5CBC" w:rsidRDefault="00CC5CBC">
      <w:pPr>
        <w:ind w:left="10"/>
      </w:pPr>
      <w:r>
        <w:t xml:space="preserve">    -реализацию ФГОС НОО, ФГОС ООО в штатном режиме: </w:t>
      </w:r>
    </w:p>
    <w:p w:rsidR="00CC5CBC" w:rsidRDefault="00CC5CBC" w:rsidP="000E17B6">
      <w:pPr>
        <w:spacing w:after="67" w:line="240" w:lineRule="auto"/>
        <w:ind w:left="0" w:right="33" w:firstLine="0"/>
      </w:pPr>
      <w:r>
        <w:t xml:space="preserve">- дальнейшую реализацию системно-деятельностного подхода в обучении; личностно-ориентированного образования; </w:t>
      </w:r>
    </w:p>
    <w:p w:rsidR="00CC5CBC" w:rsidRDefault="00CC5CBC" w:rsidP="000E17B6">
      <w:pPr>
        <w:spacing w:after="67" w:line="240" w:lineRule="auto"/>
        <w:ind w:left="0" w:right="33" w:firstLine="0"/>
      </w:pPr>
      <w:r>
        <w:t xml:space="preserve">- индивидуализация работы с учителями, учениками и родителями c целью реализации внешнего и внутреннего социального заказа, совершенствования системы открытого образования; </w:t>
      </w:r>
    </w:p>
    <w:p w:rsidR="00CC5CBC" w:rsidRDefault="00CC5CBC">
      <w:pPr>
        <w:numPr>
          <w:ilvl w:val="0"/>
          <w:numId w:val="2"/>
        </w:numPr>
        <w:ind w:hanging="360"/>
      </w:pPr>
      <w:r>
        <w:t>вариативность образовательных линий УМК, профилей образования;</w:t>
      </w:r>
    </w:p>
    <w:p w:rsidR="00CC5CBC" w:rsidRDefault="00CC5CBC">
      <w:pPr>
        <w:numPr>
          <w:ilvl w:val="0"/>
          <w:numId w:val="2"/>
        </w:numPr>
        <w:ind w:hanging="360"/>
      </w:pPr>
      <w:r>
        <w:t xml:space="preserve">создание       насыщенной       информационно-образовательной       среды,       использование </w:t>
      </w:r>
    </w:p>
    <w:p w:rsidR="00CC5CBC" w:rsidRDefault="00CC5CBC">
      <w:pPr>
        <w:ind w:left="370"/>
      </w:pPr>
      <w:r>
        <w:t xml:space="preserve">информационных технологий как средства повышения качества образования; </w:t>
      </w:r>
    </w:p>
    <w:p w:rsidR="00CC5CBC" w:rsidRDefault="00CC5CBC">
      <w:pPr>
        <w:numPr>
          <w:ilvl w:val="0"/>
          <w:numId w:val="2"/>
        </w:numPr>
        <w:ind w:hanging="360"/>
      </w:pPr>
      <w:r>
        <w:t xml:space="preserve">расширение сетевого взаимодействия с учреждениями дополнительного образования детей для организации внеурочной деятельности в рамках реализации ФГОС; </w:t>
      </w:r>
    </w:p>
    <w:p w:rsidR="00CC5CBC" w:rsidRDefault="00CC5CBC">
      <w:pPr>
        <w:numPr>
          <w:ilvl w:val="0"/>
          <w:numId w:val="2"/>
        </w:numPr>
        <w:ind w:hanging="360"/>
      </w:pPr>
      <w:r>
        <w:t xml:space="preserve">совершенствование внутришкольной модели системы оценки качества образования. </w:t>
      </w:r>
      <w:r>
        <w:rPr>
          <w:i/>
        </w:rPr>
        <w:t>Дальнейшее</w:t>
      </w:r>
      <w:r>
        <w:t xml:space="preserve"> </w:t>
      </w:r>
      <w:r>
        <w:rPr>
          <w:i/>
        </w:rPr>
        <w:t>развитие</w:t>
      </w:r>
      <w:r>
        <w:t xml:space="preserve"> </w:t>
      </w:r>
      <w:r>
        <w:rPr>
          <w:i/>
        </w:rPr>
        <w:t>кадрового</w:t>
      </w:r>
      <w:r>
        <w:t xml:space="preserve"> </w:t>
      </w:r>
      <w:r>
        <w:rPr>
          <w:i/>
        </w:rPr>
        <w:t>потенциала</w:t>
      </w:r>
      <w:r>
        <w:t xml:space="preserve"> </w:t>
      </w:r>
      <w:r>
        <w:rPr>
          <w:i/>
        </w:rPr>
        <w:t xml:space="preserve">через: </w:t>
      </w:r>
    </w:p>
    <w:p w:rsidR="00CC5CBC" w:rsidRDefault="00CC5CBC">
      <w:pPr>
        <w:numPr>
          <w:ilvl w:val="0"/>
          <w:numId w:val="2"/>
        </w:numPr>
        <w:ind w:hanging="360"/>
      </w:pPr>
      <w:r>
        <w:t xml:space="preserve">активизацию работы по развитию творческого и инновационного потенциала учительского корпуса за счет дальнейшей реализации мер стимулирования; </w:t>
      </w:r>
    </w:p>
    <w:p w:rsidR="00CC5CBC" w:rsidRDefault="00CC5CBC">
      <w:pPr>
        <w:numPr>
          <w:ilvl w:val="0"/>
          <w:numId w:val="2"/>
        </w:numPr>
        <w:ind w:hanging="360"/>
      </w:pPr>
      <w:r>
        <w:t xml:space="preserve">создание условий для повышения профессиональной компетентности педагогов через их участие в профессиональных конкурсах, создание авторских педагогических разработок, проектно-исследовательскую деятельность, обучающие семинары, вебинары и курсовую подготовку; </w:t>
      </w:r>
    </w:p>
    <w:p w:rsidR="00CC5CBC" w:rsidRDefault="00CC5CBC">
      <w:pPr>
        <w:numPr>
          <w:ilvl w:val="0"/>
          <w:numId w:val="2"/>
        </w:numPr>
        <w:ind w:hanging="360"/>
      </w:pPr>
      <w:r>
        <w:t xml:space="preserve">продолжение работы по обобщению и транслированию передового педагогического опыта творчески работающих учителей через организацию и проведение методических </w:t>
      </w:r>
    </w:p>
    <w:p w:rsidR="00CC5CBC" w:rsidRDefault="00CC5CBC">
      <w:pPr>
        <w:ind w:left="437"/>
      </w:pPr>
      <w:r>
        <w:t xml:space="preserve">недель, педагогических советов, открытых уроков, мастер-классов; </w:t>
      </w:r>
    </w:p>
    <w:p w:rsidR="00CC5CBC" w:rsidRDefault="00CC5CBC">
      <w:pPr>
        <w:numPr>
          <w:ilvl w:val="0"/>
          <w:numId w:val="2"/>
        </w:numPr>
        <w:ind w:hanging="360"/>
      </w:pPr>
      <w:r>
        <w:t xml:space="preserve">обеспечение методического сопровождения образовательного процесса </w:t>
      </w:r>
    </w:p>
    <w:p w:rsidR="00CC5CBC" w:rsidRDefault="00CC5CBC">
      <w:pPr>
        <w:ind w:left="0" w:firstLine="67"/>
      </w:pPr>
      <w:r>
        <w:rPr>
          <w:b/>
          <w:color w:val="FF0000"/>
        </w:rPr>
        <w:t>-</w:t>
      </w:r>
      <w:r>
        <w:t>создание единого информационного пространства на основе информационной политики</w:t>
      </w:r>
      <w:r>
        <w:rPr>
          <w:b/>
          <w:color w:val="FF0000"/>
        </w:rPr>
        <w:t xml:space="preserve"> </w:t>
      </w:r>
      <w:r>
        <w:rPr>
          <w:i/>
        </w:rPr>
        <w:t>Совершенствование</w:t>
      </w:r>
      <w:r>
        <w:t xml:space="preserve"> </w:t>
      </w:r>
      <w:r>
        <w:rPr>
          <w:i/>
        </w:rPr>
        <w:t>системы</w:t>
      </w:r>
      <w:r>
        <w:t xml:space="preserve"> </w:t>
      </w:r>
      <w:r>
        <w:rPr>
          <w:i/>
        </w:rPr>
        <w:t>поддержки</w:t>
      </w:r>
      <w:r>
        <w:t xml:space="preserve"> </w:t>
      </w:r>
      <w:r>
        <w:rPr>
          <w:i/>
        </w:rPr>
        <w:t>одаренных</w:t>
      </w:r>
      <w:r>
        <w:t xml:space="preserve"> </w:t>
      </w:r>
      <w:r>
        <w:rPr>
          <w:i/>
        </w:rPr>
        <w:t>детей</w:t>
      </w:r>
      <w:r>
        <w:t xml:space="preserve"> </w:t>
      </w:r>
      <w:r>
        <w:rPr>
          <w:i/>
        </w:rPr>
        <w:t xml:space="preserve">через: </w:t>
      </w:r>
    </w:p>
    <w:p w:rsidR="00CC5CBC" w:rsidRDefault="00CC5CBC">
      <w:pPr>
        <w:numPr>
          <w:ilvl w:val="0"/>
          <w:numId w:val="2"/>
        </w:numPr>
        <w:ind w:hanging="360"/>
      </w:pPr>
      <w:r>
        <w:t xml:space="preserve">выявление и развитие детской одарённости и поддержки детей в соответствии с их способностями, в том числе на основе инновационных технологий; </w:t>
      </w:r>
    </w:p>
    <w:p w:rsidR="00CC5CBC" w:rsidRDefault="00CC5CBC">
      <w:pPr>
        <w:numPr>
          <w:ilvl w:val="0"/>
          <w:numId w:val="2"/>
        </w:numPr>
        <w:ind w:hanging="360"/>
      </w:pPr>
      <w:r>
        <w:t xml:space="preserve">реализацию индивидуальных образовательных маршрутов, направленных на развитие интеллектуально-творческих способностей обучающихся; </w:t>
      </w:r>
    </w:p>
    <w:p w:rsidR="00CC5CBC" w:rsidRDefault="00CC5CBC">
      <w:pPr>
        <w:numPr>
          <w:ilvl w:val="0"/>
          <w:numId w:val="2"/>
        </w:numPr>
        <w:ind w:hanging="360"/>
      </w:pPr>
      <w:r>
        <w:t xml:space="preserve">расширение возможностей для участия способных и одарённых школьников в разных формах интеллектуально-творческой деятельности; </w:t>
      </w:r>
    </w:p>
    <w:p w:rsidR="00CC5CBC" w:rsidRDefault="00CC5CBC">
      <w:pPr>
        <w:numPr>
          <w:ilvl w:val="0"/>
          <w:numId w:val="2"/>
        </w:numPr>
        <w:ind w:hanging="360"/>
      </w:pPr>
      <w:r>
        <w:t xml:space="preserve">формирование исследовательских умений и навыков обучающихся на уроках и во внеурочной деятельности, предоставление им оптимальных возможностей для  реализации индивидуальных творческих запросов через активизацию работы по организации проектно-исследовательской деятельности. </w:t>
      </w:r>
    </w:p>
    <w:p w:rsidR="00CC5CBC" w:rsidRDefault="00CC5CBC">
      <w:pPr>
        <w:ind w:left="10" w:right="338"/>
      </w:pPr>
      <w:r>
        <w:rPr>
          <w:b/>
        </w:rPr>
        <w:t>Миссия</w:t>
      </w:r>
      <w:r>
        <w:t xml:space="preserve"> </w:t>
      </w:r>
      <w:r>
        <w:rPr>
          <w:b/>
        </w:rPr>
        <w:t>методической</w:t>
      </w:r>
      <w:r>
        <w:t xml:space="preserve"> </w:t>
      </w:r>
      <w:r>
        <w:rPr>
          <w:b/>
        </w:rPr>
        <w:t>работы</w:t>
      </w:r>
      <w:r>
        <w:t xml:space="preserve"> </w:t>
      </w:r>
      <w:r>
        <w:rPr>
          <w:b/>
        </w:rPr>
        <w:t>образовательного</w:t>
      </w:r>
      <w:r>
        <w:t xml:space="preserve"> </w:t>
      </w:r>
      <w:r>
        <w:rPr>
          <w:b/>
        </w:rPr>
        <w:t>учреждения:</w:t>
      </w:r>
      <w:r>
        <w:t xml:space="preserve"> «Успех для каждого» </w:t>
      </w:r>
      <w:r>
        <w:rPr>
          <w:b/>
        </w:rPr>
        <w:t>Основные</w:t>
      </w:r>
      <w:r>
        <w:t xml:space="preserve"> </w:t>
      </w:r>
      <w:r>
        <w:rPr>
          <w:b/>
        </w:rPr>
        <w:t>идеи,</w:t>
      </w:r>
      <w:r>
        <w:t xml:space="preserve"> лежащие в основе управления методической работой: – использование технологии педагогического проектирования; </w:t>
      </w:r>
    </w:p>
    <w:p w:rsidR="00CC5CBC" w:rsidRDefault="00CC5CBC">
      <w:pPr>
        <w:numPr>
          <w:ilvl w:val="0"/>
          <w:numId w:val="2"/>
        </w:numPr>
        <w:ind w:hanging="360"/>
      </w:pPr>
      <w:r>
        <w:t xml:space="preserve">реализация новых подходов к повышению квалификации педагогических кадров: усиление субъектной позиции педагога в повышении квалификации: разработка и реализация педагогами индивидуальных образовательных маршрутов на основе самодиагностики и самоанализа; </w:t>
      </w:r>
    </w:p>
    <w:p w:rsidR="00CC5CBC" w:rsidRDefault="00CC5CBC">
      <w:pPr>
        <w:numPr>
          <w:ilvl w:val="0"/>
          <w:numId w:val="2"/>
        </w:numPr>
        <w:ind w:hanging="360"/>
      </w:pPr>
      <w:r>
        <w:t xml:space="preserve">личностно-ориентированный подход (весь методический процесс строится от личности педагогов, их опыта, знаний, профессиональных интересов и умений). </w:t>
      </w:r>
    </w:p>
    <w:p w:rsidR="00CC5CBC" w:rsidRDefault="00CC5CBC">
      <w:pPr>
        <w:spacing w:after="42" w:line="240" w:lineRule="auto"/>
        <w:ind w:left="-5" w:right="-15"/>
        <w:jc w:val="left"/>
      </w:pPr>
      <w:r>
        <w:rPr>
          <w:i/>
        </w:rPr>
        <w:t>Ориентиры</w:t>
      </w:r>
      <w:r>
        <w:t xml:space="preserve"> </w:t>
      </w:r>
      <w:r>
        <w:rPr>
          <w:i/>
        </w:rPr>
        <w:t xml:space="preserve">деятельности: </w:t>
      </w:r>
    </w:p>
    <w:p w:rsidR="00CC5CBC" w:rsidRDefault="00CC5CBC">
      <w:pPr>
        <w:numPr>
          <w:ilvl w:val="0"/>
          <w:numId w:val="2"/>
        </w:numPr>
        <w:ind w:hanging="360"/>
      </w:pPr>
      <w:r>
        <w:t xml:space="preserve">реализация системного подхода; </w:t>
      </w:r>
    </w:p>
    <w:p w:rsidR="00CC5CBC" w:rsidRDefault="00CC5CBC">
      <w:pPr>
        <w:numPr>
          <w:ilvl w:val="0"/>
          <w:numId w:val="2"/>
        </w:numPr>
        <w:ind w:hanging="360"/>
      </w:pPr>
      <w:r>
        <w:t xml:space="preserve">выявление готовности учителя работать в инновационном режиме; –  </w:t>
      </w:r>
      <w:r>
        <w:tab/>
        <w:t xml:space="preserve">диагностические, аналитические мероприятия; </w:t>
      </w:r>
    </w:p>
    <w:p w:rsidR="00CC5CBC" w:rsidRDefault="00CC5CBC">
      <w:pPr>
        <w:numPr>
          <w:ilvl w:val="0"/>
          <w:numId w:val="2"/>
        </w:numPr>
        <w:ind w:hanging="360"/>
      </w:pPr>
      <w:r>
        <w:t xml:space="preserve">организация работы учителей по освоению и внедрению новых образовательных технологий, создание технологичной информационно-образовательной среды (информационно-технологический сервис); – обобщение и распространение опыта. </w:t>
      </w:r>
    </w:p>
    <w:p w:rsidR="00CC5CBC" w:rsidRDefault="00CC5CBC">
      <w:pPr>
        <w:spacing w:after="47" w:line="235" w:lineRule="auto"/>
        <w:ind w:left="412" w:right="2165" w:hanging="427"/>
      </w:pPr>
      <w:r>
        <w:rPr>
          <w:b/>
        </w:rPr>
        <w:t>Приоритетные</w:t>
      </w:r>
      <w:r>
        <w:t xml:space="preserve"> </w:t>
      </w:r>
      <w:r>
        <w:rPr>
          <w:b/>
        </w:rPr>
        <w:t>направления</w:t>
      </w:r>
      <w:r>
        <w:t xml:space="preserve"> </w:t>
      </w:r>
      <w:r>
        <w:rPr>
          <w:b/>
        </w:rPr>
        <w:t>методической</w:t>
      </w:r>
      <w:r>
        <w:t xml:space="preserve"> </w:t>
      </w:r>
      <w:r>
        <w:rPr>
          <w:b/>
        </w:rPr>
        <w:t>работы:</w:t>
      </w:r>
      <w:r>
        <w:t xml:space="preserve"> </w:t>
      </w:r>
    </w:p>
    <w:p w:rsidR="00CC5CBC" w:rsidRDefault="00CC5CBC">
      <w:pPr>
        <w:spacing w:after="47" w:line="235" w:lineRule="auto"/>
        <w:ind w:left="412" w:right="2165" w:hanging="427"/>
      </w:pPr>
      <w:r>
        <w:rPr>
          <w:i/>
        </w:rPr>
        <w:t>Организационное</w:t>
      </w:r>
      <w:r>
        <w:t xml:space="preserve"> </w:t>
      </w:r>
      <w:r>
        <w:rPr>
          <w:i/>
        </w:rPr>
        <w:t xml:space="preserve">обеспечение: </w:t>
      </w:r>
    </w:p>
    <w:p w:rsidR="00CC5CBC" w:rsidRDefault="00CC5CBC">
      <w:pPr>
        <w:numPr>
          <w:ilvl w:val="0"/>
          <w:numId w:val="3"/>
        </w:numPr>
      </w:pPr>
      <w:r>
        <w:t xml:space="preserve">Совершенствование опыта работы педагогов по использованию информационных технологий и внедрения их в образовательный процесс; </w:t>
      </w:r>
    </w:p>
    <w:p w:rsidR="00CC5CBC" w:rsidRDefault="00CC5CBC">
      <w:pPr>
        <w:numPr>
          <w:ilvl w:val="0"/>
          <w:numId w:val="3"/>
        </w:numPr>
        <w:spacing w:after="43" w:line="235" w:lineRule="auto"/>
      </w:pPr>
      <w: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методических и предметных недель, взаимопосещение уроков, активное участие в семинарах, конференциях, творческих мастерских; </w:t>
      </w:r>
    </w:p>
    <w:p w:rsidR="00CC5CBC" w:rsidRDefault="00CC5CBC">
      <w:pPr>
        <w:numPr>
          <w:ilvl w:val="0"/>
          <w:numId w:val="3"/>
        </w:numPr>
      </w:pPr>
      <w:r>
        <w:t xml:space="preserve">Совершенствование </w:t>
      </w:r>
      <w:r>
        <w:tab/>
        <w:t xml:space="preserve">системы </w:t>
      </w:r>
      <w:r>
        <w:tab/>
        <w:t xml:space="preserve">обобщения, </w:t>
      </w:r>
      <w:r>
        <w:tab/>
        <w:t xml:space="preserve">изучения </w:t>
      </w:r>
      <w:r>
        <w:tab/>
        <w:t xml:space="preserve">и </w:t>
      </w:r>
      <w:r>
        <w:tab/>
        <w:t xml:space="preserve">внедрения </w:t>
      </w:r>
      <w:r>
        <w:tab/>
        <w:t xml:space="preserve">передового педагогического опыта учителей школы. </w:t>
      </w:r>
    </w:p>
    <w:p w:rsidR="00CC5CBC" w:rsidRDefault="00CC5CBC">
      <w:pPr>
        <w:spacing w:after="42" w:line="240" w:lineRule="auto"/>
        <w:ind w:left="-5" w:right="-15"/>
        <w:jc w:val="left"/>
      </w:pPr>
      <w:r>
        <w:rPr>
          <w:i/>
        </w:rPr>
        <w:t>Технологическое</w:t>
      </w:r>
      <w:r>
        <w:t xml:space="preserve"> </w:t>
      </w:r>
      <w:r>
        <w:rPr>
          <w:i/>
        </w:rPr>
        <w:t xml:space="preserve">обеспечение: </w:t>
      </w:r>
    </w:p>
    <w:p w:rsidR="00CC5CBC" w:rsidRDefault="00CC5CBC">
      <w:pPr>
        <w:spacing w:after="43" w:line="235" w:lineRule="auto"/>
        <w:ind w:left="-5" w:right="-5"/>
        <w:jc w:val="left"/>
      </w:pPr>
      <w:r>
        <w:t xml:space="preserve">1. Активное внедрение в практику продуктивных современных педагогических технологий, ориентированных на совершенствование уровня преподавания предметов, на развитие личности ребенка. </w:t>
      </w:r>
    </w:p>
    <w:p w:rsidR="00CC5CBC" w:rsidRDefault="00CC5CBC">
      <w:pPr>
        <w:spacing w:after="42" w:line="240" w:lineRule="auto"/>
        <w:ind w:left="-5" w:right="-15"/>
        <w:jc w:val="left"/>
      </w:pPr>
      <w:r>
        <w:rPr>
          <w:i/>
        </w:rPr>
        <w:t>Информационное</w:t>
      </w:r>
      <w:r>
        <w:t xml:space="preserve"> </w:t>
      </w:r>
      <w:r>
        <w:rPr>
          <w:i/>
        </w:rPr>
        <w:t xml:space="preserve">обеспечение: </w:t>
      </w:r>
    </w:p>
    <w:p w:rsidR="00CC5CBC" w:rsidRDefault="00CC5CBC">
      <w:pPr>
        <w:numPr>
          <w:ilvl w:val="0"/>
          <w:numId w:val="4"/>
        </w:numPr>
      </w:pPr>
      <w:r>
        <w:t xml:space="preserve">Продолжить подбор методических и практических материалов методической составляющей образовательного процесса через использование Интернет-ресурсов, электронных баз данных и т.д.; </w:t>
      </w:r>
    </w:p>
    <w:p w:rsidR="00CC5CBC" w:rsidRDefault="00CC5CBC">
      <w:pPr>
        <w:numPr>
          <w:ilvl w:val="0"/>
          <w:numId w:val="4"/>
        </w:numPr>
      </w:pPr>
      <w:r>
        <w:t xml:space="preserve">Разработка и внедрение методических рекомендаций для педагогов по приоритетным направлениям. </w:t>
      </w:r>
    </w:p>
    <w:p w:rsidR="00CC5CBC" w:rsidRDefault="00CC5CBC">
      <w:pPr>
        <w:ind w:left="10"/>
      </w:pPr>
      <w:r>
        <w:rPr>
          <w:i/>
        </w:rPr>
        <w:t>Создание</w:t>
      </w:r>
      <w:r>
        <w:t xml:space="preserve"> </w:t>
      </w:r>
      <w:r>
        <w:rPr>
          <w:i/>
        </w:rPr>
        <w:t>условий</w:t>
      </w:r>
      <w:r>
        <w:t xml:space="preserve"> </w:t>
      </w:r>
      <w:r>
        <w:rPr>
          <w:i/>
        </w:rPr>
        <w:t>для</w:t>
      </w:r>
      <w:r>
        <w:t xml:space="preserve"> </w:t>
      </w:r>
      <w:r>
        <w:rPr>
          <w:i/>
        </w:rPr>
        <w:t>развития</w:t>
      </w:r>
      <w:r>
        <w:t xml:space="preserve"> </w:t>
      </w:r>
      <w:r>
        <w:rPr>
          <w:i/>
        </w:rPr>
        <w:t>личности</w:t>
      </w:r>
      <w:r>
        <w:t xml:space="preserve"> </w:t>
      </w:r>
      <w:r>
        <w:rPr>
          <w:i/>
        </w:rPr>
        <w:t>ребенка:</w:t>
      </w:r>
      <w:r>
        <w:t xml:space="preserve"> разработка концепции воспитательного пространства </w:t>
      </w:r>
    </w:p>
    <w:p w:rsidR="00CC5CBC" w:rsidRDefault="00CC5CBC">
      <w:pPr>
        <w:ind w:left="10"/>
      </w:pPr>
      <w:r>
        <w:t xml:space="preserve">Психолого-педагогическое сопровождение образовательной программы:  </w:t>
      </w:r>
    </w:p>
    <w:p w:rsidR="00CC5CBC" w:rsidRDefault="00CC5CBC">
      <w:pPr>
        <w:numPr>
          <w:ilvl w:val="0"/>
          <w:numId w:val="5"/>
        </w:numPr>
        <w:ind w:hanging="360"/>
      </w:pPr>
      <w:r>
        <w:t xml:space="preserve">Психолого-педагогическое сопровождение обучения; </w:t>
      </w:r>
    </w:p>
    <w:p w:rsidR="00CC5CBC" w:rsidRDefault="00CC5CBC">
      <w:pPr>
        <w:numPr>
          <w:ilvl w:val="0"/>
          <w:numId w:val="5"/>
        </w:numPr>
        <w:ind w:hanging="360"/>
      </w:pPr>
      <w:r>
        <w:t xml:space="preserve">Изучение особенностей индивидуального развития детей; </w:t>
      </w:r>
    </w:p>
    <w:p w:rsidR="00CC5CBC" w:rsidRDefault="00CC5CBC">
      <w:pPr>
        <w:numPr>
          <w:ilvl w:val="0"/>
          <w:numId w:val="5"/>
        </w:numPr>
        <w:ind w:hanging="360"/>
      </w:pPr>
      <w:r>
        <w:t xml:space="preserve">Формирование у обучающихся мотивации к познавательной деятельности; </w:t>
      </w:r>
    </w:p>
    <w:p w:rsidR="00CC5CBC" w:rsidRDefault="00CC5CBC">
      <w:pPr>
        <w:numPr>
          <w:ilvl w:val="0"/>
          <w:numId w:val="5"/>
        </w:numPr>
        <w:ind w:hanging="360"/>
      </w:pPr>
      <w:r>
        <w:t xml:space="preserve">Создание условий для обеспечения профессионального самоопределения детей. </w:t>
      </w:r>
    </w:p>
    <w:p w:rsidR="00CC5CBC" w:rsidRDefault="00CC5CBC">
      <w:pPr>
        <w:spacing w:after="42" w:line="240" w:lineRule="auto"/>
        <w:ind w:left="-5" w:right="-15"/>
        <w:jc w:val="left"/>
      </w:pPr>
      <w:r>
        <w:rPr>
          <w:i/>
        </w:rPr>
        <w:t>Создание</w:t>
      </w:r>
      <w:r>
        <w:t xml:space="preserve"> </w:t>
      </w:r>
      <w:r>
        <w:rPr>
          <w:i/>
        </w:rPr>
        <w:t>условий</w:t>
      </w:r>
      <w:r>
        <w:t xml:space="preserve"> </w:t>
      </w:r>
      <w:r>
        <w:rPr>
          <w:i/>
        </w:rPr>
        <w:t>для</w:t>
      </w:r>
      <w:r>
        <w:t xml:space="preserve"> </w:t>
      </w:r>
      <w:r>
        <w:rPr>
          <w:i/>
        </w:rPr>
        <w:t>укрепления</w:t>
      </w:r>
      <w:r>
        <w:t xml:space="preserve"> </w:t>
      </w:r>
      <w:r>
        <w:rPr>
          <w:i/>
        </w:rPr>
        <w:t>здоровья</w:t>
      </w:r>
      <w:r>
        <w:t xml:space="preserve"> об</w:t>
      </w:r>
      <w:r>
        <w:rPr>
          <w:i/>
        </w:rPr>
        <w:t xml:space="preserve">учающихся: </w:t>
      </w:r>
    </w:p>
    <w:p w:rsidR="00CC5CBC" w:rsidRDefault="00CC5CBC">
      <w:pPr>
        <w:numPr>
          <w:ilvl w:val="0"/>
          <w:numId w:val="6"/>
        </w:numPr>
        <w:ind w:hanging="360"/>
      </w:pPr>
      <w:r>
        <w:t xml:space="preserve">Отслеживание динамики здоровья обучающихся. </w:t>
      </w:r>
    </w:p>
    <w:p w:rsidR="00CC5CBC" w:rsidRDefault="00CC5CBC">
      <w:pPr>
        <w:numPr>
          <w:ilvl w:val="0"/>
          <w:numId w:val="6"/>
        </w:numPr>
        <w:ind w:hanging="360"/>
      </w:pPr>
      <w:r>
        <w:t xml:space="preserve">Разработка методических рекомендаций педагогам по использованию здоровье сберегающих методик и преодолению учебных перегрузок обучающихся. </w:t>
      </w:r>
    </w:p>
    <w:p w:rsidR="00CC5CBC" w:rsidRDefault="00CC5CBC">
      <w:pPr>
        <w:spacing w:after="42" w:line="240" w:lineRule="auto"/>
        <w:ind w:left="-5" w:right="-15"/>
        <w:jc w:val="left"/>
      </w:pPr>
      <w:r>
        <w:rPr>
          <w:i/>
        </w:rPr>
        <w:t>Диагностика</w:t>
      </w:r>
      <w:r>
        <w:t xml:space="preserve"> </w:t>
      </w:r>
      <w:r>
        <w:rPr>
          <w:i/>
        </w:rPr>
        <w:t>и</w:t>
      </w:r>
      <w:r>
        <w:t xml:space="preserve"> </w:t>
      </w:r>
      <w:r>
        <w:rPr>
          <w:i/>
        </w:rPr>
        <w:t>контроль</w:t>
      </w:r>
      <w:r>
        <w:t xml:space="preserve"> </w:t>
      </w:r>
      <w:r>
        <w:rPr>
          <w:i/>
        </w:rPr>
        <w:t>результативности</w:t>
      </w:r>
      <w:r>
        <w:t xml:space="preserve"> </w:t>
      </w:r>
      <w:r>
        <w:rPr>
          <w:i/>
        </w:rPr>
        <w:t>образовательного</w:t>
      </w:r>
      <w:r>
        <w:t xml:space="preserve"> </w:t>
      </w:r>
      <w:r>
        <w:rPr>
          <w:i/>
        </w:rPr>
        <w:t>процесса</w:t>
      </w:r>
      <w:r>
        <w:t xml:space="preserve">  </w:t>
      </w:r>
    </w:p>
    <w:p w:rsidR="00CC5CBC" w:rsidRDefault="00CC5CBC">
      <w:pPr>
        <w:numPr>
          <w:ilvl w:val="0"/>
          <w:numId w:val="7"/>
        </w:numPr>
        <w:ind w:hanging="360"/>
      </w:pPr>
      <w:r>
        <w:t xml:space="preserve">Контроль качества знаний обучающихся; </w:t>
      </w:r>
    </w:p>
    <w:p w:rsidR="00CC5CBC" w:rsidRDefault="00CC5CBC">
      <w:pPr>
        <w:numPr>
          <w:ilvl w:val="0"/>
          <w:numId w:val="7"/>
        </w:numPr>
        <w:ind w:hanging="360"/>
      </w:pPr>
      <w:r>
        <w:t xml:space="preserve">Совершенствование механизмов экспертиз успеваемости и качества знаний обучающихся; </w:t>
      </w:r>
    </w:p>
    <w:p w:rsidR="00CC5CBC" w:rsidRDefault="00CC5CBC">
      <w:pPr>
        <w:numPr>
          <w:ilvl w:val="0"/>
          <w:numId w:val="7"/>
        </w:numPr>
        <w:ind w:hanging="360"/>
      </w:pPr>
      <w:r>
        <w:t xml:space="preserve">Совершенствование у обучающихся общеучебных и специальных умений и навыков, способов деятельности; </w:t>
      </w:r>
    </w:p>
    <w:p w:rsidR="00CC5CBC" w:rsidRDefault="00CC5CBC">
      <w:pPr>
        <w:numPr>
          <w:ilvl w:val="0"/>
          <w:numId w:val="7"/>
        </w:numPr>
        <w:ind w:hanging="360"/>
      </w:pPr>
      <w:r>
        <w:t xml:space="preserve">Диагностика деятельности педагогов по развитию у детей  интереса к обучению, результативности использования индивидуально-групповых занятий и элективных курсов. </w:t>
      </w:r>
    </w:p>
    <w:p w:rsidR="00CC5CBC" w:rsidRDefault="00CC5CBC">
      <w:pPr>
        <w:spacing w:after="47" w:line="235" w:lineRule="auto"/>
        <w:ind w:left="358" w:right="-15"/>
      </w:pPr>
      <w:r>
        <w:rPr>
          <w:b/>
        </w:rPr>
        <w:t>Формы</w:t>
      </w:r>
      <w:r>
        <w:t xml:space="preserve"> </w:t>
      </w:r>
      <w:r>
        <w:rPr>
          <w:b/>
        </w:rPr>
        <w:t>методической</w:t>
      </w:r>
      <w:r>
        <w:t xml:space="preserve"> </w:t>
      </w:r>
      <w:r>
        <w:rPr>
          <w:b/>
        </w:rPr>
        <w:t>работы:</w:t>
      </w:r>
      <w:r>
        <w:t xml:space="preserve">  </w:t>
      </w:r>
    </w:p>
    <w:p w:rsidR="00CC5CBC" w:rsidRDefault="00CC5CBC">
      <w:pPr>
        <w:numPr>
          <w:ilvl w:val="1"/>
          <w:numId w:val="7"/>
        </w:numPr>
        <w:ind w:firstLine="360"/>
      </w:pPr>
      <w:r>
        <w:t xml:space="preserve">Тематические педсоветы. </w:t>
      </w:r>
    </w:p>
    <w:p w:rsidR="00CC5CBC" w:rsidRDefault="00CC5CBC">
      <w:pPr>
        <w:numPr>
          <w:ilvl w:val="1"/>
          <w:numId w:val="7"/>
        </w:numPr>
        <w:ind w:firstLine="360"/>
      </w:pPr>
      <w:r>
        <w:t xml:space="preserve">Методический совет. </w:t>
      </w:r>
    </w:p>
    <w:p w:rsidR="00CC5CBC" w:rsidRDefault="00CC5CBC">
      <w:pPr>
        <w:numPr>
          <w:ilvl w:val="1"/>
          <w:numId w:val="7"/>
        </w:numPr>
        <w:ind w:firstLine="360"/>
      </w:pPr>
      <w:r>
        <w:t xml:space="preserve">Работа учителей по темам самообразования. </w:t>
      </w:r>
    </w:p>
    <w:p w:rsidR="00CC5CBC" w:rsidRDefault="00CC5CBC">
      <w:pPr>
        <w:numPr>
          <w:ilvl w:val="1"/>
          <w:numId w:val="7"/>
        </w:numPr>
        <w:ind w:firstLine="360"/>
      </w:pPr>
      <w:r>
        <w:t xml:space="preserve">Открытые уроки. </w:t>
      </w:r>
    </w:p>
    <w:p w:rsidR="00CC5CBC" w:rsidRDefault="00CC5CBC">
      <w:pPr>
        <w:numPr>
          <w:ilvl w:val="1"/>
          <w:numId w:val="7"/>
        </w:numPr>
        <w:ind w:firstLine="360"/>
      </w:pPr>
      <w:r>
        <w:t xml:space="preserve">Творческие отчеты.  </w:t>
      </w:r>
    </w:p>
    <w:p w:rsidR="00CC5CBC" w:rsidRDefault="00CC5CBC">
      <w:pPr>
        <w:numPr>
          <w:ilvl w:val="1"/>
          <w:numId w:val="7"/>
        </w:numPr>
        <w:ind w:firstLine="360"/>
      </w:pPr>
      <w:r>
        <w:t xml:space="preserve">Предметные недели.  </w:t>
      </w:r>
    </w:p>
    <w:p w:rsidR="00CC5CBC" w:rsidRDefault="00CC5CBC">
      <w:pPr>
        <w:numPr>
          <w:ilvl w:val="1"/>
          <w:numId w:val="7"/>
        </w:numPr>
        <w:ind w:firstLine="360"/>
      </w:pPr>
      <w:r>
        <w:t xml:space="preserve">Семинары. </w:t>
      </w:r>
    </w:p>
    <w:p w:rsidR="00CC5CBC" w:rsidRDefault="00CC5CBC">
      <w:pPr>
        <w:numPr>
          <w:ilvl w:val="1"/>
          <w:numId w:val="7"/>
        </w:numPr>
        <w:ind w:firstLine="360"/>
      </w:pPr>
      <w:r>
        <w:t xml:space="preserve">Консультации по организации и проведению современного урока. </w:t>
      </w:r>
    </w:p>
    <w:p w:rsidR="00CC5CBC" w:rsidRDefault="00CC5CBC">
      <w:pPr>
        <w:numPr>
          <w:ilvl w:val="1"/>
          <w:numId w:val="7"/>
        </w:numPr>
        <w:ind w:firstLine="360"/>
      </w:pPr>
      <w:r>
        <w:t xml:space="preserve">Организация работы с одаренными детьми. </w:t>
      </w:r>
    </w:p>
    <w:p w:rsidR="00CC5CBC" w:rsidRDefault="00CC5CBC">
      <w:pPr>
        <w:numPr>
          <w:ilvl w:val="1"/>
          <w:numId w:val="7"/>
        </w:numPr>
        <w:ind w:firstLine="360"/>
      </w:pPr>
      <w:r>
        <w:t xml:space="preserve">«Портфолио» учителя и ученика </w:t>
      </w:r>
    </w:p>
    <w:p w:rsidR="00CC5CBC" w:rsidRDefault="00CC5CBC">
      <w:pPr>
        <w:numPr>
          <w:ilvl w:val="1"/>
          <w:numId w:val="7"/>
        </w:numPr>
        <w:ind w:firstLine="360"/>
      </w:pPr>
      <w:r>
        <w:t xml:space="preserve">Организация и контроль курсовой системы повышения квалификации. </w:t>
      </w:r>
    </w:p>
    <w:p w:rsidR="00CC5CBC" w:rsidRDefault="00CC5CBC" w:rsidP="000E17B6">
      <w:pPr>
        <w:ind w:left="720" w:firstLine="0"/>
      </w:pPr>
      <w:r>
        <w:rPr>
          <w:b/>
        </w:rPr>
        <w:t>Технология</w:t>
      </w:r>
      <w:r>
        <w:t xml:space="preserve"> </w:t>
      </w:r>
      <w:r>
        <w:rPr>
          <w:b/>
        </w:rPr>
        <w:t>направления</w:t>
      </w:r>
      <w:r>
        <w:t xml:space="preserve"> </w:t>
      </w:r>
      <w:r>
        <w:rPr>
          <w:b/>
        </w:rPr>
        <w:t>деятельности</w:t>
      </w:r>
      <w:r>
        <w:t xml:space="preserve"> </w:t>
      </w:r>
      <w:r>
        <w:rPr>
          <w:b/>
        </w:rPr>
        <w:t>методической</w:t>
      </w:r>
      <w:r>
        <w:t xml:space="preserve"> </w:t>
      </w:r>
      <w:r>
        <w:rPr>
          <w:b/>
        </w:rPr>
        <w:t xml:space="preserve">службы: </w:t>
      </w:r>
    </w:p>
    <w:p w:rsidR="00CC5CBC" w:rsidRDefault="00CC5CBC">
      <w:pPr>
        <w:ind w:left="10"/>
      </w:pPr>
      <w:r>
        <w:t>− Планирование и организация деятельности методических объединений педагогов</w:t>
      </w:r>
    </w:p>
    <w:p w:rsidR="00CC5CBC" w:rsidRDefault="00CC5CBC">
      <w:pPr>
        <w:ind w:left="10"/>
      </w:pPr>
      <w:r>
        <w:t xml:space="preserve"> − Организация обучающих мероприятий </w:t>
      </w:r>
    </w:p>
    <w:p w:rsidR="00CC5CBC" w:rsidRDefault="00CC5CBC">
      <w:pPr>
        <w:ind w:left="10"/>
      </w:pPr>
      <w:r>
        <w:t xml:space="preserve">− Обеспечение выполнения учебных программ </w:t>
      </w:r>
    </w:p>
    <w:p w:rsidR="00CC5CBC" w:rsidRDefault="00CC5CBC">
      <w:pPr>
        <w:ind w:left="10"/>
      </w:pPr>
      <w:r>
        <w:t xml:space="preserve">− Обобщение передового педагогического опыта </w:t>
      </w:r>
    </w:p>
    <w:p w:rsidR="00CC5CBC" w:rsidRDefault="00CC5CBC">
      <w:pPr>
        <w:spacing w:after="47" w:line="235" w:lineRule="auto"/>
        <w:ind w:left="-5" w:right="-15"/>
      </w:pPr>
      <w:r>
        <w:rPr>
          <w:b/>
        </w:rPr>
        <w:t>Информационно-методическое</w:t>
      </w:r>
      <w:r>
        <w:t xml:space="preserve"> </w:t>
      </w:r>
      <w:r>
        <w:rPr>
          <w:b/>
        </w:rPr>
        <w:t xml:space="preserve">обеспечение </w:t>
      </w:r>
    </w:p>
    <w:p w:rsidR="00CC5CBC" w:rsidRDefault="00CC5CBC">
      <w:pPr>
        <w:numPr>
          <w:ilvl w:val="1"/>
          <w:numId w:val="8"/>
        </w:numPr>
        <w:ind w:hanging="360"/>
      </w:pPr>
      <w:r>
        <w:t xml:space="preserve">Подбор методического материала для проведения педагогических и методических советов, семинаров, конференций (по плану работы школы). </w:t>
      </w:r>
    </w:p>
    <w:p w:rsidR="00CC5CBC" w:rsidRDefault="00CC5CBC">
      <w:pPr>
        <w:numPr>
          <w:ilvl w:val="1"/>
          <w:numId w:val="8"/>
        </w:numPr>
        <w:ind w:hanging="360"/>
      </w:pPr>
      <w:r>
        <w:t xml:space="preserve">Создание банка данных программно-методической, нормативно-правовой, научно-теоретической информации. </w:t>
      </w:r>
    </w:p>
    <w:p w:rsidR="00CC5CBC" w:rsidRDefault="00CC5CBC">
      <w:pPr>
        <w:numPr>
          <w:ilvl w:val="1"/>
          <w:numId w:val="8"/>
        </w:numPr>
        <w:ind w:hanging="360"/>
      </w:pPr>
      <w:r>
        <w:t xml:space="preserve">Удовлетворение запросов, потребностей учителей в информации профессионально-личностной ориентации. </w:t>
      </w:r>
    </w:p>
    <w:p w:rsidR="00CC5CBC" w:rsidRDefault="00CC5CBC">
      <w:pPr>
        <w:ind w:left="156"/>
      </w:pPr>
      <w:r>
        <w:t xml:space="preserve">− Систематизация материалов. </w:t>
      </w:r>
    </w:p>
    <w:p w:rsidR="00CC5CBC" w:rsidRDefault="00CC5CBC">
      <w:pPr>
        <w:spacing w:after="43" w:line="235" w:lineRule="auto"/>
        <w:ind w:left="156" w:right="1370"/>
        <w:jc w:val="left"/>
      </w:pPr>
      <w:r>
        <w:t xml:space="preserve">− Оформление материала по обобщению опыта творчески работающих педагогов. − Пополнение банка данных о ППО работников школы − Оказание методической помощи молодым педагогам. </w:t>
      </w:r>
    </w:p>
    <w:p w:rsidR="00CC5CBC" w:rsidRDefault="00CC5CBC">
      <w:pPr>
        <w:spacing w:after="43" w:line="235" w:lineRule="auto"/>
        <w:ind w:left="156" w:right="1370"/>
        <w:jc w:val="left"/>
      </w:pPr>
      <w:r>
        <w:rPr>
          <w:b/>
        </w:rPr>
        <w:t xml:space="preserve">Инновационная деятельность </w:t>
      </w:r>
    </w:p>
    <w:p w:rsidR="00CC5CBC" w:rsidRDefault="00CC5CBC" w:rsidP="000E17B6">
      <w:r>
        <w:t>− Апробация персонализированной модели обучения на цифровых платформах</w:t>
      </w:r>
    </w:p>
    <w:p w:rsidR="00CC5CBC" w:rsidRDefault="00CC5CBC" w:rsidP="000E17B6">
      <w:r>
        <w:rPr>
          <w:color w:val="FF0000"/>
        </w:rPr>
        <w:t xml:space="preserve"> </w:t>
      </w:r>
      <w:r>
        <w:t xml:space="preserve">− Определение перспектив и задач инновационного развития ОУ </w:t>
      </w:r>
    </w:p>
    <w:p w:rsidR="00CC5CBC" w:rsidRDefault="00CC5CBC">
      <w:pPr>
        <w:spacing w:after="0" w:line="240" w:lineRule="auto"/>
        <w:ind w:left="0" w:right="2387" w:firstLine="0"/>
        <w:jc w:val="left"/>
      </w:pPr>
      <w:r>
        <w:t xml:space="preserve"> </w:t>
      </w:r>
    </w:p>
    <w:p w:rsidR="00CC5CBC" w:rsidRDefault="00CC5CBC">
      <w:pPr>
        <w:spacing w:after="0" w:line="240" w:lineRule="auto"/>
        <w:ind w:left="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</w:r>
    </w:p>
    <w:p w:rsidR="00CC5CBC" w:rsidRDefault="00CC5CBC">
      <w:pPr>
        <w:spacing w:after="29" w:line="240" w:lineRule="auto"/>
        <w:ind w:left="722" w:firstLine="0"/>
        <w:jc w:val="left"/>
      </w:pPr>
      <w:r>
        <w:rPr>
          <w:rFonts w:ascii="Cambria" w:hAnsi="Cambria" w:cs="Cambria"/>
          <w:b/>
          <w:sz w:val="28"/>
        </w:rPr>
        <w:t>План</w:t>
      </w:r>
      <w:r>
        <w:rPr>
          <w:rFonts w:ascii="Cambria" w:hAnsi="Cambria" w:cs="Cambria"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методической</w:t>
      </w:r>
      <w:r>
        <w:rPr>
          <w:rFonts w:ascii="Cambria" w:hAnsi="Cambria" w:cs="Cambria"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работы</w:t>
      </w:r>
      <w:r>
        <w:rPr>
          <w:rFonts w:ascii="Cambria" w:hAnsi="Cambria" w:cs="Cambria"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на</w:t>
      </w:r>
      <w:r>
        <w:rPr>
          <w:rFonts w:ascii="Cambria" w:hAnsi="Cambria" w:cs="Cambria"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 xml:space="preserve">2022-2023  </w:t>
      </w:r>
      <w:r>
        <w:rPr>
          <w:rFonts w:ascii="Cambria" w:hAnsi="Cambria" w:cs="Cambria"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учебный</w:t>
      </w:r>
      <w:r>
        <w:rPr>
          <w:rFonts w:ascii="Cambria" w:hAnsi="Cambria" w:cs="Cambria"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 xml:space="preserve">год </w:t>
      </w:r>
    </w:p>
    <w:p w:rsidR="00CC5CBC" w:rsidRDefault="00CC5CBC">
      <w:pPr>
        <w:pStyle w:val="Heading1"/>
        <w:ind w:left="732"/>
      </w:pPr>
      <w:r>
        <w:rPr>
          <w:b w:val="0"/>
          <w:sz w:val="28"/>
        </w:rPr>
        <w:t xml:space="preserve"> </w:t>
      </w:r>
      <w:r>
        <w:t>1.</w:t>
      </w:r>
      <w:r>
        <w:rPr>
          <w:b w:val="0"/>
        </w:rPr>
        <w:t xml:space="preserve"> </w:t>
      </w:r>
      <w:r>
        <w:t>Повышение</w:t>
      </w:r>
      <w:r>
        <w:rPr>
          <w:b w:val="0"/>
        </w:rPr>
        <w:t xml:space="preserve"> </w:t>
      </w:r>
      <w:r>
        <w:t xml:space="preserve">квалификации </w:t>
      </w:r>
    </w:p>
    <w:p w:rsidR="00CC5CBC" w:rsidRDefault="00CC5CBC">
      <w:pPr>
        <w:ind w:left="156" w:right="127"/>
      </w:pPr>
      <w:r>
        <w:rPr>
          <w:b/>
          <w:i/>
        </w:rPr>
        <w:t>Цель:</w:t>
      </w:r>
      <w:r>
        <w:t xml:space="preserve"> 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обучающихся. </w:t>
      </w:r>
    </w:p>
    <w:p w:rsidR="00CC5CBC" w:rsidRDefault="00CC5CBC">
      <w:pPr>
        <w:spacing w:after="74" w:line="240" w:lineRule="auto"/>
        <w:ind w:left="0" w:firstLine="0"/>
        <w:jc w:val="left"/>
      </w:pPr>
      <w:r>
        <w:t xml:space="preserve"> </w:t>
      </w:r>
    </w:p>
    <w:p w:rsidR="00CC5CBC" w:rsidRDefault="00CC5CBC">
      <w:pPr>
        <w:spacing w:after="47" w:line="235" w:lineRule="auto"/>
        <w:ind w:left="156" w:right="-15"/>
      </w:pPr>
      <w:r>
        <w:rPr>
          <w:b/>
        </w:rPr>
        <w:t>1.1</w:t>
      </w:r>
      <w:r>
        <w:t xml:space="preserve"> </w:t>
      </w:r>
      <w:r>
        <w:rPr>
          <w:b/>
        </w:rPr>
        <w:t>Повышение</w:t>
      </w:r>
      <w:r>
        <w:t xml:space="preserve"> </w:t>
      </w:r>
      <w:r>
        <w:rPr>
          <w:b/>
        </w:rPr>
        <w:t>квалификации</w:t>
      </w:r>
      <w:r>
        <w:t xml:space="preserve"> </w:t>
      </w:r>
      <w:r>
        <w:rPr>
          <w:b/>
        </w:rPr>
        <w:t>педагогических</w:t>
      </w:r>
      <w:r>
        <w:t xml:space="preserve"> </w:t>
      </w:r>
      <w:r>
        <w:rPr>
          <w:b/>
        </w:rPr>
        <w:t xml:space="preserve">работников </w:t>
      </w:r>
    </w:p>
    <w:p w:rsidR="00CC5CBC" w:rsidRDefault="00CC5CBC">
      <w:pPr>
        <w:ind w:left="156"/>
      </w:pPr>
      <w:r>
        <w:rPr>
          <w:b/>
        </w:rPr>
        <w:t>Цель:</w:t>
      </w:r>
      <w:r>
        <w:t xml:space="preserve"> совершенствование работы с педагогическими кадрами по самооценке деятельности и повышению профессиональной компетентности </w:t>
      </w:r>
    </w:p>
    <w:p w:rsidR="00CC5CBC" w:rsidRDefault="00CC5CBC" w:rsidP="004B6B3F">
      <w:pPr>
        <w:spacing w:after="0" w:line="240" w:lineRule="auto"/>
        <w:ind w:left="0" w:firstLine="0"/>
        <w:jc w:val="left"/>
      </w:pPr>
      <w:r>
        <w:t xml:space="preserve">  </w:t>
      </w:r>
    </w:p>
    <w:tbl>
      <w:tblPr>
        <w:tblW w:w="9792" w:type="dxa"/>
        <w:tblInd w:w="67" w:type="dxa"/>
        <w:tblCellMar>
          <w:left w:w="2" w:type="dxa"/>
          <w:right w:w="33" w:type="dxa"/>
        </w:tblCellMar>
        <w:tblLook w:val="00A0"/>
      </w:tblPr>
      <w:tblGrid>
        <w:gridCol w:w="4457"/>
        <w:gridCol w:w="1265"/>
        <w:gridCol w:w="1940"/>
        <w:gridCol w:w="2130"/>
      </w:tblGrid>
      <w:tr w:rsidR="00CC5CBC" w:rsidTr="00195FA3">
        <w:trPr>
          <w:trHeight w:val="551"/>
        </w:trPr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40" w:line="240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rFonts w:ascii="Calibri" w:hAnsi="Calibri" w:cs="Calibri"/>
                <w:sz w:val="14"/>
              </w:rPr>
              <w:t xml:space="preserve">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b/>
                <w:sz w:val="22"/>
              </w:rPr>
              <w:t>Содержание</w:t>
            </w:r>
            <w:r w:rsidRPr="00195FA3">
              <w:rPr>
                <w:sz w:val="22"/>
              </w:rPr>
              <w:t xml:space="preserve"> </w:t>
            </w:r>
            <w:r w:rsidRPr="00195FA3">
              <w:rPr>
                <w:b/>
                <w:sz w:val="22"/>
              </w:rPr>
              <w:t xml:space="preserve">работы 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38" w:line="240" w:lineRule="auto"/>
              <w:ind w:left="2" w:firstLine="0"/>
              <w:jc w:val="left"/>
              <w:rPr>
                <w:sz w:val="22"/>
              </w:rPr>
            </w:pPr>
            <w:r w:rsidRPr="00195FA3">
              <w:rPr>
                <w:rFonts w:ascii="Calibri" w:hAnsi="Calibri" w:cs="Calibri"/>
                <w:sz w:val="14"/>
              </w:rPr>
              <w:t xml:space="preserve">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b/>
                <w:sz w:val="22"/>
              </w:rPr>
              <w:t xml:space="preserve">Сроки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41" w:line="240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rFonts w:ascii="Calibri" w:hAnsi="Calibri" w:cs="Calibri"/>
                <w:sz w:val="14"/>
              </w:rPr>
              <w:t xml:space="preserve"> </w:t>
            </w:r>
          </w:p>
          <w:p w:rsidR="00CC5CBC" w:rsidRPr="00195FA3" w:rsidRDefault="00CC5CBC" w:rsidP="00195FA3">
            <w:pPr>
              <w:spacing w:after="0" w:line="276" w:lineRule="auto"/>
              <w:ind w:left="113" w:firstLine="0"/>
              <w:rPr>
                <w:sz w:val="22"/>
              </w:rPr>
            </w:pPr>
            <w:r w:rsidRPr="00195FA3">
              <w:rPr>
                <w:b/>
                <w:sz w:val="22"/>
              </w:rPr>
              <w:t xml:space="preserve">Ответственный 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b/>
                <w:sz w:val="22"/>
              </w:rPr>
              <w:t xml:space="preserve">Прогнозируемый </w:t>
            </w:r>
            <w:r w:rsidRPr="00195FA3">
              <w:rPr>
                <w:sz w:val="22"/>
              </w:rPr>
              <w:t xml:space="preserve"> </w:t>
            </w:r>
            <w:r w:rsidRPr="00195FA3">
              <w:rPr>
                <w:b/>
                <w:sz w:val="22"/>
              </w:rPr>
              <w:t xml:space="preserve">результат </w:t>
            </w:r>
          </w:p>
        </w:tc>
      </w:tr>
      <w:tr w:rsidR="00CC5CBC" w:rsidTr="00195FA3">
        <w:trPr>
          <w:trHeight w:val="295"/>
        </w:trPr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CC5CBC" w:rsidTr="00195FA3">
        <w:trPr>
          <w:trHeight w:val="1114"/>
        </w:trPr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03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Составление графика прохождения педагогами курсов повышения квалификации 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85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Сентябрь – октябрь 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221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Методист 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42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Перспективный план курсовой переподготовки </w:t>
            </w:r>
          </w:p>
        </w:tc>
      </w:tr>
      <w:tr w:rsidR="00CC5CBC" w:rsidTr="00195FA3">
        <w:trPr>
          <w:trHeight w:val="1114"/>
        </w:trPr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03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Составление заявок по курсовой подготовке: плановые КПК, адресные курсы ПК для педагогов, испытывающих трудности по отдельным вопросам. 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85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Сентябрь-октябрь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221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Методист 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62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Организация прохождения курсов </w:t>
            </w:r>
          </w:p>
        </w:tc>
      </w:tr>
      <w:tr w:rsidR="00CC5CBC" w:rsidTr="00195FA3">
        <w:trPr>
          <w:trHeight w:val="1118"/>
        </w:trPr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03" w:right="409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Составление перспективного плана курсовой подготовки педагогических кадров 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85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Сентябрь-октябрь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  <w:p w:rsidR="00CC5CBC" w:rsidRPr="00195FA3" w:rsidRDefault="00CC5CBC" w:rsidP="00195FA3">
            <w:pPr>
              <w:spacing w:after="0" w:line="276" w:lineRule="auto"/>
              <w:ind w:left="221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 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Прохождение квалификации </w:t>
            </w:r>
          </w:p>
        </w:tc>
      </w:tr>
    </w:tbl>
    <w:p w:rsidR="00CC5CBC" w:rsidRDefault="00CC5CBC">
      <w:pPr>
        <w:spacing w:after="39" w:line="240" w:lineRule="auto"/>
        <w:ind w:left="0" w:firstLine="0"/>
        <w:jc w:val="left"/>
      </w:pPr>
      <w:r>
        <w:rPr>
          <w:rFonts w:ascii="Calibri" w:hAnsi="Calibri" w:cs="Calibri"/>
        </w:rPr>
        <w:t xml:space="preserve"> </w:t>
      </w:r>
    </w:p>
    <w:p w:rsidR="00CC5CBC" w:rsidRDefault="00CC5CBC">
      <w:pPr>
        <w:pStyle w:val="Heading2"/>
      </w:pPr>
      <w:r>
        <w:t>1.2</w:t>
      </w:r>
      <w:r>
        <w:rPr>
          <w:b w:val="0"/>
        </w:rPr>
        <w:t xml:space="preserve"> </w:t>
      </w:r>
      <w:r>
        <w:t>Аттестация</w:t>
      </w:r>
      <w:r>
        <w:rPr>
          <w:b w:val="0"/>
        </w:rPr>
        <w:t xml:space="preserve"> </w:t>
      </w:r>
      <w:r>
        <w:t>педагогических</w:t>
      </w:r>
      <w:r>
        <w:rPr>
          <w:b w:val="0"/>
        </w:rPr>
        <w:t xml:space="preserve"> </w:t>
      </w:r>
      <w:r>
        <w:t xml:space="preserve">работников </w:t>
      </w:r>
    </w:p>
    <w:p w:rsidR="00CC5CBC" w:rsidRDefault="00CC5CBC">
      <w:pPr>
        <w:spacing w:after="12" w:line="276" w:lineRule="auto"/>
        <w:ind w:left="0" w:firstLine="146"/>
        <w:jc w:val="left"/>
      </w:pPr>
      <w:r>
        <w:rPr>
          <w:b/>
          <w:sz w:val="22"/>
        </w:rPr>
        <w:t>Цель</w:t>
      </w:r>
      <w:r>
        <w:rPr>
          <w:sz w:val="22"/>
        </w:rPr>
        <w:t xml:space="preserve">: определение соответствия уровня профессиональной компетентности и создание условий для </w:t>
      </w:r>
      <w:r>
        <w:rPr>
          <w:sz w:val="2"/>
        </w:rPr>
        <w:t xml:space="preserve"> </w:t>
      </w:r>
      <w:r>
        <w:rPr>
          <w:sz w:val="2"/>
        </w:rPr>
        <w:tab/>
      </w:r>
      <w:r>
        <w:rPr>
          <w:sz w:val="22"/>
        </w:rPr>
        <w:t xml:space="preserve">повышения квалификации педагогических работников. </w:t>
      </w:r>
    </w:p>
    <w:tbl>
      <w:tblPr>
        <w:tblW w:w="9499" w:type="dxa"/>
        <w:tblInd w:w="283" w:type="dxa"/>
        <w:tblCellMar>
          <w:top w:w="56" w:type="dxa"/>
          <w:left w:w="106" w:type="dxa"/>
          <w:right w:w="24" w:type="dxa"/>
        </w:tblCellMar>
        <w:tblLook w:val="00A0"/>
      </w:tblPr>
      <w:tblGrid>
        <w:gridCol w:w="3945"/>
        <w:gridCol w:w="1170"/>
        <w:gridCol w:w="1939"/>
        <w:gridCol w:w="2445"/>
      </w:tblGrid>
      <w:tr w:rsidR="00CC5CBC" w:rsidTr="00195FA3">
        <w:trPr>
          <w:trHeight w:val="555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973" w:firstLine="0"/>
              <w:jc w:val="left"/>
              <w:rPr>
                <w:sz w:val="22"/>
              </w:rPr>
            </w:pPr>
            <w:r w:rsidRPr="00195FA3">
              <w:rPr>
                <w:b/>
                <w:sz w:val="22"/>
              </w:rPr>
              <w:t>Содержание</w:t>
            </w:r>
            <w:r w:rsidRPr="00195FA3">
              <w:rPr>
                <w:sz w:val="22"/>
              </w:rPr>
              <w:t xml:space="preserve"> </w:t>
            </w:r>
            <w:r w:rsidRPr="00195FA3">
              <w:rPr>
                <w:b/>
                <w:sz w:val="22"/>
              </w:rPr>
              <w:t xml:space="preserve">работы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22" w:firstLine="0"/>
              <w:jc w:val="left"/>
              <w:rPr>
                <w:sz w:val="22"/>
              </w:rPr>
            </w:pPr>
            <w:r w:rsidRPr="00195FA3">
              <w:rPr>
                <w:b/>
                <w:sz w:val="22"/>
              </w:rPr>
              <w:t xml:space="preserve">Сроки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rPr>
                <w:sz w:val="22"/>
              </w:rPr>
            </w:pPr>
            <w:r w:rsidRPr="00195FA3">
              <w:rPr>
                <w:b/>
                <w:sz w:val="22"/>
              </w:rPr>
              <w:t xml:space="preserve">Ответственный 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11" w:right="123" w:firstLine="0"/>
              <w:jc w:val="center"/>
              <w:rPr>
                <w:sz w:val="22"/>
              </w:rPr>
            </w:pPr>
            <w:r w:rsidRPr="00195FA3">
              <w:rPr>
                <w:b/>
                <w:sz w:val="22"/>
              </w:rPr>
              <w:t>Прогнозируемы й</w:t>
            </w:r>
            <w:r w:rsidRPr="00195FA3">
              <w:rPr>
                <w:sz w:val="22"/>
              </w:rPr>
              <w:t xml:space="preserve"> </w:t>
            </w:r>
            <w:r w:rsidRPr="00195FA3">
              <w:rPr>
                <w:b/>
                <w:sz w:val="22"/>
              </w:rPr>
              <w:t xml:space="preserve">результат </w:t>
            </w:r>
          </w:p>
        </w:tc>
      </w:tr>
      <w:tr w:rsidR="00CC5CBC" w:rsidTr="00195FA3">
        <w:trPr>
          <w:trHeight w:val="1124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right="675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Уточнение списка аттестуемых педагогических работников в 2022-2023 учебном году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35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сентябрь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49" w:line="216" w:lineRule="auto"/>
              <w:ind w:left="0" w:right="4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Список </w:t>
            </w:r>
            <w:r w:rsidRPr="00195FA3">
              <w:rPr>
                <w:sz w:val="34"/>
                <w:vertAlign w:val="superscript"/>
              </w:rPr>
              <w:t xml:space="preserve"> </w:t>
            </w:r>
            <w:r w:rsidRPr="00195FA3">
              <w:rPr>
                <w:sz w:val="34"/>
                <w:vertAlign w:val="superscript"/>
              </w:rPr>
              <w:tab/>
            </w:r>
            <w:r w:rsidRPr="00195FA3">
              <w:rPr>
                <w:sz w:val="22"/>
              </w:rPr>
              <w:t xml:space="preserve">аттестуемых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педагогических работников  </w:t>
            </w:r>
          </w:p>
        </w:tc>
      </w:tr>
      <w:tr w:rsidR="00CC5CBC" w:rsidTr="00195FA3">
        <w:trPr>
          <w:trHeight w:val="7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Заполнение электронного мониторинга «Аттестация кадров»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по графику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C5CBC" w:rsidRPr="00195FA3" w:rsidRDefault="00CC5CBC" w:rsidP="00195FA3">
            <w:pPr>
              <w:spacing w:after="42" w:line="240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Материал </w:t>
            </w:r>
          </w:p>
          <w:p w:rsidR="00CC5CBC" w:rsidRPr="00195FA3" w:rsidRDefault="00CC5CBC" w:rsidP="00195FA3">
            <w:pPr>
              <w:spacing w:after="49" w:line="240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 </w:t>
            </w:r>
            <w:r w:rsidRPr="00195FA3">
              <w:rPr>
                <w:sz w:val="22"/>
              </w:rPr>
              <w:tab/>
              <w:t xml:space="preserve">для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мониторинг</w:t>
            </w:r>
          </w:p>
        </w:tc>
      </w:tr>
      <w:tr w:rsidR="00CC5CBC" w:rsidTr="00195FA3">
        <w:trPr>
          <w:trHeight w:val="1123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right="396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Индивидуальные консультации по заполнению карты при прохождении аттестации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сентябрь май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46" w:line="233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Преодоление  </w:t>
            </w:r>
            <w:r w:rsidRPr="00195FA3">
              <w:rPr>
                <w:sz w:val="22"/>
              </w:rPr>
              <w:tab/>
              <w:t xml:space="preserve">затруднений при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составлении </w:t>
            </w:r>
          </w:p>
        </w:tc>
      </w:tr>
      <w:tr w:rsidR="00CC5CBC" w:rsidTr="00195FA3">
        <w:trPr>
          <w:trHeight w:val="1439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Прием заявлений на прохождение аттестации на соответствие занимаемой должности.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сентябрь май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tabs>
                <w:tab w:val="left" w:pos="0"/>
              </w:tabs>
              <w:spacing w:after="44" w:line="233" w:lineRule="auto"/>
              <w:ind w:left="0" w:right="-2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Список  </w:t>
            </w:r>
            <w:r w:rsidRPr="00195FA3">
              <w:rPr>
                <w:sz w:val="22"/>
              </w:rPr>
              <w:tab/>
              <w:t xml:space="preserve">педагогических работников, </w:t>
            </w:r>
          </w:p>
          <w:p w:rsidR="00CC5CBC" w:rsidRPr="00195FA3" w:rsidRDefault="00CC5CBC" w:rsidP="00195FA3">
            <w:pPr>
              <w:spacing w:after="46" w:line="234" w:lineRule="auto"/>
              <w:ind w:left="309" w:right="264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аттестуемых на </w:t>
            </w:r>
          </w:p>
          <w:p w:rsidR="00CC5CBC" w:rsidRPr="00195FA3" w:rsidRDefault="00CC5CBC" w:rsidP="00195FA3">
            <w:pPr>
              <w:spacing w:after="0" w:line="276" w:lineRule="auto"/>
              <w:ind w:left="285" w:right="301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подтверждение занимаемой </w:t>
            </w:r>
          </w:p>
        </w:tc>
      </w:tr>
      <w:tr w:rsidR="00CC5CBC" w:rsidTr="00195FA3">
        <w:trPr>
          <w:trHeight w:val="1412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43" w:line="240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Издание приказов </w:t>
            </w:r>
          </w:p>
          <w:p w:rsidR="00CC5CBC" w:rsidRPr="00195FA3" w:rsidRDefault="00CC5CBC" w:rsidP="00195FA3">
            <w:pPr>
              <w:numPr>
                <w:ilvl w:val="0"/>
                <w:numId w:val="10"/>
              </w:numPr>
              <w:spacing w:after="43" w:line="234" w:lineRule="auto"/>
              <w:ind w:left="0" w:right="336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об организации методической работы в школе </w:t>
            </w:r>
          </w:p>
          <w:p w:rsidR="00CC5CBC" w:rsidRPr="00195FA3" w:rsidRDefault="00CC5CBC" w:rsidP="00195FA3">
            <w:pPr>
              <w:numPr>
                <w:ilvl w:val="0"/>
                <w:numId w:val="10"/>
              </w:numPr>
              <w:spacing w:after="0" w:line="276" w:lineRule="auto"/>
              <w:ind w:left="0" w:right="336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о создании Методического совета школы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Август-сентябрь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24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Методист 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237" w:right="254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Систематизация материалов </w:t>
            </w:r>
          </w:p>
        </w:tc>
      </w:tr>
      <w:tr w:rsidR="00CC5CBC" w:rsidTr="00195FA3">
        <w:trPr>
          <w:trHeight w:val="139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44" w:line="233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Изучение деятельности педагогов, оформление необходимых документов для прохождения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аттестации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83" w:hanging="55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согласно графику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331" w:right="351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Рекомендации педагогам </w:t>
            </w:r>
          </w:p>
        </w:tc>
      </w:tr>
      <w:tr w:rsidR="00CC5CBC" w:rsidTr="00195FA3">
        <w:trPr>
          <w:trHeight w:val="1393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right="87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Проведение открытых мероприятий для педагогов школы, представление собственного опыта работы аттестующихся учителей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83" w:hanging="55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согласно графику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403" w:hanging="329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32" w:line="232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Повышение квалификации </w:t>
            </w:r>
          </w:p>
        </w:tc>
      </w:tr>
      <w:tr w:rsidR="00CC5CBC" w:rsidTr="00195FA3">
        <w:trPr>
          <w:trHeight w:val="838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Оформление аналитических материалов по аттестации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май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237" w:right="254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Систематизация материалов </w:t>
            </w:r>
          </w:p>
        </w:tc>
      </w:tr>
    </w:tbl>
    <w:p w:rsidR="00CC5CBC" w:rsidRDefault="00CC5CBC">
      <w:pPr>
        <w:spacing w:line="240" w:lineRule="auto"/>
        <w:ind w:left="0" w:firstLine="0"/>
        <w:jc w:val="left"/>
      </w:pPr>
      <w:r>
        <w:rPr>
          <w:rFonts w:ascii="Calibri" w:hAnsi="Calibri" w:cs="Calibri"/>
          <w:sz w:val="22"/>
        </w:rPr>
        <w:t xml:space="preserve"> </w:t>
      </w:r>
    </w:p>
    <w:p w:rsidR="00CC5CBC" w:rsidRPr="004B6B3F" w:rsidRDefault="00CC5CBC" w:rsidP="004B6B3F">
      <w:pPr>
        <w:spacing w:after="52" w:line="240" w:lineRule="auto"/>
        <w:ind w:left="0" w:firstLine="0"/>
        <w:jc w:val="left"/>
        <w:rPr>
          <w:b/>
        </w:rPr>
      </w:pPr>
      <w:r w:rsidRPr="004B6B3F">
        <w:rPr>
          <w:rFonts w:ascii="Calibri" w:hAnsi="Calibri" w:cs="Calibri"/>
          <w:b/>
          <w:sz w:val="22"/>
        </w:rPr>
        <w:t xml:space="preserve"> </w:t>
      </w:r>
      <w:r w:rsidRPr="004B6B3F">
        <w:rPr>
          <w:b/>
        </w:rPr>
        <w:t xml:space="preserve">1.3 Распространение и обобщение опыта работы </w:t>
      </w:r>
    </w:p>
    <w:p w:rsidR="00CC5CBC" w:rsidRDefault="00CC5CBC">
      <w:pPr>
        <w:spacing w:after="129"/>
        <w:ind w:left="10"/>
      </w:pPr>
      <w:r>
        <w:rPr>
          <w:sz w:val="12"/>
        </w:rPr>
        <w:t xml:space="preserve"> </w:t>
      </w:r>
      <w:r>
        <w:rPr>
          <w:b/>
        </w:rPr>
        <w:t>Цель</w:t>
      </w:r>
      <w:r>
        <w:t xml:space="preserve">: обобщение и распространение результатов творческой деятельности педагогов. </w:t>
      </w:r>
    </w:p>
    <w:tbl>
      <w:tblPr>
        <w:tblW w:w="10177" w:type="dxa"/>
        <w:tblInd w:w="-5" w:type="dxa"/>
        <w:tblCellMar>
          <w:left w:w="2" w:type="dxa"/>
          <w:right w:w="7" w:type="dxa"/>
        </w:tblCellMar>
        <w:tblLook w:val="00A0"/>
      </w:tblPr>
      <w:tblGrid>
        <w:gridCol w:w="3758"/>
        <w:gridCol w:w="1800"/>
        <w:gridCol w:w="2379"/>
        <w:gridCol w:w="2240"/>
      </w:tblGrid>
      <w:tr w:rsidR="00CC5CBC" w:rsidTr="00195FA3">
        <w:trPr>
          <w:trHeight w:val="274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b/>
                <w:sz w:val="22"/>
              </w:rPr>
              <w:t>Содержание</w:t>
            </w:r>
            <w:r w:rsidRPr="00195FA3">
              <w:rPr>
                <w:sz w:val="22"/>
              </w:rPr>
              <w:t xml:space="preserve"> </w:t>
            </w:r>
            <w:r w:rsidRPr="00195FA3">
              <w:rPr>
                <w:b/>
                <w:sz w:val="22"/>
              </w:rPr>
              <w:t xml:space="preserve">работы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b/>
                <w:sz w:val="22"/>
              </w:rPr>
              <w:t xml:space="preserve">Сроки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b/>
                <w:sz w:val="22"/>
              </w:rPr>
              <w:t xml:space="preserve">Ответственный 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CC5CBC" w:rsidTr="00195FA3">
        <w:trPr>
          <w:trHeight w:val="848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04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Пополнение методической копилки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46" w:line="240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ноябрь, </w:t>
            </w:r>
          </w:p>
          <w:p w:rsidR="00CC5CBC" w:rsidRPr="00195FA3" w:rsidRDefault="00CC5CBC" w:rsidP="00195FA3">
            <w:pPr>
              <w:spacing w:after="0" w:line="276" w:lineRule="auto"/>
              <w:ind w:left="6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декабрь, март, май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Конспекты, тезисы, доклады </w:t>
            </w:r>
          </w:p>
        </w:tc>
      </w:tr>
      <w:tr w:rsidR="00CC5CBC" w:rsidTr="00195FA3">
        <w:trPr>
          <w:trHeight w:val="1390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Подготовка к конкурсам 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40" w:line="240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сентябрь-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октябрь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46" w:line="232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Повышение творческой </w:t>
            </w:r>
          </w:p>
          <w:p w:rsidR="00CC5CBC" w:rsidRPr="00195FA3" w:rsidRDefault="00CC5CBC" w:rsidP="00195FA3">
            <w:pPr>
              <w:spacing w:after="46" w:line="240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активности, рост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профессионального мастерства </w:t>
            </w:r>
          </w:p>
        </w:tc>
      </w:tr>
      <w:tr w:rsidR="00CC5CBC" w:rsidTr="00195FA3">
        <w:trPr>
          <w:trHeight w:val="1390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Предоставление педагогических характеристик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38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В течение года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44" w:line="232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Повышение творческой </w:t>
            </w:r>
          </w:p>
          <w:p w:rsidR="00CC5CBC" w:rsidRPr="00195FA3" w:rsidRDefault="00CC5CBC" w:rsidP="00195FA3">
            <w:pPr>
              <w:spacing w:after="46" w:line="240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активности и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профессионализма педагога </w:t>
            </w:r>
          </w:p>
        </w:tc>
      </w:tr>
      <w:tr w:rsidR="00CC5CBC" w:rsidTr="00195FA3">
        <w:trPr>
          <w:trHeight w:val="1390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Создание буклетов, презентаций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41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В течение года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Методист, педагоги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Материал опыта </w:t>
            </w:r>
          </w:p>
        </w:tc>
      </w:tr>
      <w:tr w:rsidR="00CC5CBC" w:rsidTr="00195FA3">
        <w:trPr>
          <w:trHeight w:val="562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Работа по заполнению портфолио педагогов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41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В течение года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right="35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Учителя-предметники 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Материал опыта </w:t>
            </w:r>
          </w:p>
        </w:tc>
      </w:tr>
      <w:tr w:rsidR="00CC5CBC" w:rsidTr="00195FA3">
        <w:trPr>
          <w:trHeight w:val="838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right="296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Участие в научно-практических конференциях, вебинарах, педагогических советах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96" w:right="65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В течение года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54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Педагоги 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43" w:line="240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 </w:t>
            </w:r>
            <w:r w:rsidRPr="00195FA3">
              <w:rPr>
                <w:sz w:val="22"/>
              </w:rPr>
              <w:tab/>
              <w:t xml:space="preserve">Повышение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квалификации, обмен опытом </w:t>
            </w:r>
          </w:p>
        </w:tc>
      </w:tr>
      <w:tr w:rsidR="00CC5CBC" w:rsidTr="00195FA3">
        <w:trPr>
          <w:trHeight w:val="838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38" w:right="1379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Наполнение раздела  сайта «Методическая работа»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сентябрь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43" w:line="240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Папка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«Методическая работа» </w:t>
            </w:r>
          </w:p>
        </w:tc>
      </w:tr>
      <w:tr w:rsidR="00CC5CBC" w:rsidTr="00195FA3">
        <w:trPr>
          <w:trHeight w:val="1114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right="67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Подготовка материалов на участие в конкурсах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458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В течение года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18" w:right="29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Методист  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Статьи учителей </w:t>
            </w:r>
          </w:p>
        </w:tc>
      </w:tr>
    </w:tbl>
    <w:p w:rsidR="00CC5CBC" w:rsidRDefault="00CC5CBC">
      <w:pPr>
        <w:spacing w:line="240" w:lineRule="auto"/>
        <w:ind w:left="0" w:firstLine="0"/>
        <w:jc w:val="left"/>
      </w:pPr>
      <w:r>
        <w:rPr>
          <w:rFonts w:ascii="Calibri" w:hAnsi="Calibri" w:cs="Calibri"/>
          <w:sz w:val="22"/>
        </w:rPr>
        <w:t xml:space="preserve"> </w:t>
      </w:r>
    </w:p>
    <w:p w:rsidR="00CC5CBC" w:rsidRDefault="00CC5CBC">
      <w:pPr>
        <w:pStyle w:val="Heading2"/>
      </w:pPr>
      <w:r>
        <w:t>1.4</w:t>
      </w:r>
      <w:r>
        <w:rPr>
          <w:b w:val="0"/>
        </w:rPr>
        <w:t xml:space="preserve"> </w:t>
      </w:r>
      <w:r>
        <w:t>Предметные</w:t>
      </w:r>
      <w:r>
        <w:rPr>
          <w:b w:val="0"/>
        </w:rPr>
        <w:t xml:space="preserve"> </w:t>
      </w:r>
      <w:r>
        <w:t xml:space="preserve">недели </w:t>
      </w:r>
    </w:p>
    <w:p w:rsidR="00CC5CBC" w:rsidRDefault="00CC5CBC" w:rsidP="00482584">
      <w:pPr>
        <w:spacing w:after="70" w:line="240" w:lineRule="auto"/>
        <w:ind w:left="0" w:firstLine="0"/>
        <w:jc w:val="left"/>
      </w:pPr>
      <w:r>
        <w:rPr>
          <w:rFonts w:ascii="Cambria" w:hAnsi="Cambria" w:cs="Cambria"/>
        </w:rPr>
        <w:t xml:space="preserve"> </w:t>
      </w:r>
      <w:r>
        <w:rPr>
          <w:b/>
        </w:rPr>
        <w:t>ЦЕЛЬ</w:t>
      </w:r>
      <w:r>
        <w:t xml:space="preserve">: развитие интересов и раскрытие творческого потенциала обучающихся. </w:t>
      </w:r>
    </w:p>
    <w:p w:rsidR="00CC5CBC" w:rsidRDefault="00CC5CBC" w:rsidP="00482584">
      <w:pPr>
        <w:spacing w:after="0" w:line="240" w:lineRule="auto"/>
        <w:ind w:left="0" w:firstLine="0"/>
        <w:jc w:val="left"/>
      </w:pPr>
      <w:r>
        <w:t xml:space="preserve">  </w:t>
      </w:r>
    </w:p>
    <w:tbl>
      <w:tblPr>
        <w:tblW w:w="9788" w:type="dxa"/>
        <w:tblInd w:w="-5" w:type="dxa"/>
        <w:tblCellMar>
          <w:left w:w="36" w:type="dxa"/>
          <w:right w:w="13" w:type="dxa"/>
        </w:tblCellMar>
        <w:tblLook w:val="00A0"/>
      </w:tblPr>
      <w:tblGrid>
        <w:gridCol w:w="3666"/>
        <w:gridCol w:w="2012"/>
        <w:gridCol w:w="4110"/>
      </w:tblGrid>
      <w:tr w:rsidR="00CC5CBC" w:rsidTr="00195FA3">
        <w:trPr>
          <w:trHeight w:val="277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b/>
                <w:sz w:val="22"/>
              </w:rPr>
              <w:t>Содержание</w:t>
            </w:r>
            <w:r w:rsidRPr="00195FA3">
              <w:rPr>
                <w:sz w:val="22"/>
              </w:rPr>
              <w:t xml:space="preserve"> </w:t>
            </w:r>
            <w:r w:rsidRPr="00195FA3">
              <w:rPr>
                <w:b/>
                <w:sz w:val="22"/>
              </w:rPr>
              <w:t xml:space="preserve">работы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992" w:firstLine="0"/>
              <w:jc w:val="left"/>
              <w:rPr>
                <w:sz w:val="22"/>
              </w:rPr>
            </w:pPr>
            <w:r w:rsidRPr="00195FA3">
              <w:rPr>
                <w:b/>
                <w:sz w:val="22"/>
              </w:rPr>
              <w:t xml:space="preserve">Сроки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900" w:firstLine="0"/>
              <w:jc w:val="left"/>
              <w:rPr>
                <w:sz w:val="22"/>
              </w:rPr>
            </w:pPr>
            <w:r w:rsidRPr="00195FA3">
              <w:rPr>
                <w:b/>
                <w:sz w:val="22"/>
              </w:rPr>
              <w:t xml:space="preserve">Ответственный </w:t>
            </w:r>
          </w:p>
        </w:tc>
      </w:tr>
      <w:tr w:rsidR="00CC5CBC" w:rsidTr="00195FA3">
        <w:trPr>
          <w:trHeight w:val="360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7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Правовая неделя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8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октябрь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9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</w:tr>
      <w:tr w:rsidR="00CC5CBC" w:rsidTr="00195FA3">
        <w:trPr>
          <w:trHeight w:val="283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7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Школьный этап ВСОШ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8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ноябрь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79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</w:tr>
      <w:tr w:rsidR="00CC5CBC" w:rsidTr="00195FA3">
        <w:trPr>
          <w:trHeight w:val="286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7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Декада творчества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8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март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79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</w:tr>
      <w:tr w:rsidR="00CC5CBC" w:rsidTr="00195FA3">
        <w:trPr>
          <w:trHeight w:val="288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7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Спортивный марафон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8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апрель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</w:tr>
      <w:tr w:rsidR="00CC5CBC" w:rsidTr="00195FA3">
        <w:trPr>
          <w:trHeight w:val="281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7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Калейдоскоп предметов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8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декабрь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79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</w:tr>
      <w:tr w:rsidR="00CC5CBC" w:rsidTr="00195FA3">
        <w:trPr>
          <w:trHeight w:val="290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Неделя ОБЖ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декабрь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Учитель  ОБЖ </w:t>
            </w:r>
          </w:p>
        </w:tc>
      </w:tr>
      <w:tr w:rsidR="00CC5CBC" w:rsidTr="00195FA3">
        <w:trPr>
          <w:trHeight w:val="283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Неделя детской книги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апрель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Зав. библиотекой </w:t>
            </w:r>
          </w:p>
        </w:tc>
      </w:tr>
      <w:tr w:rsidR="00CC5CBC" w:rsidTr="00195FA3">
        <w:trPr>
          <w:trHeight w:val="564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Неделя физической культуры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февраль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0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Учитель физической культуры </w:t>
            </w:r>
          </w:p>
        </w:tc>
      </w:tr>
    </w:tbl>
    <w:p w:rsidR="00CC5CBC" w:rsidRDefault="00CC5CBC"/>
    <w:p w:rsidR="00CC5CBC" w:rsidRDefault="00CC5CBC">
      <w:pPr>
        <w:pStyle w:val="Heading2"/>
      </w:pPr>
      <w:r>
        <w:t>1.5</w:t>
      </w:r>
      <w:r>
        <w:rPr>
          <w:b w:val="0"/>
        </w:rPr>
        <w:t xml:space="preserve"> </w:t>
      </w:r>
      <w:r>
        <w:t>Тематические</w:t>
      </w:r>
      <w:r>
        <w:rPr>
          <w:b w:val="0"/>
        </w:rPr>
        <w:t xml:space="preserve"> </w:t>
      </w:r>
      <w:r>
        <w:t>педагогические</w:t>
      </w:r>
      <w:r>
        <w:rPr>
          <w:b w:val="0"/>
        </w:rPr>
        <w:t xml:space="preserve"> </w:t>
      </w:r>
      <w:r>
        <w:t xml:space="preserve">советы </w:t>
      </w:r>
    </w:p>
    <w:p w:rsidR="00CC5CBC" w:rsidRDefault="00CC5CBC" w:rsidP="00482584">
      <w:pPr>
        <w:spacing w:after="67" w:line="240" w:lineRule="auto"/>
        <w:ind w:left="175" w:firstLine="0"/>
        <w:jc w:val="left"/>
      </w:pPr>
      <w:r>
        <w:rPr>
          <w:rFonts w:ascii="Cambria" w:hAnsi="Cambria" w:cs="Cambria"/>
        </w:rPr>
        <w:t xml:space="preserve"> </w:t>
      </w:r>
      <w:r>
        <w:rPr>
          <w:b/>
        </w:rPr>
        <w:t>ЦЕЛЬ</w:t>
      </w:r>
      <w:r>
        <w:t xml:space="preserve">: подвести итоги работы педагогического коллектива по выполнению плана программы развития. </w:t>
      </w:r>
    </w:p>
    <w:p w:rsidR="00CC5CBC" w:rsidRDefault="00CC5CBC" w:rsidP="00482584">
      <w:pPr>
        <w:spacing w:after="334" w:line="240" w:lineRule="auto"/>
        <w:ind w:left="175" w:firstLine="0"/>
        <w:jc w:val="left"/>
      </w:pPr>
      <w:r>
        <w:t xml:space="preserve"> </w:t>
      </w:r>
      <w:r>
        <w:rPr>
          <w:b/>
        </w:rPr>
        <w:t>План работы педагогического совета на 2022/23 учебный год</w:t>
      </w:r>
      <w:r>
        <w:t xml:space="preserve"> </w:t>
      </w:r>
    </w:p>
    <w:tbl>
      <w:tblPr>
        <w:tblW w:w="9760" w:type="dxa"/>
        <w:tblInd w:w="101" w:type="dxa"/>
        <w:tblLayout w:type="fixed"/>
        <w:tblCellMar>
          <w:top w:w="83" w:type="dxa"/>
          <w:left w:w="0" w:type="dxa"/>
          <w:right w:w="22" w:type="dxa"/>
        </w:tblCellMar>
        <w:tblLook w:val="00A0"/>
      </w:tblPr>
      <w:tblGrid>
        <w:gridCol w:w="495"/>
        <w:gridCol w:w="948"/>
        <w:gridCol w:w="2177"/>
        <w:gridCol w:w="99"/>
        <w:gridCol w:w="4169"/>
        <w:gridCol w:w="1872"/>
      </w:tblGrid>
      <w:tr w:rsidR="00CC5CBC" w:rsidTr="00195FA3">
        <w:trPr>
          <w:trHeight w:val="71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CBC" w:rsidRPr="00195FA3" w:rsidRDefault="00CC5CBC" w:rsidP="00195FA3">
            <w:pPr>
              <w:spacing w:after="45" w:line="240" w:lineRule="auto"/>
              <w:ind w:left="0" w:firstLine="0"/>
              <w:rPr>
                <w:sz w:val="22"/>
              </w:rPr>
            </w:pPr>
            <w:r w:rsidRPr="00195FA3">
              <w:rPr>
                <w:b/>
                <w:sz w:val="22"/>
              </w:rPr>
              <w:t xml:space="preserve">№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rPr>
                <w:sz w:val="22"/>
              </w:rPr>
            </w:pPr>
            <w:r w:rsidRPr="00195FA3">
              <w:rPr>
                <w:b/>
                <w:sz w:val="22"/>
              </w:rPr>
              <w:t>п/п</w:t>
            </w:r>
            <w:r w:rsidRPr="00195FA3">
              <w:rPr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rPr>
                <w:sz w:val="22"/>
              </w:rPr>
            </w:pPr>
            <w:r w:rsidRPr="00195FA3">
              <w:rPr>
                <w:b/>
                <w:sz w:val="22"/>
              </w:rPr>
              <w:t>Сроки</w:t>
            </w:r>
            <w:r w:rsidRPr="00195FA3">
              <w:rPr>
                <w:sz w:val="22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b/>
                <w:sz w:val="22"/>
              </w:rPr>
              <w:t>Тема</w:t>
            </w:r>
            <w:r w:rsidRPr="00195FA3">
              <w:rPr>
                <w:sz w:val="22"/>
              </w:rPr>
              <w:t xml:space="preserve"> </w:t>
            </w:r>
          </w:p>
        </w:tc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b/>
                <w:sz w:val="22"/>
              </w:rPr>
              <w:t>Вопросы для обсуждения</w:t>
            </w:r>
            <w:r w:rsidRPr="00195FA3">
              <w:rPr>
                <w:sz w:val="22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rPr>
                <w:sz w:val="22"/>
              </w:rPr>
            </w:pPr>
            <w:r w:rsidRPr="00195FA3">
              <w:rPr>
                <w:b/>
                <w:sz w:val="22"/>
              </w:rPr>
              <w:t>Ответственный</w:t>
            </w:r>
            <w:r w:rsidRPr="00195FA3">
              <w:rPr>
                <w:sz w:val="22"/>
              </w:rPr>
              <w:t xml:space="preserve"> </w:t>
            </w:r>
          </w:p>
        </w:tc>
      </w:tr>
      <w:tr w:rsidR="00CC5CBC" w:rsidTr="00195FA3">
        <w:trPr>
          <w:trHeight w:val="6573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1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Август 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0" w:right="5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«Анализ и диагностика итогов 2021/22  учебного года. Условия реализации образовательных программ в 2022/23 учебном году» </w:t>
            </w:r>
          </w:p>
        </w:tc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CBC" w:rsidRPr="00195FA3" w:rsidRDefault="00CC5CBC" w:rsidP="00195FA3">
            <w:pPr>
              <w:numPr>
                <w:ilvl w:val="0"/>
                <w:numId w:val="11"/>
              </w:numPr>
              <w:spacing w:after="27" w:line="234" w:lineRule="auto"/>
              <w:ind w:right="231" w:hanging="300"/>
              <w:rPr>
                <w:sz w:val="22"/>
              </w:rPr>
            </w:pPr>
            <w:r w:rsidRPr="00195FA3">
              <w:rPr>
                <w:sz w:val="22"/>
              </w:rPr>
              <w:t xml:space="preserve">Анализ результативности образовательной деятельности в </w:t>
            </w:r>
          </w:p>
          <w:p w:rsidR="00CC5CBC" w:rsidRPr="00195FA3" w:rsidRDefault="00CC5CBC" w:rsidP="00195FA3">
            <w:pPr>
              <w:spacing w:after="42" w:line="240" w:lineRule="auto"/>
              <w:ind w:left="78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2021/22 учебном году </w:t>
            </w:r>
          </w:p>
          <w:p w:rsidR="00CC5CBC" w:rsidRPr="00195FA3" w:rsidRDefault="00CC5CBC" w:rsidP="00195FA3">
            <w:pPr>
              <w:numPr>
                <w:ilvl w:val="0"/>
                <w:numId w:val="11"/>
              </w:numPr>
              <w:spacing w:after="26" w:line="234" w:lineRule="auto"/>
              <w:ind w:right="231" w:hanging="300"/>
              <w:rPr>
                <w:sz w:val="22"/>
              </w:rPr>
            </w:pPr>
            <w:r w:rsidRPr="00195FA3">
              <w:rPr>
                <w:sz w:val="22"/>
              </w:rPr>
              <w:t xml:space="preserve">Утверждение учебного плана школы и реализуемых учебных программ и учебников на </w:t>
            </w:r>
          </w:p>
          <w:p w:rsidR="00CC5CBC" w:rsidRPr="00195FA3" w:rsidRDefault="00CC5CBC" w:rsidP="00195FA3">
            <w:pPr>
              <w:spacing w:after="42" w:line="234" w:lineRule="auto"/>
              <w:ind w:left="420" w:right="692" w:firstLine="360"/>
              <w:rPr>
                <w:sz w:val="22"/>
              </w:rPr>
            </w:pPr>
            <w:r w:rsidRPr="00195FA3">
              <w:rPr>
                <w:sz w:val="22"/>
              </w:rPr>
              <w:t xml:space="preserve">2022/23 учебный год </w:t>
            </w:r>
          </w:p>
          <w:p w:rsidR="00CC5CBC" w:rsidRPr="00195FA3" w:rsidRDefault="00CC5CBC" w:rsidP="00195FA3">
            <w:pPr>
              <w:spacing w:after="42" w:line="234" w:lineRule="auto"/>
              <w:ind w:left="420" w:right="692" w:firstLine="360"/>
              <w:rPr>
                <w:sz w:val="22"/>
              </w:rPr>
            </w:pPr>
            <w:r w:rsidRPr="00195FA3">
              <w:rPr>
                <w:sz w:val="22"/>
              </w:rPr>
              <w:t xml:space="preserve">3.Утверждение календарного учебного графика на 2022/23 учебный год </w:t>
            </w:r>
          </w:p>
          <w:p w:rsidR="00CC5CBC" w:rsidRPr="00195FA3" w:rsidRDefault="00CC5CBC" w:rsidP="00195FA3">
            <w:pPr>
              <w:numPr>
                <w:ilvl w:val="0"/>
                <w:numId w:val="12"/>
              </w:numPr>
              <w:spacing w:after="41" w:line="234" w:lineRule="auto"/>
              <w:ind w:right="66" w:hanging="30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Утверждение плана внеурочной деятельности и рабочих программ внеурочной деятельности на 2022/23  учебный год </w:t>
            </w:r>
          </w:p>
          <w:p w:rsidR="00CC5CBC" w:rsidRPr="00195FA3" w:rsidRDefault="00CC5CBC" w:rsidP="00195FA3">
            <w:pPr>
              <w:numPr>
                <w:ilvl w:val="0"/>
                <w:numId w:val="12"/>
              </w:numPr>
              <w:spacing w:after="26" w:line="234" w:lineRule="auto"/>
              <w:ind w:right="66" w:hanging="30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Утверждение рабочей программы воспитания и календарных планов воспитательной работы на </w:t>
            </w:r>
          </w:p>
          <w:p w:rsidR="00CC5CBC" w:rsidRPr="00195FA3" w:rsidRDefault="00CC5CBC" w:rsidP="00195FA3">
            <w:pPr>
              <w:spacing w:after="42" w:line="240" w:lineRule="auto"/>
              <w:ind w:left="78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2022/23 учебный год </w:t>
            </w:r>
          </w:p>
          <w:p w:rsidR="00CC5CBC" w:rsidRPr="00195FA3" w:rsidRDefault="00CC5CBC" w:rsidP="00195FA3">
            <w:pPr>
              <w:numPr>
                <w:ilvl w:val="0"/>
                <w:numId w:val="12"/>
              </w:numPr>
              <w:spacing w:after="42" w:line="234" w:lineRule="auto"/>
              <w:ind w:right="66" w:hanging="30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Утверждение плана работы школы на 2022/23 учебный год </w:t>
            </w:r>
          </w:p>
          <w:p w:rsidR="00CC5CBC" w:rsidRPr="00195FA3" w:rsidRDefault="00CC5CBC" w:rsidP="00195FA3">
            <w:pPr>
              <w:numPr>
                <w:ilvl w:val="0"/>
                <w:numId w:val="12"/>
              </w:numPr>
              <w:spacing w:after="0" w:line="276" w:lineRule="auto"/>
              <w:ind w:right="66" w:hanging="30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Принятие локальных актов, которые регламентируют образовательную деятельность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46" w:line="234" w:lineRule="auto"/>
              <w:ind w:left="0" w:right="3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Директор школы  Методист </w:t>
            </w:r>
          </w:p>
          <w:p w:rsidR="00CC5CBC" w:rsidRPr="00195FA3" w:rsidRDefault="00CC5CBC" w:rsidP="00195FA3">
            <w:pPr>
              <w:spacing w:after="46" w:line="234" w:lineRule="auto"/>
              <w:ind w:left="0" w:right="3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Педагог-организатор, педагоги</w:t>
            </w:r>
          </w:p>
          <w:p w:rsidR="00CC5CBC" w:rsidRPr="00195FA3" w:rsidRDefault="00CC5CBC" w:rsidP="00195FA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CC5CBC" w:rsidRPr="00195FA3" w:rsidRDefault="00CC5CBC" w:rsidP="00195FA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 </w:t>
            </w:r>
          </w:p>
          <w:p w:rsidR="00CC5CBC" w:rsidRPr="00195FA3" w:rsidRDefault="00CC5CBC" w:rsidP="00195FA3">
            <w:pPr>
              <w:spacing w:after="46" w:line="240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CC5CBC" w:rsidTr="00195FA3">
        <w:trPr>
          <w:trHeight w:val="347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2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Ноябрь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44" w:line="240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ВСОКО 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– основа развития школы</w:t>
            </w:r>
          </w:p>
        </w:tc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CBC" w:rsidRPr="00195FA3" w:rsidRDefault="00CC5CBC" w:rsidP="00195FA3">
            <w:pPr>
              <w:numPr>
                <w:ilvl w:val="0"/>
                <w:numId w:val="13"/>
              </w:numPr>
              <w:spacing w:after="35" w:line="234" w:lineRule="auto"/>
              <w:ind w:right="93" w:hanging="30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Результаты внешней оценки качества образования </w:t>
            </w:r>
          </w:p>
          <w:p w:rsidR="00CC5CBC" w:rsidRPr="00195FA3" w:rsidRDefault="00CC5CBC" w:rsidP="00195FA3">
            <w:pPr>
              <w:numPr>
                <w:ilvl w:val="0"/>
                <w:numId w:val="13"/>
              </w:numPr>
              <w:spacing w:after="43" w:line="234" w:lineRule="auto"/>
              <w:ind w:right="93" w:hanging="30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Анализ образовательных результатов обучающихся по итогам I четверти </w:t>
            </w:r>
          </w:p>
          <w:p w:rsidR="00CC5CBC" w:rsidRPr="00195FA3" w:rsidRDefault="00CC5CBC" w:rsidP="00195FA3">
            <w:pPr>
              <w:numPr>
                <w:ilvl w:val="0"/>
                <w:numId w:val="13"/>
              </w:numPr>
              <w:spacing w:after="39" w:line="234" w:lineRule="auto"/>
              <w:ind w:right="93" w:hanging="30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ВСОКО ОО: текущее состояние и перспективы </w:t>
            </w:r>
          </w:p>
          <w:p w:rsidR="00CC5CBC" w:rsidRPr="00195FA3" w:rsidRDefault="00CC5CBC" w:rsidP="00195FA3">
            <w:pPr>
              <w:numPr>
                <w:ilvl w:val="0"/>
                <w:numId w:val="13"/>
              </w:numPr>
              <w:spacing w:after="43" w:line="234" w:lineRule="auto"/>
              <w:ind w:right="93" w:hanging="30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МС как фактор совершенствования ВСОКО </w:t>
            </w:r>
          </w:p>
          <w:p w:rsidR="00CC5CBC" w:rsidRPr="00195FA3" w:rsidRDefault="00CC5CBC" w:rsidP="00195FA3">
            <w:pPr>
              <w:numPr>
                <w:ilvl w:val="0"/>
                <w:numId w:val="13"/>
              </w:numPr>
              <w:spacing w:after="0" w:line="276" w:lineRule="auto"/>
              <w:ind w:right="93" w:hanging="30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Функциональная грамотность  учащихся в контексте повышения качества образования.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46" w:line="234" w:lineRule="auto"/>
              <w:ind w:left="0" w:right="3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 Директор школы  Методист </w:t>
            </w:r>
          </w:p>
          <w:p w:rsidR="00CC5CBC" w:rsidRPr="00195FA3" w:rsidRDefault="00CC5CBC" w:rsidP="00195FA3">
            <w:pPr>
              <w:spacing w:after="46" w:line="234" w:lineRule="auto"/>
              <w:ind w:left="0" w:right="3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Педагог-организатор, педагоги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CC5CBC" w:rsidTr="00195FA3">
        <w:trPr>
          <w:trHeight w:val="718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3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Январь 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right="5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«Профессионально е развитие педагога </w:t>
            </w:r>
          </w:p>
        </w:tc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rPr>
                <w:sz w:val="22"/>
              </w:rPr>
            </w:pPr>
            <w:r w:rsidRPr="00195FA3">
              <w:rPr>
                <w:sz w:val="22"/>
              </w:rPr>
              <w:t xml:space="preserve">1.Анализ образовательных результатов обучающихся по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CC5CBC" w:rsidTr="00195FA3">
        <w:trPr>
          <w:trHeight w:val="458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74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в контексте введения ФГОС» </w:t>
            </w:r>
          </w:p>
        </w:tc>
        <w:tc>
          <w:tcPr>
            <w:tcW w:w="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5CBC" w:rsidRPr="00195FA3" w:rsidRDefault="00CC5CBC" w:rsidP="00195FA3">
            <w:pPr>
              <w:spacing w:after="274" w:line="240" w:lineRule="auto"/>
              <w:ind w:left="434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2.</w:t>
            </w:r>
            <w:r w:rsidRPr="00195FA3">
              <w:rPr>
                <w:rFonts w:ascii="Arial" w:hAnsi="Arial" w:cs="Arial"/>
                <w:sz w:val="22"/>
              </w:rPr>
              <w:t xml:space="preserve"> </w:t>
            </w:r>
          </w:p>
          <w:p w:rsidR="00CC5CBC" w:rsidRPr="00195FA3" w:rsidRDefault="00CC5CBC" w:rsidP="00195FA3">
            <w:pPr>
              <w:spacing w:after="826" w:line="240" w:lineRule="auto"/>
              <w:ind w:left="434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4.</w:t>
            </w:r>
            <w:r w:rsidRPr="00195FA3">
              <w:rPr>
                <w:rFonts w:ascii="Arial" w:hAnsi="Arial" w:cs="Arial"/>
                <w:sz w:val="22"/>
              </w:rPr>
              <w:t xml:space="preserve"> </w:t>
            </w:r>
          </w:p>
          <w:p w:rsidR="00CC5CBC" w:rsidRPr="00195FA3" w:rsidRDefault="00CC5CBC" w:rsidP="00195FA3">
            <w:pPr>
              <w:spacing w:after="0" w:line="276" w:lineRule="auto"/>
              <w:ind w:left="434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5.</w:t>
            </w:r>
            <w:r w:rsidRPr="00195FA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1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5CBC" w:rsidRPr="00195FA3" w:rsidRDefault="00CC5CBC" w:rsidP="00195FA3">
            <w:pPr>
              <w:spacing w:after="46" w:line="240" w:lineRule="auto"/>
              <w:ind w:left="6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итогам II четверти </w:t>
            </w:r>
          </w:p>
          <w:p w:rsidR="00CC5CBC" w:rsidRPr="00195FA3" w:rsidRDefault="00CC5CBC" w:rsidP="00195FA3">
            <w:pPr>
              <w:spacing w:after="0" w:line="276" w:lineRule="auto"/>
              <w:ind w:left="0" w:right="64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2.Повышение профессиональной компетентности педагогов –  необходимое условие развития современной школы. </w:t>
            </w:r>
          </w:p>
          <w:p w:rsidR="00CC5CBC" w:rsidRPr="00195FA3" w:rsidRDefault="00CC5CBC" w:rsidP="00195FA3">
            <w:pPr>
              <w:spacing w:after="0" w:line="276" w:lineRule="auto"/>
              <w:ind w:left="0" w:right="64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 3. Понятие профессиональной компетентности учителя»    Повышение профессиональной  компетентности  педагога через    систему повышения квалификации  . </w:t>
            </w:r>
          </w:p>
          <w:p w:rsidR="00CC5CBC" w:rsidRPr="00195FA3" w:rsidRDefault="00CC5CBC" w:rsidP="00195FA3">
            <w:pPr>
              <w:spacing w:after="0" w:line="276" w:lineRule="auto"/>
              <w:ind w:left="0" w:right="64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4.Роль инновационной деятельности в процессе профессионального  самосовершенствования педагога 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CBC" w:rsidRPr="00195FA3" w:rsidRDefault="00CC5CBC" w:rsidP="00195FA3">
            <w:pPr>
              <w:spacing w:after="46" w:line="234" w:lineRule="auto"/>
              <w:ind w:left="0" w:right="3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Директор школы  Методист </w:t>
            </w:r>
          </w:p>
          <w:p w:rsidR="00CC5CBC" w:rsidRPr="00195FA3" w:rsidRDefault="00CC5CBC" w:rsidP="00195FA3">
            <w:pPr>
              <w:spacing w:after="46" w:line="234" w:lineRule="auto"/>
              <w:ind w:left="0" w:right="3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Педагог-организатор, педагоги</w:t>
            </w:r>
          </w:p>
          <w:p w:rsidR="00CC5CBC" w:rsidRPr="00195FA3" w:rsidRDefault="00CC5CBC" w:rsidP="00195FA3">
            <w:pPr>
              <w:spacing w:after="0" w:line="276" w:lineRule="auto"/>
              <w:ind w:left="74" w:firstLine="0"/>
              <w:jc w:val="left"/>
              <w:rPr>
                <w:sz w:val="22"/>
              </w:rPr>
            </w:pPr>
          </w:p>
        </w:tc>
      </w:tr>
      <w:tr w:rsidR="00CC5CBC" w:rsidTr="00195FA3">
        <w:trPr>
          <w:trHeight w:val="3478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74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4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74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Март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74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«Особенности организуемого в школе воспитательного процесса» </w:t>
            </w:r>
          </w:p>
        </w:tc>
        <w:tc>
          <w:tcPr>
            <w:tcW w:w="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5CBC" w:rsidRPr="00195FA3" w:rsidRDefault="00CC5CBC" w:rsidP="00195FA3">
            <w:pPr>
              <w:spacing w:after="550" w:line="240" w:lineRule="auto"/>
              <w:ind w:left="0" w:right="23" w:firstLine="0"/>
              <w:jc w:val="right"/>
              <w:rPr>
                <w:sz w:val="22"/>
              </w:rPr>
            </w:pPr>
            <w:r w:rsidRPr="00195FA3">
              <w:rPr>
                <w:sz w:val="22"/>
              </w:rPr>
              <w:t>1.</w:t>
            </w:r>
            <w:r w:rsidRPr="00195FA3">
              <w:rPr>
                <w:rFonts w:ascii="Arial" w:hAnsi="Arial" w:cs="Arial"/>
                <w:sz w:val="22"/>
              </w:rPr>
              <w:t xml:space="preserve"> </w:t>
            </w:r>
          </w:p>
          <w:p w:rsidR="00CC5CBC" w:rsidRPr="00195FA3" w:rsidRDefault="00CC5CBC" w:rsidP="00195FA3">
            <w:pPr>
              <w:spacing w:after="1102" w:line="240" w:lineRule="auto"/>
              <w:ind w:left="0" w:right="23" w:firstLine="0"/>
              <w:jc w:val="right"/>
              <w:rPr>
                <w:sz w:val="22"/>
              </w:rPr>
            </w:pPr>
            <w:r w:rsidRPr="00195FA3">
              <w:rPr>
                <w:sz w:val="22"/>
              </w:rPr>
              <w:t>2.</w:t>
            </w:r>
            <w:r w:rsidRPr="00195FA3">
              <w:rPr>
                <w:rFonts w:ascii="Arial" w:hAnsi="Arial" w:cs="Arial"/>
                <w:sz w:val="22"/>
              </w:rPr>
              <w:t xml:space="preserve"> </w:t>
            </w:r>
          </w:p>
          <w:p w:rsidR="00CC5CBC" w:rsidRPr="00195FA3" w:rsidRDefault="00CC5CBC" w:rsidP="00195FA3">
            <w:pPr>
              <w:spacing w:after="0" w:line="276" w:lineRule="auto"/>
              <w:ind w:left="0" w:right="23" w:firstLine="0"/>
              <w:jc w:val="right"/>
              <w:rPr>
                <w:sz w:val="22"/>
              </w:rPr>
            </w:pPr>
            <w:r w:rsidRPr="00195FA3">
              <w:rPr>
                <w:sz w:val="22"/>
              </w:rPr>
              <w:t>3.</w:t>
            </w:r>
            <w:r w:rsidRPr="00195FA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1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60" w:right="166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Анализ образовательных результатов обучающихся по итогам III четверти  Рассмотрение и принятие отчета образовательной организации по результатам самообследования за прошедший календарный год Основные направления воспитательной работы школы в текущем  учебном году: итоги и проблемы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46" w:line="234" w:lineRule="auto"/>
              <w:ind w:left="0" w:right="3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Директор школы  Методист </w:t>
            </w:r>
          </w:p>
          <w:p w:rsidR="00CC5CBC" w:rsidRPr="00195FA3" w:rsidRDefault="00CC5CBC" w:rsidP="00195FA3">
            <w:pPr>
              <w:spacing w:after="46" w:line="234" w:lineRule="auto"/>
              <w:ind w:left="0" w:right="3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Педагог-организатор, педагоги</w:t>
            </w:r>
          </w:p>
          <w:p w:rsidR="00CC5CBC" w:rsidRPr="00195FA3" w:rsidRDefault="00CC5CBC" w:rsidP="00195FA3">
            <w:pPr>
              <w:spacing w:after="0" w:line="276" w:lineRule="auto"/>
              <w:ind w:left="74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  </w:t>
            </w:r>
          </w:p>
        </w:tc>
      </w:tr>
      <w:tr w:rsidR="00CC5CBC" w:rsidTr="00195FA3">
        <w:trPr>
          <w:trHeight w:val="127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74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5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74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Май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74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«О допуске к ГИА» </w:t>
            </w:r>
          </w:p>
        </w:tc>
        <w:tc>
          <w:tcPr>
            <w:tcW w:w="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5CBC" w:rsidRPr="00195FA3" w:rsidRDefault="00CC5CBC" w:rsidP="00195FA3">
            <w:pPr>
              <w:spacing w:after="274" w:line="240" w:lineRule="auto"/>
              <w:ind w:left="0" w:right="23" w:firstLine="0"/>
              <w:jc w:val="right"/>
              <w:rPr>
                <w:sz w:val="22"/>
              </w:rPr>
            </w:pPr>
            <w:r w:rsidRPr="00195FA3">
              <w:rPr>
                <w:sz w:val="22"/>
              </w:rPr>
              <w:t>1.</w:t>
            </w:r>
            <w:r w:rsidRPr="00195FA3">
              <w:rPr>
                <w:rFonts w:ascii="Arial" w:hAnsi="Arial" w:cs="Arial"/>
                <w:sz w:val="22"/>
              </w:rPr>
              <w:t xml:space="preserve"> </w:t>
            </w:r>
          </w:p>
          <w:p w:rsidR="00CC5CBC" w:rsidRPr="00195FA3" w:rsidRDefault="00CC5CBC" w:rsidP="00195FA3">
            <w:pPr>
              <w:spacing w:after="0" w:line="276" w:lineRule="auto"/>
              <w:ind w:left="0" w:right="23" w:firstLine="0"/>
              <w:jc w:val="right"/>
              <w:rPr>
                <w:sz w:val="22"/>
              </w:rPr>
            </w:pPr>
            <w:r w:rsidRPr="00195FA3">
              <w:rPr>
                <w:sz w:val="22"/>
              </w:rPr>
              <w:t>2.</w:t>
            </w:r>
            <w:r w:rsidRPr="00195FA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1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5CBC" w:rsidRPr="00195FA3" w:rsidRDefault="00CC5CBC" w:rsidP="00195FA3">
            <w:pPr>
              <w:spacing w:after="45" w:line="234" w:lineRule="auto"/>
              <w:ind w:left="60" w:hanging="6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Допуск обучающихся 9- класса к ГИА.</w:t>
            </w:r>
          </w:p>
          <w:p w:rsidR="00CC5CBC" w:rsidRPr="00195FA3" w:rsidRDefault="00CC5CBC" w:rsidP="00195FA3">
            <w:pPr>
              <w:spacing w:after="45" w:line="234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Условия проведения ГИА в 2022 году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46" w:line="234" w:lineRule="auto"/>
              <w:ind w:left="0" w:right="3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Директор школы  Методист </w:t>
            </w:r>
          </w:p>
          <w:p w:rsidR="00CC5CBC" w:rsidRPr="00195FA3" w:rsidRDefault="00CC5CBC" w:rsidP="00195FA3">
            <w:pPr>
              <w:spacing w:after="46" w:line="234" w:lineRule="auto"/>
              <w:ind w:left="0" w:right="3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Педагог-организатор, педагоги</w:t>
            </w:r>
          </w:p>
          <w:p w:rsidR="00CC5CBC" w:rsidRPr="00195FA3" w:rsidRDefault="00CC5CBC" w:rsidP="00195FA3">
            <w:pPr>
              <w:spacing w:after="0" w:line="276" w:lineRule="auto"/>
              <w:ind w:left="74" w:firstLine="0"/>
              <w:jc w:val="left"/>
              <w:rPr>
                <w:sz w:val="22"/>
              </w:rPr>
            </w:pPr>
          </w:p>
        </w:tc>
      </w:tr>
      <w:tr w:rsidR="00CC5CBC" w:rsidTr="00195FA3">
        <w:trPr>
          <w:trHeight w:val="18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74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6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74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Май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74" w:right="31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«О переводе обучающихся 1–8х классов»</w:t>
            </w:r>
          </w:p>
        </w:tc>
        <w:tc>
          <w:tcPr>
            <w:tcW w:w="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5CBC" w:rsidRPr="00195FA3" w:rsidRDefault="00CC5CBC" w:rsidP="00195FA3">
            <w:pPr>
              <w:spacing w:after="275" w:line="234" w:lineRule="auto"/>
              <w:ind w:left="404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1.</w:t>
            </w:r>
            <w:r w:rsidRPr="00195FA3">
              <w:rPr>
                <w:rFonts w:ascii="Arial" w:hAnsi="Arial" w:cs="Arial"/>
                <w:sz w:val="22"/>
              </w:rPr>
              <w:t xml:space="preserve"> </w:t>
            </w:r>
            <w:r w:rsidRPr="00195FA3">
              <w:rPr>
                <w:sz w:val="22"/>
              </w:rPr>
              <w:t>2.</w:t>
            </w:r>
            <w:r w:rsidRPr="00195FA3">
              <w:rPr>
                <w:rFonts w:ascii="Arial" w:hAnsi="Arial" w:cs="Arial"/>
                <w:sz w:val="22"/>
              </w:rPr>
              <w:t xml:space="preserve"> </w:t>
            </w:r>
          </w:p>
          <w:p w:rsidR="00CC5CBC" w:rsidRPr="00195FA3" w:rsidRDefault="00CC5CBC" w:rsidP="00195FA3">
            <w:pPr>
              <w:spacing w:after="0" w:line="276" w:lineRule="auto"/>
              <w:ind w:left="0" w:right="23" w:firstLine="0"/>
              <w:jc w:val="right"/>
              <w:rPr>
                <w:sz w:val="22"/>
              </w:rPr>
            </w:pPr>
            <w:r w:rsidRPr="00195FA3">
              <w:rPr>
                <w:sz w:val="22"/>
              </w:rPr>
              <w:t>3.</w:t>
            </w:r>
            <w:r w:rsidRPr="00195FA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1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5CBC" w:rsidRPr="00195FA3" w:rsidRDefault="00CC5CBC" w:rsidP="00195FA3">
            <w:pPr>
              <w:spacing w:after="46" w:line="240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Анализ результатов ВПР </w:t>
            </w:r>
          </w:p>
          <w:p w:rsidR="00CC5CBC" w:rsidRPr="00195FA3" w:rsidRDefault="00CC5CBC" w:rsidP="00195FA3">
            <w:pPr>
              <w:spacing w:after="43" w:line="234" w:lineRule="auto"/>
              <w:ind w:left="60" w:right="66" w:hanging="6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Итоги промежуточной аттестации  </w:t>
            </w:r>
          </w:p>
          <w:p w:rsidR="00CC5CBC" w:rsidRPr="00195FA3" w:rsidRDefault="00CC5CBC" w:rsidP="00195FA3">
            <w:pPr>
              <w:spacing w:after="0" w:line="276" w:lineRule="auto"/>
              <w:ind w:left="60" w:right="175" w:hanging="6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Перевод обучающихся 1–8-х  классов в следующий класс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46" w:line="234" w:lineRule="auto"/>
              <w:ind w:left="0" w:right="3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Директор школы  Методист </w:t>
            </w:r>
          </w:p>
          <w:p w:rsidR="00CC5CBC" w:rsidRPr="00195FA3" w:rsidRDefault="00CC5CBC" w:rsidP="00195FA3">
            <w:pPr>
              <w:spacing w:after="46" w:line="234" w:lineRule="auto"/>
              <w:ind w:left="0" w:right="3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Педагог-организатор, педагоги</w:t>
            </w:r>
          </w:p>
          <w:p w:rsidR="00CC5CBC" w:rsidRPr="00195FA3" w:rsidRDefault="00CC5CBC" w:rsidP="00195FA3">
            <w:pPr>
              <w:spacing w:after="0" w:line="276" w:lineRule="auto"/>
              <w:ind w:left="74" w:firstLine="0"/>
              <w:jc w:val="left"/>
              <w:rPr>
                <w:sz w:val="22"/>
              </w:rPr>
            </w:pPr>
          </w:p>
        </w:tc>
      </w:tr>
      <w:tr w:rsidR="00CC5CBC" w:rsidTr="00195FA3">
        <w:trPr>
          <w:trHeight w:val="292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74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7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74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Июнь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74" w:right="291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«Итоги образовательной деятельности  в 202/23 учебном году» </w:t>
            </w:r>
          </w:p>
        </w:tc>
        <w:tc>
          <w:tcPr>
            <w:tcW w:w="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5CBC" w:rsidRPr="00195FA3" w:rsidRDefault="00CC5CBC" w:rsidP="00195FA3">
            <w:pPr>
              <w:spacing w:after="274" w:line="240" w:lineRule="auto"/>
              <w:ind w:left="0" w:right="23" w:firstLine="0"/>
              <w:jc w:val="right"/>
              <w:rPr>
                <w:sz w:val="22"/>
              </w:rPr>
            </w:pPr>
            <w:r w:rsidRPr="00195FA3">
              <w:rPr>
                <w:sz w:val="22"/>
              </w:rPr>
              <w:t>1.</w:t>
            </w:r>
            <w:r w:rsidRPr="00195FA3">
              <w:rPr>
                <w:rFonts w:ascii="Arial" w:hAnsi="Arial" w:cs="Arial"/>
                <w:sz w:val="22"/>
              </w:rPr>
              <w:t xml:space="preserve"> </w:t>
            </w:r>
          </w:p>
          <w:p w:rsidR="00CC5CBC" w:rsidRPr="00195FA3" w:rsidRDefault="00CC5CBC" w:rsidP="00195FA3">
            <w:pPr>
              <w:spacing w:after="826" w:line="240" w:lineRule="auto"/>
              <w:ind w:left="434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2.</w:t>
            </w:r>
            <w:r w:rsidRPr="00195FA3">
              <w:rPr>
                <w:rFonts w:ascii="Arial" w:hAnsi="Arial" w:cs="Arial"/>
                <w:sz w:val="22"/>
              </w:rPr>
              <w:t xml:space="preserve"> </w:t>
            </w:r>
          </w:p>
          <w:p w:rsidR="00CC5CBC" w:rsidRPr="00195FA3" w:rsidRDefault="00CC5CBC" w:rsidP="00195FA3">
            <w:pPr>
              <w:spacing w:after="0" w:line="276" w:lineRule="auto"/>
              <w:ind w:left="434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3.</w:t>
            </w:r>
            <w:r w:rsidRPr="00195FA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1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5CBC" w:rsidRPr="00195FA3" w:rsidRDefault="00CC5CBC" w:rsidP="00195FA3">
            <w:pPr>
              <w:spacing w:after="46" w:line="234" w:lineRule="auto"/>
              <w:ind w:left="60" w:right="807" w:hanging="60"/>
              <w:rPr>
                <w:sz w:val="22"/>
              </w:rPr>
            </w:pPr>
            <w:r w:rsidRPr="00195FA3">
              <w:rPr>
                <w:sz w:val="22"/>
              </w:rPr>
              <w:t xml:space="preserve">Реализация ООП в 2022/23 учебном году.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Анализ результатов итоговой аттестации обучающихся 9-х классов. Выдача аттестатов об основном общем образовании. Анализ результатов итоговой аттестации обучающихся 11-х классов. Выдача аттестатов о среднем общем образовании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CBC" w:rsidRPr="00195FA3" w:rsidRDefault="00CC5CBC" w:rsidP="00195FA3">
            <w:pPr>
              <w:spacing w:after="46" w:line="234" w:lineRule="auto"/>
              <w:ind w:left="0" w:right="3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Директор школы  Методист </w:t>
            </w:r>
          </w:p>
          <w:p w:rsidR="00CC5CBC" w:rsidRPr="00195FA3" w:rsidRDefault="00CC5CBC" w:rsidP="00195FA3">
            <w:pPr>
              <w:spacing w:after="46" w:line="234" w:lineRule="auto"/>
              <w:ind w:left="0" w:right="3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Педагог-организатор, педагоги</w:t>
            </w:r>
          </w:p>
          <w:p w:rsidR="00CC5CBC" w:rsidRPr="00195FA3" w:rsidRDefault="00CC5CBC" w:rsidP="00195FA3">
            <w:pPr>
              <w:spacing w:after="0" w:line="276" w:lineRule="auto"/>
              <w:ind w:left="74" w:firstLine="0"/>
              <w:jc w:val="left"/>
              <w:rPr>
                <w:sz w:val="22"/>
              </w:rPr>
            </w:pPr>
          </w:p>
        </w:tc>
      </w:tr>
    </w:tbl>
    <w:p w:rsidR="00CC5CBC" w:rsidRDefault="00CC5CBC">
      <w:pPr>
        <w:spacing w:after="37" w:line="240" w:lineRule="auto"/>
        <w:ind w:left="175" w:firstLine="0"/>
        <w:jc w:val="left"/>
      </w:pPr>
      <w:r>
        <w:t xml:space="preserve"> </w:t>
      </w:r>
    </w:p>
    <w:p w:rsidR="00CC5CBC" w:rsidRDefault="00CC5CBC">
      <w:pPr>
        <w:pStyle w:val="Heading2"/>
      </w:pPr>
      <w:r>
        <w:t>1.6</w:t>
      </w:r>
      <w:r>
        <w:rPr>
          <w:b w:val="0"/>
        </w:rPr>
        <w:t xml:space="preserve"> </w:t>
      </w:r>
      <w:r>
        <w:t>Методические</w:t>
      </w:r>
      <w:r>
        <w:rPr>
          <w:b w:val="0"/>
        </w:rPr>
        <w:t xml:space="preserve"> </w:t>
      </w:r>
      <w:r>
        <w:t xml:space="preserve">семинары </w:t>
      </w:r>
    </w:p>
    <w:p w:rsidR="00CC5CBC" w:rsidRDefault="00CC5CBC">
      <w:pPr>
        <w:ind w:left="185"/>
      </w:pPr>
      <w:r>
        <w:rPr>
          <w:b/>
          <w:i/>
        </w:rPr>
        <w:t>ЦЕЛЬ:</w:t>
      </w:r>
      <w:r>
        <w:t xml:space="preserve"> практическое изучение вопросов применения новых технологий. </w:t>
      </w:r>
    </w:p>
    <w:p w:rsidR="00CC5CBC" w:rsidRDefault="00CC5CBC">
      <w:pPr>
        <w:spacing w:after="34" w:line="276" w:lineRule="auto"/>
        <w:ind w:left="175" w:firstLine="0"/>
        <w:jc w:val="left"/>
      </w:pPr>
      <w:r>
        <w:t xml:space="preserve"> </w:t>
      </w:r>
    </w:p>
    <w:tbl>
      <w:tblPr>
        <w:tblW w:w="9516" w:type="dxa"/>
        <w:tblInd w:w="300" w:type="dxa"/>
        <w:tblCellMar>
          <w:top w:w="60" w:type="dxa"/>
          <w:left w:w="24" w:type="dxa"/>
          <w:right w:w="115" w:type="dxa"/>
        </w:tblCellMar>
        <w:tblLook w:val="00A0"/>
      </w:tblPr>
      <w:tblGrid>
        <w:gridCol w:w="4212"/>
        <w:gridCol w:w="1618"/>
        <w:gridCol w:w="3686"/>
      </w:tblGrid>
      <w:tr w:rsidR="00CC5CBC" w:rsidTr="00195FA3">
        <w:trPr>
          <w:trHeight w:val="450"/>
        </w:trPr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b/>
                <w:sz w:val="22"/>
              </w:rPr>
              <w:t>Содержание</w:t>
            </w:r>
            <w:r w:rsidRPr="00195FA3">
              <w:rPr>
                <w:sz w:val="22"/>
              </w:rPr>
              <w:t xml:space="preserve"> </w:t>
            </w:r>
            <w:r w:rsidRPr="00195FA3">
              <w:rPr>
                <w:b/>
                <w:sz w:val="22"/>
              </w:rPr>
              <w:t xml:space="preserve">работы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right="7" w:firstLine="0"/>
              <w:jc w:val="right"/>
              <w:rPr>
                <w:sz w:val="22"/>
              </w:rPr>
            </w:pPr>
            <w:r w:rsidRPr="00195FA3">
              <w:rPr>
                <w:b/>
                <w:sz w:val="22"/>
              </w:rPr>
              <w:t xml:space="preserve">Сроки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631" w:firstLine="0"/>
              <w:jc w:val="left"/>
              <w:rPr>
                <w:sz w:val="22"/>
              </w:rPr>
            </w:pPr>
            <w:r w:rsidRPr="00195FA3">
              <w:rPr>
                <w:b/>
                <w:sz w:val="22"/>
              </w:rPr>
              <w:t xml:space="preserve">Ответственный </w:t>
            </w:r>
          </w:p>
        </w:tc>
      </w:tr>
      <w:tr w:rsidR="00CC5CBC" w:rsidTr="00195FA3">
        <w:trPr>
          <w:trHeight w:val="852"/>
        </w:trPr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Способы и процедуры оценки уровня функциональной грамотности учащихся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октябрь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2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Методист, учителя</w:t>
            </w:r>
          </w:p>
        </w:tc>
      </w:tr>
      <w:tr w:rsidR="00CC5CBC" w:rsidTr="00195FA3">
        <w:trPr>
          <w:trHeight w:val="1126"/>
        </w:trPr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C5CBC" w:rsidRPr="00195FA3" w:rsidRDefault="00CC5CBC" w:rsidP="00195FA3">
            <w:pPr>
              <w:spacing w:after="0" w:line="276" w:lineRule="auto"/>
              <w:ind w:left="82" w:right="188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Проблема преемственности основных направлений деятельности учителей начальной и основной школы.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25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ноябрь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91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Методист, учителя  </w:t>
            </w:r>
          </w:p>
        </w:tc>
      </w:tr>
      <w:tr w:rsidR="00CC5CBC" w:rsidTr="00195FA3">
        <w:trPr>
          <w:trHeight w:val="614"/>
        </w:trPr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8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Дистанционные формы работы в школе: проблемы и перспективы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25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декабрь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376" w:hanging="1081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Методист, учителя</w:t>
            </w:r>
          </w:p>
        </w:tc>
      </w:tr>
      <w:tr w:rsidR="00CC5CBC" w:rsidTr="00195FA3">
        <w:trPr>
          <w:trHeight w:val="437"/>
        </w:trPr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8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Проблема  реализации профстандарта педагога.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25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январь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91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Методист, учителя</w:t>
            </w:r>
          </w:p>
        </w:tc>
      </w:tr>
      <w:tr w:rsidR="00CC5CBC" w:rsidTr="00195FA3">
        <w:trPr>
          <w:trHeight w:val="1217"/>
        </w:trPr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82" w:right="178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Проблема преемственности основных направлений деятельности учителей ООО.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91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февраль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91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Методист, учителя</w:t>
            </w:r>
          </w:p>
        </w:tc>
      </w:tr>
    </w:tbl>
    <w:p w:rsidR="00CC5CBC" w:rsidRDefault="00CC5CBC">
      <w:pPr>
        <w:spacing w:after="42" w:line="240" w:lineRule="auto"/>
        <w:ind w:left="175" w:firstLine="0"/>
        <w:jc w:val="left"/>
      </w:pPr>
      <w:r>
        <w:rPr>
          <w:rFonts w:ascii="Calibri" w:hAnsi="Calibri" w:cs="Calibri"/>
        </w:rPr>
        <w:t xml:space="preserve"> </w:t>
      </w:r>
    </w:p>
    <w:p w:rsidR="00CC5CBC" w:rsidRDefault="00CC5CBC">
      <w:pPr>
        <w:ind w:left="185" w:right="2311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1.7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</w:rPr>
        <w:t>Деятельность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</w:rPr>
        <w:t>методического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</w:rPr>
        <w:t xml:space="preserve">совета </w:t>
      </w:r>
    </w:p>
    <w:p w:rsidR="00CC5CBC" w:rsidRDefault="00CC5CBC">
      <w:pPr>
        <w:ind w:left="185" w:right="2311"/>
      </w:pPr>
      <w:r>
        <w:rPr>
          <w:b/>
          <w:i/>
        </w:rPr>
        <w:t>ЦЕЛЬ</w:t>
      </w:r>
      <w:r>
        <w:t xml:space="preserve">: реализация задач методической работы на текущий учебный год. </w:t>
      </w:r>
    </w:p>
    <w:p w:rsidR="00CC5CBC" w:rsidRDefault="00CC5CBC">
      <w:pPr>
        <w:spacing w:after="32" w:line="276" w:lineRule="auto"/>
        <w:ind w:left="175" w:firstLine="0"/>
        <w:jc w:val="left"/>
      </w:pPr>
      <w:r>
        <w:t xml:space="preserve"> </w:t>
      </w:r>
    </w:p>
    <w:tbl>
      <w:tblPr>
        <w:tblW w:w="9624" w:type="dxa"/>
        <w:tblInd w:w="179" w:type="dxa"/>
        <w:tblCellMar>
          <w:top w:w="55" w:type="dxa"/>
          <w:left w:w="109" w:type="dxa"/>
          <w:right w:w="19" w:type="dxa"/>
        </w:tblCellMar>
        <w:tblLook w:val="00A0"/>
      </w:tblPr>
      <w:tblGrid>
        <w:gridCol w:w="4744"/>
        <w:gridCol w:w="1937"/>
        <w:gridCol w:w="2943"/>
      </w:tblGrid>
      <w:tr w:rsidR="00CC5CBC" w:rsidTr="00195FA3">
        <w:trPr>
          <w:trHeight w:val="277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b/>
                <w:sz w:val="22"/>
              </w:rPr>
              <w:t>Содержание</w:t>
            </w:r>
            <w:r w:rsidRPr="00195FA3">
              <w:rPr>
                <w:sz w:val="22"/>
              </w:rPr>
              <w:t xml:space="preserve"> </w:t>
            </w:r>
            <w:r w:rsidRPr="00195FA3">
              <w:rPr>
                <w:b/>
                <w:sz w:val="22"/>
              </w:rPr>
              <w:t xml:space="preserve">работы 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7" w:firstLine="0"/>
              <w:rPr>
                <w:sz w:val="22"/>
              </w:rPr>
            </w:pPr>
            <w:r w:rsidRPr="00195FA3">
              <w:rPr>
                <w:b/>
                <w:sz w:val="22"/>
              </w:rPr>
              <w:t xml:space="preserve">Ответственный 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b/>
                <w:sz w:val="22"/>
              </w:rPr>
              <w:t xml:space="preserve">Результат </w:t>
            </w:r>
          </w:p>
        </w:tc>
      </w:tr>
      <w:tr w:rsidR="00CC5CBC" w:rsidTr="00195FA3">
        <w:trPr>
          <w:trHeight w:val="298"/>
        </w:trPr>
        <w:tc>
          <w:tcPr>
            <w:tcW w:w="9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b/>
                <w:sz w:val="22"/>
              </w:rPr>
              <w:t>1</w:t>
            </w:r>
            <w:r w:rsidRPr="00195FA3">
              <w:rPr>
                <w:sz w:val="22"/>
              </w:rPr>
              <w:t xml:space="preserve"> </w:t>
            </w:r>
            <w:r w:rsidRPr="00195FA3">
              <w:rPr>
                <w:b/>
                <w:sz w:val="22"/>
              </w:rPr>
              <w:t>заседание</w:t>
            </w:r>
            <w:r w:rsidRPr="00195FA3">
              <w:rPr>
                <w:sz w:val="22"/>
              </w:rPr>
              <w:t xml:space="preserve"> </w:t>
            </w:r>
            <w:r w:rsidRPr="00195FA3">
              <w:rPr>
                <w:b/>
                <w:sz w:val="22"/>
              </w:rPr>
              <w:t xml:space="preserve">(август) </w:t>
            </w:r>
          </w:p>
        </w:tc>
      </w:tr>
      <w:tr w:rsidR="00CC5CBC" w:rsidTr="00195FA3">
        <w:trPr>
          <w:trHeight w:val="2617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44" w:line="232" w:lineRule="auto"/>
              <w:ind w:left="0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Планирование методической работы на 2022-2023 учебный год. </w:t>
            </w:r>
          </w:p>
          <w:p w:rsidR="00CC5CBC" w:rsidRPr="00195FA3" w:rsidRDefault="00CC5CBC" w:rsidP="00195FA3">
            <w:pPr>
              <w:spacing w:after="49" w:line="234" w:lineRule="auto"/>
              <w:ind w:left="0" w:right="134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Информационно-методическое сопровождение учебного процесса на 2022-2023 учебный год. </w:t>
            </w:r>
          </w:p>
          <w:p w:rsidR="00CC5CBC" w:rsidRPr="00195FA3" w:rsidRDefault="00CC5CBC" w:rsidP="00195FA3">
            <w:pPr>
              <w:spacing w:after="38" w:line="232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Рабочие программы по предметам, курсам, внеурочной деятельности.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Согласование планов ШМО на 2022-2023 учебный год. 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7" w:right="44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Методист, учителя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Обеспечение выполнения задач плана методической работы </w:t>
            </w:r>
          </w:p>
        </w:tc>
      </w:tr>
      <w:tr w:rsidR="00CC5CBC" w:rsidTr="00195FA3">
        <w:trPr>
          <w:trHeight w:val="286"/>
        </w:trPr>
        <w:tc>
          <w:tcPr>
            <w:tcW w:w="9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b/>
                <w:sz w:val="22"/>
              </w:rPr>
              <w:t>2</w:t>
            </w:r>
            <w:r w:rsidRPr="00195FA3">
              <w:rPr>
                <w:sz w:val="22"/>
              </w:rPr>
              <w:t xml:space="preserve"> </w:t>
            </w:r>
            <w:r w:rsidRPr="00195FA3">
              <w:rPr>
                <w:b/>
                <w:sz w:val="22"/>
              </w:rPr>
              <w:t>заседание</w:t>
            </w:r>
            <w:r w:rsidRPr="00195FA3">
              <w:rPr>
                <w:sz w:val="22"/>
              </w:rPr>
              <w:t xml:space="preserve"> </w:t>
            </w:r>
            <w:r w:rsidRPr="00195FA3">
              <w:rPr>
                <w:b/>
                <w:sz w:val="22"/>
              </w:rPr>
              <w:t>(ноябрь)</w:t>
            </w:r>
          </w:p>
        </w:tc>
      </w:tr>
      <w:tr w:rsidR="00CC5CBC" w:rsidTr="00195FA3">
        <w:trPr>
          <w:trHeight w:val="2818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45" w:line="235" w:lineRule="auto"/>
              <w:ind w:left="0" w:right="449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Планирование работы с обучающимися в контексте повышения функциональной грамотности Проблема адаптации обучающихся Планирование работы по повышению качества образовательного процесса. Изменения в государственной итоговой аттестации.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Выстраивание системы  работы с мотивированными на учебу детьми. 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51" w:line="240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  <w:p w:rsidR="00CC5CBC" w:rsidRPr="00195FA3" w:rsidRDefault="00CC5CBC" w:rsidP="00195FA3">
            <w:pPr>
              <w:spacing w:after="56" w:line="234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Педагог-психолог </w:t>
            </w:r>
          </w:p>
          <w:p w:rsidR="00CC5CBC" w:rsidRPr="00195FA3" w:rsidRDefault="00CC5CBC" w:rsidP="00195FA3">
            <w:pPr>
              <w:spacing w:after="42" w:line="232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Классные руководители.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Учителя-предметники  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46" w:line="235" w:lineRule="auto"/>
              <w:ind w:left="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Повышение функциональной грамотности учащихся Отслеживание адаптации обучающихся 1,5 классов. </w:t>
            </w:r>
          </w:p>
          <w:p w:rsidR="00CC5CBC" w:rsidRPr="00195FA3" w:rsidRDefault="00CC5CBC" w:rsidP="00195FA3">
            <w:pPr>
              <w:spacing w:after="0" w:line="276" w:lineRule="auto"/>
              <w:ind w:left="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Обеспечение выполнения задач плана методической работы </w:t>
            </w:r>
          </w:p>
        </w:tc>
      </w:tr>
      <w:tr w:rsidR="00CC5CBC" w:rsidTr="00195FA3">
        <w:trPr>
          <w:trHeight w:val="286"/>
        </w:trPr>
        <w:tc>
          <w:tcPr>
            <w:tcW w:w="9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b/>
                <w:sz w:val="22"/>
              </w:rPr>
              <w:t>3</w:t>
            </w:r>
            <w:r w:rsidRPr="00195FA3">
              <w:rPr>
                <w:sz w:val="22"/>
              </w:rPr>
              <w:t xml:space="preserve"> </w:t>
            </w:r>
            <w:r w:rsidRPr="00195FA3">
              <w:rPr>
                <w:b/>
                <w:sz w:val="22"/>
              </w:rPr>
              <w:t>заседание</w:t>
            </w:r>
            <w:r w:rsidRPr="00195FA3">
              <w:rPr>
                <w:sz w:val="22"/>
              </w:rPr>
              <w:t xml:space="preserve"> </w:t>
            </w:r>
            <w:r w:rsidRPr="00195FA3">
              <w:rPr>
                <w:b/>
                <w:sz w:val="22"/>
              </w:rPr>
              <w:t xml:space="preserve">(январь) </w:t>
            </w:r>
          </w:p>
        </w:tc>
      </w:tr>
      <w:tr w:rsidR="00CC5CBC" w:rsidTr="00195FA3">
        <w:trPr>
          <w:trHeight w:val="1940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44" w:line="234" w:lineRule="auto"/>
              <w:ind w:left="0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Семинар «Результаты адаптации обучающихся 1, 5 классов». </w:t>
            </w:r>
          </w:p>
          <w:p w:rsidR="00CC5CBC" w:rsidRPr="00195FA3" w:rsidRDefault="00CC5CBC" w:rsidP="00195FA3">
            <w:pPr>
              <w:spacing w:after="44" w:line="240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Итоги школьного тура олимпиад. </w:t>
            </w:r>
          </w:p>
          <w:p w:rsidR="00CC5CBC" w:rsidRPr="00195FA3" w:rsidRDefault="00CC5CBC" w:rsidP="00195FA3">
            <w:pPr>
              <w:spacing w:after="0" w:line="276" w:lineRule="auto"/>
              <w:ind w:left="0" w:right="51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Перспективный план участия обучающихся в олимпиадах муниципального, регионального туров. 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247" w:right="207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Методист, учителя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Повышение успеваемости и качества обученности у обучающихся 1, 5 классов. Увеличение числа призеров и победителей в олимпиадах. </w:t>
            </w:r>
          </w:p>
        </w:tc>
      </w:tr>
      <w:tr w:rsidR="00CC5CBC" w:rsidTr="00195FA3">
        <w:trPr>
          <w:trHeight w:val="286"/>
        </w:trPr>
        <w:tc>
          <w:tcPr>
            <w:tcW w:w="9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b/>
                <w:sz w:val="22"/>
              </w:rPr>
              <w:t>4</w:t>
            </w:r>
            <w:r w:rsidRPr="00195FA3">
              <w:rPr>
                <w:sz w:val="22"/>
              </w:rPr>
              <w:t xml:space="preserve"> </w:t>
            </w:r>
            <w:r w:rsidRPr="00195FA3">
              <w:rPr>
                <w:b/>
                <w:sz w:val="22"/>
              </w:rPr>
              <w:t xml:space="preserve">заседание </w:t>
            </w:r>
            <w:r w:rsidRPr="00195FA3">
              <w:rPr>
                <w:sz w:val="22"/>
              </w:rPr>
              <w:t xml:space="preserve"> </w:t>
            </w:r>
            <w:r w:rsidRPr="00195FA3">
              <w:rPr>
                <w:b/>
                <w:sz w:val="22"/>
              </w:rPr>
              <w:t>(май</w:t>
            </w:r>
            <w:r w:rsidRPr="00195FA3">
              <w:rPr>
                <w:sz w:val="22"/>
              </w:rPr>
              <w:t xml:space="preserve"> </w:t>
            </w:r>
            <w:r w:rsidRPr="00195FA3">
              <w:rPr>
                <w:b/>
                <w:sz w:val="22"/>
              </w:rPr>
              <w:t>–</w:t>
            </w:r>
            <w:r w:rsidRPr="00195FA3">
              <w:rPr>
                <w:sz w:val="22"/>
              </w:rPr>
              <w:t xml:space="preserve"> </w:t>
            </w:r>
            <w:r w:rsidRPr="00195FA3">
              <w:rPr>
                <w:b/>
                <w:sz w:val="22"/>
              </w:rPr>
              <w:t xml:space="preserve">июнь) </w:t>
            </w:r>
          </w:p>
        </w:tc>
      </w:tr>
      <w:tr w:rsidR="00CC5CBC" w:rsidTr="00195FA3">
        <w:trPr>
          <w:trHeight w:val="1394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46" w:line="232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Анализ методической работы за 2022-2023 учебный год. </w:t>
            </w:r>
          </w:p>
          <w:p w:rsidR="00CC5CBC" w:rsidRPr="00195FA3" w:rsidRDefault="00CC5CBC" w:rsidP="00195FA3">
            <w:pPr>
              <w:spacing w:after="44" w:line="234" w:lineRule="auto"/>
              <w:ind w:left="0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Составление и обсуждение плана работы на 2022-2023 учебный год.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Итоги реализации методической темы. 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Методист, учителя 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Анализ работы </w:t>
            </w:r>
          </w:p>
        </w:tc>
      </w:tr>
    </w:tbl>
    <w:p w:rsidR="00CC5CBC" w:rsidRDefault="00CC5CBC">
      <w:pPr>
        <w:ind w:left="185" w:right="1503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1.8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</w:rPr>
        <w:t>Диагностика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</w:rPr>
        <w:t>деятельности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</w:rPr>
        <w:t>педагогов</w:t>
      </w:r>
    </w:p>
    <w:p w:rsidR="00CC5CBC" w:rsidRDefault="00CC5CBC">
      <w:pPr>
        <w:ind w:left="185" w:right="1503"/>
      </w:pPr>
      <w:r>
        <w:rPr>
          <w:rFonts w:ascii="Cambria" w:hAnsi="Cambria" w:cs="Cambria"/>
          <w:b/>
        </w:rPr>
        <w:t xml:space="preserve"> </w:t>
      </w:r>
      <w:r>
        <w:rPr>
          <w:b/>
          <w:i/>
        </w:rPr>
        <w:t>ЦЕЛЬ:</w:t>
      </w:r>
      <w:r>
        <w:t xml:space="preserve"> совершенствование непрерывного процесса деятельности труда учителя. </w:t>
      </w:r>
    </w:p>
    <w:p w:rsidR="00CC5CBC" w:rsidRDefault="00CC5CBC">
      <w:pPr>
        <w:spacing w:after="39" w:line="276" w:lineRule="auto"/>
        <w:ind w:left="175" w:firstLine="0"/>
        <w:jc w:val="left"/>
      </w:pPr>
      <w:r>
        <w:t xml:space="preserve"> </w:t>
      </w:r>
    </w:p>
    <w:tbl>
      <w:tblPr>
        <w:tblW w:w="9621" w:type="dxa"/>
        <w:tblInd w:w="180" w:type="dxa"/>
        <w:tblCellMar>
          <w:top w:w="61" w:type="dxa"/>
          <w:right w:w="22" w:type="dxa"/>
        </w:tblCellMar>
        <w:tblLook w:val="00A0"/>
      </w:tblPr>
      <w:tblGrid>
        <w:gridCol w:w="4779"/>
        <w:gridCol w:w="1853"/>
        <w:gridCol w:w="2989"/>
      </w:tblGrid>
      <w:tr w:rsidR="00CC5CBC" w:rsidTr="00195FA3">
        <w:trPr>
          <w:trHeight w:val="277"/>
        </w:trPr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b/>
                <w:sz w:val="22"/>
              </w:rPr>
              <w:t>Содержание</w:t>
            </w:r>
            <w:r w:rsidRPr="00195FA3">
              <w:rPr>
                <w:sz w:val="22"/>
              </w:rPr>
              <w:t xml:space="preserve"> </w:t>
            </w:r>
            <w:r w:rsidRPr="00195FA3">
              <w:rPr>
                <w:b/>
                <w:sz w:val="22"/>
              </w:rPr>
              <w:t xml:space="preserve">работы 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b/>
                <w:sz w:val="22"/>
              </w:rPr>
              <w:t xml:space="preserve">Сроки 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b/>
                <w:sz w:val="22"/>
              </w:rPr>
              <w:t xml:space="preserve">Ответственный </w:t>
            </w:r>
          </w:p>
        </w:tc>
      </w:tr>
      <w:tr w:rsidR="00CC5CBC" w:rsidTr="00195FA3">
        <w:trPr>
          <w:trHeight w:val="559"/>
        </w:trPr>
        <w:tc>
          <w:tcPr>
            <w:tcW w:w="477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Составление банка данных </w:t>
            </w:r>
          </w:p>
        </w:tc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6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В течение года </w:t>
            </w:r>
          </w:p>
        </w:tc>
        <w:tc>
          <w:tcPr>
            <w:tcW w:w="298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Методист, учителя</w:t>
            </w:r>
          </w:p>
        </w:tc>
      </w:tr>
      <w:tr w:rsidR="00CC5CBC" w:rsidTr="00195FA3">
        <w:trPr>
          <w:trHeight w:val="1114"/>
        </w:trPr>
        <w:tc>
          <w:tcPr>
            <w:tcW w:w="477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Заполнение портфолио педагогов </w:t>
            </w:r>
          </w:p>
        </w:tc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58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сентябрь-июнь </w:t>
            </w:r>
          </w:p>
        </w:tc>
        <w:tc>
          <w:tcPr>
            <w:tcW w:w="298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43" w:line="240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Педагоги.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Методист, учителя</w:t>
            </w:r>
          </w:p>
        </w:tc>
      </w:tr>
      <w:tr w:rsidR="00CC5CBC" w:rsidTr="00195FA3">
        <w:trPr>
          <w:trHeight w:val="838"/>
        </w:trPr>
        <w:tc>
          <w:tcPr>
            <w:tcW w:w="477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Посещение уроков, внеурочных курсов и других мероприятий с последующим анализом </w:t>
            </w:r>
          </w:p>
        </w:tc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31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В течение года </w:t>
            </w:r>
          </w:p>
        </w:tc>
        <w:tc>
          <w:tcPr>
            <w:tcW w:w="298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Методист, учителя</w:t>
            </w:r>
          </w:p>
        </w:tc>
      </w:tr>
      <w:tr w:rsidR="00CC5CBC" w:rsidTr="00195FA3">
        <w:trPr>
          <w:trHeight w:val="841"/>
        </w:trPr>
        <w:tc>
          <w:tcPr>
            <w:tcW w:w="477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Посещение внеклассных мероприятий, занятий кружков </w:t>
            </w:r>
          </w:p>
        </w:tc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6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В течение года </w:t>
            </w:r>
          </w:p>
        </w:tc>
        <w:tc>
          <w:tcPr>
            <w:tcW w:w="298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Методист, учителя</w:t>
            </w:r>
          </w:p>
        </w:tc>
      </w:tr>
      <w:tr w:rsidR="00CC5CBC" w:rsidTr="00195FA3">
        <w:trPr>
          <w:trHeight w:val="558"/>
        </w:trPr>
        <w:tc>
          <w:tcPr>
            <w:tcW w:w="4779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right="24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Заполнение карт профессионального роста </w:t>
            </w:r>
          </w:p>
        </w:tc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6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Май-июнь </w:t>
            </w:r>
          </w:p>
        </w:tc>
        <w:tc>
          <w:tcPr>
            <w:tcW w:w="2989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Педагоги </w:t>
            </w:r>
          </w:p>
        </w:tc>
      </w:tr>
    </w:tbl>
    <w:p w:rsidR="00CC5CBC" w:rsidRDefault="00CC5CBC">
      <w:pPr>
        <w:spacing w:after="39" w:line="240" w:lineRule="auto"/>
        <w:ind w:left="175" w:firstLine="0"/>
        <w:jc w:val="left"/>
      </w:pPr>
      <w:r>
        <w:rPr>
          <w:rFonts w:ascii="Calibri" w:hAnsi="Calibri" w:cs="Calibri"/>
        </w:rPr>
        <w:t xml:space="preserve"> </w:t>
      </w:r>
    </w:p>
    <w:p w:rsidR="00CC5CBC" w:rsidRDefault="00CC5CBC">
      <w:pPr>
        <w:pStyle w:val="Heading2"/>
      </w:pPr>
      <w:r>
        <w:t>1.9</w:t>
      </w:r>
      <w:r>
        <w:rPr>
          <w:b w:val="0"/>
        </w:rPr>
        <w:t xml:space="preserve"> </w:t>
      </w:r>
      <w:r>
        <w:t>Работа</w:t>
      </w:r>
      <w:r>
        <w:rPr>
          <w:b w:val="0"/>
        </w:rPr>
        <w:t xml:space="preserve"> </w:t>
      </w:r>
      <w:r>
        <w:t>с</w:t>
      </w:r>
      <w:r>
        <w:rPr>
          <w:b w:val="0"/>
        </w:rPr>
        <w:t xml:space="preserve"> </w:t>
      </w:r>
      <w:r>
        <w:t>методическим</w:t>
      </w:r>
      <w:r>
        <w:rPr>
          <w:b w:val="0"/>
        </w:rPr>
        <w:t xml:space="preserve"> </w:t>
      </w:r>
      <w:r>
        <w:t xml:space="preserve">объединением </w:t>
      </w:r>
    </w:p>
    <w:p w:rsidR="00CC5CBC" w:rsidRDefault="00CC5CBC">
      <w:pPr>
        <w:ind w:left="180"/>
      </w:pPr>
      <w:r>
        <w:rPr>
          <w:rFonts w:ascii="Cambria" w:hAnsi="Cambria" w:cs="Cambria"/>
          <w:b/>
        </w:rPr>
        <w:t>Ц</w:t>
      </w:r>
      <w:r>
        <w:rPr>
          <w:b/>
          <w:i/>
        </w:rPr>
        <w:t>ЕЛЬ:</w:t>
      </w:r>
      <w:r>
        <w:t xml:space="preserve"> совершенствование методического обеспечения образовательных программ и роста профессионального мастерства педагогов. </w:t>
      </w:r>
    </w:p>
    <w:p w:rsidR="00CC5CBC" w:rsidRDefault="00CC5CBC">
      <w:pPr>
        <w:spacing w:after="34" w:line="276" w:lineRule="auto"/>
        <w:ind w:left="110" w:firstLine="0"/>
        <w:jc w:val="left"/>
      </w:pPr>
      <w:r>
        <w:t xml:space="preserve"> </w:t>
      </w:r>
    </w:p>
    <w:tbl>
      <w:tblPr>
        <w:tblW w:w="10127" w:type="dxa"/>
        <w:tblInd w:w="-318" w:type="dxa"/>
        <w:tblCellMar>
          <w:top w:w="62" w:type="dxa"/>
          <w:left w:w="109" w:type="dxa"/>
          <w:right w:w="118" w:type="dxa"/>
        </w:tblCellMar>
        <w:tblLook w:val="00A0"/>
      </w:tblPr>
      <w:tblGrid>
        <w:gridCol w:w="4989"/>
        <w:gridCol w:w="1853"/>
        <w:gridCol w:w="3285"/>
      </w:tblGrid>
      <w:tr w:rsidR="00CC5CBC" w:rsidTr="00195FA3">
        <w:trPr>
          <w:trHeight w:val="278"/>
        </w:trPr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061" w:firstLine="0"/>
              <w:jc w:val="left"/>
              <w:rPr>
                <w:sz w:val="22"/>
              </w:rPr>
            </w:pPr>
            <w:r w:rsidRPr="00195FA3">
              <w:rPr>
                <w:b/>
                <w:sz w:val="22"/>
              </w:rPr>
              <w:t>Содержание</w:t>
            </w:r>
            <w:r w:rsidRPr="00195FA3">
              <w:rPr>
                <w:sz w:val="22"/>
              </w:rPr>
              <w:t xml:space="preserve"> </w:t>
            </w:r>
            <w:r w:rsidRPr="00195FA3">
              <w:rPr>
                <w:b/>
                <w:sz w:val="22"/>
              </w:rPr>
              <w:t xml:space="preserve">работы 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b/>
                <w:sz w:val="22"/>
              </w:rPr>
              <w:t xml:space="preserve">Сроки 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b/>
                <w:sz w:val="22"/>
              </w:rPr>
              <w:t xml:space="preserve">Ответственный </w:t>
            </w:r>
          </w:p>
        </w:tc>
      </w:tr>
      <w:tr w:rsidR="00CC5CBC" w:rsidTr="00195FA3">
        <w:trPr>
          <w:trHeight w:val="1387"/>
        </w:trPr>
        <w:tc>
          <w:tcPr>
            <w:tcW w:w="498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right="104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Методическое совещание «Приоритетные задачи методической работы в 2022-2023 уч. году и отражение в планах ШМО». Рабочая программа учителя в аспекте ФГОС </w:t>
            </w:r>
          </w:p>
        </w:tc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август </w:t>
            </w:r>
          </w:p>
        </w:tc>
        <w:tc>
          <w:tcPr>
            <w:tcW w:w="328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Методист, учителя</w:t>
            </w:r>
          </w:p>
        </w:tc>
      </w:tr>
      <w:tr w:rsidR="00CC5CBC" w:rsidTr="00195FA3">
        <w:trPr>
          <w:trHeight w:val="838"/>
        </w:trPr>
        <w:tc>
          <w:tcPr>
            <w:tcW w:w="4989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right="43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Обсуждение рабочих программ, программ курсов внеурочной деятельности</w:t>
            </w:r>
          </w:p>
        </w:tc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август </w:t>
            </w:r>
          </w:p>
        </w:tc>
        <w:tc>
          <w:tcPr>
            <w:tcW w:w="3285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Методист, учителя</w:t>
            </w:r>
          </w:p>
        </w:tc>
      </w:tr>
      <w:tr w:rsidR="00CC5CBC" w:rsidTr="00195FA3">
        <w:trPr>
          <w:trHeight w:val="1081"/>
        </w:trPr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Выполнение единых требований к обучающимся на уроках и во внеурочное время 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сентябрь 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Методист, учителя</w:t>
            </w:r>
          </w:p>
        </w:tc>
      </w:tr>
      <w:tr w:rsidR="00CC5CBC" w:rsidTr="00195FA3">
        <w:trPr>
          <w:trHeight w:val="838"/>
        </w:trPr>
        <w:tc>
          <w:tcPr>
            <w:tcW w:w="498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Планирование и проведение предметных недель </w:t>
            </w:r>
          </w:p>
        </w:tc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по плану </w:t>
            </w:r>
          </w:p>
        </w:tc>
        <w:tc>
          <w:tcPr>
            <w:tcW w:w="328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Методист, учителя</w:t>
            </w:r>
          </w:p>
        </w:tc>
      </w:tr>
      <w:tr w:rsidR="00CC5CBC" w:rsidTr="00195FA3">
        <w:trPr>
          <w:trHeight w:val="562"/>
        </w:trPr>
        <w:tc>
          <w:tcPr>
            <w:tcW w:w="498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Участие в дистанционных российских олимпиадах школьников </w:t>
            </w:r>
          </w:p>
        </w:tc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83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в течение года </w:t>
            </w:r>
          </w:p>
        </w:tc>
        <w:tc>
          <w:tcPr>
            <w:tcW w:w="328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605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Методист, учителя</w:t>
            </w:r>
          </w:p>
        </w:tc>
      </w:tr>
      <w:tr w:rsidR="00CC5CBC" w:rsidTr="00195FA3">
        <w:trPr>
          <w:trHeight w:val="835"/>
        </w:trPr>
        <w:tc>
          <w:tcPr>
            <w:tcW w:w="498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right="54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Участие в конкурсах профессионального мастерства </w:t>
            </w:r>
          </w:p>
        </w:tc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81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октябрь - март </w:t>
            </w:r>
          </w:p>
        </w:tc>
        <w:tc>
          <w:tcPr>
            <w:tcW w:w="328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Методист, учителя</w:t>
            </w:r>
          </w:p>
        </w:tc>
      </w:tr>
      <w:tr w:rsidR="00CC5CBC" w:rsidTr="00195FA3">
        <w:trPr>
          <w:trHeight w:val="840"/>
        </w:trPr>
        <w:tc>
          <w:tcPr>
            <w:tcW w:w="498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right="147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Посещение уроков учителей с последующим обсуждением на ШМО, МС </w:t>
            </w:r>
          </w:p>
        </w:tc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По плану </w:t>
            </w:r>
          </w:p>
        </w:tc>
        <w:tc>
          <w:tcPr>
            <w:tcW w:w="328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96" w:right="219" w:firstLine="0"/>
              <w:jc w:val="right"/>
              <w:rPr>
                <w:sz w:val="22"/>
              </w:rPr>
            </w:pPr>
            <w:r w:rsidRPr="00195FA3">
              <w:rPr>
                <w:sz w:val="22"/>
              </w:rPr>
              <w:t xml:space="preserve">Методист, учителя   </w:t>
            </w:r>
          </w:p>
        </w:tc>
      </w:tr>
      <w:tr w:rsidR="00CC5CBC" w:rsidTr="00195FA3">
        <w:trPr>
          <w:trHeight w:val="563"/>
        </w:trPr>
        <w:tc>
          <w:tcPr>
            <w:tcW w:w="4989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Методическое совещание «Подготовка к творческому отчету ШМО» </w:t>
            </w:r>
          </w:p>
        </w:tc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апрель </w:t>
            </w:r>
          </w:p>
        </w:tc>
        <w:tc>
          <w:tcPr>
            <w:tcW w:w="3285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Педагог-организатор  </w:t>
            </w:r>
          </w:p>
        </w:tc>
      </w:tr>
    </w:tbl>
    <w:p w:rsidR="00CC5CBC" w:rsidRDefault="00CC5CBC">
      <w:pPr>
        <w:spacing w:after="42" w:line="240" w:lineRule="auto"/>
        <w:ind w:left="110" w:firstLine="0"/>
        <w:jc w:val="left"/>
      </w:pPr>
      <w:r>
        <w:rPr>
          <w:rFonts w:ascii="Calibri" w:hAnsi="Calibri" w:cs="Calibri"/>
        </w:rPr>
        <w:t xml:space="preserve"> </w:t>
      </w:r>
    </w:p>
    <w:p w:rsidR="00CC5CBC" w:rsidRDefault="00CC5CBC">
      <w:pPr>
        <w:pStyle w:val="Heading1"/>
      </w:pPr>
      <w:r>
        <w:t>2.</w:t>
      </w:r>
      <w:r>
        <w:rPr>
          <w:b w:val="0"/>
        </w:rPr>
        <w:t xml:space="preserve"> </w:t>
      </w:r>
      <w:r>
        <w:t>Инновационная</w:t>
      </w:r>
      <w:r>
        <w:rPr>
          <w:b w:val="0"/>
        </w:rPr>
        <w:t xml:space="preserve"> </w:t>
      </w:r>
      <w:r>
        <w:t xml:space="preserve">деятельность </w:t>
      </w:r>
    </w:p>
    <w:p w:rsidR="00CC5CBC" w:rsidRDefault="00CC5CBC">
      <w:pPr>
        <w:numPr>
          <w:ilvl w:val="0"/>
          <w:numId w:val="9"/>
        </w:numPr>
        <w:spacing w:after="47" w:line="235" w:lineRule="auto"/>
        <w:ind w:right="169"/>
      </w:pPr>
      <w:r>
        <w:rPr>
          <w:b/>
        </w:rPr>
        <w:t xml:space="preserve">1. Работа в рамках Региональной инновационной площадки по теме «Формирование модели управления общеобразовательной организацией на основе информационной политики» </w:t>
      </w:r>
    </w:p>
    <w:p w:rsidR="00CC5CBC" w:rsidRDefault="00CC5CBC">
      <w:pPr>
        <w:ind w:right="176"/>
      </w:pPr>
      <w:r>
        <w:rPr>
          <w:b/>
          <w:i/>
        </w:rPr>
        <w:t>ЦЕЛЬ:</w:t>
      </w:r>
      <w:r>
        <w:rPr>
          <w:b/>
        </w:rPr>
        <w:t xml:space="preserve"> </w:t>
      </w:r>
      <w:r>
        <w:t xml:space="preserve">модернизация процесса управления образовательной организацией посредством информационных технологий в рамках концепции информационной политики в системе образования Орловской области. </w:t>
      </w:r>
    </w:p>
    <w:p w:rsidR="00CC5CBC" w:rsidRDefault="00CC5CBC">
      <w:pPr>
        <w:spacing w:after="0" w:line="240" w:lineRule="auto"/>
        <w:ind w:left="110" w:firstLine="0"/>
        <w:jc w:val="left"/>
      </w:pPr>
      <w:r>
        <w:rPr>
          <w:b/>
        </w:rPr>
        <w:t xml:space="preserve"> </w:t>
      </w:r>
    </w:p>
    <w:tbl>
      <w:tblPr>
        <w:tblW w:w="10176" w:type="dxa"/>
        <w:tblInd w:w="-317" w:type="dxa"/>
        <w:tblCellMar>
          <w:right w:w="48" w:type="dxa"/>
        </w:tblCellMar>
        <w:tblLook w:val="00A0"/>
      </w:tblPr>
      <w:tblGrid>
        <w:gridCol w:w="3396"/>
        <w:gridCol w:w="1126"/>
        <w:gridCol w:w="3877"/>
        <w:gridCol w:w="1777"/>
      </w:tblGrid>
      <w:tr w:rsidR="00CC5CBC" w:rsidTr="00195FA3">
        <w:trPr>
          <w:trHeight w:val="83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b/>
                <w:sz w:val="22"/>
              </w:rPr>
              <w:t xml:space="preserve">Перечень </w:t>
            </w:r>
            <w:r w:rsidRPr="00195FA3">
              <w:rPr>
                <w:b/>
                <w:sz w:val="22"/>
              </w:rPr>
              <w:tab/>
              <w:t xml:space="preserve">мероприятий </w:t>
            </w:r>
            <w:r w:rsidRPr="00195FA3">
              <w:rPr>
                <w:b/>
                <w:sz w:val="22"/>
              </w:rPr>
              <w:tab/>
              <w:t xml:space="preserve">и взаимосвязанных действий по их выполнению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b/>
                <w:sz w:val="22"/>
              </w:rPr>
              <w:t xml:space="preserve">Сроки 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rPr>
                <w:sz w:val="22"/>
              </w:rPr>
            </w:pPr>
            <w:r w:rsidRPr="00195FA3">
              <w:rPr>
                <w:b/>
                <w:sz w:val="22"/>
              </w:rPr>
              <w:t xml:space="preserve">Перечень конечной продукции (результатов)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34" w:line="240" w:lineRule="auto"/>
              <w:ind w:left="0" w:firstLine="0"/>
              <w:rPr>
                <w:sz w:val="22"/>
              </w:rPr>
            </w:pPr>
            <w:r w:rsidRPr="00195FA3">
              <w:rPr>
                <w:b/>
                <w:sz w:val="22"/>
              </w:rPr>
              <w:t>Ответственны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b/>
                <w:sz w:val="22"/>
              </w:rPr>
              <w:t xml:space="preserve">й </w:t>
            </w:r>
          </w:p>
        </w:tc>
      </w:tr>
      <w:tr w:rsidR="00CC5CBC" w:rsidTr="00195FA3">
        <w:trPr>
          <w:trHeight w:val="111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Совершенствование информационно-коммуникационной инфраструктуры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43" w:line="240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Январь-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Февраль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46" w:line="240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Директор,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</w:tr>
      <w:tr w:rsidR="00CC5CBC" w:rsidTr="00195FA3">
        <w:trPr>
          <w:trHeight w:val="83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45" w:line="240" w:lineRule="auto"/>
              <w:ind w:left="0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Продолжение перехода на 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электронный  документооборот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Январь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right="4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Переход на электронный документооборот администрации школы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46" w:line="240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Директор,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</w:tr>
      <w:tr w:rsidR="00CC5CBC" w:rsidTr="00195FA3">
        <w:trPr>
          <w:trHeight w:val="83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Перевод отчетов педагогов в Яндекс-формы и Яндекс-таблицы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29" w:line="240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Сентябрь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45" w:line="240" w:lineRule="auto"/>
              <w:ind w:left="0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Ускорение обмена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информацией внутри ОО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46" w:line="240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Директор,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</w:tr>
      <w:tr w:rsidR="00CC5CBC" w:rsidTr="00195FA3">
        <w:trPr>
          <w:trHeight w:val="194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Проведение межмуниципального семинара  «Результаты реализации инновационного проекта «Управление общеобразовательной организацией на основе информационной политики»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Ноябрь 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Протокол семинара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46" w:line="240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Директор,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</w:tr>
      <w:tr w:rsidR="00CC5CBC" w:rsidTr="00195FA3">
        <w:trPr>
          <w:trHeight w:val="166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Проведение мониторинга использования средств информационно-коммуникационных технологий педагогами ОО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Декабрь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39" w:line="234" w:lineRule="auto"/>
              <w:ind w:left="0" w:right="1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Анализ  мониторинга использования средств информационно-коммуникационных технологий педагогами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ОО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46" w:line="240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Директор,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методист </w:t>
            </w:r>
          </w:p>
        </w:tc>
      </w:tr>
      <w:tr w:rsidR="00CC5CBC" w:rsidTr="00195FA3">
        <w:trPr>
          <w:trHeight w:val="222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Анкетирование «Удовлетворённость педагогов моделью управления общеобразовательной организацией на основе информационной политики»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Декабрь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46" w:line="240" w:lineRule="auto"/>
              <w:ind w:left="0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Анализ анкетирования </w:t>
            </w:r>
          </w:p>
          <w:p w:rsidR="00CC5CBC" w:rsidRPr="00195FA3" w:rsidRDefault="00CC5CBC" w:rsidP="00195FA3">
            <w:pPr>
              <w:spacing w:after="46" w:line="240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«Удовлетворённость </w:t>
            </w:r>
          </w:p>
          <w:p w:rsidR="00CC5CBC" w:rsidRPr="00195FA3" w:rsidRDefault="00CC5CBC" w:rsidP="00195FA3">
            <w:pPr>
              <w:spacing w:after="46" w:line="240" w:lineRule="auto"/>
              <w:ind w:left="0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педагогов моделью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управления общеобразовательной организацией на основе информационной политики»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Директор </w:t>
            </w:r>
          </w:p>
        </w:tc>
      </w:tr>
    </w:tbl>
    <w:p w:rsidR="00CC5CBC" w:rsidRDefault="00CC5CBC">
      <w:pPr>
        <w:spacing w:after="44" w:line="240" w:lineRule="auto"/>
        <w:ind w:left="170" w:firstLine="0"/>
        <w:jc w:val="left"/>
      </w:pPr>
      <w:r>
        <w:rPr>
          <w:rFonts w:ascii="Cambria" w:hAnsi="Cambria" w:cs="Cambria"/>
        </w:rPr>
        <w:t xml:space="preserve"> </w:t>
      </w:r>
    </w:p>
    <w:p w:rsidR="00CC5CBC" w:rsidRDefault="00CC5CBC">
      <w:pPr>
        <w:pStyle w:val="Heading2"/>
      </w:pPr>
      <w:r>
        <w:t>2.2. Проведение</w:t>
      </w:r>
      <w:r>
        <w:rPr>
          <w:b w:val="0"/>
        </w:rPr>
        <w:t xml:space="preserve"> </w:t>
      </w:r>
      <w:r>
        <w:t>итоговой</w:t>
      </w:r>
      <w:r>
        <w:rPr>
          <w:b w:val="0"/>
        </w:rPr>
        <w:t xml:space="preserve"> </w:t>
      </w:r>
      <w:r>
        <w:t>аттестации</w:t>
      </w:r>
      <w:r>
        <w:rPr>
          <w:b w:val="0"/>
        </w:rPr>
        <w:t xml:space="preserve"> </w:t>
      </w:r>
      <w:r>
        <w:t>в</w:t>
      </w:r>
      <w:r>
        <w:rPr>
          <w:b w:val="0"/>
        </w:rPr>
        <w:t xml:space="preserve">  </w:t>
      </w:r>
      <w:r>
        <w:t>форме</w:t>
      </w:r>
      <w:r>
        <w:rPr>
          <w:b w:val="0"/>
        </w:rPr>
        <w:t xml:space="preserve"> О</w:t>
      </w:r>
      <w:r>
        <w:t xml:space="preserve">ГЭ </w:t>
      </w:r>
    </w:p>
    <w:p w:rsidR="00CC5CBC" w:rsidRDefault="00CC5CBC">
      <w:pPr>
        <w:ind w:left="180" w:right="258"/>
      </w:pPr>
      <w:r>
        <w:rPr>
          <w:b/>
          <w:i/>
        </w:rPr>
        <w:t>ЦЕЛЬ:</w:t>
      </w:r>
      <w:r>
        <w:t xml:space="preserve"> Совершенствование форм подготовки к ЕГЭ и экзаменов за курс основной школы в и повышение качества сдачи экзаменов</w:t>
      </w:r>
      <w:r>
        <w:rPr>
          <w:b/>
          <w:i/>
        </w:rPr>
        <w:t xml:space="preserve">. </w:t>
      </w:r>
    </w:p>
    <w:p w:rsidR="00CC5CBC" w:rsidRDefault="00CC5CBC">
      <w:pPr>
        <w:spacing w:after="41" w:line="276" w:lineRule="auto"/>
        <w:ind w:left="110" w:firstLine="0"/>
        <w:jc w:val="left"/>
      </w:pPr>
      <w:r>
        <w:t xml:space="preserve"> </w:t>
      </w:r>
    </w:p>
    <w:tbl>
      <w:tblPr>
        <w:tblW w:w="10354" w:type="dxa"/>
        <w:tblInd w:w="-318" w:type="dxa"/>
        <w:tblCellMar>
          <w:left w:w="96" w:type="dxa"/>
          <w:right w:w="6" w:type="dxa"/>
        </w:tblCellMar>
        <w:tblLook w:val="00A0"/>
      </w:tblPr>
      <w:tblGrid>
        <w:gridCol w:w="4475"/>
        <w:gridCol w:w="1070"/>
        <w:gridCol w:w="1647"/>
        <w:gridCol w:w="3162"/>
      </w:tblGrid>
      <w:tr w:rsidR="00CC5CBC" w:rsidTr="00195FA3">
        <w:trPr>
          <w:trHeight w:val="277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273" w:firstLine="0"/>
              <w:jc w:val="left"/>
              <w:rPr>
                <w:sz w:val="22"/>
              </w:rPr>
            </w:pPr>
            <w:r w:rsidRPr="00195FA3">
              <w:rPr>
                <w:b/>
                <w:sz w:val="22"/>
              </w:rPr>
              <w:t>Содержание</w:t>
            </w:r>
            <w:r w:rsidRPr="00195FA3">
              <w:rPr>
                <w:sz w:val="22"/>
              </w:rPr>
              <w:t xml:space="preserve"> </w:t>
            </w:r>
            <w:r w:rsidRPr="00195FA3">
              <w:rPr>
                <w:b/>
                <w:sz w:val="22"/>
              </w:rPr>
              <w:t xml:space="preserve">работы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b/>
                <w:sz w:val="22"/>
              </w:rPr>
              <w:t xml:space="preserve">Сроки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471" w:firstLine="0"/>
              <w:jc w:val="left"/>
              <w:rPr>
                <w:sz w:val="22"/>
              </w:rPr>
            </w:pPr>
            <w:r w:rsidRPr="00195FA3">
              <w:rPr>
                <w:b/>
                <w:sz w:val="22"/>
              </w:rPr>
              <w:t xml:space="preserve">Ответственный </w:t>
            </w:r>
          </w:p>
        </w:tc>
      </w:tr>
      <w:tr w:rsidR="00CC5CBC" w:rsidTr="00195FA3">
        <w:trPr>
          <w:trHeight w:val="838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3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Анкетирование выпускников и обучающихся 9 класса на тему «Какие предметы я выбираю для экзаменов»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48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октябрь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91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Классные руководители </w:t>
            </w:r>
          </w:p>
        </w:tc>
      </w:tr>
      <w:tr w:rsidR="00CC5CBC" w:rsidTr="00195FA3">
        <w:trPr>
          <w:trHeight w:val="562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Проведение контрольных срезов в 9 классе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43" w:line="240" w:lineRule="auto"/>
              <w:ind w:left="118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согласно </w:t>
            </w:r>
          </w:p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плану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 xml:space="preserve">Методист </w:t>
            </w:r>
          </w:p>
        </w:tc>
      </w:tr>
      <w:tr w:rsidR="00CC5CBC" w:rsidTr="00195FA3">
        <w:trPr>
          <w:trHeight w:val="559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7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Проведение предметных школьных олимпиад и участие в муниципальных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31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Ноябрь-декабрь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85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Учителя-предметники </w:t>
            </w:r>
          </w:p>
        </w:tc>
      </w:tr>
      <w:tr w:rsidR="00CC5CBC" w:rsidTr="00195FA3">
        <w:trPr>
          <w:trHeight w:val="562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Проведение предметных недель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393" w:hanging="307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сентябрь апрель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269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Методический совет </w:t>
            </w:r>
          </w:p>
        </w:tc>
      </w:tr>
      <w:tr w:rsidR="00CC5CBC" w:rsidTr="00195FA3">
        <w:trPr>
          <w:trHeight w:val="838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39" w:line="240" w:lineRule="auto"/>
              <w:ind w:left="1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Совещание </w:t>
            </w:r>
            <w:r w:rsidRPr="00195FA3">
              <w:rPr>
                <w:sz w:val="22"/>
              </w:rPr>
              <w:tab/>
              <w:t xml:space="preserve">при </w:t>
            </w:r>
            <w:r w:rsidRPr="00195FA3">
              <w:rPr>
                <w:sz w:val="22"/>
              </w:rPr>
              <w:tab/>
              <w:t xml:space="preserve">зам. </w:t>
            </w:r>
            <w:r w:rsidRPr="00195FA3">
              <w:rPr>
                <w:sz w:val="22"/>
              </w:rPr>
              <w:tab/>
              <w:t xml:space="preserve">директора </w:t>
            </w:r>
          </w:p>
          <w:p w:rsidR="00CC5CBC" w:rsidRPr="00195FA3" w:rsidRDefault="00CC5CBC" w:rsidP="00195FA3">
            <w:pPr>
              <w:spacing w:after="0" w:line="276" w:lineRule="auto"/>
              <w:ind w:left="1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«Результативность работы по подготовке ОГЭ»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right="67" w:firstLine="0"/>
              <w:jc w:val="right"/>
              <w:rPr>
                <w:sz w:val="22"/>
              </w:rPr>
            </w:pPr>
            <w:r w:rsidRPr="00195FA3">
              <w:rPr>
                <w:sz w:val="22"/>
              </w:rPr>
              <w:t xml:space="preserve">февраль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</w:tr>
      <w:tr w:rsidR="00CC5CBC" w:rsidTr="00195FA3">
        <w:trPr>
          <w:trHeight w:val="838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41" w:line="240" w:lineRule="auto"/>
              <w:ind w:left="1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Подготовка документации по проведению ОГЭ. </w:t>
            </w:r>
          </w:p>
          <w:p w:rsidR="00CC5CBC" w:rsidRPr="00195FA3" w:rsidRDefault="00CC5CBC" w:rsidP="00195FA3">
            <w:pPr>
              <w:spacing w:after="0" w:line="276" w:lineRule="auto"/>
              <w:ind w:left="1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Учеба 9-ков по заполнению бланков ОГЭ.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62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В течение года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Классные руководители  </w:t>
            </w:r>
          </w:p>
        </w:tc>
      </w:tr>
      <w:tr w:rsidR="00CC5CBC" w:rsidTr="00195FA3">
        <w:trPr>
          <w:trHeight w:val="562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Проведение консультаций по подготовке к ОГЭ по предметам (согласно расписанию)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250" w:hanging="202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сентябрь-май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85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Учителя-предметники </w:t>
            </w:r>
          </w:p>
        </w:tc>
      </w:tr>
      <w:tr w:rsidR="00CC5CBC" w:rsidTr="00195FA3">
        <w:trPr>
          <w:trHeight w:val="1193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Совместное заседание родителей и обучающихся с целью знакомства «Положение о проведении итоговой аттестации. Определение количества экзаменов для проведения итоговой аттестации.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65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март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</w:tr>
      <w:tr w:rsidR="00CC5CBC" w:rsidTr="00195FA3">
        <w:trPr>
          <w:trHeight w:val="562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Педсовет о допуске к ОГЭ выпускников 9 класса.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75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май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50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Администрация </w:t>
            </w:r>
          </w:p>
        </w:tc>
      </w:tr>
      <w:tr w:rsidR="00CC5CBC" w:rsidTr="00195FA3">
        <w:trPr>
          <w:trHeight w:val="286"/>
        </w:trPr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CBC" w:rsidRPr="00195FA3" w:rsidRDefault="00CC5CBC" w:rsidP="00195FA3">
            <w:pPr>
              <w:spacing w:after="0" w:line="276" w:lineRule="auto"/>
              <w:ind w:left="1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Проведение экзаменов в 9 классе 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48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май, июнь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50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Администрация </w:t>
            </w:r>
          </w:p>
        </w:tc>
      </w:tr>
      <w:tr w:rsidR="00CC5CBC" w:rsidTr="00195FA3">
        <w:trPr>
          <w:trHeight w:val="838"/>
        </w:trPr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CBC" w:rsidRPr="00195FA3" w:rsidRDefault="00CC5CBC" w:rsidP="00195FA3">
            <w:pPr>
              <w:spacing w:after="38" w:line="240" w:lineRule="auto"/>
              <w:ind w:left="1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Родительское собрание в 9-х классах </w:t>
            </w:r>
          </w:p>
          <w:p w:rsidR="00CC5CBC" w:rsidRPr="00195FA3" w:rsidRDefault="00CC5CBC" w:rsidP="00195FA3">
            <w:pPr>
              <w:spacing w:after="0" w:line="276" w:lineRule="auto"/>
              <w:ind w:left="1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знакомства </w:t>
            </w:r>
            <w:r w:rsidRPr="00195FA3">
              <w:rPr>
                <w:sz w:val="22"/>
              </w:rPr>
              <w:tab/>
              <w:t xml:space="preserve">с </w:t>
            </w:r>
            <w:r w:rsidRPr="00195FA3">
              <w:rPr>
                <w:sz w:val="22"/>
              </w:rPr>
              <w:tab/>
              <w:t xml:space="preserve">«Положением </w:t>
            </w:r>
            <w:r w:rsidRPr="00195FA3">
              <w:rPr>
                <w:sz w:val="22"/>
              </w:rPr>
              <w:tab/>
              <w:t xml:space="preserve">об аттестации» 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34" w:hanging="34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 целью итоговой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48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апрель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50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Администрация </w:t>
            </w:r>
          </w:p>
        </w:tc>
      </w:tr>
      <w:tr w:rsidR="00CC5CBC" w:rsidTr="00195FA3">
        <w:trPr>
          <w:trHeight w:val="835"/>
        </w:trPr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CBC" w:rsidRPr="00195FA3" w:rsidRDefault="00CC5CBC" w:rsidP="00195FA3">
            <w:pPr>
              <w:spacing w:after="0" w:line="276" w:lineRule="auto"/>
              <w:ind w:left="1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Выявление обучающихся, нуждающихся в индивидуальном подходе на экзаменах по состоянию здоровья. 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48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апрель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4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</w:tr>
      <w:tr w:rsidR="00CC5CBC" w:rsidTr="00195FA3">
        <w:trPr>
          <w:trHeight w:val="562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7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Совещание при директоре. Анализ первого этапа подготовки к итоговой аттестации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   апрель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541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Администрация </w:t>
            </w:r>
          </w:p>
        </w:tc>
      </w:tr>
      <w:tr w:rsidR="00CC5CBC" w:rsidTr="00195FA3">
        <w:trPr>
          <w:trHeight w:val="595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45" w:line="240" w:lineRule="auto"/>
              <w:ind w:left="1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График </w:t>
            </w:r>
            <w:r w:rsidRPr="00195FA3">
              <w:rPr>
                <w:sz w:val="22"/>
              </w:rPr>
              <w:tab/>
              <w:t xml:space="preserve">экзаменов, </w:t>
            </w:r>
            <w:r w:rsidRPr="00195FA3">
              <w:rPr>
                <w:sz w:val="22"/>
              </w:rPr>
              <w:tab/>
              <w:t xml:space="preserve">занятости </w:t>
            </w:r>
            <w:r w:rsidRPr="00195FA3">
              <w:rPr>
                <w:sz w:val="22"/>
              </w:rPr>
              <w:tab/>
              <w:t xml:space="preserve">учителей </w:t>
            </w:r>
            <w:r w:rsidRPr="00195FA3">
              <w:rPr>
                <w:sz w:val="22"/>
              </w:rPr>
              <w:tab/>
              <w:t xml:space="preserve">на экзаменах, выдача уведомлений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99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май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</w:tr>
      <w:tr w:rsidR="00CC5CBC" w:rsidTr="00195FA3">
        <w:trPr>
          <w:trHeight w:val="562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right="973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Проверка выполнения программ в выпускном классе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29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Апрель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</w:tr>
      <w:tr w:rsidR="00CC5CBC" w:rsidTr="00195FA3">
        <w:trPr>
          <w:trHeight w:val="562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rPr>
                <w:sz w:val="22"/>
              </w:rPr>
            </w:pPr>
            <w:r w:rsidRPr="00195FA3">
              <w:rPr>
                <w:sz w:val="22"/>
              </w:rPr>
              <w:t xml:space="preserve">Составление расписания консультаций в период подготовки к экзаменам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29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апрель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</w:tr>
      <w:tr w:rsidR="00CC5CBC" w:rsidTr="00195FA3">
        <w:trPr>
          <w:trHeight w:val="869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right="74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Собеседование с учителями об организации работы по текущему и итоговому повторению, ликвидации пробелов в знаниях обучающихся.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29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март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</w:tr>
      <w:tr w:rsidR="00CC5CBC" w:rsidTr="00195FA3">
        <w:trPr>
          <w:trHeight w:val="559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right="373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Составление списков обучающихся для проведения экзаменов по выбору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8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январь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</w:tr>
      <w:tr w:rsidR="00CC5CBC" w:rsidTr="00195FA3">
        <w:trPr>
          <w:trHeight w:val="662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Составление графика итоговых контрольных работ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29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апрель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</w:tr>
      <w:tr w:rsidR="00CC5CBC" w:rsidTr="00195FA3">
        <w:trPr>
          <w:trHeight w:val="892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Утверждение текстов итоговых контрольных работ, пробных экзаменов и состава комиссий для их </w:t>
            </w:r>
          </w:p>
          <w:p w:rsidR="00CC5CBC" w:rsidRPr="00195FA3" w:rsidRDefault="00CC5CBC" w:rsidP="00195FA3">
            <w:pPr>
              <w:spacing w:after="0" w:line="276" w:lineRule="auto"/>
              <w:ind w:left="0" w:right="694"/>
              <w:jc w:val="left"/>
              <w:rPr>
                <w:sz w:val="22"/>
              </w:rPr>
            </w:pPr>
            <w:r w:rsidRPr="00195FA3">
              <w:rPr>
                <w:sz w:val="22"/>
              </w:rPr>
              <w:t>проведения. Оформление стенда.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апрель</w:t>
            </w:r>
          </w:p>
          <w:p w:rsidR="00CC5CBC" w:rsidRPr="00195FA3" w:rsidRDefault="00CC5CBC" w:rsidP="00195FA3">
            <w:pPr>
              <w:spacing w:after="0" w:line="276" w:lineRule="auto"/>
              <w:ind w:left="0"/>
              <w:jc w:val="right"/>
              <w:rPr>
                <w:sz w:val="22"/>
              </w:rPr>
            </w:pP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 Методист</w:t>
            </w:r>
          </w:p>
        </w:tc>
      </w:tr>
      <w:tr w:rsidR="00CC5CBC" w:rsidTr="00195FA3">
        <w:trPr>
          <w:trHeight w:val="354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Проверка электронных классного журнала 9 класса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right="92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май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>Методист</w:t>
            </w:r>
          </w:p>
        </w:tc>
      </w:tr>
      <w:tr w:rsidR="00CC5CBC" w:rsidTr="00195FA3">
        <w:trPr>
          <w:trHeight w:val="286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Сбор паспортных данных обучающихся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right="4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октябрь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6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Классные руководители </w:t>
            </w:r>
          </w:p>
        </w:tc>
      </w:tr>
      <w:tr w:rsidR="00CC5CBC" w:rsidTr="00195FA3">
        <w:trPr>
          <w:trHeight w:val="533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Составление сводной ведомости успеваемости обучающихся для оформления аттестатов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right="11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июнь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67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Классные руководители </w:t>
            </w:r>
          </w:p>
        </w:tc>
      </w:tr>
      <w:tr w:rsidR="00CC5CBC" w:rsidTr="00195FA3">
        <w:trPr>
          <w:trHeight w:val="562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right="975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Оформление в кабинетах стендов «Готовимся к экзамену»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right="44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декабрь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166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Учителя-предметники </w:t>
            </w:r>
          </w:p>
        </w:tc>
      </w:tr>
      <w:tr w:rsidR="00CC5CBC" w:rsidTr="00195FA3">
        <w:trPr>
          <w:trHeight w:val="509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right="53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Беседа с обучающимися о рациональном режиме дня в период подготовки к экзаменам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95FA3">
              <w:rPr>
                <w:sz w:val="22"/>
              </w:rPr>
              <w:t>апрель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CBC" w:rsidRPr="00195FA3" w:rsidRDefault="00CC5CBC" w:rsidP="00195FA3">
            <w:pPr>
              <w:spacing w:after="42" w:line="240" w:lineRule="auto"/>
              <w:ind w:left="0" w:firstLine="0"/>
              <w:jc w:val="left"/>
              <w:rPr>
                <w:sz w:val="22"/>
              </w:rPr>
            </w:pPr>
            <w:r w:rsidRPr="00195FA3">
              <w:rPr>
                <w:sz w:val="22"/>
              </w:rPr>
              <w:t xml:space="preserve"> </w:t>
            </w:r>
            <w:r w:rsidRPr="00195FA3">
              <w:rPr>
                <w:sz w:val="22"/>
              </w:rPr>
              <w:tab/>
              <w:t xml:space="preserve">Классные руководители </w:t>
            </w:r>
          </w:p>
        </w:tc>
      </w:tr>
    </w:tbl>
    <w:p w:rsidR="00CC5CBC" w:rsidRDefault="00CC5CBC">
      <w:pPr>
        <w:spacing w:after="0" w:line="240" w:lineRule="auto"/>
        <w:ind w:left="110" w:firstLine="0"/>
      </w:pPr>
      <w:r>
        <w:rPr>
          <w:rFonts w:ascii="Calibri" w:hAnsi="Calibri" w:cs="Calibri"/>
          <w:sz w:val="22"/>
        </w:rPr>
        <w:t xml:space="preserve"> </w:t>
      </w:r>
    </w:p>
    <w:sectPr w:rsidR="00CC5CBC" w:rsidSect="000E17B6">
      <w:pgSz w:w="11906" w:h="16838"/>
      <w:pgMar w:top="426" w:right="619" w:bottom="1135" w:left="12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0B3"/>
    <w:multiLevelType w:val="hybridMultilevel"/>
    <w:tmpl w:val="41747F9C"/>
    <w:lvl w:ilvl="0" w:tplc="15084830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4F49058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BEC5A24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006552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8E05E26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9822700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496D1F8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97ECE9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8B2B7B2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160E5EF1"/>
    <w:multiLevelType w:val="hybridMultilevel"/>
    <w:tmpl w:val="1E90F406"/>
    <w:lvl w:ilvl="0" w:tplc="3274F49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108B68E">
      <w:start w:val="1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B2CE9D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62E71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E5EFE9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CCA940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C32FBC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76A08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41EB01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>
    <w:nsid w:val="1FEE22AB"/>
    <w:multiLevelType w:val="hybridMultilevel"/>
    <w:tmpl w:val="8564E728"/>
    <w:lvl w:ilvl="0" w:tplc="7F24020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9D01E9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C9E7E5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DE4044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21A02D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B8E0EA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62C29C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C4015C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7D4B29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20B9180E"/>
    <w:multiLevelType w:val="hybridMultilevel"/>
    <w:tmpl w:val="FB407D38"/>
    <w:lvl w:ilvl="0" w:tplc="715E7D8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A22A5DE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DCA5A74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7E611A4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4840930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7AE7A3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9844CC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7CEE5A0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6F20B6E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>
    <w:nsid w:val="3FEE571E"/>
    <w:multiLevelType w:val="hybridMultilevel"/>
    <w:tmpl w:val="CD306906"/>
    <w:lvl w:ilvl="0" w:tplc="7A48ADB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3CE92F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53621A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18A9C1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1F8009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8A2288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DB4D0F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B0A5E6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412E2E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50A933A5"/>
    <w:multiLevelType w:val="hybridMultilevel"/>
    <w:tmpl w:val="134225DA"/>
    <w:lvl w:ilvl="0" w:tplc="9410A2EA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4FE858E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DA8A806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696EB44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5C6D426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240206C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4A6E794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DE48EEA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39AE620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5B08031C"/>
    <w:multiLevelType w:val="hybridMultilevel"/>
    <w:tmpl w:val="DBF4AC40"/>
    <w:lvl w:ilvl="0" w:tplc="A7D2B0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B5000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10693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7783C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40476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14C88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5483C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60EFA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D22C1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5D18339D"/>
    <w:multiLevelType w:val="hybridMultilevel"/>
    <w:tmpl w:val="81CAB3F4"/>
    <w:lvl w:ilvl="0" w:tplc="365CD1C8">
      <w:start w:val="1"/>
      <w:numFmt w:val="bullet"/>
      <w:lvlText w:val="–"/>
      <w:lvlJc w:val="left"/>
      <w:pPr>
        <w:ind w:left="4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2C093BE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91262E0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8D0DEA6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61656B6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124BC36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C7AC8E8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D9AB802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FE807D0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>
    <w:nsid w:val="5FC14091"/>
    <w:multiLevelType w:val="hybridMultilevel"/>
    <w:tmpl w:val="861EBA2E"/>
    <w:lvl w:ilvl="0" w:tplc="27A2DF0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8AC41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1C47C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B6A47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74267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7CE80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626C4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3D650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57860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>
    <w:nsid w:val="66A75456"/>
    <w:multiLevelType w:val="hybridMultilevel"/>
    <w:tmpl w:val="3DAA238E"/>
    <w:lvl w:ilvl="0" w:tplc="860E69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748B3D4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FD8222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D645D20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CC04736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35A3A5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916172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720EA98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AC2C630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6CE43689"/>
    <w:multiLevelType w:val="hybridMultilevel"/>
    <w:tmpl w:val="BE507D14"/>
    <w:lvl w:ilvl="0" w:tplc="C52468A6">
      <w:start w:val="2"/>
      <w:numFmt w:val="decimal"/>
      <w:lvlText w:val="%1."/>
      <w:lvlJc w:val="left"/>
      <w:pPr>
        <w:ind w:left="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8DEE6F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998EB3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31A511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330AB7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49C085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83E467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ED643F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224DEF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>
    <w:nsid w:val="7AE7554A"/>
    <w:multiLevelType w:val="hybridMultilevel"/>
    <w:tmpl w:val="67F0EBE6"/>
    <w:lvl w:ilvl="0" w:tplc="6BC01424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6426F34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19E7C2E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71416F6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DA2EB0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85A73D0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A549346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9FA9CC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374637A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7D895306"/>
    <w:multiLevelType w:val="hybridMultilevel"/>
    <w:tmpl w:val="975663A4"/>
    <w:lvl w:ilvl="0" w:tplc="042A03F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B367D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A3CA3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A98DA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F0CF7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0A24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81A4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0C6D8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606B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>
    <w:nsid w:val="7E945A9F"/>
    <w:multiLevelType w:val="hybridMultilevel"/>
    <w:tmpl w:val="96D4B50E"/>
    <w:lvl w:ilvl="0" w:tplc="4E4A033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ECC372E">
      <w:start w:val="1"/>
      <w:numFmt w:val="bullet"/>
      <w:lvlText w:val=""/>
      <w:lvlJc w:val="left"/>
      <w:pPr>
        <w:ind w:left="7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7DC1B66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9E84E0C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7D2B4DC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D12C7C6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F989790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AD8F298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5C0004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F89"/>
    <w:rsid w:val="00020757"/>
    <w:rsid w:val="000E17B6"/>
    <w:rsid w:val="00137DC7"/>
    <w:rsid w:val="00195FA3"/>
    <w:rsid w:val="002554DA"/>
    <w:rsid w:val="00367DF2"/>
    <w:rsid w:val="003900B2"/>
    <w:rsid w:val="00473F99"/>
    <w:rsid w:val="00482584"/>
    <w:rsid w:val="00487E39"/>
    <w:rsid w:val="004B6B3F"/>
    <w:rsid w:val="0054409E"/>
    <w:rsid w:val="00657A15"/>
    <w:rsid w:val="00B64482"/>
    <w:rsid w:val="00BC6F89"/>
    <w:rsid w:val="00CC5CBC"/>
    <w:rsid w:val="00FE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F2"/>
    <w:pPr>
      <w:spacing w:after="54" w:line="244" w:lineRule="auto"/>
      <w:ind w:left="77" w:hanging="10"/>
      <w:jc w:val="both"/>
    </w:pPr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7DF2"/>
    <w:pPr>
      <w:keepNext/>
      <w:keepLines/>
      <w:spacing w:after="36" w:line="240" w:lineRule="auto"/>
      <w:ind w:left="170" w:right="-15"/>
      <w:jc w:val="left"/>
      <w:outlineLvl w:val="0"/>
    </w:pPr>
    <w:rPr>
      <w:rFonts w:ascii="Cambria" w:hAnsi="Cambria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DF2"/>
    <w:pPr>
      <w:keepNext/>
      <w:keepLines/>
      <w:spacing w:after="36" w:line="240" w:lineRule="auto"/>
      <w:ind w:left="170" w:right="-15"/>
      <w:jc w:val="left"/>
      <w:outlineLvl w:val="1"/>
    </w:pPr>
    <w:rPr>
      <w:rFonts w:ascii="Cambria" w:hAnsi="Cambria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DF2"/>
    <w:rPr>
      <w:rFonts w:ascii="Cambria" w:eastAsia="Times New Roman" w:hAnsi="Cambria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7DF2"/>
    <w:rPr>
      <w:rFonts w:ascii="Cambria" w:eastAsia="Times New Roman" w:hAnsi="Cambria"/>
      <w:b/>
      <w:color w:val="000000"/>
      <w:sz w:val="22"/>
    </w:rPr>
  </w:style>
  <w:style w:type="table" w:customStyle="1" w:styleId="TableGrid">
    <w:name w:val="TableGrid"/>
    <w:uiPriority w:val="99"/>
    <w:rsid w:val="00367DF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13</Pages>
  <Words>3553</Words>
  <Characters>20257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5</cp:revision>
  <cp:lastPrinted>2022-11-22T15:27:00Z</cp:lastPrinted>
  <dcterms:created xsi:type="dcterms:W3CDTF">2022-11-22T11:26:00Z</dcterms:created>
  <dcterms:modified xsi:type="dcterms:W3CDTF">2022-11-23T20:13:00Z</dcterms:modified>
</cp:coreProperties>
</file>