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8E" w:rsidRDefault="00841C8E" w:rsidP="00F22ED7">
      <w:pPr>
        <w:shd w:val="clear" w:color="auto" w:fill="FFFFFF"/>
        <w:ind w:right="326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Рассмотрено на заседании                    Утверждаю.</w:t>
      </w:r>
    </w:p>
    <w:p w:rsidR="00841C8E" w:rsidRDefault="00841C8E" w:rsidP="00F22ED7">
      <w:pPr>
        <w:shd w:val="clear" w:color="auto" w:fill="FFFFFF"/>
        <w:ind w:right="-104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педсовета.                                          </w:t>
      </w:r>
      <w:r w:rsidRPr="00F22ED7">
        <w:rPr>
          <w:bCs/>
          <w:color w:val="000000"/>
          <w:spacing w:val="3"/>
          <w:sz w:val="28"/>
          <w:szCs w:val="28"/>
        </w:rPr>
        <w:t xml:space="preserve">  </w:t>
      </w:r>
      <w:r>
        <w:rPr>
          <w:bCs/>
          <w:color w:val="000000"/>
          <w:spacing w:val="3"/>
          <w:sz w:val="28"/>
          <w:szCs w:val="28"/>
        </w:rPr>
        <w:t xml:space="preserve">    Директор школы:            /Мосичук Т.В/</w:t>
      </w:r>
    </w:p>
    <w:p w:rsidR="00841C8E" w:rsidRDefault="00841C8E" w:rsidP="00F22ED7">
      <w:pPr>
        <w:shd w:val="clear" w:color="auto" w:fill="FFFFFF"/>
        <w:ind w:right="326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Протокол №6 от 31.08.13 г.                  Приказ №62/а от 06.09.2013г.</w:t>
      </w:r>
    </w:p>
    <w:p w:rsidR="00841C8E" w:rsidRPr="00CF362D" w:rsidRDefault="00841C8E" w:rsidP="00CF362D">
      <w:pPr>
        <w:pStyle w:val="Heading1"/>
        <w:spacing w:line="276" w:lineRule="auto"/>
      </w:pPr>
      <w:r w:rsidRPr="00CF362D">
        <w:t>ПОЛОЖЕНИЕ</w:t>
      </w:r>
    </w:p>
    <w:p w:rsidR="00841C8E" w:rsidRPr="00CF362D" w:rsidRDefault="00841C8E" w:rsidP="00CF362D">
      <w:pPr>
        <w:tabs>
          <w:tab w:val="left" w:pos="5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 xml:space="preserve">о воспитательной работе в школе </w:t>
      </w:r>
    </w:p>
    <w:p w:rsidR="00841C8E" w:rsidRPr="00CF362D" w:rsidRDefault="00841C8E" w:rsidP="00CF362D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841C8E" w:rsidRPr="00CF362D" w:rsidRDefault="00841C8E" w:rsidP="00CF362D">
      <w:pPr>
        <w:numPr>
          <w:ilvl w:val="1"/>
          <w:numId w:val="7"/>
        </w:numPr>
        <w:tabs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Данное положение разработано на основе Конвенции о правах ребенка, Закона</w:t>
      </w:r>
      <w:r>
        <w:rPr>
          <w:rFonts w:ascii="Times New Roman" w:hAnsi="Times New Roman"/>
          <w:sz w:val="24"/>
          <w:szCs w:val="24"/>
        </w:rPr>
        <w:t xml:space="preserve"> РФ  «Об образовании», Закона Орловской области</w:t>
      </w:r>
      <w:r w:rsidRPr="00CF362D">
        <w:rPr>
          <w:rFonts w:ascii="Times New Roman" w:hAnsi="Times New Roman"/>
          <w:sz w:val="24"/>
          <w:szCs w:val="24"/>
        </w:rPr>
        <w:t xml:space="preserve"> «Об образовании», Устава школы, локальных актов.</w:t>
      </w:r>
    </w:p>
    <w:p w:rsidR="00841C8E" w:rsidRPr="00CF362D" w:rsidRDefault="00841C8E" w:rsidP="00CF362D">
      <w:pPr>
        <w:numPr>
          <w:ilvl w:val="1"/>
          <w:numId w:val="7"/>
        </w:numPr>
        <w:tabs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Воспитание является приоритетным направлением в образовательном процессе школы.</w:t>
      </w:r>
    </w:p>
    <w:p w:rsidR="00841C8E" w:rsidRPr="00CF362D" w:rsidRDefault="00841C8E" w:rsidP="00CF362D">
      <w:pPr>
        <w:numPr>
          <w:ilvl w:val="1"/>
          <w:numId w:val="7"/>
        </w:numPr>
        <w:tabs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Воспитательная работа направлена на достижение целей и задач и решение задач деятельности школы, определенных ее Уставом.</w:t>
      </w:r>
    </w:p>
    <w:p w:rsidR="00841C8E" w:rsidRPr="00CF362D" w:rsidRDefault="00841C8E" w:rsidP="00CF362D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2. Сущность, цели, задачи, приоритетные направления, участники воспитания</w:t>
      </w:r>
    </w:p>
    <w:p w:rsidR="00841C8E" w:rsidRPr="00CF362D" w:rsidRDefault="00841C8E" w:rsidP="00CF362D">
      <w:pPr>
        <w:pStyle w:val="BodyTextIndent2"/>
        <w:numPr>
          <w:ilvl w:val="1"/>
          <w:numId w:val="8"/>
        </w:numPr>
        <w:tabs>
          <w:tab w:val="clear" w:pos="360"/>
          <w:tab w:val="num" w:pos="561"/>
        </w:tabs>
        <w:spacing w:line="276" w:lineRule="auto"/>
        <w:ind w:left="561" w:hanging="561"/>
      </w:pPr>
      <w:r w:rsidRPr="00CF362D">
        <w:t>В основе процесса воспитания в школе лежит личностно ориентированный подход к учащимся. Исходя из этого, под воспитанием понимается создание условий для саморазвития ребёнка, т.е. для реализации её познавательного, ценностного, творческого и коммуникативного потенциала.</w:t>
      </w:r>
    </w:p>
    <w:p w:rsidR="00841C8E" w:rsidRPr="00CF362D" w:rsidRDefault="00841C8E" w:rsidP="00CF362D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Принципы воспитания:</w:t>
      </w:r>
    </w:p>
    <w:p w:rsidR="00841C8E" w:rsidRPr="00CF362D" w:rsidRDefault="00841C8E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-принцип самоактуализации (поддержка стремления учащихся к проявлению и развитию своих природных и социально приобретенных возможностей);</w:t>
      </w:r>
    </w:p>
    <w:p w:rsidR="00841C8E" w:rsidRPr="00CF362D" w:rsidRDefault="00841C8E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-принцип индивидуальности (создание условий для формирования индивидуальности личности учащегося и педагога);</w:t>
      </w:r>
    </w:p>
    <w:p w:rsidR="00841C8E" w:rsidRPr="00CF362D" w:rsidRDefault="00841C8E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-принцип субъектности (отношение к ребенку как субъекту в жизнедеятельности класса и школы);</w:t>
      </w:r>
    </w:p>
    <w:p w:rsidR="00841C8E" w:rsidRPr="00CF362D" w:rsidRDefault="00841C8E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-принцип выбора (создание таких условий воспитания, обучения и жизни, в которых ребенок находится в условиях постоянного выбора);</w:t>
      </w:r>
    </w:p>
    <w:p w:rsidR="00841C8E" w:rsidRPr="00CF362D" w:rsidRDefault="00841C8E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-принцип творчества и успеха (организация индивидуальной и коллективной творческой деятельности,  позволяющей определять и развивать индивидуальные особенности учащегося);</w:t>
      </w:r>
    </w:p>
    <w:p w:rsidR="00841C8E" w:rsidRPr="00CF362D" w:rsidRDefault="00841C8E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-принцип доверия и поддержки (вера в ребенка, доверие к нему, поддержка его устремлений к самореализации и самоутверждению)</w:t>
      </w:r>
    </w:p>
    <w:p w:rsidR="00841C8E" w:rsidRPr="00CF362D" w:rsidRDefault="00841C8E" w:rsidP="00CF362D">
      <w:pPr>
        <w:pStyle w:val="BodyTextIndent2"/>
        <w:spacing w:line="276" w:lineRule="auto"/>
        <w:ind w:firstLine="0"/>
        <w:rPr>
          <w:b/>
        </w:rPr>
      </w:pPr>
    </w:p>
    <w:p w:rsidR="00841C8E" w:rsidRPr="00CF362D" w:rsidRDefault="00841C8E" w:rsidP="00CF362D">
      <w:pPr>
        <w:pStyle w:val="BodyTextIndent2"/>
        <w:spacing w:line="276" w:lineRule="auto"/>
        <w:ind w:firstLine="0"/>
        <w:rPr>
          <w:i/>
        </w:rPr>
      </w:pPr>
      <w:r w:rsidRPr="00CF362D">
        <w:rPr>
          <w:b/>
        </w:rPr>
        <w:t xml:space="preserve"> Цель</w:t>
      </w:r>
      <w:r w:rsidRPr="00CF362D">
        <w:t xml:space="preserve"> </w:t>
      </w:r>
      <w:r w:rsidRPr="00CF362D">
        <w:rPr>
          <w:i/>
        </w:rPr>
        <w:t>–  Создание условий для гармоничного развития самостоятельной личности, охватывающих интеллектуальный, нравственный, культурный, эстетический и гражданский рост личности, способной адаптироваться к изменяющимся условиям жизни в обществе.</w:t>
      </w:r>
    </w:p>
    <w:p w:rsidR="00841C8E" w:rsidRPr="00CF362D" w:rsidRDefault="00841C8E" w:rsidP="00CF362D">
      <w:pPr>
        <w:numPr>
          <w:ilvl w:val="1"/>
          <w:numId w:val="8"/>
        </w:numPr>
        <w:tabs>
          <w:tab w:val="left" w:pos="74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 xml:space="preserve"> </w:t>
      </w:r>
      <w:r w:rsidRPr="00CF362D">
        <w:rPr>
          <w:rFonts w:ascii="Times New Roman" w:hAnsi="Times New Roman"/>
          <w:b/>
          <w:sz w:val="24"/>
          <w:szCs w:val="24"/>
        </w:rPr>
        <w:t>Задачи:</w:t>
      </w:r>
    </w:p>
    <w:p w:rsidR="00841C8E" w:rsidRPr="00CF362D" w:rsidRDefault="00841C8E" w:rsidP="00CF362D">
      <w:pPr>
        <w:tabs>
          <w:tab w:val="left" w:pos="7480"/>
        </w:tabs>
        <w:spacing w:after="0"/>
        <w:ind w:left="935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-формирование активной жизненной позиции, умения общаться с другими людьми;</w:t>
      </w:r>
    </w:p>
    <w:p w:rsidR="00841C8E" w:rsidRPr="00CF362D" w:rsidRDefault="00841C8E" w:rsidP="00CF362D">
      <w:pPr>
        <w:tabs>
          <w:tab w:val="left" w:pos="7480"/>
        </w:tabs>
        <w:spacing w:after="0"/>
        <w:ind w:left="935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 xml:space="preserve">-содействие формированию сознательного отношения ребёнка к своему здоровью как основе личностного развития; </w:t>
      </w:r>
    </w:p>
    <w:p w:rsidR="00841C8E" w:rsidRPr="00CF362D" w:rsidRDefault="00841C8E" w:rsidP="00CF362D">
      <w:pPr>
        <w:tabs>
          <w:tab w:val="left" w:pos="7480"/>
        </w:tabs>
        <w:spacing w:after="0"/>
        <w:ind w:left="935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-совершенствование нравственных качеств учащихся;</w:t>
      </w:r>
    </w:p>
    <w:p w:rsidR="00841C8E" w:rsidRPr="00CF362D" w:rsidRDefault="00841C8E" w:rsidP="00CF362D">
      <w:pPr>
        <w:tabs>
          <w:tab w:val="left" w:pos="7480"/>
        </w:tabs>
        <w:spacing w:after="0"/>
        <w:ind w:left="935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-создание условий для развития способностей и склонностей учащихся.</w:t>
      </w:r>
    </w:p>
    <w:p w:rsidR="00841C8E" w:rsidRPr="00CF362D" w:rsidRDefault="00841C8E" w:rsidP="00CF362D">
      <w:pPr>
        <w:numPr>
          <w:ilvl w:val="1"/>
          <w:numId w:val="8"/>
        </w:numPr>
        <w:tabs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Приоритетными направлениями воспитания детей разного возраста являются</w:t>
      </w:r>
      <w:r w:rsidRPr="00CF362D">
        <w:rPr>
          <w:rFonts w:ascii="Times New Roman" w:hAnsi="Times New Roman"/>
          <w:sz w:val="24"/>
          <w:szCs w:val="24"/>
        </w:rPr>
        <w:t>:</w:t>
      </w:r>
    </w:p>
    <w:p w:rsidR="00841C8E" w:rsidRPr="00CF362D" w:rsidRDefault="00841C8E" w:rsidP="00CF362D">
      <w:pPr>
        <w:pStyle w:val="BodyText3"/>
        <w:tabs>
          <w:tab w:val="left" w:pos="0"/>
        </w:tabs>
        <w:spacing w:line="276" w:lineRule="auto"/>
      </w:pPr>
      <w:r w:rsidRPr="00CF362D">
        <w:tab/>
        <w:t>в 1-4 классах - успешность процесса обучения, формирование духовно-нравственных ценностей, помощь ребёнку в получении общественного признания;</w:t>
      </w:r>
    </w:p>
    <w:p w:rsidR="00841C8E" w:rsidRPr="00CF362D" w:rsidRDefault="00841C8E" w:rsidP="00CF362D">
      <w:pPr>
        <w:pStyle w:val="BodyText3"/>
        <w:tabs>
          <w:tab w:val="left" w:pos="0"/>
        </w:tabs>
        <w:spacing w:line="276" w:lineRule="auto"/>
      </w:pPr>
      <w:r w:rsidRPr="00CF362D">
        <w:tab/>
        <w:t>в 5-9 классах – помощь в регуляции общения со сверстниками,  взрослыми; помощь в самосознании своих особенностей; формирование активной жизненной позиции, совершенствование нравственных качеств учащихся;</w:t>
      </w:r>
    </w:p>
    <w:p w:rsidR="00841C8E" w:rsidRPr="00CF362D" w:rsidRDefault="00841C8E" w:rsidP="00CF362D">
      <w:pPr>
        <w:tabs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2.4. Воспитание осуществляется всеми участниками образовательного процесса: педагогами, детьми, родителями</w:t>
      </w:r>
      <w:r w:rsidRPr="00CF362D">
        <w:rPr>
          <w:rFonts w:ascii="Times New Roman" w:hAnsi="Times New Roman"/>
          <w:i/>
          <w:sz w:val="24"/>
          <w:szCs w:val="24"/>
        </w:rPr>
        <w:t>.</w:t>
      </w:r>
      <w:r w:rsidRPr="00CF362D">
        <w:rPr>
          <w:rFonts w:ascii="Times New Roman" w:hAnsi="Times New Roman"/>
          <w:sz w:val="24"/>
          <w:szCs w:val="24"/>
        </w:rPr>
        <w:t xml:space="preserve"> Центральной фигурой, координирующей воспитательную работу с учащимися, является классный руководитель. Он оказывает педагогическую поддержку родителям, взаимодействует с другими педагогами, администрацией школы по вопросам воспитания детей. Ученик является не только объектом</w:t>
      </w:r>
      <w:r w:rsidRPr="00CF362D">
        <w:rPr>
          <w:rFonts w:ascii="Times New Roman" w:hAnsi="Times New Roman"/>
          <w:sz w:val="24"/>
          <w:szCs w:val="24"/>
          <w:u w:val="single"/>
        </w:rPr>
        <w:t>,</w:t>
      </w:r>
      <w:r w:rsidRPr="00CF362D">
        <w:rPr>
          <w:rFonts w:ascii="Times New Roman" w:hAnsi="Times New Roman"/>
          <w:sz w:val="24"/>
          <w:szCs w:val="24"/>
        </w:rPr>
        <w:t xml:space="preserve"> но и субъектом воспитания.  Задача воспитателей создавать условия для самовоспитания ребёнка, проявления личностной свободы в освоении им своей главной социальной роли человека.</w:t>
      </w:r>
    </w:p>
    <w:p w:rsidR="00841C8E" w:rsidRPr="00CF362D" w:rsidRDefault="00841C8E" w:rsidP="00CF362D">
      <w:pPr>
        <w:tabs>
          <w:tab w:val="left" w:pos="7480"/>
        </w:tabs>
        <w:spacing w:after="0"/>
        <w:ind w:firstLine="914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Организационную и методическую помощь классным руководителям оказывают заместитель директора по воспитательной работе, педагог-организатор, педагог- психолог.</w:t>
      </w:r>
    </w:p>
    <w:p w:rsidR="00841C8E" w:rsidRPr="00CF362D" w:rsidRDefault="00841C8E" w:rsidP="00CF362D">
      <w:pPr>
        <w:numPr>
          <w:ilvl w:val="1"/>
          <w:numId w:val="8"/>
        </w:numPr>
        <w:tabs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Методическая помощь</w:t>
      </w:r>
      <w:r w:rsidRPr="00CF362D">
        <w:rPr>
          <w:rFonts w:ascii="Times New Roman" w:hAnsi="Times New Roman"/>
          <w:sz w:val="24"/>
          <w:szCs w:val="24"/>
        </w:rPr>
        <w:t xml:space="preserve"> классным руководителям</w:t>
      </w:r>
    </w:p>
    <w:p w:rsidR="00841C8E" w:rsidRPr="00CF362D" w:rsidRDefault="00841C8E" w:rsidP="00CF362D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Повышение профессионализма педагогов осуществляет</w:t>
      </w:r>
      <w:r>
        <w:rPr>
          <w:rFonts w:ascii="Times New Roman" w:hAnsi="Times New Roman"/>
          <w:sz w:val="24"/>
          <w:szCs w:val="24"/>
        </w:rPr>
        <w:t>ся через деятельность районного методического объединения (Р</w:t>
      </w:r>
      <w:r w:rsidRPr="00CF362D">
        <w:rPr>
          <w:rFonts w:ascii="Times New Roman" w:hAnsi="Times New Roman"/>
          <w:sz w:val="24"/>
          <w:szCs w:val="24"/>
        </w:rPr>
        <w:t>МО) классных руководителей, которое осуществляет следующие функции:</w:t>
      </w:r>
    </w:p>
    <w:p w:rsidR="00841C8E" w:rsidRPr="00CF362D" w:rsidRDefault="00841C8E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-организует коллективное планирование и коллективный анализ жизнедеятельности школы;</w:t>
      </w:r>
    </w:p>
    <w:p w:rsidR="00841C8E" w:rsidRPr="00CF362D" w:rsidRDefault="00841C8E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-координирует воспитательную работу классных руководителей;</w:t>
      </w:r>
    </w:p>
    <w:p w:rsidR="00841C8E" w:rsidRPr="00CF362D" w:rsidRDefault="00841C8E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-определяет стратегические направления воспитательной работы школы;</w:t>
      </w:r>
    </w:p>
    <w:p w:rsidR="00841C8E" w:rsidRPr="00CF362D" w:rsidRDefault="00841C8E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-организует изучение и освоение современных технологий воспитания, форм и методов воспитательной работы;</w:t>
      </w:r>
    </w:p>
    <w:p w:rsidR="00841C8E" w:rsidRPr="00CF362D" w:rsidRDefault="00841C8E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-обсуждает социально-педагогические проблемы деятельности классных руководителей;</w:t>
      </w:r>
    </w:p>
    <w:p w:rsidR="00841C8E" w:rsidRPr="00CF362D" w:rsidRDefault="00841C8E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-обсуждает материалы по обобщению передового педагогического опыта.</w:t>
      </w:r>
    </w:p>
    <w:p w:rsidR="00841C8E" w:rsidRPr="00CF362D" w:rsidRDefault="00841C8E" w:rsidP="00CF362D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формами работы Р</w:t>
      </w:r>
      <w:r w:rsidRPr="00CF362D">
        <w:rPr>
          <w:rFonts w:ascii="Times New Roman" w:hAnsi="Times New Roman"/>
          <w:sz w:val="24"/>
          <w:szCs w:val="24"/>
        </w:rPr>
        <w:t>МО являются семинары, обобщение опыта работы, повышение квалификации классных руководителей</w:t>
      </w:r>
    </w:p>
    <w:p w:rsidR="00841C8E" w:rsidRPr="00CF362D" w:rsidRDefault="00841C8E" w:rsidP="00CF362D">
      <w:pPr>
        <w:tabs>
          <w:tab w:val="left" w:pos="7480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3. Основные направления воспитательной работы</w:t>
      </w:r>
    </w:p>
    <w:p w:rsidR="00841C8E" w:rsidRPr="00CF362D" w:rsidRDefault="00841C8E" w:rsidP="00CF362D">
      <w:pPr>
        <w:numPr>
          <w:ilvl w:val="1"/>
          <w:numId w:val="3"/>
        </w:numPr>
        <w:tabs>
          <w:tab w:val="left" w:pos="74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Психолого-педагогическое изучение личности школьника.</w:t>
      </w:r>
    </w:p>
    <w:p w:rsidR="00841C8E" w:rsidRPr="00CF362D" w:rsidRDefault="00841C8E" w:rsidP="00CF362D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 xml:space="preserve">Классный руководитель изучает динамику личностного развития учащихся, их воспитанности, межличностные отношения в классе, ведёт записи наблюдений по отдельным учащимся. </w:t>
      </w:r>
    </w:p>
    <w:p w:rsidR="00841C8E" w:rsidRPr="00CF362D" w:rsidRDefault="00841C8E" w:rsidP="00CF362D">
      <w:pPr>
        <w:pStyle w:val="BodyTextIndent2"/>
        <w:spacing w:line="276" w:lineRule="auto"/>
      </w:pPr>
      <w:r w:rsidRPr="00CF362D">
        <w:t>Ежегодно заполняется социальный паспорт семей учащихся. Используются различные методы изучения воспитательных возможностей семьи (наблюдение, беседа, тестирование, анкетирование).</w:t>
      </w:r>
    </w:p>
    <w:p w:rsidR="00841C8E" w:rsidRPr="00CF362D" w:rsidRDefault="00841C8E" w:rsidP="00CF362D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Диагностика является основой для составления  плана воспитательной работы классного руководителя на учебный год, его коррекции по итогам учебной четверти.</w:t>
      </w:r>
    </w:p>
    <w:p w:rsidR="00841C8E" w:rsidRPr="00CF362D" w:rsidRDefault="00841C8E" w:rsidP="00CF362D">
      <w:pPr>
        <w:numPr>
          <w:ilvl w:val="1"/>
          <w:numId w:val="3"/>
        </w:numPr>
        <w:tabs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Организация ученического самоуправления.  Развитие коммуникативных качеств</w:t>
      </w:r>
    </w:p>
    <w:p w:rsidR="00841C8E" w:rsidRPr="00CF362D" w:rsidRDefault="00841C8E" w:rsidP="00CF362D">
      <w:pPr>
        <w:pStyle w:val="BodyTextIndent"/>
        <w:spacing w:line="276" w:lineRule="auto"/>
        <w:ind w:firstLine="561"/>
        <w:jc w:val="both"/>
      </w:pPr>
      <w:r w:rsidRPr="00CF362D">
        <w:t>Ученическое самоуправление выстраивается на двух уровнях: классном и общешкольном. В 1-4 классах идёт подготовка к участию в уч</w:t>
      </w:r>
      <w:r>
        <w:t>еническом самоуправлении. В 5-9</w:t>
      </w:r>
      <w:r w:rsidRPr="00CF362D">
        <w:t xml:space="preserve"> классах ученическое самоуправление осуществляется через временные советы дела. В повседневной деятельности у</w:t>
      </w:r>
      <w:r>
        <w:t>ченическое самоуправление в 5-9</w:t>
      </w:r>
      <w:r w:rsidRPr="00CF362D">
        <w:t xml:space="preserve"> классах проявляется:</w:t>
      </w:r>
    </w:p>
    <w:p w:rsidR="00841C8E" w:rsidRPr="00CF362D" w:rsidRDefault="00841C8E" w:rsidP="00CF362D">
      <w:pPr>
        <w:pStyle w:val="BodyTextIndent"/>
        <w:spacing w:line="276" w:lineRule="auto"/>
        <w:ind w:left="720" w:firstLine="0"/>
        <w:jc w:val="both"/>
      </w:pPr>
      <w:r w:rsidRPr="00CF362D">
        <w:t>-в планировании деятельности коллектива учащихся, в организации этой деятельности, в анализе своей работы,  подведении итогов сделанного и принятии решений;</w:t>
      </w:r>
    </w:p>
    <w:p w:rsidR="00841C8E" w:rsidRPr="00CF362D" w:rsidRDefault="00841C8E" w:rsidP="00CF362D">
      <w:pPr>
        <w:pStyle w:val="BodyTextIndent"/>
        <w:spacing w:line="276" w:lineRule="auto"/>
        <w:ind w:left="720" w:firstLine="0"/>
        <w:jc w:val="both"/>
      </w:pPr>
      <w:r w:rsidRPr="00CF362D">
        <w:t>-в защите интересов, прав школьников; в разработке школьных положений, касающихся жизни ученического коллектива</w:t>
      </w:r>
    </w:p>
    <w:p w:rsidR="00841C8E" w:rsidRPr="00CF362D" w:rsidRDefault="00841C8E" w:rsidP="00CF362D">
      <w:pPr>
        <w:pStyle w:val="BodyTextIndent"/>
        <w:spacing w:line="276" w:lineRule="auto"/>
        <w:ind w:firstLine="561"/>
        <w:jc w:val="both"/>
      </w:pPr>
      <w:r w:rsidRPr="00CF362D">
        <w:t>Основные принципы ученического самоуправления – равноправие; выборность; обновляемость; открытость и гласность; демократия и законность.</w:t>
      </w:r>
    </w:p>
    <w:p w:rsidR="00841C8E" w:rsidRPr="00CF362D" w:rsidRDefault="00841C8E" w:rsidP="00CF362D">
      <w:pPr>
        <w:numPr>
          <w:ilvl w:val="1"/>
          <w:numId w:val="3"/>
        </w:numPr>
        <w:tabs>
          <w:tab w:val="left" w:pos="74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1C8E" w:rsidRPr="00CF362D" w:rsidRDefault="00841C8E" w:rsidP="00CF362D">
      <w:pPr>
        <w:numPr>
          <w:ilvl w:val="1"/>
          <w:numId w:val="3"/>
        </w:numPr>
        <w:tabs>
          <w:tab w:val="left" w:pos="74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 xml:space="preserve">Воспитание черт характера, нравственное воспитание </w:t>
      </w:r>
    </w:p>
    <w:p w:rsidR="00841C8E" w:rsidRPr="00CF362D" w:rsidRDefault="00841C8E" w:rsidP="00CF362D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Воспитание черт характера, нравственное воспитание осуществляется через индивидуальную работу с учащимися, через внеклассные групповые и коллективные воспитательные мероприятия.</w:t>
      </w:r>
    </w:p>
    <w:p w:rsidR="00841C8E" w:rsidRPr="00CF362D" w:rsidRDefault="00841C8E" w:rsidP="00CF362D">
      <w:pPr>
        <w:numPr>
          <w:ilvl w:val="1"/>
          <w:numId w:val="3"/>
        </w:numPr>
        <w:tabs>
          <w:tab w:val="left" w:pos="74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362D">
        <w:rPr>
          <w:rFonts w:ascii="Times New Roman" w:hAnsi="Times New Roman"/>
          <w:b/>
          <w:sz w:val="24"/>
          <w:szCs w:val="24"/>
        </w:rPr>
        <w:t>Организация взаимодействия школы с семьей</w:t>
      </w:r>
    </w:p>
    <w:p w:rsidR="00841C8E" w:rsidRPr="00CF362D" w:rsidRDefault="00841C8E" w:rsidP="00CF362D">
      <w:pPr>
        <w:pStyle w:val="BodyTextIndent3"/>
        <w:spacing w:line="276" w:lineRule="auto"/>
      </w:pPr>
      <w:r w:rsidRPr="00CF362D">
        <w:t>Взаимодействие школы с семьей строится на основе положения о взаимодействии школы с семьей (родителей (законных представителей) обучающихся), в котором определяются права и обязанности сторон.</w:t>
      </w:r>
    </w:p>
    <w:p w:rsidR="00841C8E" w:rsidRPr="00CF362D" w:rsidRDefault="00841C8E" w:rsidP="00CF362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 xml:space="preserve">  Работа школы с родителями включает следующие блоки:</w:t>
      </w:r>
    </w:p>
    <w:p w:rsidR="00841C8E" w:rsidRPr="00CF362D" w:rsidRDefault="00841C8E" w:rsidP="00CF362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-психолого-педагогическая диагностика семьи;</w:t>
      </w:r>
    </w:p>
    <w:p w:rsidR="00841C8E" w:rsidRPr="00CF362D" w:rsidRDefault="00841C8E" w:rsidP="00CF362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-повышение психолого-педагогических знаний родителей;</w:t>
      </w:r>
    </w:p>
    <w:p w:rsidR="00841C8E" w:rsidRPr="00CF362D" w:rsidRDefault="00841C8E" w:rsidP="00CF362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-вовлечение родителей в УВП;</w:t>
      </w:r>
    </w:p>
    <w:p w:rsidR="00841C8E" w:rsidRPr="00CF362D" w:rsidRDefault="00841C8E" w:rsidP="00CF362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-участие родителей в управлении школой;</w:t>
      </w:r>
    </w:p>
    <w:p w:rsidR="00841C8E" w:rsidRPr="00CF362D" w:rsidRDefault="00841C8E" w:rsidP="00CF362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-контроль за воспитанием и содержанием детей в социально неблагополучных семьях</w:t>
      </w:r>
    </w:p>
    <w:p w:rsidR="00841C8E" w:rsidRPr="00CF362D" w:rsidRDefault="00841C8E" w:rsidP="00CF362D">
      <w:pPr>
        <w:pStyle w:val="BodyTextIndent"/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b/>
        </w:rPr>
      </w:pPr>
      <w:r w:rsidRPr="00CF362D">
        <w:rPr>
          <w:b/>
        </w:rPr>
        <w:t>Формирование здорового образа жизни, жизненных навыков</w:t>
      </w:r>
    </w:p>
    <w:p w:rsidR="00841C8E" w:rsidRPr="00CF362D" w:rsidRDefault="00841C8E" w:rsidP="00CF362D">
      <w:pPr>
        <w:pStyle w:val="BodyTextIndent"/>
        <w:tabs>
          <w:tab w:val="left" w:pos="0"/>
        </w:tabs>
        <w:spacing w:line="276" w:lineRule="auto"/>
        <w:ind w:firstLine="360"/>
        <w:jc w:val="both"/>
      </w:pPr>
      <w:r w:rsidRPr="00CF362D">
        <w:t>В школе разработана программа развития  «Школа здоровья», направленная на объединение усилий семьи, школы, социума по сохранению и укреплению здоровья  детей. Реализация программы предполагает формирование культуры здоровья и обучение навыкам здорового образа жизни (ЗОЖ) учащихся, обеспечение активной адаптации личности к жизни в современном обществе.</w:t>
      </w:r>
    </w:p>
    <w:p w:rsidR="00841C8E" w:rsidRPr="00CF362D" w:rsidRDefault="00841C8E" w:rsidP="00CF362D">
      <w:pPr>
        <w:pStyle w:val="BodyTextIndent"/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b/>
        </w:rPr>
      </w:pPr>
      <w:r w:rsidRPr="00CF362D">
        <w:rPr>
          <w:b/>
        </w:rPr>
        <w:t>Развитие творческих способностей</w:t>
      </w:r>
    </w:p>
    <w:p w:rsidR="00841C8E" w:rsidRPr="00CF362D" w:rsidRDefault="00841C8E" w:rsidP="00CF362D">
      <w:pPr>
        <w:spacing w:after="0"/>
        <w:ind w:firstLine="374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Развитию творческих способностей, интересов, социальному и профессиональному самоопределению учащихся способствует система дополнительного образования, которая представлена внешкольными учреждениями дополнительного образования, кружками и секциями школы,</w:t>
      </w:r>
      <w:r w:rsidRPr="00CF362D">
        <w:rPr>
          <w:rFonts w:ascii="Times New Roman" w:hAnsi="Times New Roman"/>
          <w:i/>
          <w:sz w:val="24"/>
          <w:szCs w:val="24"/>
        </w:rPr>
        <w:t xml:space="preserve"> </w:t>
      </w:r>
      <w:r w:rsidRPr="00CF362D">
        <w:rPr>
          <w:rFonts w:ascii="Times New Roman" w:hAnsi="Times New Roman"/>
          <w:sz w:val="24"/>
          <w:szCs w:val="24"/>
        </w:rPr>
        <w:t>внеклассная  работа предметных ШМО.</w:t>
      </w:r>
    </w:p>
    <w:p w:rsidR="00841C8E" w:rsidRPr="00CF362D" w:rsidRDefault="00841C8E" w:rsidP="00CF362D">
      <w:pPr>
        <w:pStyle w:val="BodyTextIndent"/>
        <w:tabs>
          <w:tab w:val="left" w:pos="0"/>
        </w:tabs>
        <w:spacing w:line="276" w:lineRule="auto"/>
        <w:ind w:firstLine="360"/>
        <w:jc w:val="center"/>
        <w:rPr>
          <w:b/>
        </w:rPr>
      </w:pPr>
      <w:r w:rsidRPr="00CF362D">
        <w:rPr>
          <w:b/>
        </w:rPr>
        <w:t>4. Содержание, формы и методы воспитательной работы</w:t>
      </w:r>
    </w:p>
    <w:p w:rsidR="00841C8E" w:rsidRPr="00CF362D" w:rsidRDefault="00841C8E" w:rsidP="00CF362D">
      <w:pPr>
        <w:pStyle w:val="BodyTextIndent"/>
        <w:numPr>
          <w:ilvl w:val="1"/>
          <w:numId w:val="18"/>
        </w:numPr>
        <w:tabs>
          <w:tab w:val="left" w:pos="0"/>
        </w:tabs>
        <w:spacing w:line="276" w:lineRule="auto"/>
        <w:jc w:val="both"/>
      </w:pPr>
      <w:r w:rsidRPr="00CF362D">
        <w:t>Содержание воспитательной работы включает в себя следующие компоненты:</w:t>
      </w:r>
    </w:p>
    <w:p w:rsidR="00841C8E" w:rsidRPr="00CF362D" w:rsidRDefault="00841C8E" w:rsidP="00CF362D">
      <w:pPr>
        <w:pStyle w:val="BodyTextIndent"/>
        <w:tabs>
          <w:tab w:val="left" w:pos="0"/>
        </w:tabs>
        <w:spacing w:line="276" w:lineRule="auto"/>
        <w:ind w:left="720" w:firstLine="0"/>
        <w:jc w:val="both"/>
      </w:pPr>
      <w:r w:rsidRPr="00CF362D">
        <w:t>-воспитание в процессе обучения;</w:t>
      </w:r>
    </w:p>
    <w:p w:rsidR="00841C8E" w:rsidRPr="00CF362D" w:rsidRDefault="00841C8E" w:rsidP="00CF362D">
      <w:pPr>
        <w:pStyle w:val="BodyTextIndent"/>
        <w:tabs>
          <w:tab w:val="left" w:pos="0"/>
        </w:tabs>
        <w:spacing w:line="276" w:lineRule="auto"/>
        <w:ind w:left="720" w:firstLine="0"/>
        <w:jc w:val="both"/>
      </w:pPr>
      <w:r w:rsidRPr="00CF362D">
        <w:t>-стиль, тон отношений в школьном коллективе, морально- психологический климат;</w:t>
      </w:r>
    </w:p>
    <w:p w:rsidR="00841C8E" w:rsidRPr="00CF362D" w:rsidRDefault="00841C8E" w:rsidP="00CF362D">
      <w:pPr>
        <w:pStyle w:val="BodyTextIndent"/>
        <w:tabs>
          <w:tab w:val="left" w:pos="0"/>
        </w:tabs>
        <w:spacing w:line="276" w:lineRule="auto"/>
        <w:ind w:left="720" w:firstLine="0"/>
        <w:jc w:val="both"/>
      </w:pPr>
      <w:r w:rsidRPr="00CF362D">
        <w:t>-внеурочная (внеучебная) деятельность</w:t>
      </w:r>
    </w:p>
    <w:p w:rsidR="00841C8E" w:rsidRPr="00CF362D" w:rsidRDefault="00841C8E" w:rsidP="00CF362D">
      <w:pPr>
        <w:pStyle w:val="BodyTextIndent"/>
        <w:numPr>
          <w:ilvl w:val="1"/>
          <w:numId w:val="18"/>
        </w:numPr>
        <w:tabs>
          <w:tab w:val="left" w:pos="0"/>
        </w:tabs>
        <w:spacing w:line="276" w:lineRule="auto"/>
        <w:jc w:val="both"/>
      </w:pPr>
      <w:r w:rsidRPr="00CF362D">
        <w:t>Отбор содержания, форм и методов воспитательной работы определяется моделями выпускников ступеней обучения, механизмом их реализации, локальными актами в том числе данным положением, Уставом школы, планом школы, планом классного руководителя на учебный год.</w:t>
      </w:r>
    </w:p>
    <w:p w:rsidR="00841C8E" w:rsidRPr="00CF362D" w:rsidRDefault="00841C8E" w:rsidP="00CF362D">
      <w:pPr>
        <w:pStyle w:val="BodyTextIndent"/>
        <w:numPr>
          <w:ilvl w:val="1"/>
          <w:numId w:val="18"/>
        </w:numPr>
        <w:tabs>
          <w:tab w:val="left" w:pos="0"/>
        </w:tabs>
        <w:spacing w:line="276" w:lineRule="auto"/>
        <w:jc w:val="both"/>
      </w:pPr>
      <w:r w:rsidRPr="00CF362D">
        <w:t>Воспитание в процессе обучения осуществляется через отбор содержания для урока, организацию деятельности учащихся на уроке, влияние личности учителя на школьников. Координация  воспитательной деятельности учителей предметников осуществляется на заседаниях школьных методических объединений. Воспитание в процессе обучения ведется с учетом личностных особенностей учащихся, их учебной мотивации.</w:t>
      </w:r>
    </w:p>
    <w:p w:rsidR="00841C8E" w:rsidRPr="00CF362D" w:rsidRDefault="00841C8E" w:rsidP="00CF362D">
      <w:pPr>
        <w:pStyle w:val="BodyTextIndent"/>
        <w:numPr>
          <w:ilvl w:val="1"/>
          <w:numId w:val="18"/>
        </w:numPr>
        <w:tabs>
          <w:tab w:val="left" w:pos="0"/>
        </w:tabs>
        <w:spacing w:line="276" w:lineRule="auto"/>
        <w:jc w:val="both"/>
      </w:pPr>
      <w:r w:rsidRPr="00CF362D">
        <w:t>Внеурочная воспитательная осуществляется на трех уровнях: внеурочная воспитательная деятельность в классе, внеурочная воспитательная деятельность в школе, внешкольная воспитательная деятельность.</w:t>
      </w:r>
    </w:p>
    <w:p w:rsidR="00841C8E" w:rsidRPr="00CF362D" w:rsidRDefault="00841C8E" w:rsidP="00CF362D">
      <w:pPr>
        <w:pStyle w:val="BodyTextIndent"/>
        <w:tabs>
          <w:tab w:val="left" w:pos="0"/>
        </w:tabs>
        <w:spacing w:line="276" w:lineRule="auto"/>
        <w:ind w:firstLine="360"/>
        <w:jc w:val="both"/>
      </w:pPr>
      <w:r w:rsidRPr="00CF362D">
        <w:t xml:space="preserve">Внеурочная воспитательная деятельность в классе осуществляется классным руководителем в соответствии с планом воспитательной работы с классом на год, утвержденным директором школы, его должностной инструкцией. </w:t>
      </w:r>
    </w:p>
    <w:p w:rsidR="00841C8E" w:rsidRPr="00CF362D" w:rsidRDefault="00841C8E" w:rsidP="00CF362D">
      <w:pPr>
        <w:pStyle w:val="BodyTextIndent"/>
        <w:tabs>
          <w:tab w:val="left" w:pos="0"/>
        </w:tabs>
        <w:spacing w:line="276" w:lineRule="auto"/>
        <w:ind w:firstLine="360"/>
        <w:jc w:val="both"/>
      </w:pPr>
      <w:r w:rsidRPr="00CF362D">
        <w:t>Внеурочная воспитательная деятельность в школе организуется заместителем директора по учебно-воспитательной работе, педагогом в соответствии с планом воспитательной работы школы на год, утвержденным директором школы, их должностными инструкциями.</w:t>
      </w:r>
    </w:p>
    <w:p w:rsidR="00841C8E" w:rsidRPr="00CF362D" w:rsidRDefault="00841C8E" w:rsidP="00CF362D">
      <w:pPr>
        <w:pStyle w:val="BodyTextIndent"/>
        <w:tabs>
          <w:tab w:val="left" w:pos="0"/>
        </w:tabs>
        <w:spacing w:line="276" w:lineRule="auto"/>
        <w:ind w:firstLine="360"/>
        <w:jc w:val="both"/>
      </w:pPr>
      <w:r w:rsidRPr="00CF362D">
        <w:t>Внешкольная воспитательная деятельность осуществляется педагогами учреждений дополнительного образования, социальными институтами города, которые согласуют проведение совместных мероприятий с привлечением учащихся школы с администрацией школы.</w:t>
      </w:r>
    </w:p>
    <w:p w:rsidR="00841C8E" w:rsidRPr="00CF362D" w:rsidRDefault="00841C8E" w:rsidP="00CF362D">
      <w:pPr>
        <w:pStyle w:val="BodyTextIndent"/>
        <w:tabs>
          <w:tab w:val="left" w:pos="0"/>
        </w:tabs>
        <w:spacing w:line="276" w:lineRule="auto"/>
        <w:ind w:firstLine="360"/>
        <w:jc w:val="center"/>
        <w:rPr>
          <w:b/>
        </w:rPr>
      </w:pPr>
      <w:r w:rsidRPr="00CF362D">
        <w:rPr>
          <w:b/>
        </w:rPr>
        <w:t>5. Классный руководитель, его роль в воспитательной работе школы</w:t>
      </w:r>
    </w:p>
    <w:p w:rsidR="00841C8E" w:rsidRPr="00CF362D" w:rsidRDefault="00841C8E" w:rsidP="00CF362D">
      <w:pPr>
        <w:pStyle w:val="BodyText2"/>
        <w:numPr>
          <w:ilvl w:val="1"/>
          <w:numId w:val="19"/>
        </w:numPr>
        <w:tabs>
          <w:tab w:val="clear" w:pos="360"/>
          <w:tab w:val="num" w:pos="0"/>
        </w:tabs>
        <w:spacing w:after="0" w:line="276" w:lineRule="auto"/>
        <w:ind w:left="0" w:firstLine="0"/>
      </w:pPr>
      <w:r w:rsidRPr="00CF362D">
        <w:t>Классный руководитель – педагог школы, назначаемый и освобождаемый от должности приказом директора школы.  Классным руководителем в 1-4 классах  является у</w:t>
      </w:r>
      <w:r>
        <w:t>читель начальных классов, в 5-9</w:t>
      </w:r>
      <w:r w:rsidRPr="00CF362D">
        <w:t xml:space="preserve"> классах учитель, как правило преподающий свой учебный предмет в данном классе.</w:t>
      </w:r>
    </w:p>
    <w:p w:rsidR="00841C8E" w:rsidRPr="00CF362D" w:rsidRDefault="00841C8E" w:rsidP="00CF362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На период отпуска или временной нетрудоспособности классного руководителя его обязанности могут быть возложены на другого учителя, не имеющего классного руководства.</w:t>
      </w:r>
    </w:p>
    <w:p w:rsidR="00841C8E" w:rsidRPr="00CF362D" w:rsidRDefault="00841C8E" w:rsidP="00CF362D">
      <w:pPr>
        <w:pStyle w:val="BodyText3"/>
        <w:numPr>
          <w:ilvl w:val="1"/>
          <w:numId w:val="19"/>
        </w:numPr>
        <w:tabs>
          <w:tab w:val="clear" w:pos="360"/>
          <w:tab w:val="num" w:pos="0"/>
        </w:tabs>
        <w:spacing w:line="276" w:lineRule="auto"/>
        <w:ind w:left="0" w:firstLine="0"/>
      </w:pPr>
      <w:r w:rsidRPr="00CF362D">
        <w:t xml:space="preserve"> Назначение, функции, направления, содержание и формы деятельности классного руководителя.</w:t>
      </w:r>
    </w:p>
    <w:p w:rsidR="00841C8E" w:rsidRPr="00CF362D" w:rsidRDefault="00841C8E" w:rsidP="00CF362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Основное назначение классного руководителя – обеспечение личностно-ориентированного подхода  к воспитанию детей.</w:t>
      </w:r>
    </w:p>
    <w:p w:rsidR="00841C8E" w:rsidRPr="00CF362D" w:rsidRDefault="00841C8E" w:rsidP="00CF362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Классный руководитель выполняет следующие функции: аналитическую, контролирующую, координирующую, коммуникативную.</w:t>
      </w:r>
    </w:p>
    <w:p w:rsidR="00841C8E" w:rsidRPr="00CF362D" w:rsidRDefault="00841C8E" w:rsidP="00CF362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Направления деятельности классного руководителя:</w:t>
      </w:r>
    </w:p>
    <w:p w:rsidR="00841C8E" w:rsidRPr="00CF362D" w:rsidRDefault="00841C8E" w:rsidP="00CF362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-индивидуальная работа с учащимися  своего класса;</w:t>
      </w:r>
    </w:p>
    <w:p w:rsidR="00841C8E" w:rsidRPr="00CF362D" w:rsidRDefault="00841C8E" w:rsidP="00CF362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-работа с коллективом класса;</w:t>
      </w:r>
    </w:p>
    <w:p w:rsidR="00841C8E" w:rsidRPr="00CF362D" w:rsidRDefault="00841C8E" w:rsidP="00CF362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-взаимодействие с участниками УВП (учителя-предметники, педагоги дополнительного образования,  администрация);</w:t>
      </w:r>
    </w:p>
    <w:p w:rsidR="00841C8E" w:rsidRPr="00CF362D" w:rsidRDefault="00841C8E" w:rsidP="00CF362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-деятельность по сохранению и укреплению здоровья;</w:t>
      </w:r>
    </w:p>
    <w:p w:rsidR="00841C8E" w:rsidRPr="00CF362D" w:rsidRDefault="00841C8E" w:rsidP="00CF362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-работа с семьями учащихся.</w:t>
      </w:r>
    </w:p>
    <w:p w:rsidR="00841C8E" w:rsidRPr="00CF362D" w:rsidRDefault="00841C8E" w:rsidP="00CF362D">
      <w:pPr>
        <w:pStyle w:val="BodyText2"/>
        <w:numPr>
          <w:ilvl w:val="1"/>
          <w:numId w:val="19"/>
        </w:numPr>
        <w:tabs>
          <w:tab w:val="clear" w:pos="360"/>
          <w:tab w:val="num" w:pos="0"/>
        </w:tabs>
        <w:spacing w:after="0" w:line="276" w:lineRule="auto"/>
        <w:ind w:left="0" w:firstLine="0"/>
        <w:jc w:val="both"/>
      </w:pPr>
      <w:r w:rsidRPr="00CF362D">
        <w:t>Работа классного руководителя строится на основе анализа предыдущей деятельности, позитивных и негативных тенденций общественной жизни, на основе личностно- ориентированного подхода. Также он принимает во внимание уровень воспитанности обучающихся, социальные и материальные условия их жизни, специфику семейных отношений.</w:t>
      </w:r>
    </w:p>
    <w:p w:rsidR="00841C8E" w:rsidRPr="00CF362D" w:rsidRDefault="00841C8E" w:rsidP="00CF362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Формы работы могут быть разнообразными в соответствии с возрастными особенностями детей, поставленными воспитательными задачами, однако они не должны наносить физический и моральный ущерб ребенку, нарушать его права, унижать его личное достоинство, не должны вступать в противоречие с общешкольной воспитательной политикой.</w:t>
      </w:r>
    </w:p>
    <w:p w:rsidR="00841C8E" w:rsidRPr="00CF362D" w:rsidRDefault="00841C8E" w:rsidP="00CF362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Особое место в деятельности классного руководителя занимает классный час - форма организации процесса непосредственного общения педагогов и воспитанников, в ходе которого могут подниматься и решаться важные нравственные проблемы.</w:t>
      </w:r>
    </w:p>
    <w:p w:rsidR="00841C8E" w:rsidRPr="00CF362D" w:rsidRDefault="00841C8E" w:rsidP="00CF362D">
      <w:pPr>
        <w:pStyle w:val="BodyText3"/>
        <w:numPr>
          <w:ilvl w:val="1"/>
          <w:numId w:val="19"/>
        </w:numPr>
        <w:spacing w:line="276" w:lineRule="auto"/>
        <w:rPr>
          <w:bCs/>
        </w:rPr>
      </w:pPr>
      <w:r w:rsidRPr="00CF362D">
        <w:rPr>
          <w:bCs/>
        </w:rPr>
        <w:t>Организация деятельности классного руководителя.</w:t>
      </w:r>
    </w:p>
    <w:p w:rsidR="00841C8E" w:rsidRPr="00CF362D" w:rsidRDefault="00841C8E" w:rsidP="00CF362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Организует и контролирует раб</w:t>
      </w:r>
      <w:r>
        <w:rPr>
          <w:rFonts w:ascii="Times New Roman" w:hAnsi="Times New Roman"/>
          <w:sz w:val="24"/>
          <w:szCs w:val="24"/>
        </w:rPr>
        <w:t xml:space="preserve">оту классного руководителя </w:t>
      </w:r>
      <w:r w:rsidRPr="00CF362D">
        <w:rPr>
          <w:rFonts w:ascii="Times New Roman" w:hAnsi="Times New Roman"/>
          <w:sz w:val="24"/>
          <w:szCs w:val="24"/>
        </w:rPr>
        <w:t xml:space="preserve"> ди</w:t>
      </w:r>
      <w:r>
        <w:rPr>
          <w:rFonts w:ascii="Times New Roman" w:hAnsi="Times New Roman"/>
          <w:sz w:val="24"/>
          <w:szCs w:val="24"/>
        </w:rPr>
        <w:t>ректор</w:t>
      </w:r>
      <w:r w:rsidRPr="00CF362D">
        <w:rPr>
          <w:rFonts w:ascii="Times New Roman" w:hAnsi="Times New Roman"/>
          <w:sz w:val="24"/>
          <w:szCs w:val="24"/>
        </w:rPr>
        <w:t>. Администрация школы создает необходимые условия для работы классного руководителя: материально-техническое и методическое обеспечение организуемого воспитательного процесса, повышение квалификации и профессионального мастерства в стенах школы.</w:t>
      </w:r>
    </w:p>
    <w:p w:rsidR="00841C8E" w:rsidRPr="00CF362D" w:rsidRDefault="00841C8E" w:rsidP="00CF362D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362D">
        <w:rPr>
          <w:rFonts w:ascii="Times New Roman" w:hAnsi="Times New Roman"/>
          <w:bCs/>
          <w:sz w:val="24"/>
          <w:szCs w:val="24"/>
        </w:rPr>
        <w:t>Права классного руководителя</w:t>
      </w:r>
    </w:p>
    <w:p w:rsidR="00841C8E" w:rsidRPr="00CF362D" w:rsidRDefault="00841C8E" w:rsidP="00CF362D">
      <w:pPr>
        <w:pStyle w:val="BodyText2"/>
        <w:spacing w:after="0" w:line="276" w:lineRule="auto"/>
        <w:ind w:firstLine="360"/>
      </w:pPr>
      <w:r w:rsidRPr="00CF362D">
        <w:t>Классный руководитель имеет право:</w:t>
      </w:r>
    </w:p>
    <w:p w:rsidR="00841C8E" w:rsidRPr="00CF362D" w:rsidRDefault="00841C8E" w:rsidP="00CF362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-получать регулярно информацию о физическом и психическом здоровье детей;</w:t>
      </w:r>
    </w:p>
    <w:p w:rsidR="00841C8E" w:rsidRPr="00CF362D" w:rsidRDefault="00841C8E" w:rsidP="00CF362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-приглашать родителей (лиц, их заменяющих) в школу с целью координации воспитательной политики;</w:t>
      </w:r>
    </w:p>
    <w:p w:rsidR="00841C8E" w:rsidRPr="00CF362D" w:rsidRDefault="00841C8E" w:rsidP="00CF362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 xml:space="preserve">-участвовать в работе органов школьного самоуправления; </w:t>
      </w:r>
    </w:p>
    <w:p w:rsidR="00841C8E" w:rsidRPr="00CF362D" w:rsidRDefault="00841C8E" w:rsidP="00CF362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-выходить с инициативой, вносить предложения о совершенствовании деятельности школы, защищать интересы своего класса, его учащихся;</w:t>
      </w:r>
    </w:p>
    <w:p w:rsidR="00841C8E" w:rsidRPr="00CF362D" w:rsidRDefault="00841C8E" w:rsidP="00CF362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-вести экспериментальную и методическую работу по различным проблемам воспитательной деятельности и по согласованию с администрацией;</w:t>
      </w:r>
    </w:p>
    <w:p w:rsidR="00841C8E" w:rsidRPr="00CF362D" w:rsidRDefault="00841C8E" w:rsidP="00CF362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-выбирать формы и методы воспитания;</w:t>
      </w:r>
    </w:p>
    <w:p w:rsidR="00841C8E" w:rsidRPr="00CF362D" w:rsidRDefault="00841C8E" w:rsidP="00CF362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-обращаться в органы самоуправления (педсовет, МО классных руководителей) в случае несогласия с оценкой состояния воспитательной работы в классном коллективе;</w:t>
      </w:r>
    </w:p>
    <w:p w:rsidR="00841C8E" w:rsidRPr="00CF362D" w:rsidRDefault="00841C8E" w:rsidP="00CF362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-присутствовать на уроках или мероприятиях, проводимых учителями-предметниками в классе по взаимному согласованию;</w:t>
      </w:r>
    </w:p>
    <w:p w:rsidR="00841C8E" w:rsidRPr="00CF362D" w:rsidRDefault="00841C8E" w:rsidP="00CF362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-получать от учителей-предметников информацию об организации УВП в классе и учебе отдельных учащихся;</w:t>
      </w:r>
    </w:p>
    <w:p w:rsidR="00841C8E" w:rsidRPr="00CF362D" w:rsidRDefault="00841C8E" w:rsidP="00CF362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-переносить время проведения классного часа по согласованию  с администрацией;</w:t>
      </w:r>
    </w:p>
    <w:p w:rsidR="00841C8E" w:rsidRPr="00CF362D" w:rsidRDefault="00841C8E" w:rsidP="00CF362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-использовать право на защиту профессиональной чести и достоинства.</w:t>
      </w:r>
    </w:p>
    <w:p w:rsidR="00841C8E" w:rsidRPr="00CF362D" w:rsidRDefault="00841C8E" w:rsidP="00CF362D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F362D">
        <w:rPr>
          <w:rFonts w:ascii="Times New Roman" w:hAnsi="Times New Roman"/>
          <w:bCs/>
          <w:iCs/>
          <w:sz w:val="24"/>
          <w:szCs w:val="24"/>
        </w:rPr>
        <w:t>Обязанности  классного руководителя</w:t>
      </w:r>
    </w:p>
    <w:p w:rsidR="00841C8E" w:rsidRPr="00CF362D" w:rsidRDefault="00841C8E" w:rsidP="00CF362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Классный руководитель выполняет следующие обязанности: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-изучает особенности учащихся, их семьи, ведет записи наблюдений; изучает воспитательное влияние окружающей среды на учащихся класса;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-составляет план воспитательной работы с классом на год и строит свою деятельность в соответствии с ним;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-проводит ежедневно индивидуальную работу с учащимися по вопросам их обучения и воспитания; контролирует состояние их внешнего вида, соблюдение ими санитарно-гигиенических норм, правил ТБ, Устава школы;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-проводит не менее одного раза в месяц классное мероприятие (час общения), еженедельно классный час, классное собрание не менее одного раза в четверть; участвует в подготовке и проведении общешкольных мероприятий;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-организует д</w:t>
      </w:r>
      <w:r>
        <w:rPr>
          <w:rFonts w:ascii="Times New Roman" w:hAnsi="Times New Roman"/>
          <w:sz w:val="24"/>
          <w:szCs w:val="24"/>
        </w:rPr>
        <w:t>ежурство класса по школе (в 5-9</w:t>
      </w:r>
      <w:r w:rsidRPr="00CF362D">
        <w:rPr>
          <w:rFonts w:ascii="Times New Roman" w:hAnsi="Times New Roman"/>
          <w:sz w:val="24"/>
          <w:szCs w:val="24"/>
        </w:rPr>
        <w:t xml:space="preserve"> кл.) по установленному графику согласно положению о дежурстве;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-проводит работу по профилактике правонарушений, по профориентации, по формированию здорового образа жизни;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-содействует направленному формированию личности, развитию познавательных интересов, расширению кругозора учащихся, сохранению и укреплению здоровья учащихся;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-проводит индивидуальную и групповую работу с родителями по вопросам воспитания и обучения детей; посещает неблагополучные семьи на дому и вызывает родителей, стоящих на ВШК,  в школу ежемесячно, составляет необходимую документацию по работе с этими семьями;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-готовит и проводит родительское собрание не менее одного раза в четверть;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 xml:space="preserve">-ведет классный журнал согласно школьному положению; 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>роверяет дневники учащихся (1-9</w:t>
      </w:r>
      <w:r w:rsidRPr="00CF362D">
        <w:rPr>
          <w:rFonts w:ascii="Times New Roman" w:hAnsi="Times New Roman"/>
          <w:sz w:val="24"/>
          <w:szCs w:val="24"/>
        </w:rPr>
        <w:t xml:space="preserve"> кл.) еженедельно; проводит инструктаж по ТБ;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-ведет личные дела учащихся в соответствии с положением; оформляет необходимую до</w:t>
      </w:r>
      <w:r>
        <w:rPr>
          <w:rFonts w:ascii="Times New Roman" w:hAnsi="Times New Roman"/>
          <w:sz w:val="24"/>
          <w:szCs w:val="24"/>
        </w:rPr>
        <w:t>кументацию для выпускников 9 класса</w:t>
      </w:r>
      <w:r w:rsidRPr="00CF362D">
        <w:rPr>
          <w:rFonts w:ascii="Times New Roman" w:hAnsi="Times New Roman"/>
          <w:sz w:val="24"/>
          <w:szCs w:val="24"/>
        </w:rPr>
        <w:t xml:space="preserve"> (аттестаты, характеристики, справки и т.д.), составляет характеристики на учащихся, их семьи по запросу государственных и муниципальных органов;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-знакомит учащихся и их родителей с Уставом школы и другими локальными актами;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-контролирует посещаемость учебных занятий, кружков учащимися класса;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-посещает уроки учителей-предметников, преподающих  в классе (не</w:t>
      </w:r>
      <w:r>
        <w:rPr>
          <w:rFonts w:ascii="Times New Roman" w:hAnsi="Times New Roman"/>
          <w:sz w:val="24"/>
          <w:szCs w:val="24"/>
        </w:rPr>
        <w:t xml:space="preserve"> менее 2-3 уроков в месяц) в 5-9</w:t>
      </w:r>
      <w:r w:rsidRPr="00CF362D">
        <w:rPr>
          <w:rFonts w:ascii="Times New Roman" w:hAnsi="Times New Roman"/>
          <w:sz w:val="24"/>
          <w:szCs w:val="24"/>
        </w:rPr>
        <w:t>кл.;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-готовит отчетность по успеваемости и уровню воспитанности учащихся по требованию администрации школы;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-участвует в работе методического объединения классных руководителей;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-повышает свой квалификационный уровень по вопросам педагогики, психологии, теории и практики воспитания;</w:t>
      </w:r>
    </w:p>
    <w:p w:rsidR="00841C8E" w:rsidRPr="00CF362D" w:rsidRDefault="00841C8E" w:rsidP="00CF362D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-знает Закон РФ </w:t>
      </w:r>
      <w:r w:rsidRPr="00CF362D">
        <w:rPr>
          <w:rFonts w:ascii="Times New Roman" w:hAnsi="Times New Roman"/>
          <w:sz w:val="24"/>
          <w:szCs w:val="24"/>
        </w:rPr>
        <w:t>«Об образовании», Конвенцию о правах ребенка, Устав школы, правила внутреннего распорядка и другие локальные акты, принятые в ОУ.</w:t>
      </w:r>
    </w:p>
    <w:p w:rsidR="00841C8E" w:rsidRPr="00CF362D" w:rsidRDefault="00841C8E" w:rsidP="00CF362D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F362D">
        <w:rPr>
          <w:rFonts w:ascii="Times New Roman" w:hAnsi="Times New Roman"/>
          <w:bCs/>
          <w:iCs/>
          <w:sz w:val="24"/>
          <w:szCs w:val="24"/>
        </w:rPr>
        <w:t>Ответственность</w:t>
      </w:r>
    </w:p>
    <w:p w:rsidR="00841C8E" w:rsidRPr="00CF362D" w:rsidRDefault="00841C8E" w:rsidP="00CF362D">
      <w:pPr>
        <w:pStyle w:val="BodyText2"/>
        <w:spacing w:after="0" w:line="276" w:lineRule="auto"/>
        <w:ind w:firstLine="360"/>
        <w:jc w:val="both"/>
      </w:pPr>
      <w:r w:rsidRPr="00CF362D">
        <w:t>Классный руководитель несет дисциплинарную ответственность за некачественное и несвоевременное выполнение обязанностей и не использование прав, предусмотренных данным положением.</w:t>
      </w:r>
    </w:p>
    <w:p w:rsidR="00841C8E" w:rsidRPr="00CF362D" w:rsidRDefault="00841C8E" w:rsidP="00CF362D">
      <w:pPr>
        <w:pStyle w:val="BodyTextIndent"/>
        <w:numPr>
          <w:ilvl w:val="0"/>
          <w:numId w:val="19"/>
        </w:numPr>
        <w:tabs>
          <w:tab w:val="left" w:pos="0"/>
        </w:tabs>
        <w:spacing w:line="276" w:lineRule="auto"/>
        <w:jc w:val="center"/>
        <w:rPr>
          <w:b/>
        </w:rPr>
      </w:pPr>
      <w:r w:rsidRPr="00CF362D">
        <w:rPr>
          <w:b/>
        </w:rPr>
        <w:t>Результативность воспитательной работы</w:t>
      </w:r>
    </w:p>
    <w:p w:rsidR="00841C8E" w:rsidRPr="00CF362D" w:rsidRDefault="00841C8E" w:rsidP="00CF36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Результативность воспитательной работы определяется следующими критериями:</w:t>
      </w:r>
    </w:p>
    <w:p w:rsidR="00841C8E" w:rsidRPr="00CF362D" w:rsidRDefault="00841C8E" w:rsidP="00CF362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неформальные:</w:t>
      </w:r>
    </w:p>
    <w:p w:rsidR="00841C8E" w:rsidRPr="00CF362D" w:rsidRDefault="00841C8E" w:rsidP="00CF362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уровень развития потенциалов личности;</w:t>
      </w:r>
    </w:p>
    <w:p w:rsidR="00841C8E" w:rsidRPr="00CF362D" w:rsidRDefault="00841C8E" w:rsidP="00CF362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уровень воспитанности во внешнеповеденческом аспекте;</w:t>
      </w:r>
    </w:p>
    <w:p w:rsidR="00841C8E" w:rsidRPr="00CF362D" w:rsidRDefault="00841C8E" w:rsidP="00CF362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социализация выпускников школы;</w:t>
      </w:r>
    </w:p>
    <w:p w:rsidR="00841C8E" w:rsidRPr="00CF362D" w:rsidRDefault="00841C8E" w:rsidP="00CF362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формальные:</w:t>
      </w:r>
    </w:p>
    <w:p w:rsidR="00841C8E" w:rsidRPr="00CF362D" w:rsidRDefault="00841C8E" w:rsidP="00CF362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охват учащихся системой дополнительного образования, личностные достижения учащихся.</w:t>
      </w:r>
    </w:p>
    <w:p w:rsidR="00841C8E" w:rsidRPr="00CF362D" w:rsidRDefault="00841C8E" w:rsidP="00CF362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отсутствие учащихся, стоящих на учёте в ИДН; снижение количества учащихся, стоящих на ВШК;</w:t>
      </w:r>
    </w:p>
    <w:p w:rsidR="00841C8E" w:rsidRPr="00CF362D" w:rsidRDefault="00841C8E" w:rsidP="00CF362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удовлетворённость родителей УВП;</w:t>
      </w:r>
    </w:p>
    <w:p w:rsidR="00841C8E" w:rsidRPr="00CF362D" w:rsidRDefault="00841C8E" w:rsidP="00CF362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62D">
        <w:rPr>
          <w:rFonts w:ascii="Times New Roman" w:hAnsi="Times New Roman"/>
          <w:sz w:val="24"/>
          <w:szCs w:val="24"/>
        </w:rPr>
        <w:t>участие учащихся в работе органов ученического самоуправления.</w:t>
      </w:r>
    </w:p>
    <w:p w:rsidR="00841C8E" w:rsidRPr="00CF362D" w:rsidRDefault="00841C8E" w:rsidP="00CF36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1C8E" w:rsidRDefault="00841C8E" w:rsidP="005947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Требования к составлению плана воспитательной работы в классе</w:t>
      </w:r>
    </w:p>
    <w:p w:rsidR="00841C8E" w:rsidRPr="00594724" w:rsidRDefault="00841C8E" w:rsidP="00594724">
      <w:pPr>
        <w:spacing w:after="0" w:line="36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594724">
        <w:rPr>
          <w:rFonts w:ascii="Times New Roman" w:hAnsi="Times New Roman"/>
          <w:sz w:val="24"/>
          <w:szCs w:val="24"/>
        </w:rPr>
        <w:t xml:space="preserve">Воспитательные программы  </w:t>
      </w:r>
      <w:r w:rsidRPr="00594724">
        <w:rPr>
          <w:rFonts w:ascii="Times New Roman" w:hAnsi="Times New Roman"/>
          <w:kern w:val="2"/>
          <w:sz w:val="24"/>
          <w:szCs w:val="24"/>
        </w:rPr>
        <w:t>должны соответствовать единым требованиям к оформлению и содержать</w:t>
      </w:r>
      <w:r>
        <w:rPr>
          <w:rFonts w:ascii="Times New Roman" w:hAnsi="Times New Roman"/>
          <w:kern w:val="2"/>
          <w:sz w:val="24"/>
          <w:szCs w:val="24"/>
        </w:rPr>
        <w:t xml:space="preserve"> следующие разделы</w:t>
      </w:r>
      <w:r w:rsidRPr="00594724">
        <w:rPr>
          <w:rFonts w:ascii="Times New Roman" w:hAnsi="Times New Roman"/>
          <w:kern w:val="2"/>
          <w:sz w:val="24"/>
          <w:szCs w:val="24"/>
        </w:rPr>
        <w:t>:</w:t>
      </w:r>
    </w:p>
    <w:p w:rsidR="00841C8E" w:rsidRPr="00594724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Пояснительная записка</w:t>
      </w:r>
    </w:p>
    <w:p w:rsidR="00841C8E" w:rsidRPr="003308EB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bCs/>
          <w:color w:val="000000"/>
          <w:sz w:val="24"/>
          <w:szCs w:val="24"/>
        </w:rPr>
        <w:t xml:space="preserve"> Циклограмма работы классного руководителя</w:t>
      </w:r>
    </w:p>
    <w:p w:rsidR="00841C8E" w:rsidRPr="003308EB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sz w:val="24"/>
          <w:szCs w:val="24"/>
        </w:rPr>
        <w:t>Список класса</w:t>
      </w:r>
    </w:p>
    <w:p w:rsidR="00841C8E" w:rsidRPr="003308EB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color w:val="000000"/>
          <w:sz w:val="24"/>
          <w:szCs w:val="24"/>
        </w:rPr>
        <w:t>Характеристика  класса</w:t>
      </w:r>
    </w:p>
    <w:p w:rsidR="00841C8E" w:rsidRPr="003308EB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color w:val="000000"/>
          <w:sz w:val="24"/>
          <w:szCs w:val="24"/>
        </w:rPr>
        <w:t xml:space="preserve"> План мероприятий </w:t>
      </w:r>
    </w:p>
    <w:p w:rsidR="00841C8E" w:rsidRPr="003308EB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color w:val="000000"/>
          <w:sz w:val="24"/>
          <w:szCs w:val="24"/>
        </w:rPr>
        <w:t xml:space="preserve"> Информация о занятости учащихся в кружках и секциях</w:t>
      </w:r>
    </w:p>
    <w:p w:rsidR="00841C8E" w:rsidRPr="003308EB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sz w:val="24"/>
          <w:szCs w:val="24"/>
        </w:rPr>
        <w:t>Работа с одаренными детьми</w:t>
      </w:r>
    </w:p>
    <w:p w:rsidR="00841C8E" w:rsidRPr="003308EB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sz w:val="24"/>
          <w:szCs w:val="24"/>
        </w:rPr>
        <w:t>Индивидуальная работа с учащимися</w:t>
      </w:r>
    </w:p>
    <w:p w:rsidR="00841C8E" w:rsidRPr="003308EB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sz w:val="24"/>
          <w:szCs w:val="24"/>
        </w:rPr>
        <w:t>Состав родительского комитета (класса)</w:t>
      </w:r>
    </w:p>
    <w:p w:rsidR="00841C8E" w:rsidRPr="003308EB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sz w:val="24"/>
          <w:szCs w:val="24"/>
        </w:rPr>
        <w:t xml:space="preserve"> Состав родительского комитета (школы)</w:t>
      </w:r>
    </w:p>
    <w:p w:rsidR="00841C8E" w:rsidRPr="003308EB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3308EB">
        <w:rPr>
          <w:rFonts w:ascii="Times New Roman" w:hAnsi="Times New Roman"/>
          <w:sz w:val="24"/>
          <w:szCs w:val="24"/>
        </w:rPr>
        <w:t xml:space="preserve"> Тематика родительских собраний</w:t>
      </w:r>
    </w:p>
    <w:p w:rsidR="00841C8E" w:rsidRPr="00594724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594724">
        <w:rPr>
          <w:rFonts w:ascii="Times New Roman" w:hAnsi="Times New Roman"/>
          <w:color w:val="000000"/>
          <w:sz w:val="24"/>
          <w:szCs w:val="24"/>
        </w:rPr>
        <w:t xml:space="preserve">Социальный паспорт класса </w:t>
      </w:r>
    </w:p>
    <w:p w:rsidR="00841C8E" w:rsidRPr="00594724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594724">
        <w:rPr>
          <w:rFonts w:ascii="Times New Roman" w:hAnsi="Times New Roman"/>
          <w:sz w:val="24"/>
          <w:szCs w:val="24"/>
        </w:rPr>
        <w:t xml:space="preserve">Мероприятия по профилактике наркомании, токсикомании, алкоголизма и </w:t>
      </w:r>
    </w:p>
    <w:p w:rsidR="00841C8E" w:rsidRDefault="00841C8E" w:rsidP="00594724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07C0F">
        <w:rPr>
          <w:rFonts w:ascii="Times New Roman" w:hAnsi="Times New Roman"/>
          <w:sz w:val="24"/>
          <w:szCs w:val="24"/>
        </w:rPr>
        <w:t>табакокурения, правонарушений</w:t>
      </w:r>
    </w:p>
    <w:p w:rsidR="00841C8E" w:rsidRPr="00907C0F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907C0F">
        <w:rPr>
          <w:rFonts w:ascii="Times New Roman" w:hAnsi="Times New Roman"/>
          <w:color w:val="000000"/>
          <w:sz w:val="24"/>
          <w:szCs w:val="24"/>
        </w:rPr>
        <w:t xml:space="preserve"> Работа с родителями</w:t>
      </w:r>
    </w:p>
    <w:p w:rsidR="00841C8E" w:rsidRPr="00907C0F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907C0F">
        <w:rPr>
          <w:rFonts w:ascii="Times New Roman" w:hAnsi="Times New Roman"/>
          <w:sz w:val="24"/>
          <w:szCs w:val="24"/>
        </w:rPr>
        <w:t>Участие в конкурсах, предметных олимпиадах</w:t>
      </w:r>
    </w:p>
    <w:p w:rsidR="00841C8E" w:rsidRPr="00875431" w:rsidRDefault="00841C8E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907C0F">
        <w:rPr>
          <w:rFonts w:ascii="Times New Roman" w:hAnsi="Times New Roman"/>
          <w:bCs/>
          <w:iCs/>
          <w:color w:val="000000"/>
          <w:sz w:val="24"/>
          <w:szCs w:val="24"/>
        </w:rPr>
        <w:t>Анализ воспитательной работы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841C8E" w:rsidRPr="00CF362D" w:rsidRDefault="00841C8E" w:rsidP="005947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41C8E" w:rsidRPr="00CF362D" w:rsidSect="003E4DED">
      <w:pgSz w:w="11906" w:h="16838" w:code="9"/>
      <w:pgMar w:top="851" w:right="386" w:bottom="851" w:left="1701" w:header="227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E960D5"/>
    <w:multiLevelType w:val="hybridMultilevel"/>
    <w:tmpl w:val="3A8208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7012C"/>
    <w:multiLevelType w:val="hybridMultilevel"/>
    <w:tmpl w:val="3942F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F641AE"/>
    <w:multiLevelType w:val="multilevel"/>
    <w:tmpl w:val="CED433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6DF1D60"/>
    <w:multiLevelType w:val="hybridMultilevel"/>
    <w:tmpl w:val="271E2A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A200C"/>
    <w:multiLevelType w:val="multilevel"/>
    <w:tmpl w:val="5A248E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06605DB"/>
    <w:multiLevelType w:val="hybridMultilevel"/>
    <w:tmpl w:val="9746E1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85AD8"/>
    <w:multiLevelType w:val="hybridMultilevel"/>
    <w:tmpl w:val="1236E262"/>
    <w:lvl w:ilvl="0" w:tplc="04190011">
      <w:start w:val="1"/>
      <w:numFmt w:val="decimal"/>
      <w:lvlText w:val="%1)"/>
      <w:lvlJc w:val="left"/>
      <w:pPr>
        <w:tabs>
          <w:tab w:val="num" w:pos="2978"/>
        </w:tabs>
        <w:ind w:left="29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6F0ADB"/>
    <w:multiLevelType w:val="hybridMultilevel"/>
    <w:tmpl w:val="3D507E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C6353"/>
    <w:multiLevelType w:val="hybridMultilevel"/>
    <w:tmpl w:val="644EA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C87DB8"/>
    <w:multiLevelType w:val="hybridMultilevel"/>
    <w:tmpl w:val="890A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3C1EC0"/>
    <w:multiLevelType w:val="hybridMultilevel"/>
    <w:tmpl w:val="BAD03C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93509"/>
    <w:multiLevelType w:val="hybridMultilevel"/>
    <w:tmpl w:val="6DFA8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097AD8"/>
    <w:multiLevelType w:val="hybridMultilevel"/>
    <w:tmpl w:val="ECE6C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33BA1"/>
    <w:multiLevelType w:val="hybridMultilevel"/>
    <w:tmpl w:val="AFEEBA96"/>
    <w:lvl w:ilvl="0" w:tplc="8388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187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725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76D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744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96E2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B2C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48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D47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A2F3DCD"/>
    <w:multiLevelType w:val="hybridMultilevel"/>
    <w:tmpl w:val="4B322B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C61EF"/>
    <w:multiLevelType w:val="multilevel"/>
    <w:tmpl w:val="A2A2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50761B0"/>
    <w:multiLevelType w:val="multilevel"/>
    <w:tmpl w:val="DDA0C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769492B"/>
    <w:multiLevelType w:val="hybridMultilevel"/>
    <w:tmpl w:val="55E46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F01A07"/>
    <w:multiLevelType w:val="hybridMultilevel"/>
    <w:tmpl w:val="0B7275D6"/>
    <w:lvl w:ilvl="0" w:tplc="E6A61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9"/>
  </w:num>
  <w:num w:numId="5">
    <w:abstractNumId w:val="12"/>
  </w:num>
  <w:num w:numId="6">
    <w:abstractNumId w:val="2"/>
  </w:num>
  <w:num w:numId="7">
    <w:abstractNumId w:val="17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15"/>
  </w:num>
  <w:num w:numId="15">
    <w:abstractNumId w:val="8"/>
  </w:num>
  <w:num w:numId="16">
    <w:abstractNumId w:val="18"/>
  </w:num>
  <w:num w:numId="17">
    <w:abstractNumId w:val="10"/>
  </w:num>
  <w:num w:numId="18">
    <w:abstractNumId w:val="5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DF7"/>
    <w:rsid w:val="000F16A0"/>
    <w:rsid w:val="001146D6"/>
    <w:rsid w:val="00121DF9"/>
    <w:rsid w:val="001316E7"/>
    <w:rsid w:val="00140E4B"/>
    <w:rsid w:val="001E1C47"/>
    <w:rsid w:val="00201C01"/>
    <w:rsid w:val="002672D5"/>
    <w:rsid w:val="00287F7D"/>
    <w:rsid w:val="002E3DF7"/>
    <w:rsid w:val="003308EB"/>
    <w:rsid w:val="003D1C22"/>
    <w:rsid w:val="003E4DED"/>
    <w:rsid w:val="003F0D01"/>
    <w:rsid w:val="004856F4"/>
    <w:rsid w:val="004B7326"/>
    <w:rsid w:val="00594724"/>
    <w:rsid w:val="00693585"/>
    <w:rsid w:val="006F6BA1"/>
    <w:rsid w:val="00841C8E"/>
    <w:rsid w:val="00875431"/>
    <w:rsid w:val="0088509B"/>
    <w:rsid w:val="00896B8A"/>
    <w:rsid w:val="00907C0F"/>
    <w:rsid w:val="00B310F2"/>
    <w:rsid w:val="00C35477"/>
    <w:rsid w:val="00C64201"/>
    <w:rsid w:val="00CA5538"/>
    <w:rsid w:val="00CB35E6"/>
    <w:rsid w:val="00CF362D"/>
    <w:rsid w:val="00D37C64"/>
    <w:rsid w:val="00F050BA"/>
    <w:rsid w:val="00F22ED7"/>
    <w:rsid w:val="00F878C4"/>
    <w:rsid w:val="00FA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E3DF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DF7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E3DF7"/>
    <w:pPr>
      <w:spacing w:after="0" w:line="240" w:lineRule="auto"/>
      <w:ind w:firstLine="374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3DF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E3DF7"/>
    <w:pPr>
      <w:tabs>
        <w:tab w:val="left" w:pos="7480"/>
      </w:tabs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E3DF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E3DF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E3DF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E3DF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3DF7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E3DF7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3DF7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E3DF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E3DF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5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7</Pages>
  <Words>2469</Words>
  <Characters>14074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17</cp:revision>
  <cp:lastPrinted>2014-05-29T10:15:00Z</cp:lastPrinted>
  <dcterms:created xsi:type="dcterms:W3CDTF">2012-10-22T10:47:00Z</dcterms:created>
  <dcterms:modified xsi:type="dcterms:W3CDTF">2014-05-29T10:16:00Z</dcterms:modified>
</cp:coreProperties>
</file>